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41" w:rsidRDefault="00905341">
      <w:pPr>
        <w:spacing w:line="960" w:lineRule="exact"/>
        <w:jc w:val="center"/>
        <w:rPr>
          <w:rFonts w:ascii="Cambria Math" w:hAnsi="Cambria Math"/>
          <w:sz w:val="84"/>
          <w:szCs w:val="84"/>
        </w:rPr>
      </w:pPr>
    </w:p>
    <w:p w:rsidR="00905341" w:rsidRDefault="00905341">
      <w:pPr>
        <w:spacing w:line="960" w:lineRule="exact"/>
        <w:jc w:val="center"/>
        <w:rPr>
          <w:rFonts w:ascii="Cambria Math" w:hAnsi="Cambria Math"/>
          <w:sz w:val="84"/>
          <w:szCs w:val="84"/>
        </w:rPr>
      </w:pPr>
    </w:p>
    <w:p w:rsidR="00905341" w:rsidRDefault="00CE4061">
      <w:pPr>
        <w:spacing w:line="960" w:lineRule="exact"/>
        <w:jc w:val="center"/>
        <w:rPr>
          <w:rFonts w:ascii="Cambria Math" w:hAnsi="Cambria Math"/>
          <w:sz w:val="84"/>
          <w:szCs w:val="84"/>
        </w:rPr>
      </w:pPr>
      <w:r>
        <w:rPr>
          <w:rFonts w:ascii="Cambria Math" w:hAnsi="Cambria Math"/>
          <w:sz w:val="84"/>
          <w:szCs w:val="84"/>
        </w:rPr>
        <w:fldChar w:fldCharType="begin"/>
      </w:r>
      <w:r>
        <w:rPr>
          <w:rFonts w:ascii="Cambria Math" w:hAnsi="Cambria Math"/>
          <w:sz w:val="84"/>
          <w:szCs w:val="84"/>
        </w:rPr>
        <w:instrText xml:space="preserve"> </w:instrText>
      </w:r>
      <w:r>
        <w:rPr>
          <w:rFonts w:ascii="Cambria Math" w:hAnsi="Cambria Math" w:hint="eastAsia"/>
          <w:sz w:val="84"/>
          <w:szCs w:val="84"/>
        </w:rPr>
        <w:instrText>eq \o\ac(</w:instrText>
      </w:r>
      <w:r>
        <w:rPr>
          <w:rFonts w:ascii="Cambria Math" w:hAnsi="Cambria Math" w:hint="eastAsia"/>
          <w:position w:val="-16"/>
          <w:sz w:val="127"/>
          <w:szCs w:val="84"/>
        </w:rPr>
        <w:instrText>○</w:instrText>
      </w:r>
      <w:r>
        <w:rPr>
          <w:rFonts w:ascii="Cambria Math" w:hAnsi="Cambria Math" w:hint="eastAsia"/>
          <w:sz w:val="84"/>
          <w:szCs w:val="84"/>
        </w:rPr>
        <w:instrText>,V)</w:instrText>
      </w:r>
      <w:r>
        <w:rPr>
          <w:rFonts w:ascii="Cambria Math" w:hAnsi="Cambria Math"/>
          <w:sz w:val="84"/>
          <w:szCs w:val="84"/>
        </w:rPr>
        <w:fldChar w:fldCharType="end"/>
      </w:r>
      <w:r>
        <w:rPr>
          <w:rFonts w:ascii="Cambria Math" w:hAnsi="Cambria Math" w:hint="eastAsia"/>
          <w:sz w:val="84"/>
          <w:szCs w:val="84"/>
        </w:rPr>
        <w:t>交通运输和邮政业</w:t>
      </w:r>
    </w:p>
    <w:p w:rsidR="00905341" w:rsidRDefault="00CE4061">
      <w:pPr>
        <w:tabs>
          <w:tab w:val="left" w:pos="4500"/>
          <w:tab w:val="center" w:pos="4706"/>
        </w:tabs>
        <w:jc w:val="center"/>
        <w:textAlignment w:val="center"/>
        <w:rPr>
          <w:rFonts w:ascii="Cambria Math" w:hAnsi="Cambria Math"/>
          <w:sz w:val="84"/>
          <w:szCs w:val="84"/>
        </w:rPr>
      </w:pPr>
      <w:r>
        <w:rPr>
          <w:rFonts w:ascii="Cambria Math" w:hAnsi="Cambria Math" w:hint="eastAsia"/>
          <w:sz w:val="84"/>
          <w:szCs w:val="84"/>
        </w:rPr>
        <w:t>价格统计调查制度</w:t>
      </w:r>
    </w:p>
    <w:p w:rsidR="00905341" w:rsidRDefault="00905341">
      <w:pPr>
        <w:tabs>
          <w:tab w:val="left" w:pos="4500"/>
          <w:tab w:val="center" w:pos="4706"/>
        </w:tabs>
        <w:jc w:val="center"/>
        <w:textAlignment w:val="center"/>
        <w:rPr>
          <w:rFonts w:ascii="Cambria Math" w:hAnsi="Cambria Math"/>
          <w:bCs/>
          <w:sz w:val="84"/>
          <w:szCs w:val="84"/>
        </w:rPr>
      </w:pPr>
    </w:p>
    <w:p w:rsidR="00905341" w:rsidRDefault="00CE4061">
      <w:pPr>
        <w:tabs>
          <w:tab w:val="left" w:pos="4500"/>
          <w:tab w:val="center" w:pos="4706"/>
        </w:tabs>
        <w:jc w:val="center"/>
        <w:rPr>
          <w:rFonts w:ascii="楷体_GB2312" w:eastAsia="楷体_GB2312" w:hAnsi="宋体"/>
          <w:bCs/>
          <w:color w:val="000000"/>
          <w:sz w:val="32"/>
          <w:szCs w:val="32"/>
        </w:rPr>
      </w:pPr>
      <w:r>
        <w:rPr>
          <w:rFonts w:ascii="楷体_GB2312" w:eastAsia="楷体_GB2312" w:hAnsi="MS UI Gothic" w:hint="eastAsia"/>
          <w:bCs/>
          <w:color w:val="000000"/>
          <w:sz w:val="32"/>
          <w:szCs w:val="32"/>
        </w:rPr>
        <w:t>（</w:t>
      </w:r>
      <w:r>
        <w:rPr>
          <w:rFonts w:ascii="楷体_GB2312" w:eastAsia="楷体_GB2312" w:hAnsi="Arial Narrow" w:hint="eastAsia"/>
          <w:bCs/>
          <w:color w:val="000000"/>
          <w:sz w:val="32"/>
          <w:szCs w:val="32"/>
        </w:rPr>
        <w:t>20</w:t>
      </w:r>
      <w:r>
        <w:rPr>
          <w:rFonts w:ascii="楷体_GB2312" w:eastAsia="楷体_GB2312" w:hAnsi="Arial Narrow" w:hint="eastAsia"/>
          <w:bCs/>
          <w:color w:val="000000"/>
          <w:sz w:val="32"/>
          <w:szCs w:val="32"/>
        </w:rPr>
        <w:t>20</w:t>
      </w:r>
      <w:r>
        <w:rPr>
          <w:rFonts w:ascii="楷体_GB2312" w:eastAsia="楷体_GB2312" w:hAnsi="Arial Narrow" w:hint="eastAsia"/>
          <w:bCs/>
          <w:color w:val="000000"/>
          <w:sz w:val="32"/>
          <w:szCs w:val="32"/>
        </w:rPr>
        <w:t>年定期统计报表</w:t>
      </w:r>
      <w:r>
        <w:rPr>
          <w:rFonts w:ascii="楷体_GB2312" w:eastAsia="楷体_GB2312" w:hAnsi="MS UI Gothic" w:hint="eastAsia"/>
          <w:bCs/>
          <w:color w:val="000000"/>
          <w:sz w:val="32"/>
          <w:szCs w:val="32"/>
        </w:rPr>
        <w:t>）</w:t>
      </w:r>
    </w:p>
    <w:p w:rsidR="00905341" w:rsidRDefault="00905341">
      <w:pPr>
        <w:jc w:val="center"/>
        <w:rPr>
          <w:rFonts w:ascii="宋体" w:hAnsi="宋体"/>
          <w:b/>
          <w:bCs/>
          <w:color w:val="000000"/>
          <w:sz w:val="44"/>
        </w:rPr>
      </w:pPr>
    </w:p>
    <w:p w:rsidR="00905341" w:rsidRDefault="00905341">
      <w:pPr>
        <w:jc w:val="center"/>
        <w:rPr>
          <w:rFonts w:eastAsia="黑体"/>
          <w:color w:val="000000"/>
          <w:sz w:val="32"/>
        </w:rPr>
      </w:pPr>
    </w:p>
    <w:p w:rsidR="00905341" w:rsidRDefault="00905341">
      <w:pPr>
        <w:jc w:val="center"/>
        <w:rPr>
          <w:rFonts w:eastAsia="黑体"/>
          <w:color w:val="000000"/>
          <w:sz w:val="32"/>
        </w:rPr>
      </w:pPr>
    </w:p>
    <w:p w:rsidR="00905341" w:rsidRDefault="00905341">
      <w:pPr>
        <w:jc w:val="center"/>
        <w:rPr>
          <w:rFonts w:eastAsia="黑体"/>
          <w:color w:val="000000"/>
          <w:sz w:val="32"/>
        </w:rPr>
      </w:pPr>
    </w:p>
    <w:p w:rsidR="00905341" w:rsidRDefault="00905341">
      <w:pPr>
        <w:jc w:val="center"/>
        <w:rPr>
          <w:rFonts w:eastAsia="黑体"/>
          <w:color w:val="000000"/>
          <w:sz w:val="32"/>
        </w:rPr>
      </w:pPr>
    </w:p>
    <w:p w:rsidR="00905341" w:rsidRDefault="00905341">
      <w:pPr>
        <w:jc w:val="center"/>
        <w:rPr>
          <w:rFonts w:eastAsia="黑体"/>
          <w:color w:val="000000"/>
          <w:sz w:val="32"/>
        </w:rPr>
      </w:pPr>
    </w:p>
    <w:p w:rsidR="00905341" w:rsidRDefault="00905341">
      <w:pPr>
        <w:jc w:val="center"/>
        <w:rPr>
          <w:rFonts w:eastAsia="黑体"/>
          <w:color w:val="000000"/>
          <w:sz w:val="32"/>
        </w:rPr>
      </w:pPr>
    </w:p>
    <w:p w:rsidR="00905341" w:rsidRDefault="00CE4061">
      <w:pPr>
        <w:spacing w:line="360" w:lineRule="exact"/>
        <w:jc w:val="center"/>
        <w:rPr>
          <w:rFonts w:ascii="楷体_GB2312" w:eastAsia="楷体_GB2312"/>
          <w:bCs/>
          <w:sz w:val="32"/>
        </w:rPr>
      </w:pPr>
      <w:r>
        <w:rPr>
          <w:rFonts w:ascii="楷体_GB2312" w:eastAsia="楷体_GB2312" w:hint="eastAsia"/>
          <w:bCs/>
          <w:sz w:val="32"/>
        </w:rPr>
        <w:t>中华人民共和国国家统计局制定</w:t>
      </w:r>
      <w:r>
        <w:rPr>
          <w:rFonts w:ascii="楷体_GB2312" w:eastAsia="楷体_GB2312" w:hAnsi="华文中宋"/>
          <w:bCs/>
          <w:sz w:val="32"/>
          <w:szCs w:val="32"/>
        </w:rPr>
        <w:t xml:space="preserve">                             </w:t>
      </w:r>
    </w:p>
    <w:p w:rsidR="00905341" w:rsidRDefault="00CE4061">
      <w:pPr>
        <w:spacing w:line="360" w:lineRule="exact"/>
        <w:jc w:val="center"/>
        <w:rPr>
          <w:rFonts w:ascii="楷体_GB2312" w:eastAsia="楷体_GB2312" w:hAnsi="华文中宋"/>
          <w:bCs/>
          <w:sz w:val="32"/>
          <w:szCs w:val="32"/>
        </w:rPr>
      </w:pPr>
      <w:r>
        <w:rPr>
          <w:rFonts w:ascii="楷体_GB2312" w:eastAsia="楷体_GB2312" w:hAnsi="华文中宋" w:hint="eastAsia"/>
          <w:bCs/>
          <w:sz w:val="32"/>
          <w:szCs w:val="32"/>
        </w:rPr>
        <w:t xml:space="preserve">                               </w:t>
      </w:r>
    </w:p>
    <w:p w:rsidR="00905341" w:rsidRDefault="00CE4061">
      <w:pPr>
        <w:spacing w:line="360" w:lineRule="exact"/>
        <w:jc w:val="center"/>
        <w:rPr>
          <w:rFonts w:ascii="楷体_GB2312" w:eastAsia="楷体_GB2312" w:hAnsi="华文中宋"/>
          <w:bCs/>
          <w:sz w:val="32"/>
          <w:szCs w:val="32"/>
        </w:rPr>
      </w:pPr>
      <w:r>
        <w:rPr>
          <w:rFonts w:ascii="楷体_GB2312" w:eastAsia="楷体_GB2312" w:hAnsi="华文中宋" w:hint="eastAsia"/>
          <w:bCs/>
          <w:sz w:val="32"/>
          <w:szCs w:val="32"/>
        </w:rPr>
        <w:t>国家统计局上海调查总队补充、印制</w:t>
      </w:r>
    </w:p>
    <w:p w:rsidR="00905341" w:rsidRDefault="00905341">
      <w:pPr>
        <w:spacing w:line="360" w:lineRule="exact"/>
        <w:jc w:val="center"/>
        <w:rPr>
          <w:rFonts w:ascii="楷体_GB2312" w:eastAsia="楷体_GB2312"/>
          <w:sz w:val="18"/>
          <w:szCs w:val="18"/>
        </w:rPr>
      </w:pPr>
    </w:p>
    <w:p w:rsidR="00905341" w:rsidRDefault="00CE4061">
      <w:pPr>
        <w:spacing w:line="360" w:lineRule="exact"/>
        <w:jc w:val="center"/>
        <w:rPr>
          <w:rFonts w:ascii="楷体_GB2312" w:eastAsia="楷体_GB2312" w:hAnsi="华文中宋"/>
          <w:sz w:val="32"/>
          <w:szCs w:val="32"/>
        </w:rPr>
      </w:pPr>
      <w:r>
        <w:rPr>
          <w:rFonts w:ascii="楷体_GB2312" w:eastAsia="楷体_GB2312"/>
          <w:sz w:val="32"/>
          <w:szCs w:val="32"/>
        </w:rPr>
        <w:t>201</w:t>
      </w:r>
      <w:r>
        <w:rPr>
          <w:rFonts w:ascii="楷体_GB2312" w:eastAsia="楷体_GB2312" w:hint="eastAsia"/>
          <w:sz w:val="32"/>
          <w:szCs w:val="32"/>
        </w:rPr>
        <w:t>9</w:t>
      </w:r>
      <w:r>
        <w:rPr>
          <w:rFonts w:ascii="楷体_GB2312" w:eastAsia="楷体_GB2312" w:hAnsi="华文中宋" w:hint="eastAsia"/>
          <w:sz w:val="32"/>
          <w:szCs w:val="32"/>
        </w:rPr>
        <w:t>年</w:t>
      </w:r>
      <w:r>
        <w:rPr>
          <w:rFonts w:ascii="楷体_GB2312" w:eastAsia="楷体_GB2312" w:hAnsi="华文中宋"/>
          <w:sz w:val="32"/>
          <w:szCs w:val="32"/>
        </w:rPr>
        <w:t>1</w:t>
      </w:r>
      <w:r w:rsidR="00640498">
        <w:rPr>
          <w:rFonts w:ascii="楷体_GB2312" w:eastAsia="楷体_GB2312" w:hAnsi="华文中宋" w:hint="eastAsia"/>
          <w:sz w:val="32"/>
          <w:szCs w:val="32"/>
        </w:rPr>
        <w:t>2</w:t>
      </w:r>
      <w:r>
        <w:rPr>
          <w:rFonts w:ascii="楷体_GB2312" w:eastAsia="楷体_GB2312" w:hAnsi="华文中宋" w:hint="eastAsia"/>
          <w:sz w:val="32"/>
          <w:szCs w:val="32"/>
        </w:rPr>
        <w:t>月</w:t>
      </w:r>
    </w:p>
    <w:p w:rsidR="00905341" w:rsidRDefault="00905341">
      <w:pPr>
        <w:spacing w:line="320" w:lineRule="exact"/>
        <w:jc w:val="center"/>
        <w:rPr>
          <w:rFonts w:ascii="楷体" w:eastAsia="楷体" w:hAnsi="楷体"/>
          <w:b/>
          <w:bCs/>
          <w:color w:val="000000"/>
          <w:sz w:val="32"/>
          <w:szCs w:val="32"/>
        </w:rPr>
        <w:sectPr w:rsidR="00905341">
          <w:footerReference w:type="even" r:id="rId8"/>
          <w:footerReference w:type="default" r:id="rId9"/>
          <w:headerReference w:type="first" r:id="rId10"/>
          <w:pgSz w:w="11906" w:h="16838"/>
          <w:pgMar w:top="1440" w:right="1701" w:bottom="1440" w:left="1701" w:header="851" w:footer="992" w:gutter="0"/>
          <w:pgNumType w:start="1"/>
          <w:cols w:space="720"/>
          <w:titlePg/>
          <w:docGrid w:type="lines" w:linePitch="312"/>
        </w:sectPr>
      </w:pPr>
    </w:p>
    <w:p w:rsidR="00905341" w:rsidRDefault="00CE4061">
      <w:pPr>
        <w:jc w:val="center"/>
        <w:rPr>
          <w:rFonts w:ascii="宋体" w:hAnsi="宋体"/>
          <w:b/>
          <w:bCs/>
          <w:color w:val="000000"/>
          <w:sz w:val="32"/>
        </w:rPr>
      </w:pPr>
      <w:r>
        <w:rPr>
          <w:rFonts w:eastAsia="黑体" w:hint="eastAsia"/>
          <w:b/>
          <w:color w:val="000000"/>
          <w:sz w:val="44"/>
          <w:szCs w:val="44"/>
        </w:rPr>
        <w:lastRenderedPageBreak/>
        <w:t xml:space="preserve"> </w:t>
      </w:r>
      <w:r>
        <w:rPr>
          <w:rFonts w:ascii="宋体" w:hAnsi="宋体" w:hint="eastAsia"/>
          <w:b/>
          <w:bCs/>
          <w:color w:val="000000"/>
          <w:sz w:val="32"/>
        </w:rPr>
        <w:t>本方案根据《中华人民共和国统计法》有关规定制订</w:t>
      </w:r>
    </w:p>
    <w:p w:rsidR="00905341" w:rsidRDefault="00905341">
      <w:pPr>
        <w:jc w:val="center"/>
        <w:rPr>
          <w:rFonts w:eastAsia="黑体"/>
          <w:color w:val="000000"/>
          <w:sz w:val="32"/>
        </w:rPr>
      </w:pPr>
    </w:p>
    <w:p w:rsidR="00905341" w:rsidRDefault="00CE4061">
      <w:pPr>
        <w:ind w:firstLine="630"/>
        <w:rPr>
          <w:rFonts w:ascii="仿宋_GB2312" w:eastAsia="仿宋_GB2312"/>
          <w:color w:val="000000"/>
          <w:sz w:val="28"/>
          <w:szCs w:val="28"/>
        </w:rPr>
      </w:pPr>
      <w:r>
        <w:rPr>
          <w:rFonts w:ascii="仿宋_GB2312" w:eastAsia="仿宋_GB2312" w:hint="eastAsia"/>
          <w:color w:val="000000"/>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905341" w:rsidRDefault="00CE4061">
      <w:pPr>
        <w:ind w:firstLine="630"/>
        <w:rPr>
          <w:rFonts w:ascii="仿宋_GB2312" w:eastAsia="仿宋_GB2312"/>
          <w:color w:val="000000"/>
          <w:sz w:val="28"/>
          <w:szCs w:val="28"/>
        </w:rPr>
      </w:pPr>
      <w:r>
        <w:rPr>
          <w:rFonts w:ascii="仿宋_GB2312" w:eastAsia="仿宋_GB2312" w:hint="eastAsia"/>
          <w:color w:val="000000"/>
          <w:sz w:val="28"/>
          <w:szCs w:val="28"/>
        </w:rPr>
        <w:t>《中华人民共和国统计法》第九条规定：统计机构和统计人员对在统计工作中知悉的国家秘密、商业秘密和个人信息，应当予以保密。</w:t>
      </w:r>
    </w:p>
    <w:p w:rsidR="00905341" w:rsidRDefault="00905341">
      <w:pPr>
        <w:jc w:val="center"/>
        <w:rPr>
          <w:rFonts w:eastAsia="黑体"/>
          <w:color w:val="000000"/>
          <w:sz w:val="32"/>
        </w:rPr>
      </w:pPr>
    </w:p>
    <w:p w:rsidR="00905341" w:rsidRDefault="00905341">
      <w:pPr>
        <w:jc w:val="center"/>
        <w:rPr>
          <w:rFonts w:eastAsia="黑体"/>
          <w:color w:val="000000"/>
          <w:sz w:val="32"/>
        </w:rPr>
      </w:pPr>
    </w:p>
    <w:p w:rsidR="00905341" w:rsidRDefault="00905341">
      <w:pPr>
        <w:jc w:val="center"/>
        <w:rPr>
          <w:rFonts w:eastAsia="黑体"/>
          <w:color w:val="000000"/>
          <w:sz w:val="32"/>
        </w:rPr>
      </w:pPr>
    </w:p>
    <w:p w:rsidR="00905341" w:rsidRDefault="00905341">
      <w:pPr>
        <w:widowControl/>
        <w:spacing w:line="360" w:lineRule="auto"/>
        <w:rPr>
          <w:rFonts w:eastAsia="黑体"/>
          <w:color w:val="000000"/>
          <w:sz w:val="32"/>
        </w:rPr>
      </w:pPr>
    </w:p>
    <w:p w:rsidR="00905341" w:rsidRDefault="00CE4061">
      <w:pPr>
        <w:widowControl/>
        <w:spacing w:line="360" w:lineRule="auto"/>
        <w:ind w:firstLineChars="200" w:firstLine="562"/>
        <w:rPr>
          <w:rFonts w:ascii="宋体" w:hAnsi="宋体"/>
          <w:b/>
          <w:color w:val="000000"/>
          <w:sz w:val="28"/>
          <w:szCs w:val="28"/>
        </w:rPr>
        <w:sectPr w:rsidR="00905341">
          <w:headerReference w:type="even" r:id="rId11"/>
          <w:headerReference w:type="default" r:id="rId12"/>
          <w:footerReference w:type="even" r:id="rId13"/>
          <w:footerReference w:type="default" r:id="rId14"/>
          <w:headerReference w:type="first" r:id="rId15"/>
          <w:pgSz w:w="11906" w:h="16838"/>
          <w:pgMar w:top="1440" w:right="1701" w:bottom="1440" w:left="1701" w:header="851" w:footer="992" w:gutter="0"/>
          <w:pgNumType w:start="1"/>
          <w:cols w:space="720"/>
          <w:titlePg/>
          <w:docGrid w:type="lines" w:linePitch="312"/>
        </w:sectPr>
      </w:pPr>
      <w:r>
        <w:rPr>
          <w:rFonts w:ascii="宋体" w:hAnsi="宋体" w:hint="eastAsia"/>
          <w:b/>
          <w:color w:val="000000"/>
          <w:sz w:val="28"/>
          <w:szCs w:val="28"/>
        </w:rPr>
        <w:t>本方案由国家统计局上海调查总队负责解释。</w:t>
      </w:r>
    </w:p>
    <w:p w:rsidR="00905341" w:rsidRDefault="00CE4061">
      <w:pPr>
        <w:jc w:val="center"/>
        <w:rPr>
          <w:rFonts w:ascii="黑体" w:eastAsia="黑体"/>
          <w:b/>
          <w:color w:val="000000"/>
          <w:sz w:val="44"/>
          <w:szCs w:val="44"/>
        </w:rPr>
      </w:pPr>
      <w:r>
        <w:rPr>
          <w:rFonts w:ascii="黑体" w:eastAsia="黑体" w:hint="eastAsia"/>
          <w:b/>
          <w:color w:val="000000"/>
          <w:sz w:val="44"/>
          <w:szCs w:val="44"/>
        </w:rPr>
        <w:lastRenderedPageBreak/>
        <w:t>目</w:t>
      </w:r>
      <w:r>
        <w:rPr>
          <w:rFonts w:ascii="黑体" w:eastAsia="黑体"/>
          <w:b/>
          <w:color w:val="000000"/>
          <w:sz w:val="44"/>
          <w:szCs w:val="44"/>
        </w:rPr>
        <w:t xml:space="preserve">  </w:t>
      </w:r>
      <w:r>
        <w:rPr>
          <w:rFonts w:ascii="黑体" w:eastAsia="黑体" w:hint="eastAsia"/>
          <w:b/>
          <w:color w:val="000000"/>
          <w:sz w:val="44"/>
          <w:szCs w:val="44"/>
        </w:rPr>
        <w:t>录</w:t>
      </w:r>
    </w:p>
    <w:p w:rsidR="00905341" w:rsidRDefault="00905341">
      <w:pPr>
        <w:pStyle w:val="TOC1"/>
      </w:pPr>
    </w:p>
    <w:p w:rsidR="00905341" w:rsidRDefault="00CE4061">
      <w:pPr>
        <w:pStyle w:val="10"/>
        <w:spacing w:line="480" w:lineRule="exact"/>
        <w:rPr>
          <w:rFonts w:asciiTheme="minorHAnsi" w:eastAsiaTheme="minorEastAsia" w:hAnsiTheme="minorHAnsi" w:cstheme="minorBidi"/>
          <w:bCs w:val="0"/>
          <w:color w:val="auto"/>
          <w:szCs w:val="22"/>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498614783" w:history="1">
        <w:r>
          <w:rPr>
            <w:rStyle w:val="ad"/>
            <w:rFonts w:hint="eastAsia"/>
          </w:rPr>
          <w:t>一、总</w:t>
        </w:r>
        <w:r>
          <w:rPr>
            <w:rStyle w:val="ad"/>
          </w:rPr>
          <w:t xml:space="preserve"> </w:t>
        </w:r>
        <w:r>
          <w:rPr>
            <w:rStyle w:val="ad"/>
            <w:rFonts w:hint="eastAsia"/>
          </w:rPr>
          <w:t>说</w:t>
        </w:r>
        <w:r>
          <w:rPr>
            <w:rStyle w:val="ad"/>
          </w:rPr>
          <w:t xml:space="preserve"> </w:t>
        </w:r>
        <w:r>
          <w:rPr>
            <w:rStyle w:val="ad"/>
            <w:rFonts w:hint="eastAsia"/>
          </w:rPr>
          <w:t>明</w:t>
        </w:r>
        <w:r>
          <w:tab/>
        </w:r>
        <w:r>
          <w:rPr>
            <w:rFonts w:ascii="Times New Roman" w:hAnsi="Times New Roman"/>
            <w:bCs w:val="0"/>
            <w:color w:val="auto"/>
          </w:rPr>
          <w:fldChar w:fldCharType="begin"/>
        </w:r>
        <w:r>
          <w:rPr>
            <w:rFonts w:ascii="Times New Roman" w:hAnsi="Times New Roman"/>
            <w:bCs w:val="0"/>
            <w:color w:val="auto"/>
          </w:rPr>
          <w:instrText xml:space="preserve"> PAGEREF _Toc498614783 \h </w:instrText>
        </w:r>
        <w:r>
          <w:rPr>
            <w:rFonts w:ascii="Times New Roman" w:hAnsi="Times New Roman"/>
            <w:bCs w:val="0"/>
            <w:color w:val="auto"/>
          </w:rPr>
        </w:r>
        <w:r>
          <w:rPr>
            <w:rFonts w:ascii="Times New Roman" w:hAnsi="Times New Roman"/>
            <w:bCs w:val="0"/>
            <w:color w:val="auto"/>
          </w:rPr>
          <w:fldChar w:fldCharType="separate"/>
        </w:r>
        <w:r>
          <w:rPr>
            <w:rFonts w:ascii="Times New Roman" w:hAnsi="Times New Roman"/>
            <w:bCs w:val="0"/>
            <w:color w:val="auto"/>
          </w:rPr>
          <w:t>1</w:t>
        </w:r>
        <w:r>
          <w:rPr>
            <w:rFonts w:ascii="Times New Roman" w:hAnsi="Times New Roman"/>
            <w:bCs w:val="0"/>
            <w:color w:val="auto"/>
          </w:rPr>
          <w:fldChar w:fldCharType="end"/>
        </w:r>
      </w:hyperlink>
    </w:p>
    <w:p w:rsidR="00905341" w:rsidRDefault="00CE4061">
      <w:pPr>
        <w:pStyle w:val="10"/>
        <w:spacing w:line="480" w:lineRule="exact"/>
        <w:rPr>
          <w:rFonts w:asciiTheme="minorHAnsi" w:eastAsiaTheme="minorEastAsia" w:hAnsiTheme="minorHAnsi" w:cstheme="minorBidi"/>
          <w:bCs w:val="0"/>
          <w:color w:val="auto"/>
          <w:szCs w:val="22"/>
        </w:rPr>
      </w:pPr>
      <w:hyperlink w:anchor="_Toc498614784" w:history="1">
        <w:r>
          <w:rPr>
            <w:rStyle w:val="ad"/>
            <w:rFonts w:hint="eastAsia"/>
          </w:rPr>
          <w:t>二、报表目录</w:t>
        </w:r>
        <w:r>
          <w:tab/>
        </w:r>
        <w:r>
          <w:rPr>
            <w:rFonts w:ascii="Times New Roman" w:hAnsi="Times New Roman"/>
            <w:bCs w:val="0"/>
            <w:color w:val="auto"/>
          </w:rPr>
          <w:fldChar w:fldCharType="begin"/>
        </w:r>
        <w:r>
          <w:rPr>
            <w:rFonts w:ascii="Times New Roman" w:hAnsi="Times New Roman"/>
            <w:bCs w:val="0"/>
            <w:color w:val="auto"/>
          </w:rPr>
          <w:instrText xml:space="preserve"> PAGEREF _Toc498614784 \h </w:instrText>
        </w:r>
        <w:r>
          <w:rPr>
            <w:rFonts w:ascii="Times New Roman" w:hAnsi="Times New Roman"/>
            <w:bCs w:val="0"/>
            <w:color w:val="auto"/>
          </w:rPr>
        </w:r>
        <w:r>
          <w:rPr>
            <w:rFonts w:ascii="Times New Roman" w:hAnsi="Times New Roman"/>
            <w:bCs w:val="0"/>
            <w:color w:val="auto"/>
          </w:rPr>
          <w:fldChar w:fldCharType="separate"/>
        </w:r>
        <w:r>
          <w:rPr>
            <w:rFonts w:ascii="Times New Roman" w:hAnsi="Times New Roman"/>
            <w:bCs w:val="0"/>
            <w:color w:val="auto"/>
          </w:rPr>
          <w:t>2</w:t>
        </w:r>
        <w:r>
          <w:rPr>
            <w:rFonts w:ascii="Times New Roman" w:hAnsi="Times New Roman"/>
            <w:bCs w:val="0"/>
            <w:color w:val="auto"/>
          </w:rPr>
          <w:fldChar w:fldCharType="end"/>
        </w:r>
      </w:hyperlink>
    </w:p>
    <w:p w:rsidR="00905341" w:rsidRDefault="00CE4061">
      <w:pPr>
        <w:pStyle w:val="10"/>
        <w:spacing w:line="480" w:lineRule="exact"/>
        <w:rPr>
          <w:rFonts w:asciiTheme="minorHAnsi" w:eastAsiaTheme="minorEastAsia" w:hAnsiTheme="minorHAnsi" w:cstheme="minorBidi"/>
          <w:bCs w:val="0"/>
          <w:color w:val="auto"/>
          <w:szCs w:val="22"/>
        </w:rPr>
      </w:pPr>
      <w:hyperlink w:anchor="_Toc498614785" w:history="1">
        <w:r>
          <w:rPr>
            <w:rStyle w:val="ad"/>
            <w:rFonts w:hint="eastAsia"/>
          </w:rPr>
          <w:t>三、调查表式</w:t>
        </w:r>
        <w:r>
          <w:tab/>
        </w:r>
        <w:r>
          <w:rPr>
            <w:rFonts w:ascii="Times New Roman" w:hAnsi="Times New Roman"/>
            <w:bCs w:val="0"/>
            <w:color w:val="auto"/>
          </w:rPr>
          <w:fldChar w:fldCharType="begin"/>
        </w:r>
        <w:r>
          <w:rPr>
            <w:rFonts w:ascii="Times New Roman" w:hAnsi="Times New Roman"/>
            <w:bCs w:val="0"/>
            <w:color w:val="auto"/>
          </w:rPr>
          <w:instrText xml:space="preserve"> PAGEREF _Toc49</w:instrText>
        </w:r>
        <w:r>
          <w:rPr>
            <w:rFonts w:ascii="Times New Roman" w:hAnsi="Times New Roman"/>
            <w:bCs w:val="0"/>
            <w:color w:val="auto"/>
          </w:rPr>
          <w:instrText xml:space="preserve">8614785 \h </w:instrText>
        </w:r>
        <w:r>
          <w:rPr>
            <w:rFonts w:ascii="Times New Roman" w:hAnsi="Times New Roman"/>
            <w:bCs w:val="0"/>
            <w:color w:val="auto"/>
          </w:rPr>
        </w:r>
        <w:r>
          <w:rPr>
            <w:rFonts w:ascii="Times New Roman" w:hAnsi="Times New Roman"/>
            <w:bCs w:val="0"/>
            <w:color w:val="auto"/>
          </w:rPr>
          <w:fldChar w:fldCharType="separate"/>
        </w:r>
        <w:r>
          <w:rPr>
            <w:rFonts w:ascii="Times New Roman" w:hAnsi="Times New Roman"/>
            <w:bCs w:val="0"/>
            <w:color w:val="auto"/>
          </w:rPr>
          <w:t>3</w:t>
        </w:r>
        <w:r>
          <w:rPr>
            <w:rFonts w:ascii="Times New Roman" w:hAnsi="Times New Roman"/>
            <w:bCs w:val="0"/>
            <w:color w:val="auto"/>
          </w:rPr>
          <w:fldChar w:fldCharType="end"/>
        </w:r>
      </w:hyperlink>
    </w:p>
    <w:p w:rsidR="00905341" w:rsidRDefault="00CE4061">
      <w:pPr>
        <w:pStyle w:val="21"/>
        <w:spacing w:line="480" w:lineRule="exact"/>
        <w:rPr>
          <w:rFonts w:asciiTheme="minorHAnsi" w:eastAsiaTheme="minorEastAsia" w:hAnsiTheme="minorHAnsi" w:cstheme="minorBidi"/>
          <w:szCs w:val="22"/>
        </w:rPr>
      </w:pPr>
      <w:hyperlink w:anchor="_Toc498614786" w:history="1">
        <w:r>
          <w:rPr>
            <w:rStyle w:val="ad"/>
          </w:rPr>
          <w:t>(</w:t>
        </w:r>
        <w:r>
          <w:rPr>
            <w:rStyle w:val="ad"/>
            <w:rFonts w:hint="eastAsia"/>
          </w:rPr>
          <w:t>一</w:t>
        </w:r>
        <w:r>
          <w:rPr>
            <w:rStyle w:val="ad"/>
          </w:rPr>
          <w:t>)</w:t>
        </w:r>
        <w:r>
          <w:rPr>
            <w:rStyle w:val="ad"/>
            <w:rFonts w:hint="eastAsia"/>
          </w:rPr>
          <w:t>综合表式</w:t>
        </w:r>
        <w:r>
          <w:tab/>
        </w:r>
        <w:r>
          <w:fldChar w:fldCharType="begin"/>
        </w:r>
        <w:r>
          <w:instrText xml:space="preserve"> PAGEREF _Toc498614786 \h </w:instrText>
        </w:r>
        <w:r>
          <w:fldChar w:fldCharType="separate"/>
        </w:r>
        <w:r>
          <w:t>3</w:t>
        </w:r>
        <w:r>
          <w:fldChar w:fldCharType="end"/>
        </w:r>
      </w:hyperlink>
    </w:p>
    <w:p w:rsidR="00905341" w:rsidRDefault="00CE4061">
      <w:pPr>
        <w:pStyle w:val="21"/>
        <w:spacing w:line="480" w:lineRule="exact"/>
        <w:rPr>
          <w:rFonts w:asciiTheme="minorHAnsi" w:eastAsiaTheme="minorEastAsia" w:hAnsiTheme="minorHAnsi" w:cstheme="minorBidi"/>
          <w:szCs w:val="22"/>
        </w:rPr>
      </w:pPr>
      <w:hyperlink w:anchor="_Toc498614789" w:history="1">
        <w:r>
          <w:rPr>
            <w:rStyle w:val="ad"/>
          </w:rPr>
          <w:t>(</w:t>
        </w:r>
        <w:r>
          <w:rPr>
            <w:rStyle w:val="ad"/>
            <w:rFonts w:hint="eastAsia"/>
          </w:rPr>
          <w:t>二</w:t>
        </w:r>
        <w:r>
          <w:rPr>
            <w:rStyle w:val="ad"/>
          </w:rPr>
          <w:t>)</w:t>
        </w:r>
        <w:r>
          <w:rPr>
            <w:rStyle w:val="ad"/>
            <w:rFonts w:hint="eastAsia"/>
          </w:rPr>
          <w:t>基层表</w:t>
        </w:r>
        <w:r>
          <w:rPr>
            <w:rStyle w:val="ad"/>
            <w:rFonts w:hint="eastAsia"/>
          </w:rPr>
          <w:t>式</w:t>
        </w:r>
        <w:r>
          <w:tab/>
        </w:r>
        <w:r>
          <w:fldChar w:fldCharType="begin"/>
        </w:r>
        <w:r>
          <w:instrText xml:space="preserve"> PAGEREF _Toc498614789 \h </w:instrText>
        </w:r>
        <w:r>
          <w:fldChar w:fldCharType="separate"/>
        </w:r>
        <w:r>
          <w:t>4</w:t>
        </w:r>
        <w:r>
          <w:fldChar w:fldCharType="end"/>
        </w:r>
      </w:hyperlink>
    </w:p>
    <w:p w:rsidR="00905341" w:rsidRDefault="00CE4061">
      <w:pPr>
        <w:pStyle w:val="30"/>
        <w:spacing w:line="480" w:lineRule="exact"/>
        <w:ind w:firstLineChars="435" w:firstLine="913"/>
        <w:rPr>
          <w:rFonts w:asciiTheme="minorHAnsi" w:eastAsiaTheme="minorEastAsia" w:hAnsiTheme="minorHAnsi" w:cstheme="minorBidi"/>
          <w:szCs w:val="22"/>
        </w:rPr>
      </w:pPr>
      <w:hyperlink w:anchor="_Toc498614790" w:history="1">
        <w:r>
          <w:rPr>
            <w:rStyle w:val="ad"/>
            <w:rFonts w:hint="eastAsia"/>
          </w:rPr>
          <w:t>水上运输业价格调查表（企业数据）</w:t>
        </w:r>
        <w:r>
          <w:rPr>
            <w:rStyle w:val="ad"/>
            <w:rFonts w:asciiTheme="minorEastAsia" w:eastAsiaTheme="minorEastAsia" w:hAnsiTheme="minorEastAsia" w:hint="eastAsia"/>
          </w:rPr>
          <w:t>（</w:t>
        </w:r>
        <w:r>
          <w:rPr>
            <w:rStyle w:val="ad"/>
            <w:rFonts w:asciiTheme="minorEastAsia" w:eastAsiaTheme="minorEastAsia" w:hAnsiTheme="minorEastAsia" w:hint="eastAsia"/>
          </w:rPr>
          <w:t>IX701</w:t>
        </w:r>
        <w:r>
          <w:rPr>
            <w:rStyle w:val="ad"/>
            <w:rFonts w:asciiTheme="minorEastAsia" w:eastAsiaTheme="minorEastAsia" w:hAnsiTheme="minorEastAsia" w:hint="eastAsia"/>
          </w:rPr>
          <w:t>表）</w:t>
        </w:r>
        <w:r>
          <w:tab/>
        </w:r>
        <w:r>
          <w:fldChar w:fldCharType="begin"/>
        </w:r>
        <w:r>
          <w:instrText xml:space="preserve"> PAGEREF _Toc498614790 \h </w:instrText>
        </w:r>
        <w:r>
          <w:fldChar w:fldCharType="separate"/>
        </w:r>
        <w:r>
          <w:t>5</w:t>
        </w:r>
        <w:r>
          <w:fldChar w:fldCharType="end"/>
        </w:r>
      </w:hyperlink>
    </w:p>
    <w:p w:rsidR="00905341" w:rsidRDefault="00CE4061">
      <w:pPr>
        <w:pStyle w:val="30"/>
        <w:spacing w:line="480" w:lineRule="exact"/>
        <w:ind w:firstLineChars="435" w:firstLine="913"/>
        <w:rPr>
          <w:rFonts w:asciiTheme="minorHAnsi" w:eastAsiaTheme="minorEastAsia" w:hAnsiTheme="minorHAnsi" w:cstheme="minorBidi"/>
          <w:szCs w:val="22"/>
        </w:rPr>
      </w:pPr>
      <w:hyperlink w:anchor="_Toc498614791" w:history="1">
        <w:r>
          <w:rPr>
            <w:rStyle w:val="ad"/>
            <w:rFonts w:hint="eastAsia"/>
          </w:rPr>
          <w:t>航空运输业价格调查表</w:t>
        </w:r>
        <w:r>
          <w:rPr>
            <w:rStyle w:val="ad"/>
            <w:rFonts w:asciiTheme="minorEastAsia" w:eastAsiaTheme="minorEastAsia" w:hAnsiTheme="minorEastAsia" w:hint="eastAsia"/>
          </w:rPr>
          <w:t>（</w:t>
        </w:r>
        <w:r>
          <w:rPr>
            <w:rStyle w:val="ad"/>
            <w:rFonts w:asciiTheme="minorEastAsia" w:eastAsiaTheme="minorEastAsia" w:hAnsiTheme="minorEastAsia" w:hint="eastAsia"/>
          </w:rPr>
          <w:t>IX529</w:t>
        </w:r>
        <w:r>
          <w:rPr>
            <w:rStyle w:val="ad"/>
            <w:rFonts w:asciiTheme="minorEastAsia" w:eastAsiaTheme="minorEastAsia" w:hAnsiTheme="minorEastAsia" w:hint="eastAsia"/>
          </w:rPr>
          <w:t>表）</w:t>
        </w:r>
        <w:r>
          <w:tab/>
        </w:r>
        <w:r>
          <w:fldChar w:fldCharType="begin"/>
        </w:r>
        <w:r>
          <w:instrText xml:space="preserve"> PAGEREF _Toc498614791 \h </w:instrText>
        </w:r>
        <w:r>
          <w:fldChar w:fldCharType="separate"/>
        </w:r>
        <w:r>
          <w:t>6</w:t>
        </w:r>
        <w:r>
          <w:fldChar w:fldCharType="end"/>
        </w:r>
      </w:hyperlink>
    </w:p>
    <w:p w:rsidR="00905341" w:rsidRDefault="00CE4061">
      <w:pPr>
        <w:pStyle w:val="30"/>
        <w:spacing w:line="480" w:lineRule="exact"/>
        <w:ind w:firstLineChars="435" w:firstLine="913"/>
        <w:rPr>
          <w:rFonts w:asciiTheme="minorHAnsi" w:eastAsiaTheme="minorEastAsia" w:hAnsiTheme="minorHAnsi" w:cstheme="minorBidi"/>
          <w:szCs w:val="22"/>
        </w:rPr>
      </w:pPr>
      <w:hyperlink w:anchor="_Toc498614792" w:history="1">
        <w:r>
          <w:rPr>
            <w:rStyle w:val="ad"/>
            <w:rFonts w:ascii="Cambria Math" w:hAnsi="Cambria Math" w:cs="Cambria Math" w:hint="eastAsia"/>
            <w:kern w:val="0"/>
          </w:rPr>
          <w:t>道路普通货物整车运输</w:t>
        </w:r>
        <w:r>
          <w:rPr>
            <w:rStyle w:val="ad"/>
            <w:rFonts w:ascii="Cambria Math" w:hAnsi="Cambria Math" w:cs="Cambria Math" w:hint="eastAsia"/>
            <w:kern w:val="0"/>
          </w:rPr>
          <w:t>协议价格调查表</w:t>
        </w:r>
        <w:r>
          <w:rPr>
            <w:rStyle w:val="ad"/>
            <w:rFonts w:asciiTheme="minorEastAsia" w:eastAsiaTheme="minorEastAsia" w:hAnsiTheme="minorEastAsia" w:cs="Cambria Math" w:hint="eastAsia"/>
            <w:kern w:val="0"/>
          </w:rPr>
          <w:t>（</w:t>
        </w:r>
        <w:r>
          <w:rPr>
            <w:rStyle w:val="ad"/>
            <w:rFonts w:asciiTheme="minorEastAsia" w:eastAsiaTheme="minorEastAsia" w:hAnsiTheme="minorEastAsia" w:cs="Cambria Math" w:hint="eastAsia"/>
            <w:kern w:val="0"/>
          </w:rPr>
          <w:t>V</w:t>
        </w:r>
        <w:r>
          <w:rPr>
            <w:rStyle w:val="ad"/>
            <w:rFonts w:asciiTheme="minorEastAsia" w:eastAsiaTheme="minorEastAsia" w:hAnsiTheme="minorEastAsia" w:cs="Cambria Math"/>
            <w:kern w:val="0"/>
          </w:rPr>
          <w:t>212</w:t>
        </w:r>
        <w:r>
          <w:rPr>
            <w:rStyle w:val="ad"/>
            <w:rFonts w:asciiTheme="minorEastAsia" w:eastAsiaTheme="minorEastAsia" w:hAnsiTheme="minorEastAsia" w:cs="Cambria Math" w:hint="eastAsia"/>
            <w:kern w:val="0"/>
          </w:rPr>
          <w:t>表）</w:t>
        </w:r>
        <w:r>
          <w:tab/>
        </w:r>
        <w:r>
          <w:fldChar w:fldCharType="begin"/>
        </w:r>
        <w:r>
          <w:instrText xml:space="preserve"> PAGEREF _Toc498614792 \h </w:instrText>
        </w:r>
        <w:r>
          <w:fldChar w:fldCharType="separate"/>
        </w:r>
        <w:r>
          <w:t>7</w:t>
        </w:r>
        <w:r>
          <w:fldChar w:fldCharType="end"/>
        </w:r>
      </w:hyperlink>
    </w:p>
    <w:p w:rsidR="00905341" w:rsidRDefault="00CE4061">
      <w:pPr>
        <w:pStyle w:val="30"/>
        <w:spacing w:line="480" w:lineRule="exact"/>
        <w:ind w:firstLineChars="435" w:firstLine="913"/>
        <w:rPr>
          <w:rFonts w:asciiTheme="minorHAnsi" w:eastAsiaTheme="minorEastAsia" w:hAnsiTheme="minorHAnsi" w:cstheme="minorBidi"/>
          <w:szCs w:val="22"/>
        </w:rPr>
      </w:pPr>
      <w:hyperlink w:anchor="_Toc498614793" w:history="1">
        <w:r>
          <w:rPr>
            <w:rStyle w:val="ad"/>
            <w:rFonts w:ascii="Cambria Math" w:hAnsi="Cambria Math" w:hint="eastAsia"/>
          </w:rPr>
          <w:t>快递服务协议客户价格调查表</w:t>
        </w:r>
        <w:r>
          <w:rPr>
            <w:rStyle w:val="ad"/>
            <w:rFonts w:asciiTheme="minorEastAsia" w:eastAsiaTheme="minorEastAsia" w:hAnsiTheme="minorEastAsia" w:hint="eastAsia"/>
          </w:rPr>
          <w:t>（</w:t>
        </w:r>
        <w:r>
          <w:rPr>
            <w:rStyle w:val="ad"/>
            <w:rFonts w:asciiTheme="minorEastAsia" w:eastAsiaTheme="minorEastAsia" w:hAnsiTheme="minorEastAsia" w:hint="eastAsia"/>
          </w:rPr>
          <w:t>V</w:t>
        </w:r>
        <w:r>
          <w:rPr>
            <w:rStyle w:val="ad"/>
            <w:rFonts w:asciiTheme="minorEastAsia" w:eastAsiaTheme="minorEastAsia" w:hAnsiTheme="minorEastAsia"/>
          </w:rPr>
          <w:t>213</w:t>
        </w:r>
        <w:r>
          <w:rPr>
            <w:rStyle w:val="ad"/>
            <w:rFonts w:asciiTheme="minorEastAsia" w:eastAsiaTheme="minorEastAsia" w:hAnsiTheme="minorEastAsia" w:hint="eastAsia"/>
          </w:rPr>
          <w:t>表）</w:t>
        </w:r>
        <w:r>
          <w:tab/>
        </w:r>
        <w:r>
          <w:fldChar w:fldCharType="begin"/>
        </w:r>
        <w:r>
          <w:instrText xml:space="preserve"> PAGEREF _Toc498614793 \h </w:instrText>
        </w:r>
        <w:r>
          <w:fldChar w:fldCharType="separate"/>
        </w:r>
        <w:r>
          <w:t>8</w:t>
        </w:r>
        <w:r>
          <w:fldChar w:fldCharType="end"/>
        </w:r>
      </w:hyperlink>
    </w:p>
    <w:p w:rsidR="00905341" w:rsidRDefault="00CE4061">
      <w:pPr>
        <w:pStyle w:val="10"/>
        <w:spacing w:line="480" w:lineRule="exact"/>
        <w:rPr>
          <w:rFonts w:asciiTheme="minorHAnsi" w:eastAsiaTheme="minorEastAsia" w:hAnsiTheme="minorHAnsi" w:cstheme="minorBidi"/>
          <w:bCs w:val="0"/>
          <w:color w:val="auto"/>
          <w:szCs w:val="22"/>
        </w:rPr>
      </w:pPr>
      <w:hyperlink w:anchor="_Toc498614797" w:history="1">
        <w:r>
          <w:rPr>
            <w:rStyle w:val="ad"/>
            <w:rFonts w:hint="eastAsia"/>
          </w:rPr>
          <w:t>四、附</w:t>
        </w:r>
        <w:r>
          <w:rPr>
            <w:rStyle w:val="ad"/>
          </w:rPr>
          <w:t xml:space="preserve">    </w:t>
        </w:r>
        <w:r>
          <w:rPr>
            <w:rStyle w:val="ad"/>
            <w:rFonts w:hint="eastAsia"/>
          </w:rPr>
          <w:t>录</w:t>
        </w:r>
        <w:r>
          <w:tab/>
        </w:r>
        <w:r>
          <w:rPr>
            <w:rFonts w:ascii="Times New Roman" w:hAnsi="Times New Roman"/>
            <w:bCs w:val="0"/>
            <w:color w:val="auto"/>
          </w:rPr>
          <w:t>9</w:t>
        </w:r>
      </w:hyperlink>
    </w:p>
    <w:p w:rsidR="00905341" w:rsidRDefault="00CE4061">
      <w:pPr>
        <w:pStyle w:val="21"/>
        <w:spacing w:line="480" w:lineRule="exact"/>
        <w:rPr>
          <w:rFonts w:asciiTheme="minorHAnsi" w:eastAsiaTheme="minorEastAsia" w:hAnsiTheme="minorHAnsi" w:cstheme="minorBidi"/>
          <w:szCs w:val="22"/>
        </w:rPr>
      </w:pPr>
      <w:hyperlink w:anchor="_Toc498614798" w:history="1">
        <w:r>
          <w:rPr>
            <w:rStyle w:val="ad"/>
            <w:rFonts w:ascii="宋体" w:hAnsi="宋体" w:hint="eastAsia"/>
            <w:bCs/>
          </w:rPr>
          <w:t>（一）</w:t>
        </w:r>
        <w:r>
          <w:rPr>
            <w:rStyle w:val="ad"/>
            <w:rFonts w:asciiTheme="minorEastAsia" w:eastAsiaTheme="minorEastAsia" w:hAnsiTheme="minorEastAsia" w:hint="eastAsia"/>
            <w:bCs/>
          </w:rPr>
          <w:t>调查</w:t>
        </w:r>
        <w:r>
          <w:rPr>
            <w:rStyle w:val="ad"/>
            <w:rFonts w:asciiTheme="minorEastAsia" w:eastAsiaTheme="minorEastAsia" w:hAnsiTheme="minorEastAsia" w:cs="微软雅黑" w:hint="eastAsia"/>
            <w:bCs/>
          </w:rPr>
          <w:t>方案</w:t>
        </w:r>
        <w:r>
          <w:tab/>
          <w:t>9</w:t>
        </w:r>
      </w:hyperlink>
    </w:p>
    <w:p w:rsidR="00905341" w:rsidRDefault="00CE4061">
      <w:pPr>
        <w:pStyle w:val="21"/>
        <w:spacing w:line="480" w:lineRule="exact"/>
        <w:ind w:firstLineChars="520" w:firstLine="1092"/>
        <w:rPr>
          <w:rFonts w:asciiTheme="minorHAnsi" w:eastAsiaTheme="minorEastAsia" w:hAnsiTheme="minorHAnsi" w:cstheme="minorBidi"/>
          <w:szCs w:val="22"/>
        </w:rPr>
      </w:pPr>
      <w:hyperlink w:anchor="_Toc498614799" w:history="1">
        <w:r>
          <w:rPr>
            <w:rStyle w:val="ad"/>
            <w:rFonts w:ascii="宋体" w:hAnsi="宋体"/>
            <w:bCs/>
          </w:rPr>
          <w:t>1.</w:t>
        </w:r>
        <w:r>
          <w:rPr>
            <w:rStyle w:val="ad"/>
            <w:rFonts w:ascii="宋体" w:hAnsi="宋体" w:cs="宋体" w:hint="eastAsia"/>
            <w:bCs/>
          </w:rPr>
          <w:t>交通运输业价格</w:t>
        </w:r>
        <w:r>
          <w:rPr>
            <w:rStyle w:val="ad"/>
            <w:rFonts w:ascii="宋体" w:hAnsi="宋体" w:hint="eastAsia"/>
            <w:bCs/>
          </w:rPr>
          <w:t>统计调</w:t>
        </w:r>
        <w:r>
          <w:rPr>
            <w:rStyle w:val="ad"/>
            <w:rFonts w:asciiTheme="minorEastAsia" w:eastAsiaTheme="minorEastAsia" w:hAnsiTheme="minorEastAsia" w:hint="eastAsia"/>
            <w:bCs/>
          </w:rPr>
          <w:t>查</w:t>
        </w:r>
        <w:r>
          <w:rPr>
            <w:rStyle w:val="ad"/>
            <w:rFonts w:asciiTheme="minorEastAsia" w:eastAsiaTheme="minorEastAsia" w:hAnsiTheme="minorEastAsia" w:cs="微软雅黑" w:hint="eastAsia"/>
            <w:bCs/>
          </w:rPr>
          <w:t>方案</w:t>
        </w:r>
        <w:r>
          <w:tab/>
          <w:t>9</w:t>
        </w:r>
      </w:hyperlink>
    </w:p>
    <w:p w:rsidR="00905341" w:rsidRDefault="00CE4061">
      <w:pPr>
        <w:pStyle w:val="21"/>
        <w:spacing w:line="480" w:lineRule="exact"/>
        <w:ind w:firstLineChars="520" w:firstLine="1092"/>
        <w:rPr>
          <w:rFonts w:asciiTheme="minorHAnsi" w:eastAsiaTheme="minorEastAsia" w:hAnsiTheme="minorHAnsi" w:cstheme="minorBidi"/>
          <w:szCs w:val="22"/>
        </w:rPr>
      </w:pPr>
      <w:hyperlink w:anchor="_Toc498614800" w:history="1">
        <w:r>
          <w:rPr>
            <w:rStyle w:val="ad"/>
            <w:rFonts w:ascii="宋体" w:hAnsi="宋体"/>
            <w:bCs/>
          </w:rPr>
          <w:t>2.</w:t>
        </w:r>
        <w:r>
          <w:rPr>
            <w:rStyle w:val="ad"/>
            <w:rFonts w:ascii="宋体" w:hAnsi="宋体" w:hint="eastAsia"/>
            <w:bCs/>
          </w:rPr>
          <w:t>邮政</w:t>
        </w:r>
        <w:r>
          <w:rPr>
            <w:rStyle w:val="ad"/>
            <w:rFonts w:asciiTheme="minorEastAsia" w:eastAsiaTheme="minorEastAsia" w:hAnsiTheme="minorEastAsia" w:hint="eastAsia"/>
            <w:bCs/>
          </w:rPr>
          <w:t>业</w:t>
        </w:r>
        <w:r>
          <w:rPr>
            <w:rStyle w:val="ad"/>
            <w:rFonts w:asciiTheme="minorEastAsia" w:eastAsiaTheme="minorEastAsia" w:hAnsiTheme="minorEastAsia" w:cs="微软雅黑" w:hint="eastAsia"/>
            <w:bCs/>
          </w:rPr>
          <w:t>价格</w:t>
        </w:r>
        <w:r>
          <w:rPr>
            <w:rStyle w:val="ad"/>
            <w:rFonts w:ascii="宋体" w:hAnsi="宋体" w:hint="eastAsia"/>
            <w:bCs/>
          </w:rPr>
          <w:t>统计调查</w:t>
        </w:r>
        <w:r>
          <w:rPr>
            <w:rStyle w:val="ad"/>
            <w:rFonts w:asciiTheme="minorEastAsia" w:eastAsiaTheme="minorEastAsia" w:hAnsiTheme="minorEastAsia" w:cs="微软雅黑" w:hint="eastAsia"/>
            <w:bCs/>
          </w:rPr>
          <w:t>方案</w:t>
        </w:r>
        <w:r>
          <w:tab/>
        </w:r>
        <w:r>
          <w:fldChar w:fldCharType="begin"/>
        </w:r>
        <w:r>
          <w:instrText xml:space="preserve"> PAGEREF _Toc498614800 \h </w:instrText>
        </w:r>
        <w:r>
          <w:fldChar w:fldCharType="separate"/>
        </w:r>
        <w:r>
          <w:t>13</w:t>
        </w:r>
        <w:r>
          <w:fldChar w:fldCharType="end"/>
        </w:r>
      </w:hyperlink>
    </w:p>
    <w:p w:rsidR="00905341" w:rsidRDefault="00CE4061">
      <w:pPr>
        <w:pStyle w:val="21"/>
        <w:spacing w:line="480" w:lineRule="exact"/>
        <w:rPr>
          <w:rFonts w:asciiTheme="minorHAnsi" w:eastAsiaTheme="minorEastAsia" w:hAnsiTheme="minorHAnsi" w:cstheme="minorBidi"/>
          <w:szCs w:val="22"/>
        </w:rPr>
      </w:pPr>
      <w:hyperlink w:anchor="_Toc498614806" w:history="1">
        <w:r>
          <w:rPr>
            <w:rStyle w:val="ad"/>
            <w:rFonts w:ascii="宋体" w:hAnsi="宋体" w:hint="eastAsia"/>
            <w:bCs/>
          </w:rPr>
          <w:t>（二）调查项目目录</w:t>
        </w:r>
        <w:r>
          <w:tab/>
        </w:r>
        <w:r>
          <w:fldChar w:fldCharType="begin"/>
        </w:r>
        <w:r>
          <w:instrText xml:space="preserve"> PAGEREF _Toc498614806 \h </w:instrText>
        </w:r>
        <w:r>
          <w:fldChar w:fldCharType="separate"/>
        </w:r>
        <w:r>
          <w:t>16</w:t>
        </w:r>
        <w:r>
          <w:fldChar w:fldCharType="end"/>
        </w:r>
      </w:hyperlink>
    </w:p>
    <w:p w:rsidR="00905341" w:rsidRDefault="00CE4061">
      <w:pPr>
        <w:pStyle w:val="21"/>
        <w:spacing w:line="480" w:lineRule="exact"/>
        <w:rPr>
          <w:rFonts w:asciiTheme="minorHAnsi" w:eastAsiaTheme="minorEastAsia" w:hAnsiTheme="minorHAnsi" w:cstheme="minorBidi"/>
          <w:szCs w:val="22"/>
        </w:rPr>
      </w:pPr>
      <w:hyperlink w:anchor="_Toc498614811" w:history="1">
        <w:r>
          <w:rPr>
            <w:rStyle w:val="ad"/>
            <w:rFonts w:ascii="宋体" w:hAnsi="宋体" w:hint="eastAsia"/>
            <w:bCs/>
          </w:rPr>
          <w:t>（三）指标解释及说明</w:t>
        </w:r>
        <w:r>
          <w:tab/>
        </w:r>
        <w:r>
          <w:fldChar w:fldCharType="begin"/>
        </w:r>
        <w:r>
          <w:instrText xml:space="preserve"> PAGERE</w:instrText>
        </w:r>
        <w:r>
          <w:instrText xml:space="preserve">F _Toc498614811 \h </w:instrText>
        </w:r>
        <w:r>
          <w:fldChar w:fldCharType="separate"/>
        </w:r>
        <w:r>
          <w:t>21</w:t>
        </w:r>
        <w:r>
          <w:fldChar w:fldCharType="end"/>
        </w:r>
      </w:hyperlink>
    </w:p>
    <w:p w:rsidR="00905341" w:rsidRDefault="00905341">
      <w:pPr>
        <w:pStyle w:val="21"/>
        <w:rPr>
          <w:rFonts w:asciiTheme="minorHAnsi" w:eastAsiaTheme="minorEastAsia" w:hAnsiTheme="minorHAnsi" w:cstheme="minorBidi"/>
          <w:szCs w:val="22"/>
        </w:rPr>
      </w:pPr>
    </w:p>
    <w:p w:rsidR="00905341" w:rsidRDefault="00CE4061">
      <w:r>
        <w:rPr>
          <w:b/>
          <w:bCs/>
          <w:lang w:val="zh-CN"/>
        </w:rPr>
        <w:fldChar w:fldCharType="end"/>
      </w:r>
    </w:p>
    <w:p w:rsidR="00905341" w:rsidRDefault="00905341">
      <w:pPr>
        <w:jc w:val="center"/>
        <w:rPr>
          <w:color w:val="000000"/>
          <w:sz w:val="32"/>
          <w:szCs w:val="32"/>
        </w:rPr>
      </w:pPr>
    </w:p>
    <w:p w:rsidR="00905341" w:rsidRDefault="00905341">
      <w:pPr>
        <w:spacing w:line="360" w:lineRule="exact"/>
        <w:ind w:leftChars="100" w:left="210"/>
        <w:jc w:val="center"/>
        <w:rPr>
          <w:color w:val="000000"/>
          <w:sz w:val="32"/>
          <w:szCs w:val="32"/>
        </w:rPr>
      </w:pPr>
    </w:p>
    <w:p w:rsidR="00905341" w:rsidRDefault="00905341">
      <w:pPr>
        <w:rPr>
          <w:color w:val="000000"/>
          <w:szCs w:val="21"/>
        </w:rPr>
      </w:pPr>
    </w:p>
    <w:p w:rsidR="00905341" w:rsidRDefault="00905341">
      <w:pPr>
        <w:jc w:val="center"/>
        <w:outlineLvl w:val="0"/>
        <w:rPr>
          <w:color w:val="000000"/>
          <w:szCs w:val="21"/>
        </w:rPr>
        <w:sectPr w:rsidR="00905341">
          <w:headerReference w:type="even" r:id="rId16"/>
          <w:headerReference w:type="default" r:id="rId17"/>
          <w:pgSz w:w="11906" w:h="16838"/>
          <w:pgMar w:top="1440" w:right="1701" w:bottom="1440" w:left="1701" w:header="851" w:footer="992" w:gutter="0"/>
          <w:pgNumType w:start="0"/>
          <w:cols w:space="720"/>
          <w:docGrid w:type="lines" w:linePitch="312"/>
        </w:sectPr>
      </w:pPr>
    </w:p>
    <w:p w:rsidR="00905341" w:rsidRDefault="00CE4061">
      <w:pPr>
        <w:pStyle w:val="1"/>
        <w:jc w:val="center"/>
        <w:rPr>
          <w:color w:val="000000"/>
        </w:rPr>
      </w:pPr>
      <w:bookmarkStart w:id="0" w:name="_Toc399330739"/>
      <w:bookmarkStart w:id="1" w:name="_Toc399330824"/>
      <w:bookmarkStart w:id="2" w:name="_Toc398293014"/>
      <w:bookmarkStart w:id="3" w:name="_Toc399320595"/>
      <w:bookmarkStart w:id="4" w:name="_Toc399330775"/>
      <w:bookmarkStart w:id="5" w:name="_Toc402169827"/>
      <w:bookmarkStart w:id="6" w:name="_Toc400546035"/>
      <w:bookmarkStart w:id="7" w:name="_Toc399320871"/>
      <w:bookmarkStart w:id="8" w:name="_Toc398820427"/>
      <w:bookmarkStart w:id="9" w:name="_Toc498614783"/>
      <w:bookmarkStart w:id="10" w:name="_Toc349564039"/>
      <w:bookmarkStart w:id="11" w:name="_Toc349306667"/>
      <w:r>
        <w:rPr>
          <w:rFonts w:hint="eastAsia"/>
          <w:color w:val="000000"/>
        </w:rPr>
        <w:lastRenderedPageBreak/>
        <w:t>一、总</w:t>
      </w:r>
      <w:r>
        <w:rPr>
          <w:rFonts w:hint="eastAsia"/>
          <w:color w:val="000000"/>
        </w:rPr>
        <w:t xml:space="preserve"> </w:t>
      </w:r>
      <w:r>
        <w:rPr>
          <w:rFonts w:hint="eastAsia"/>
          <w:color w:val="000000"/>
        </w:rPr>
        <w:t>说</w:t>
      </w:r>
      <w:r>
        <w:rPr>
          <w:rFonts w:hint="eastAsia"/>
          <w:color w:val="000000"/>
        </w:rPr>
        <w:t xml:space="preserve"> </w:t>
      </w:r>
      <w:r>
        <w:rPr>
          <w:rFonts w:hint="eastAsia"/>
          <w:color w:val="000000"/>
        </w:rPr>
        <w:t>明</w:t>
      </w:r>
      <w:bookmarkEnd w:id="0"/>
      <w:bookmarkEnd w:id="1"/>
      <w:bookmarkEnd w:id="2"/>
      <w:bookmarkEnd w:id="3"/>
      <w:bookmarkEnd w:id="4"/>
      <w:bookmarkEnd w:id="5"/>
      <w:bookmarkEnd w:id="6"/>
      <w:bookmarkEnd w:id="7"/>
      <w:bookmarkEnd w:id="8"/>
      <w:bookmarkEnd w:id="9"/>
    </w:p>
    <w:p w:rsidR="00905341" w:rsidRDefault="00CE4061">
      <w:pPr>
        <w:widowControl/>
        <w:snapToGrid w:val="0"/>
        <w:spacing w:before="100" w:beforeAutospacing="1" w:after="100" w:afterAutospacing="1" w:line="360" w:lineRule="auto"/>
        <w:ind w:firstLine="420"/>
        <w:textAlignment w:val="center"/>
        <w:rPr>
          <w:rFonts w:ascii="Cambria Math" w:cs="Cambria Math"/>
          <w:kern w:val="0"/>
          <w:szCs w:val="21"/>
        </w:rPr>
      </w:pPr>
      <w:r>
        <w:rPr>
          <w:rFonts w:ascii="Cambria Math" w:hAnsi="Cambria Math" w:cs="Cambria Math" w:hint="eastAsia"/>
          <w:spacing w:val="8"/>
          <w:kern w:val="0"/>
          <w:szCs w:val="21"/>
        </w:rPr>
        <w:t>（一）为</w:t>
      </w:r>
      <w:r>
        <w:rPr>
          <w:rFonts w:ascii="Cambria Math" w:hint="eastAsia"/>
          <w:szCs w:val="21"/>
        </w:rPr>
        <w:t>科学、准确、及时地反映交通运输和邮政业价格总水平及其变动趋势和变动幅度，为国家及有关部门制定交通运输和邮政业发展规划，进行国民经济核算和宏观经济调控提供依据，依照《中华人民共和国统计法》，制定本调查制度。</w:t>
      </w:r>
    </w:p>
    <w:p w:rsidR="00905341" w:rsidRDefault="00CE4061">
      <w:pPr>
        <w:widowControl/>
        <w:adjustRightInd w:val="0"/>
        <w:snapToGrid w:val="0"/>
        <w:spacing w:before="100" w:beforeAutospacing="1" w:after="100" w:afterAutospacing="1" w:line="360" w:lineRule="auto"/>
        <w:ind w:firstLine="420"/>
        <w:textAlignment w:val="center"/>
        <w:rPr>
          <w:rFonts w:ascii="Cambria Math" w:hAnsi="Cambria Math" w:cs="Cambria Math"/>
          <w:spacing w:val="8"/>
          <w:kern w:val="0"/>
          <w:szCs w:val="21"/>
        </w:rPr>
      </w:pPr>
      <w:bookmarkStart w:id="12" w:name="_Toc349306673"/>
      <w:bookmarkStart w:id="13" w:name="_Toc349564045"/>
      <w:bookmarkEnd w:id="10"/>
      <w:bookmarkEnd w:id="11"/>
      <w:r>
        <w:rPr>
          <w:rFonts w:ascii="Cambria Math" w:hAnsi="Cambria Math" w:cs="Cambria Math" w:hint="eastAsia"/>
          <w:spacing w:val="8"/>
          <w:kern w:val="0"/>
          <w:szCs w:val="21"/>
        </w:rPr>
        <w:t>（二）交通运输和邮政业调查内容包括道路运输业、水上货物运输（远洋运输、沿海运输、内河运输）、航空运输业、铁路运输业和邮政业实际发生的旅客、货物运输和邮政服务的报告期、基期价格以及相关的运营收入。统计范围为本地区直接承担旅客、货物运输活动或快递服务活动的法人单位、产业活动单位以及货物运输的货主、货物代理公司</w:t>
      </w:r>
      <w:r>
        <w:rPr>
          <w:rFonts w:ascii="Cambria Math" w:hAnsi="Cambria Math" w:cs="Cambria Math" w:hint="eastAsia"/>
          <w:spacing w:val="8"/>
          <w:kern w:val="0"/>
          <w:szCs w:val="21"/>
        </w:rPr>
        <w:t>和快递服务公司。</w:t>
      </w:r>
    </w:p>
    <w:p w:rsidR="00905341" w:rsidRDefault="00CE4061">
      <w:pPr>
        <w:widowControl/>
        <w:adjustRightInd w:val="0"/>
        <w:snapToGrid w:val="0"/>
        <w:spacing w:before="100" w:beforeAutospacing="1" w:after="100" w:afterAutospacing="1" w:line="360" w:lineRule="auto"/>
        <w:ind w:firstLine="420"/>
        <w:textAlignment w:val="center"/>
        <w:rPr>
          <w:rFonts w:ascii="Cambria Math" w:cs="Cambria Math"/>
          <w:spacing w:val="8"/>
          <w:kern w:val="0"/>
          <w:szCs w:val="21"/>
        </w:rPr>
      </w:pPr>
      <w:r>
        <w:rPr>
          <w:rFonts w:ascii="Cambria Math" w:hAnsi="Cambria Math" w:cs="Cambria Math" w:hint="eastAsia"/>
          <w:spacing w:val="8"/>
          <w:kern w:val="0"/>
          <w:szCs w:val="21"/>
        </w:rPr>
        <w:t>（三）本报表制度</w:t>
      </w:r>
      <w:r>
        <w:rPr>
          <w:rFonts w:ascii="Cambria Math" w:hAnsi="Cambria Math" w:cs="Cambria Math" w:hint="eastAsia"/>
          <w:spacing w:val="4"/>
          <w:kern w:val="0"/>
          <w:szCs w:val="21"/>
        </w:rPr>
        <w:t>采用重点调查和典型调查相结合的</w:t>
      </w:r>
      <w:r>
        <w:rPr>
          <w:rFonts w:ascii="Cambria Math" w:hAnsi="Cambria Math" w:cs="Cambria Math" w:hint="eastAsia"/>
          <w:spacing w:val="8"/>
          <w:kern w:val="0"/>
          <w:szCs w:val="21"/>
        </w:rPr>
        <w:t>调查</w:t>
      </w:r>
      <w:r>
        <w:rPr>
          <w:rFonts w:ascii="Cambria Math" w:hAnsi="Cambria Math" w:cs="Cambria Math" w:hint="eastAsia"/>
          <w:spacing w:val="4"/>
          <w:kern w:val="0"/>
          <w:szCs w:val="21"/>
        </w:rPr>
        <w:t>方法。以部门行政记录、有关单位现有统计资料、企业报表和网上采集相结合的方式收集数据。</w:t>
      </w:r>
    </w:p>
    <w:p w:rsidR="00905341" w:rsidRDefault="00CE4061">
      <w:pPr>
        <w:widowControl/>
        <w:adjustRightInd w:val="0"/>
        <w:snapToGrid w:val="0"/>
        <w:spacing w:before="100" w:beforeAutospacing="1" w:after="100" w:afterAutospacing="1" w:line="360" w:lineRule="auto"/>
        <w:ind w:firstLine="420"/>
        <w:textAlignment w:val="center"/>
        <w:rPr>
          <w:color w:val="000000"/>
          <w:kern w:val="0"/>
        </w:rPr>
      </w:pPr>
      <w:r>
        <w:rPr>
          <w:rFonts w:ascii="Cambria Math" w:hAnsi="Cambria Math" w:cs="Cambria Math" w:hint="eastAsia"/>
          <w:spacing w:val="8"/>
          <w:kern w:val="0"/>
          <w:szCs w:val="21"/>
        </w:rPr>
        <w:t>（四）本调查制度实行季报。</w:t>
      </w:r>
      <w:bookmarkEnd w:id="12"/>
      <w:bookmarkEnd w:id="13"/>
      <w:r>
        <w:rPr>
          <w:rFonts w:hint="eastAsia"/>
          <w:color w:val="000000"/>
          <w:spacing w:val="4"/>
          <w:kern w:val="0"/>
        </w:rPr>
        <w:t>调查企业要按调查方案要求，确定好代表规格品，组织有关人员建立</w:t>
      </w:r>
      <w:proofErr w:type="gramStart"/>
      <w:r>
        <w:rPr>
          <w:rFonts w:hint="eastAsia"/>
          <w:color w:val="000000"/>
          <w:spacing w:val="4"/>
          <w:kern w:val="0"/>
        </w:rPr>
        <w:t>基础台</w:t>
      </w:r>
      <w:proofErr w:type="gramEnd"/>
      <w:r>
        <w:rPr>
          <w:rFonts w:hint="eastAsia"/>
          <w:color w:val="000000"/>
          <w:spacing w:val="4"/>
          <w:kern w:val="0"/>
        </w:rPr>
        <w:t>帐，积累资料，按月认真整理价格调查资料并于规定日期前以纸质报表、传真或电子邮件等形式，报送至国家统计局上海调查总队。</w:t>
      </w:r>
    </w:p>
    <w:p w:rsidR="00905341" w:rsidRDefault="00CE4061">
      <w:pPr>
        <w:spacing w:line="360" w:lineRule="exact"/>
        <w:ind w:firstLineChars="200" w:firstLine="420"/>
        <w:rPr>
          <w:color w:val="000000"/>
          <w:kern w:val="0"/>
        </w:rPr>
      </w:pPr>
      <w:r>
        <w:rPr>
          <w:rFonts w:hint="eastAsia"/>
          <w:color w:val="000000"/>
          <w:kern w:val="0"/>
        </w:rPr>
        <w:t>（五）联系方式</w:t>
      </w:r>
    </w:p>
    <w:p w:rsidR="00905341" w:rsidRDefault="00CE4061">
      <w:pPr>
        <w:spacing w:line="360" w:lineRule="exact"/>
        <w:ind w:firstLineChars="500" w:firstLine="1050"/>
        <w:rPr>
          <w:color w:val="000000"/>
          <w:kern w:val="0"/>
        </w:rPr>
      </w:pPr>
      <w:r>
        <w:rPr>
          <w:rFonts w:hint="eastAsia"/>
          <w:color w:val="000000"/>
          <w:kern w:val="0"/>
        </w:rPr>
        <w:t>联系部门：国家统计局上海调查总队</w:t>
      </w:r>
      <w:r>
        <w:rPr>
          <w:rFonts w:hint="eastAsia"/>
          <w:color w:val="000000"/>
          <w:kern w:val="0"/>
        </w:rPr>
        <w:t xml:space="preserve">  </w:t>
      </w:r>
      <w:r>
        <w:rPr>
          <w:rFonts w:hint="eastAsia"/>
          <w:color w:val="000000"/>
          <w:kern w:val="0"/>
        </w:rPr>
        <w:t>生产价格调查处</w:t>
      </w:r>
    </w:p>
    <w:p w:rsidR="00905341" w:rsidRDefault="00CE4061">
      <w:pPr>
        <w:spacing w:line="360" w:lineRule="exact"/>
        <w:ind w:firstLineChars="500" w:firstLine="1050"/>
        <w:rPr>
          <w:color w:val="000000"/>
          <w:kern w:val="0"/>
        </w:rPr>
      </w:pPr>
      <w:r>
        <w:rPr>
          <w:rFonts w:hint="eastAsia"/>
          <w:color w:val="000000"/>
          <w:kern w:val="0"/>
        </w:rPr>
        <w:t>联系地址：威海路</w:t>
      </w:r>
      <w:r>
        <w:rPr>
          <w:rFonts w:hint="eastAsia"/>
          <w:color w:val="000000"/>
          <w:kern w:val="0"/>
        </w:rPr>
        <w:t>48</w:t>
      </w:r>
      <w:r>
        <w:rPr>
          <w:rFonts w:hint="eastAsia"/>
          <w:color w:val="000000"/>
          <w:kern w:val="0"/>
        </w:rPr>
        <w:t>号</w:t>
      </w:r>
      <w:r>
        <w:rPr>
          <w:rFonts w:hint="eastAsia"/>
          <w:color w:val="000000"/>
          <w:kern w:val="0"/>
        </w:rPr>
        <w:t>1812</w:t>
      </w:r>
      <w:r>
        <w:rPr>
          <w:rFonts w:hint="eastAsia"/>
          <w:color w:val="000000"/>
          <w:kern w:val="0"/>
        </w:rPr>
        <w:t>室</w:t>
      </w:r>
    </w:p>
    <w:p w:rsidR="00905341" w:rsidRDefault="00CE4061">
      <w:pPr>
        <w:spacing w:line="360" w:lineRule="exact"/>
        <w:ind w:firstLineChars="500" w:firstLine="1050"/>
        <w:rPr>
          <w:color w:val="000000"/>
          <w:kern w:val="0"/>
        </w:rPr>
      </w:pPr>
      <w:proofErr w:type="gramStart"/>
      <w:r>
        <w:rPr>
          <w:rFonts w:hint="eastAsia"/>
          <w:color w:val="000000"/>
          <w:kern w:val="0"/>
        </w:rPr>
        <w:t>邮</w:t>
      </w:r>
      <w:proofErr w:type="gramEnd"/>
      <w:r>
        <w:rPr>
          <w:rFonts w:hint="eastAsia"/>
          <w:color w:val="000000"/>
          <w:kern w:val="0"/>
        </w:rPr>
        <w:t xml:space="preserve">    </w:t>
      </w:r>
      <w:r>
        <w:rPr>
          <w:rFonts w:hint="eastAsia"/>
          <w:color w:val="000000"/>
          <w:kern w:val="0"/>
        </w:rPr>
        <w:t>编：</w:t>
      </w:r>
      <w:r>
        <w:rPr>
          <w:rFonts w:hint="eastAsia"/>
          <w:color w:val="000000"/>
          <w:kern w:val="0"/>
        </w:rPr>
        <w:t>200003</w:t>
      </w:r>
    </w:p>
    <w:p w:rsidR="00905341" w:rsidRDefault="00CE4061">
      <w:pPr>
        <w:spacing w:line="360" w:lineRule="exact"/>
        <w:ind w:firstLineChars="500" w:firstLine="1050"/>
        <w:rPr>
          <w:color w:val="000000"/>
          <w:kern w:val="0"/>
        </w:rPr>
      </w:pPr>
      <w:r>
        <w:rPr>
          <w:rFonts w:hint="eastAsia"/>
          <w:color w:val="000000"/>
          <w:kern w:val="0"/>
        </w:rPr>
        <w:t>联</w:t>
      </w:r>
      <w:r>
        <w:rPr>
          <w:rFonts w:hint="eastAsia"/>
          <w:color w:val="000000"/>
          <w:kern w:val="0"/>
        </w:rPr>
        <w:t xml:space="preserve"> </w:t>
      </w:r>
      <w:r>
        <w:rPr>
          <w:rFonts w:hint="eastAsia"/>
          <w:color w:val="000000"/>
          <w:kern w:val="0"/>
        </w:rPr>
        <w:t>系</w:t>
      </w:r>
      <w:r>
        <w:rPr>
          <w:rFonts w:hint="eastAsia"/>
          <w:color w:val="000000"/>
          <w:kern w:val="0"/>
        </w:rPr>
        <w:t xml:space="preserve"> </w:t>
      </w:r>
      <w:r>
        <w:rPr>
          <w:rFonts w:hint="eastAsia"/>
          <w:color w:val="000000"/>
          <w:kern w:val="0"/>
        </w:rPr>
        <w:t>人：</w:t>
      </w:r>
      <w:proofErr w:type="gramStart"/>
      <w:r>
        <w:rPr>
          <w:rFonts w:hint="eastAsia"/>
          <w:color w:val="000000"/>
          <w:kern w:val="0"/>
        </w:rPr>
        <w:t>詹</w:t>
      </w:r>
      <w:proofErr w:type="gramEnd"/>
      <w:r>
        <w:rPr>
          <w:rFonts w:hint="eastAsia"/>
          <w:color w:val="000000"/>
          <w:kern w:val="0"/>
        </w:rPr>
        <w:t xml:space="preserve">  </w:t>
      </w:r>
      <w:r>
        <w:rPr>
          <w:rFonts w:hint="eastAsia"/>
          <w:color w:val="000000"/>
          <w:kern w:val="0"/>
        </w:rPr>
        <w:t>雪</w:t>
      </w:r>
      <w:r>
        <w:rPr>
          <w:rFonts w:hint="eastAsia"/>
          <w:color w:val="000000"/>
          <w:kern w:val="0"/>
        </w:rPr>
        <w:t xml:space="preserve">   </w:t>
      </w:r>
    </w:p>
    <w:p w:rsidR="00905341" w:rsidRDefault="00CE4061">
      <w:pPr>
        <w:spacing w:line="360" w:lineRule="exact"/>
        <w:ind w:firstLineChars="500" w:firstLine="1050"/>
        <w:rPr>
          <w:color w:val="000000"/>
          <w:kern w:val="0"/>
        </w:rPr>
      </w:pPr>
      <w:r>
        <w:rPr>
          <w:rFonts w:hint="eastAsia"/>
          <w:color w:val="000000"/>
          <w:kern w:val="0"/>
        </w:rPr>
        <w:t>联系电话：</w:t>
      </w:r>
      <w:r>
        <w:rPr>
          <w:rFonts w:hint="eastAsia"/>
          <w:color w:val="000000"/>
          <w:kern w:val="0"/>
        </w:rPr>
        <w:t>5385</w:t>
      </w:r>
      <w:r>
        <w:rPr>
          <w:rFonts w:hint="eastAsia"/>
          <w:color w:val="000000"/>
          <w:kern w:val="0"/>
        </w:rPr>
        <w:t>7690</w:t>
      </w:r>
      <w:r>
        <w:rPr>
          <w:rFonts w:hint="eastAsia"/>
          <w:color w:val="000000"/>
          <w:kern w:val="0"/>
        </w:rPr>
        <w:t xml:space="preserve">   </w:t>
      </w:r>
    </w:p>
    <w:p w:rsidR="00905341" w:rsidRDefault="00CE4061">
      <w:pPr>
        <w:spacing w:line="360" w:lineRule="exact"/>
        <w:ind w:firstLineChars="500" w:firstLine="1050"/>
        <w:rPr>
          <w:color w:val="000000"/>
          <w:kern w:val="0"/>
        </w:rPr>
      </w:pPr>
      <w:r>
        <w:rPr>
          <w:rFonts w:hint="eastAsia"/>
          <w:color w:val="000000"/>
          <w:kern w:val="0"/>
        </w:rPr>
        <w:t>传真电话：</w:t>
      </w:r>
      <w:r>
        <w:rPr>
          <w:rFonts w:hint="eastAsia"/>
          <w:color w:val="000000"/>
          <w:kern w:val="0"/>
        </w:rPr>
        <w:t xml:space="preserve">53851576  </w:t>
      </w:r>
    </w:p>
    <w:p w:rsidR="00905341" w:rsidRDefault="00CE4061">
      <w:pPr>
        <w:spacing w:line="360" w:lineRule="exact"/>
        <w:ind w:firstLineChars="500" w:firstLine="1050"/>
        <w:rPr>
          <w:color w:val="000000"/>
          <w:kern w:val="0"/>
        </w:rPr>
      </w:pPr>
      <w:r>
        <w:rPr>
          <w:rFonts w:hint="eastAsia"/>
          <w:color w:val="000000"/>
          <w:kern w:val="0"/>
        </w:rPr>
        <w:t>电子邮箱：</w:t>
      </w:r>
      <w:r>
        <w:rPr>
          <w:rFonts w:hint="eastAsia"/>
          <w:color w:val="000000"/>
          <w:kern w:val="0"/>
        </w:rPr>
        <w:t>zhanxue@tjj.sh.gov.cn</w:t>
      </w:r>
    </w:p>
    <w:p w:rsidR="00905341" w:rsidRDefault="00905341"/>
    <w:p w:rsidR="00905341" w:rsidRDefault="00905341"/>
    <w:p w:rsidR="00905341" w:rsidRDefault="00905341"/>
    <w:p w:rsidR="00905341" w:rsidRDefault="00905341">
      <w:pPr>
        <w:spacing w:line="360" w:lineRule="exact"/>
        <w:ind w:firstLineChars="200" w:firstLine="420"/>
        <w:rPr>
          <w:color w:val="000000"/>
          <w:kern w:val="0"/>
        </w:rPr>
      </w:pPr>
    </w:p>
    <w:p w:rsidR="00905341" w:rsidRDefault="00905341">
      <w:pPr>
        <w:spacing w:line="360" w:lineRule="exact"/>
        <w:ind w:firstLineChars="200" w:firstLine="420"/>
        <w:rPr>
          <w:color w:val="000000"/>
          <w:kern w:val="0"/>
        </w:rPr>
        <w:sectPr w:rsidR="00905341">
          <w:headerReference w:type="even" r:id="rId18"/>
          <w:type w:val="oddPage"/>
          <w:pgSz w:w="11907" w:h="16840"/>
          <w:pgMar w:top="1418" w:right="1247" w:bottom="1247" w:left="1247" w:header="851" w:footer="992" w:gutter="0"/>
          <w:cols w:space="720"/>
          <w:docGrid w:type="linesAndChars" w:linePitch="312"/>
        </w:sectPr>
      </w:pPr>
    </w:p>
    <w:p w:rsidR="00905341" w:rsidRDefault="00CE4061">
      <w:pPr>
        <w:pStyle w:val="1"/>
        <w:jc w:val="center"/>
        <w:rPr>
          <w:color w:val="000000"/>
        </w:rPr>
      </w:pPr>
      <w:bookmarkStart w:id="14" w:name="_Toc349727135"/>
      <w:bookmarkStart w:id="15" w:name="_Toc498614784"/>
      <w:bookmarkStart w:id="16" w:name="_Toc293656611"/>
      <w:r>
        <w:rPr>
          <w:rFonts w:hint="eastAsia"/>
          <w:color w:val="000000"/>
        </w:rPr>
        <w:lastRenderedPageBreak/>
        <w:t>二、报表目录</w:t>
      </w:r>
      <w:bookmarkEnd w:id="14"/>
      <w:bookmarkEnd w:id="15"/>
      <w:bookmarkEnd w:id="16"/>
    </w:p>
    <w:p w:rsidR="00905341" w:rsidRDefault="00905341">
      <w:pPr>
        <w:tabs>
          <w:tab w:val="left" w:pos="6150"/>
        </w:tabs>
        <w:outlineLvl w:val="0"/>
        <w:rPr>
          <w:rFonts w:eastAsia="黑体"/>
          <w:bCs/>
          <w:color w:val="000000"/>
          <w:sz w:val="32"/>
        </w:rPr>
      </w:pPr>
    </w:p>
    <w:tbl>
      <w:tblPr>
        <w:tblW w:w="8820" w:type="dxa"/>
        <w:tblInd w:w="108" w:type="dxa"/>
        <w:tblBorders>
          <w:top w:val="single" w:sz="12" w:space="0" w:color="auto"/>
          <w:bottom w:val="single" w:sz="12" w:space="0" w:color="auto"/>
          <w:insideH w:val="single" w:sz="4" w:space="0" w:color="auto"/>
          <w:insideV w:val="single" w:sz="4" w:space="0" w:color="auto"/>
        </w:tblBorders>
        <w:tblLayout w:type="fixed"/>
        <w:tblLook w:val="04A0" w:firstRow="1" w:lastRow="0" w:firstColumn="1" w:lastColumn="0" w:noHBand="0" w:noVBand="1"/>
      </w:tblPr>
      <w:tblGrid>
        <w:gridCol w:w="900"/>
        <w:gridCol w:w="1935"/>
        <w:gridCol w:w="765"/>
        <w:gridCol w:w="1221"/>
        <w:gridCol w:w="1560"/>
        <w:gridCol w:w="1842"/>
        <w:gridCol w:w="597"/>
      </w:tblGrid>
      <w:tr w:rsidR="00905341">
        <w:trPr>
          <w:cantSplit/>
          <w:trHeight w:hRule="exact" w:val="1021"/>
        </w:trPr>
        <w:tc>
          <w:tcPr>
            <w:tcW w:w="900" w:type="dxa"/>
            <w:vAlign w:val="center"/>
          </w:tcPr>
          <w:p w:rsidR="00905341" w:rsidRDefault="00CE4061">
            <w:pPr>
              <w:spacing w:line="360" w:lineRule="exact"/>
              <w:jc w:val="center"/>
              <w:rPr>
                <w:rFonts w:ascii="宋体" w:hAnsi="宋体"/>
                <w:color w:val="000000"/>
                <w:sz w:val="18"/>
              </w:rPr>
            </w:pPr>
            <w:r>
              <w:rPr>
                <w:rFonts w:ascii="宋体" w:hAnsi="宋体" w:hint="eastAsia"/>
                <w:color w:val="000000"/>
                <w:sz w:val="18"/>
              </w:rPr>
              <w:t>表</w:t>
            </w:r>
            <w:r>
              <w:rPr>
                <w:rFonts w:ascii="宋体" w:hAnsi="宋体" w:hint="eastAsia"/>
                <w:color w:val="000000"/>
                <w:sz w:val="18"/>
              </w:rPr>
              <w:t xml:space="preserve"> </w:t>
            </w:r>
            <w:r>
              <w:rPr>
                <w:rFonts w:ascii="宋体" w:hAnsi="宋体" w:hint="eastAsia"/>
                <w:color w:val="000000"/>
                <w:sz w:val="18"/>
              </w:rPr>
              <w:t>号</w:t>
            </w:r>
          </w:p>
        </w:tc>
        <w:tc>
          <w:tcPr>
            <w:tcW w:w="1935" w:type="dxa"/>
            <w:vAlign w:val="center"/>
          </w:tcPr>
          <w:p w:rsidR="00905341" w:rsidRDefault="00CE4061">
            <w:pPr>
              <w:spacing w:line="360" w:lineRule="exact"/>
              <w:jc w:val="center"/>
              <w:rPr>
                <w:rFonts w:ascii="宋体" w:hAnsi="宋体"/>
                <w:color w:val="000000"/>
                <w:sz w:val="18"/>
              </w:rPr>
            </w:pPr>
            <w:r>
              <w:rPr>
                <w:rFonts w:ascii="宋体" w:hAnsi="宋体" w:hint="eastAsia"/>
                <w:color w:val="000000"/>
                <w:sz w:val="18"/>
              </w:rPr>
              <w:t>表</w:t>
            </w:r>
            <w:r>
              <w:rPr>
                <w:rFonts w:ascii="宋体" w:hAnsi="宋体" w:hint="eastAsia"/>
                <w:color w:val="000000"/>
                <w:sz w:val="18"/>
              </w:rPr>
              <w:t xml:space="preserve"> </w:t>
            </w:r>
            <w:r>
              <w:rPr>
                <w:rFonts w:ascii="宋体" w:hAnsi="宋体" w:hint="eastAsia"/>
                <w:color w:val="000000"/>
                <w:sz w:val="18"/>
              </w:rPr>
              <w:t>名</w:t>
            </w:r>
          </w:p>
        </w:tc>
        <w:tc>
          <w:tcPr>
            <w:tcW w:w="765" w:type="dxa"/>
            <w:vAlign w:val="center"/>
          </w:tcPr>
          <w:p w:rsidR="00905341" w:rsidRDefault="00CE4061">
            <w:pPr>
              <w:spacing w:line="360" w:lineRule="exact"/>
              <w:ind w:rightChars="51" w:right="107"/>
              <w:jc w:val="center"/>
              <w:rPr>
                <w:rFonts w:ascii="宋体" w:hAnsi="宋体"/>
                <w:color w:val="000000"/>
                <w:sz w:val="18"/>
              </w:rPr>
            </w:pPr>
            <w:r>
              <w:rPr>
                <w:rFonts w:ascii="宋体" w:hAnsi="宋体" w:hint="eastAsia"/>
                <w:color w:val="000000"/>
                <w:sz w:val="18"/>
              </w:rPr>
              <w:t>报告</w:t>
            </w:r>
          </w:p>
          <w:p w:rsidR="00905341" w:rsidRDefault="00CE4061">
            <w:pPr>
              <w:spacing w:line="360" w:lineRule="exact"/>
              <w:ind w:rightChars="51" w:right="107"/>
              <w:jc w:val="center"/>
              <w:rPr>
                <w:rFonts w:ascii="宋体" w:hAnsi="宋体"/>
                <w:color w:val="000000"/>
                <w:sz w:val="18"/>
              </w:rPr>
            </w:pPr>
            <w:proofErr w:type="gramStart"/>
            <w:r>
              <w:rPr>
                <w:rFonts w:ascii="宋体" w:hAnsi="宋体" w:hint="eastAsia"/>
                <w:color w:val="000000"/>
                <w:sz w:val="18"/>
              </w:rPr>
              <w:t>期别</w:t>
            </w:r>
            <w:proofErr w:type="gramEnd"/>
          </w:p>
        </w:tc>
        <w:tc>
          <w:tcPr>
            <w:tcW w:w="1221" w:type="dxa"/>
            <w:vAlign w:val="center"/>
          </w:tcPr>
          <w:p w:rsidR="00905341" w:rsidRDefault="00CE4061">
            <w:pPr>
              <w:spacing w:line="360" w:lineRule="exact"/>
              <w:ind w:leftChars="-154" w:left="-323" w:firstLineChars="154" w:firstLine="277"/>
              <w:jc w:val="center"/>
              <w:rPr>
                <w:rFonts w:ascii="宋体" w:hAnsi="宋体"/>
                <w:color w:val="000000"/>
                <w:sz w:val="18"/>
              </w:rPr>
            </w:pPr>
            <w:r>
              <w:rPr>
                <w:rFonts w:ascii="宋体" w:hAnsi="宋体" w:hint="eastAsia"/>
                <w:color w:val="000000"/>
                <w:sz w:val="18"/>
              </w:rPr>
              <w:t>统计范围</w:t>
            </w:r>
          </w:p>
        </w:tc>
        <w:tc>
          <w:tcPr>
            <w:tcW w:w="1560" w:type="dxa"/>
            <w:vAlign w:val="center"/>
          </w:tcPr>
          <w:p w:rsidR="00905341" w:rsidRDefault="00CE4061">
            <w:pPr>
              <w:spacing w:line="360" w:lineRule="exact"/>
              <w:jc w:val="center"/>
              <w:rPr>
                <w:rFonts w:ascii="宋体" w:hAnsi="宋体"/>
                <w:color w:val="000000"/>
                <w:sz w:val="18"/>
              </w:rPr>
            </w:pPr>
            <w:r>
              <w:rPr>
                <w:rFonts w:ascii="宋体" w:hAnsi="宋体" w:hint="eastAsia"/>
                <w:color w:val="000000"/>
                <w:sz w:val="18"/>
              </w:rPr>
              <w:t>报送单位</w:t>
            </w:r>
          </w:p>
        </w:tc>
        <w:tc>
          <w:tcPr>
            <w:tcW w:w="1842" w:type="dxa"/>
            <w:vAlign w:val="center"/>
          </w:tcPr>
          <w:p w:rsidR="00905341" w:rsidRDefault="00CE4061">
            <w:pPr>
              <w:spacing w:line="360" w:lineRule="exact"/>
              <w:jc w:val="center"/>
              <w:rPr>
                <w:rFonts w:ascii="宋体" w:hAnsi="宋体"/>
                <w:color w:val="000000"/>
                <w:sz w:val="18"/>
              </w:rPr>
            </w:pPr>
            <w:r>
              <w:rPr>
                <w:rFonts w:ascii="宋体" w:hAnsi="宋体" w:hint="eastAsia"/>
                <w:color w:val="000000"/>
                <w:sz w:val="18"/>
              </w:rPr>
              <w:t>报送日期及方式</w:t>
            </w:r>
          </w:p>
        </w:tc>
        <w:tc>
          <w:tcPr>
            <w:tcW w:w="597" w:type="dxa"/>
            <w:vAlign w:val="center"/>
          </w:tcPr>
          <w:p w:rsidR="00905341" w:rsidRDefault="00CE4061">
            <w:pPr>
              <w:spacing w:line="360" w:lineRule="exact"/>
              <w:jc w:val="center"/>
              <w:rPr>
                <w:rFonts w:ascii="宋体" w:hAnsi="宋体"/>
                <w:color w:val="000000"/>
                <w:sz w:val="18"/>
              </w:rPr>
            </w:pPr>
            <w:r>
              <w:rPr>
                <w:rFonts w:ascii="宋体" w:hAnsi="宋体" w:hint="eastAsia"/>
                <w:color w:val="000000"/>
                <w:sz w:val="18"/>
              </w:rPr>
              <w:t>页</w:t>
            </w:r>
            <w:r>
              <w:rPr>
                <w:rFonts w:ascii="宋体" w:hAnsi="宋体" w:hint="eastAsia"/>
                <w:color w:val="000000"/>
                <w:sz w:val="18"/>
              </w:rPr>
              <w:t xml:space="preserve"> </w:t>
            </w:r>
            <w:r>
              <w:rPr>
                <w:rFonts w:ascii="宋体" w:hAnsi="宋体" w:hint="eastAsia"/>
                <w:color w:val="000000"/>
                <w:sz w:val="18"/>
              </w:rPr>
              <w:t>码</w:t>
            </w:r>
          </w:p>
        </w:tc>
      </w:tr>
      <w:tr w:rsidR="00905341">
        <w:trPr>
          <w:cantSplit/>
          <w:trHeight w:hRule="exact" w:val="1021"/>
        </w:trPr>
        <w:tc>
          <w:tcPr>
            <w:tcW w:w="900" w:type="dxa"/>
            <w:vAlign w:val="center"/>
          </w:tcPr>
          <w:p w:rsidR="00905341" w:rsidRDefault="00CE4061">
            <w:pPr>
              <w:spacing w:line="360" w:lineRule="exact"/>
              <w:jc w:val="center"/>
              <w:rPr>
                <w:color w:val="000000"/>
                <w:sz w:val="18"/>
                <w:szCs w:val="18"/>
              </w:rPr>
            </w:pPr>
            <w:r>
              <w:rPr>
                <w:rFonts w:hint="eastAsia"/>
                <w:color w:val="000000"/>
                <w:sz w:val="18"/>
                <w:szCs w:val="18"/>
              </w:rPr>
              <w:t>HJ401</w:t>
            </w:r>
          </w:p>
        </w:tc>
        <w:tc>
          <w:tcPr>
            <w:tcW w:w="1935"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远洋</w:t>
            </w:r>
            <w:r>
              <w:rPr>
                <w:rFonts w:ascii="宋体" w:hAnsi="宋体"/>
                <w:color w:val="000000"/>
                <w:sz w:val="18"/>
                <w:szCs w:val="18"/>
              </w:rPr>
              <w:t>、沿海</w:t>
            </w:r>
            <w:r>
              <w:rPr>
                <w:rFonts w:ascii="宋体" w:hAnsi="宋体" w:hint="eastAsia"/>
                <w:color w:val="000000"/>
                <w:sz w:val="18"/>
                <w:szCs w:val="18"/>
              </w:rPr>
              <w:t>运输价格</w:t>
            </w:r>
          </w:p>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指数</w:t>
            </w:r>
          </w:p>
        </w:tc>
        <w:tc>
          <w:tcPr>
            <w:tcW w:w="765" w:type="dxa"/>
            <w:vAlign w:val="center"/>
          </w:tcPr>
          <w:p w:rsidR="00905341" w:rsidRDefault="00CE4061">
            <w:pPr>
              <w:pStyle w:val="aa"/>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季报</w:t>
            </w:r>
          </w:p>
        </w:tc>
        <w:tc>
          <w:tcPr>
            <w:tcW w:w="1221" w:type="dxa"/>
            <w:vAlign w:val="center"/>
          </w:tcPr>
          <w:p w:rsidR="00905341" w:rsidRDefault="00CE4061">
            <w:pPr>
              <w:pStyle w:val="aa"/>
              <w:pBdr>
                <w:bottom w:val="none" w:sz="0" w:space="0" w:color="auto"/>
              </w:pBdr>
              <w:tabs>
                <w:tab w:val="clear" w:pos="4153"/>
                <w:tab w:val="clear" w:pos="8306"/>
              </w:tabs>
              <w:spacing w:line="360" w:lineRule="exact"/>
              <w:rPr>
                <w:rFonts w:ascii="宋体" w:hAnsi="宋体"/>
                <w:color w:val="000000"/>
              </w:rPr>
            </w:pPr>
            <w:r>
              <w:rPr>
                <w:rFonts w:hint="eastAsia"/>
                <w:color w:val="000000"/>
              </w:rPr>
              <w:t>选中的相关运输企业</w:t>
            </w:r>
          </w:p>
        </w:tc>
        <w:tc>
          <w:tcPr>
            <w:tcW w:w="1560"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上海航运交易所</w:t>
            </w:r>
          </w:p>
        </w:tc>
        <w:tc>
          <w:tcPr>
            <w:tcW w:w="1842"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季后</w:t>
            </w:r>
            <w:r>
              <w:rPr>
                <w:rFonts w:ascii="宋体" w:hAnsi="宋体" w:hint="eastAsia"/>
                <w:color w:val="000000"/>
                <w:sz w:val="18"/>
                <w:szCs w:val="18"/>
              </w:rPr>
              <w:t>8</w:t>
            </w:r>
            <w:r>
              <w:rPr>
                <w:rFonts w:ascii="宋体" w:hAnsi="宋体" w:hint="eastAsia"/>
                <w:color w:val="000000"/>
                <w:sz w:val="18"/>
                <w:szCs w:val="18"/>
              </w:rPr>
              <w:t>日前</w:t>
            </w:r>
          </w:p>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网络传输</w:t>
            </w:r>
          </w:p>
        </w:tc>
        <w:tc>
          <w:tcPr>
            <w:tcW w:w="597" w:type="dxa"/>
            <w:vAlign w:val="center"/>
          </w:tcPr>
          <w:p w:rsidR="00905341" w:rsidRDefault="00CE4061">
            <w:pPr>
              <w:spacing w:line="360" w:lineRule="exact"/>
              <w:jc w:val="center"/>
              <w:rPr>
                <w:rFonts w:ascii="宋体" w:hAnsi="宋体"/>
                <w:color w:val="000000"/>
                <w:sz w:val="18"/>
                <w:szCs w:val="18"/>
              </w:rPr>
            </w:pPr>
            <w:r>
              <w:rPr>
                <w:rFonts w:ascii="宋体" w:hAnsi="宋体"/>
                <w:color w:val="000000"/>
                <w:sz w:val="18"/>
                <w:szCs w:val="18"/>
              </w:rPr>
              <w:t>3</w:t>
            </w:r>
          </w:p>
        </w:tc>
      </w:tr>
      <w:tr w:rsidR="00905341">
        <w:trPr>
          <w:cantSplit/>
          <w:trHeight w:hRule="exact" w:val="1021"/>
        </w:trPr>
        <w:tc>
          <w:tcPr>
            <w:tcW w:w="900" w:type="dxa"/>
            <w:vAlign w:val="center"/>
          </w:tcPr>
          <w:p w:rsidR="00905341" w:rsidRDefault="00CE4061">
            <w:pPr>
              <w:spacing w:line="360" w:lineRule="exact"/>
              <w:jc w:val="center"/>
              <w:rPr>
                <w:color w:val="000000"/>
                <w:sz w:val="18"/>
                <w:szCs w:val="18"/>
              </w:rPr>
            </w:pPr>
            <w:r>
              <w:rPr>
                <w:rFonts w:hint="eastAsia"/>
                <w:color w:val="000000"/>
                <w:sz w:val="18"/>
                <w:szCs w:val="18"/>
              </w:rPr>
              <w:t>MH</w:t>
            </w:r>
            <w:r>
              <w:rPr>
                <w:color w:val="000000"/>
                <w:sz w:val="18"/>
                <w:szCs w:val="18"/>
              </w:rPr>
              <w:t>402</w:t>
            </w:r>
          </w:p>
        </w:tc>
        <w:tc>
          <w:tcPr>
            <w:tcW w:w="1935"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航空运输</w:t>
            </w:r>
            <w:r>
              <w:rPr>
                <w:rFonts w:ascii="宋体" w:hAnsi="宋体" w:hint="eastAsia"/>
                <w:bCs/>
                <w:color w:val="000000"/>
                <w:sz w:val="18"/>
                <w:szCs w:val="18"/>
              </w:rPr>
              <w:t>业价格指数</w:t>
            </w:r>
          </w:p>
        </w:tc>
        <w:tc>
          <w:tcPr>
            <w:tcW w:w="765" w:type="dxa"/>
            <w:vAlign w:val="center"/>
          </w:tcPr>
          <w:p w:rsidR="00905341" w:rsidRDefault="00CE4061">
            <w:pPr>
              <w:pStyle w:val="aa"/>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季报</w:t>
            </w:r>
          </w:p>
        </w:tc>
        <w:tc>
          <w:tcPr>
            <w:tcW w:w="1221" w:type="dxa"/>
            <w:vAlign w:val="center"/>
          </w:tcPr>
          <w:p w:rsidR="00905341" w:rsidRDefault="00CE4061">
            <w:pPr>
              <w:pStyle w:val="aa"/>
              <w:pBdr>
                <w:bottom w:val="none" w:sz="0" w:space="0" w:color="auto"/>
              </w:pBdr>
              <w:tabs>
                <w:tab w:val="clear" w:pos="4153"/>
                <w:tab w:val="clear" w:pos="8306"/>
              </w:tabs>
              <w:spacing w:line="360" w:lineRule="exact"/>
              <w:rPr>
                <w:color w:val="000000"/>
              </w:rPr>
            </w:pPr>
            <w:r>
              <w:rPr>
                <w:rFonts w:hint="eastAsia"/>
                <w:color w:val="000000"/>
              </w:rPr>
              <w:t>同上</w:t>
            </w:r>
          </w:p>
        </w:tc>
        <w:tc>
          <w:tcPr>
            <w:tcW w:w="1560"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中国民用航空局发展计划司</w:t>
            </w:r>
          </w:p>
        </w:tc>
        <w:tc>
          <w:tcPr>
            <w:tcW w:w="1842"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季后</w:t>
            </w:r>
            <w:r>
              <w:rPr>
                <w:rFonts w:ascii="宋体" w:hAnsi="宋体" w:hint="eastAsia"/>
                <w:color w:val="000000"/>
                <w:sz w:val="18"/>
                <w:szCs w:val="18"/>
              </w:rPr>
              <w:t>9</w:t>
            </w:r>
            <w:r>
              <w:rPr>
                <w:rFonts w:ascii="宋体" w:hAnsi="宋体" w:hint="eastAsia"/>
                <w:color w:val="000000"/>
                <w:sz w:val="18"/>
                <w:szCs w:val="18"/>
              </w:rPr>
              <w:t>日前电子邮件</w:t>
            </w:r>
          </w:p>
        </w:tc>
        <w:tc>
          <w:tcPr>
            <w:tcW w:w="597" w:type="dxa"/>
            <w:vAlign w:val="center"/>
          </w:tcPr>
          <w:p w:rsidR="00905341" w:rsidRDefault="00CE4061">
            <w:pPr>
              <w:spacing w:line="360" w:lineRule="exact"/>
              <w:jc w:val="center"/>
              <w:rPr>
                <w:rFonts w:ascii="宋体" w:hAnsi="宋体"/>
                <w:color w:val="000000"/>
                <w:sz w:val="18"/>
                <w:szCs w:val="18"/>
              </w:rPr>
            </w:pPr>
            <w:r>
              <w:rPr>
                <w:rFonts w:ascii="宋体" w:hAnsi="宋体"/>
                <w:color w:val="000000"/>
                <w:sz w:val="18"/>
                <w:szCs w:val="18"/>
              </w:rPr>
              <w:t>4</w:t>
            </w:r>
          </w:p>
        </w:tc>
      </w:tr>
      <w:tr w:rsidR="00905341">
        <w:trPr>
          <w:cantSplit/>
          <w:trHeight w:hRule="exact" w:val="1100"/>
        </w:trPr>
        <w:tc>
          <w:tcPr>
            <w:tcW w:w="900" w:type="dxa"/>
            <w:vAlign w:val="center"/>
          </w:tcPr>
          <w:p w:rsidR="00905341" w:rsidRDefault="00CE4061">
            <w:pPr>
              <w:spacing w:line="360" w:lineRule="exact"/>
              <w:jc w:val="center"/>
              <w:rPr>
                <w:color w:val="000000"/>
                <w:sz w:val="18"/>
                <w:szCs w:val="18"/>
              </w:rPr>
            </w:pPr>
            <w:r>
              <w:rPr>
                <w:rFonts w:hint="eastAsia"/>
                <w:color w:val="000000"/>
                <w:sz w:val="18"/>
                <w:szCs w:val="18"/>
              </w:rPr>
              <w:t>IX701</w:t>
            </w:r>
          </w:p>
        </w:tc>
        <w:tc>
          <w:tcPr>
            <w:tcW w:w="1935" w:type="dxa"/>
            <w:vAlign w:val="center"/>
          </w:tcPr>
          <w:p w:rsidR="00905341" w:rsidRDefault="00CE4061">
            <w:pPr>
              <w:spacing w:line="360" w:lineRule="exact"/>
              <w:ind w:left="360" w:hangingChars="200" w:hanging="360"/>
              <w:rPr>
                <w:color w:val="000000"/>
                <w:sz w:val="18"/>
                <w:szCs w:val="18"/>
              </w:rPr>
            </w:pPr>
            <w:r>
              <w:rPr>
                <w:rFonts w:hint="eastAsia"/>
                <w:color w:val="000000"/>
                <w:sz w:val="18"/>
                <w:szCs w:val="18"/>
              </w:rPr>
              <w:t>水上运输价格调查表（企业数据）</w:t>
            </w:r>
          </w:p>
        </w:tc>
        <w:tc>
          <w:tcPr>
            <w:tcW w:w="765" w:type="dxa"/>
            <w:vAlign w:val="center"/>
          </w:tcPr>
          <w:p w:rsidR="00905341" w:rsidRDefault="00CE4061">
            <w:pPr>
              <w:spacing w:line="360" w:lineRule="exact"/>
              <w:jc w:val="center"/>
              <w:rPr>
                <w:color w:val="000000"/>
                <w:sz w:val="18"/>
                <w:szCs w:val="18"/>
              </w:rPr>
            </w:pPr>
            <w:r>
              <w:rPr>
                <w:rFonts w:hint="eastAsia"/>
                <w:color w:val="000000"/>
                <w:sz w:val="18"/>
                <w:szCs w:val="18"/>
              </w:rPr>
              <w:t>季报</w:t>
            </w:r>
          </w:p>
        </w:tc>
        <w:tc>
          <w:tcPr>
            <w:tcW w:w="1221" w:type="dxa"/>
            <w:vAlign w:val="center"/>
          </w:tcPr>
          <w:p w:rsidR="00905341" w:rsidRDefault="00CE4061">
            <w:pPr>
              <w:spacing w:line="360" w:lineRule="exact"/>
              <w:jc w:val="center"/>
              <w:rPr>
                <w:color w:val="000000"/>
                <w:sz w:val="18"/>
                <w:szCs w:val="18"/>
              </w:rPr>
            </w:pPr>
            <w:r>
              <w:rPr>
                <w:rFonts w:hint="eastAsia"/>
                <w:color w:val="000000"/>
                <w:sz w:val="18"/>
                <w:szCs w:val="18"/>
              </w:rPr>
              <w:t>同上</w:t>
            </w:r>
          </w:p>
        </w:tc>
        <w:tc>
          <w:tcPr>
            <w:tcW w:w="1560" w:type="dxa"/>
            <w:vAlign w:val="center"/>
          </w:tcPr>
          <w:p w:rsidR="00905341" w:rsidRDefault="00CE4061">
            <w:pPr>
              <w:spacing w:line="360" w:lineRule="exact"/>
              <w:jc w:val="center"/>
              <w:rPr>
                <w:color w:val="000000"/>
                <w:sz w:val="18"/>
                <w:szCs w:val="18"/>
              </w:rPr>
            </w:pPr>
            <w:r>
              <w:rPr>
                <w:rFonts w:hint="eastAsia"/>
                <w:color w:val="000000"/>
                <w:sz w:val="18"/>
                <w:szCs w:val="18"/>
              </w:rPr>
              <w:t>选中的相关</w:t>
            </w:r>
          </w:p>
          <w:p w:rsidR="00905341" w:rsidRDefault="00CE4061">
            <w:pPr>
              <w:spacing w:line="360" w:lineRule="exact"/>
              <w:jc w:val="center"/>
              <w:rPr>
                <w:color w:val="000000"/>
                <w:sz w:val="18"/>
                <w:szCs w:val="18"/>
              </w:rPr>
            </w:pPr>
            <w:r>
              <w:rPr>
                <w:rFonts w:hint="eastAsia"/>
                <w:color w:val="000000"/>
                <w:sz w:val="18"/>
                <w:szCs w:val="18"/>
              </w:rPr>
              <w:t>水上运输企业</w:t>
            </w:r>
          </w:p>
        </w:tc>
        <w:tc>
          <w:tcPr>
            <w:tcW w:w="1842" w:type="dxa"/>
            <w:vAlign w:val="center"/>
          </w:tcPr>
          <w:p w:rsidR="00905341" w:rsidRDefault="00CE4061">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905341" w:rsidRDefault="00CE4061">
            <w:pPr>
              <w:spacing w:line="360" w:lineRule="exact"/>
              <w:jc w:val="center"/>
              <w:rPr>
                <w:color w:val="000000"/>
                <w:sz w:val="18"/>
                <w:szCs w:val="18"/>
              </w:rPr>
            </w:pPr>
            <w:r>
              <w:rPr>
                <w:rFonts w:hint="eastAsia"/>
                <w:color w:val="000000"/>
                <w:sz w:val="18"/>
                <w:szCs w:val="18"/>
              </w:rPr>
              <w:t>纸质报表、传真、电子邮件</w:t>
            </w:r>
          </w:p>
        </w:tc>
        <w:tc>
          <w:tcPr>
            <w:tcW w:w="597" w:type="dxa"/>
            <w:vAlign w:val="center"/>
          </w:tcPr>
          <w:p w:rsidR="00905341" w:rsidRDefault="00CE4061">
            <w:pPr>
              <w:spacing w:line="360" w:lineRule="exact"/>
              <w:jc w:val="center"/>
              <w:rPr>
                <w:color w:val="000000"/>
                <w:sz w:val="18"/>
                <w:szCs w:val="18"/>
              </w:rPr>
            </w:pPr>
            <w:r>
              <w:rPr>
                <w:color w:val="000000"/>
                <w:sz w:val="18"/>
                <w:szCs w:val="18"/>
              </w:rPr>
              <w:t>5</w:t>
            </w:r>
          </w:p>
        </w:tc>
      </w:tr>
      <w:tr w:rsidR="00905341">
        <w:trPr>
          <w:cantSplit/>
          <w:trHeight w:hRule="exact" w:val="1210"/>
        </w:trPr>
        <w:tc>
          <w:tcPr>
            <w:tcW w:w="900" w:type="dxa"/>
            <w:vAlign w:val="center"/>
          </w:tcPr>
          <w:p w:rsidR="00905341" w:rsidRDefault="00CE4061">
            <w:pPr>
              <w:spacing w:line="360" w:lineRule="exact"/>
              <w:jc w:val="center"/>
              <w:rPr>
                <w:color w:val="000000"/>
                <w:sz w:val="18"/>
                <w:szCs w:val="18"/>
              </w:rPr>
            </w:pPr>
            <w:r>
              <w:rPr>
                <w:rFonts w:hint="eastAsia"/>
                <w:color w:val="000000"/>
                <w:sz w:val="18"/>
                <w:szCs w:val="18"/>
              </w:rPr>
              <w:t xml:space="preserve">IX529 </w:t>
            </w:r>
          </w:p>
        </w:tc>
        <w:tc>
          <w:tcPr>
            <w:tcW w:w="1935"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航空运输价格调查表</w:t>
            </w:r>
            <w:r>
              <w:rPr>
                <w:rFonts w:hint="eastAsia"/>
                <w:color w:val="000000"/>
                <w:sz w:val="18"/>
                <w:szCs w:val="18"/>
              </w:rPr>
              <w:t>（企业数据）</w:t>
            </w:r>
          </w:p>
        </w:tc>
        <w:tc>
          <w:tcPr>
            <w:tcW w:w="765" w:type="dxa"/>
            <w:vAlign w:val="center"/>
          </w:tcPr>
          <w:p w:rsidR="00905341" w:rsidRDefault="00CE4061">
            <w:pPr>
              <w:pStyle w:val="aa"/>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季报</w:t>
            </w:r>
          </w:p>
        </w:tc>
        <w:tc>
          <w:tcPr>
            <w:tcW w:w="1221" w:type="dxa"/>
            <w:vAlign w:val="center"/>
          </w:tcPr>
          <w:p w:rsidR="00905341" w:rsidRDefault="00CE4061">
            <w:pPr>
              <w:pStyle w:val="aa"/>
              <w:pBdr>
                <w:bottom w:val="none" w:sz="0" w:space="0" w:color="auto"/>
              </w:pBdr>
              <w:tabs>
                <w:tab w:val="clear" w:pos="4153"/>
                <w:tab w:val="clear" w:pos="8306"/>
              </w:tabs>
              <w:spacing w:line="360" w:lineRule="exact"/>
              <w:rPr>
                <w:rFonts w:ascii="宋体" w:hAnsi="宋体"/>
                <w:color w:val="000000"/>
              </w:rPr>
            </w:pPr>
            <w:r>
              <w:rPr>
                <w:rFonts w:ascii="宋体" w:hAnsi="宋体" w:hint="eastAsia"/>
                <w:color w:val="000000"/>
              </w:rPr>
              <w:t>同上</w:t>
            </w:r>
          </w:p>
        </w:tc>
        <w:tc>
          <w:tcPr>
            <w:tcW w:w="1560" w:type="dxa"/>
            <w:vAlign w:val="center"/>
          </w:tcPr>
          <w:p w:rsidR="00905341" w:rsidRDefault="00CE4061">
            <w:pPr>
              <w:spacing w:line="360" w:lineRule="exact"/>
              <w:jc w:val="center"/>
              <w:rPr>
                <w:color w:val="000000"/>
                <w:sz w:val="18"/>
                <w:szCs w:val="18"/>
              </w:rPr>
            </w:pPr>
            <w:r>
              <w:rPr>
                <w:rFonts w:hint="eastAsia"/>
                <w:color w:val="000000"/>
                <w:sz w:val="18"/>
                <w:szCs w:val="18"/>
              </w:rPr>
              <w:t>选中的相关</w:t>
            </w:r>
          </w:p>
          <w:p w:rsidR="00905341" w:rsidRDefault="00CE4061">
            <w:pPr>
              <w:spacing w:line="360" w:lineRule="exact"/>
              <w:jc w:val="center"/>
              <w:rPr>
                <w:rFonts w:ascii="宋体" w:hAnsi="宋体"/>
                <w:color w:val="000000"/>
                <w:sz w:val="18"/>
                <w:szCs w:val="18"/>
              </w:rPr>
            </w:pPr>
            <w:r>
              <w:rPr>
                <w:rFonts w:hint="eastAsia"/>
                <w:color w:val="000000"/>
                <w:sz w:val="18"/>
                <w:szCs w:val="18"/>
              </w:rPr>
              <w:t>航空运输企业</w:t>
            </w:r>
          </w:p>
        </w:tc>
        <w:tc>
          <w:tcPr>
            <w:tcW w:w="1842" w:type="dxa"/>
            <w:vAlign w:val="center"/>
          </w:tcPr>
          <w:p w:rsidR="00905341" w:rsidRDefault="00CE4061">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905341" w:rsidRDefault="00CE4061">
            <w:pPr>
              <w:spacing w:line="360" w:lineRule="exact"/>
              <w:jc w:val="center"/>
              <w:rPr>
                <w:rFonts w:ascii="宋体" w:hAnsi="宋体"/>
                <w:color w:val="000000"/>
                <w:sz w:val="18"/>
                <w:szCs w:val="18"/>
              </w:rPr>
            </w:pPr>
            <w:r>
              <w:rPr>
                <w:rFonts w:hint="eastAsia"/>
                <w:color w:val="000000"/>
                <w:sz w:val="18"/>
                <w:szCs w:val="18"/>
              </w:rPr>
              <w:t>电子邮件</w:t>
            </w:r>
          </w:p>
        </w:tc>
        <w:tc>
          <w:tcPr>
            <w:tcW w:w="597" w:type="dxa"/>
            <w:vAlign w:val="center"/>
          </w:tcPr>
          <w:p w:rsidR="00905341" w:rsidRDefault="00CE4061">
            <w:pPr>
              <w:spacing w:line="360" w:lineRule="exact"/>
              <w:jc w:val="center"/>
              <w:rPr>
                <w:rFonts w:ascii="宋体" w:hAnsi="宋体"/>
                <w:color w:val="000000"/>
                <w:sz w:val="18"/>
                <w:szCs w:val="18"/>
              </w:rPr>
            </w:pPr>
            <w:r>
              <w:rPr>
                <w:rFonts w:ascii="宋体" w:hAnsi="宋体"/>
                <w:color w:val="000000"/>
                <w:sz w:val="18"/>
                <w:szCs w:val="18"/>
              </w:rPr>
              <w:t>6</w:t>
            </w:r>
          </w:p>
        </w:tc>
      </w:tr>
      <w:tr w:rsidR="00905341">
        <w:trPr>
          <w:cantSplit/>
          <w:trHeight w:hRule="exact" w:val="1021"/>
        </w:trPr>
        <w:tc>
          <w:tcPr>
            <w:tcW w:w="900" w:type="dxa"/>
            <w:vAlign w:val="center"/>
          </w:tcPr>
          <w:p w:rsidR="00905341" w:rsidRDefault="00CE4061">
            <w:pPr>
              <w:spacing w:line="360" w:lineRule="exact"/>
              <w:jc w:val="center"/>
              <w:rPr>
                <w:color w:val="000000"/>
                <w:sz w:val="18"/>
                <w:szCs w:val="18"/>
              </w:rPr>
            </w:pPr>
            <w:r>
              <w:rPr>
                <w:rFonts w:hint="eastAsia"/>
                <w:color w:val="000000"/>
                <w:sz w:val="18"/>
                <w:szCs w:val="18"/>
              </w:rPr>
              <w:t>V212</w:t>
            </w:r>
            <w:r>
              <w:rPr>
                <w:rFonts w:hint="eastAsia"/>
                <w:color w:val="000000"/>
                <w:sz w:val="18"/>
                <w:szCs w:val="18"/>
              </w:rPr>
              <w:t>表</w:t>
            </w:r>
          </w:p>
        </w:tc>
        <w:tc>
          <w:tcPr>
            <w:tcW w:w="1935" w:type="dxa"/>
            <w:vAlign w:val="center"/>
          </w:tcPr>
          <w:p w:rsidR="00905341" w:rsidRDefault="00CE4061">
            <w:pPr>
              <w:spacing w:line="360" w:lineRule="exact"/>
              <w:jc w:val="center"/>
              <w:rPr>
                <w:rFonts w:ascii="宋体" w:hAnsi="宋体"/>
                <w:color w:val="000000"/>
                <w:sz w:val="18"/>
                <w:szCs w:val="18"/>
              </w:rPr>
            </w:pPr>
            <w:r>
              <w:rPr>
                <w:rFonts w:ascii="宋体" w:hAnsi="宋体" w:hint="eastAsia"/>
                <w:color w:val="000000"/>
                <w:sz w:val="18"/>
                <w:szCs w:val="18"/>
              </w:rPr>
              <w:t>道路普通货物整车</w:t>
            </w:r>
          </w:p>
          <w:p w:rsidR="00905341" w:rsidRDefault="00CE4061">
            <w:pPr>
              <w:spacing w:line="360" w:lineRule="exact"/>
              <w:jc w:val="center"/>
              <w:rPr>
                <w:color w:val="000000"/>
                <w:sz w:val="18"/>
                <w:szCs w:val="18"/>
              </w:rPr>
            </w:pPr>
            <w:r>
              <w:rPr>
                <w:rFonts w:ascii="宋体" w:hAnsi="宋体" w:hint="eastAsia"/>
                <w:color w:val="000000"/>
                <w:sz w:val="18"/>
                <w:szCs w:val="18"/>
              </w:rPr>
              <w:t>运输协议价格调查表</w:t>
            </w:r>
          </w:p>
        </w:tc>
        <w:tc>
          <w:tcPr>
            <w:tcW w:w="765" w:type="dxa"/>
            <w:vAlign w:val="center"/>
          </w:tcPr>
          <w:p w:rsidR="00905341" w:rsidRDefault="00CE4061">
            <w:pPr>
              <w:spacing w:line="360" w:lineRule="exact"/>
              <w:jc w:val="center"/>
              <w:rPr>
                <w:color w:val="000000"/>
                <w:sz w:val="18"/>
                <w:szCs w:val="18"/>
              </w:rPr>
            </w:pPr>
            <w:r>
              <w:rPr>
                <w:rFonts w:hint="eastAsia"/>
                <w:color w:val="000000"/>
                <w:sz w:val="18"/>
                <w:szCs w:val="18"/>
              </w:rPr>
              <w:t>季报</w:t>
            </w:r>
          </w:p>
        </w:tc>
        <w:tc>
          <w:tcPr>
            <w:tcW w:w="1221" w:type="dxa"/>
            <w:vAlign w:val="center"/>
          </w:tcPr>
          <w:p w:rsidR="00905341" w:rsidRDefault="00CE4061">
            <w:pPr>
              <w:spacing w:line="360" w:lineRule="exact"/>
              <w:jc w:val="center"/>
              <w:rPr>
                <w:color w:val="000000"/>
                <w:sz w:val="18"/>
                <w:szCs w:val="18"/>
              </w:rPr>
            </w:pPr>
            <w:r>
              <w:rPr>
                <w:rFonts w:hint="eastAsia"/>
                <w:color w:val="000000"/>
                <w:sz w:val="18"/>
                <w:szCs w:val="18"/>
              </w:rPr>
              <w:t>同上</w:t>
            </w:r>
          </w:p>
        </w:tc>
        <w:tc>
          <w:tcPr>
            <w:tcW w:w="1560" w:type="dxa"/>
            <w:vAlign w:val="center"/>
          </w:tcPr>
          <w:p w:rsidR="00905341" w:rsidRDefault="00CE4061">
            <w:pPr>
              <w:spacing w:line="360" w:lineRule="exact"/>
              <w:jc w:val="center"/>
              <w:rPr>
                <w:color w:val="000000"/>
                <w:sz w:val="18"/>
                <w:szCs w:val="18"/>
              </w:rPr>
            </w:pPr>
            <w:r>
              <w:rPr>
                <w:rFonts w:hint="eastAsia"/>
                <w:color w:val="000000"/>
                <w:sz w:val="18"/>
                <w:szCs w:val="18"/>
              </w:rPr>
              <w:t>选中的相关</w:t>
            </w:r>
          </w:p>
          <w:p w:rsidR="00905341" w:rsidRDefault="00CE4061">
            <w:pPr>
              <w:spacing w:line="360" w:lineRule="exact"/>
              <w:jc w:val="center"/>
              <w:rPr>
                <w:color w:val="000000"/>
                <w:sz w:val="18"/>
                <w:szCs w:val="18"/>
              </w:rPr>
            </w:pPr>
            <w:r>
              <w:rPr>
                <w:rFonts w:hint="eastAsia"/>
                <w:color w:val="000000"/>
                <w:sz w:val="18"/>
                <w:szCs w:val="18"/>
              </w:rPr>
              <w:t>道路运输企业</w:t>
            </w:r>
          </w:p>
        </w:tc>
        <w:tc>
          <w:tcPr>
            <w:tcW w:w="1842" w:type="dxa"/>
            <w:vAlign w:val="center"/>
          </w:tcPr>
          <w:p w:rsidR="00905341" w:rsidRDefault="00CE4061">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905341" w:rsidRDefault="00CE4061">
            <w:pPr>
              <w:spacing w:line="360" w:lineRule="exact"/>
              <w:jc w:val="center"/>
              <w:rPr>
                <w:color w:val="000000"/>
                <w:sz w:val="18"/>
                <w:szCs w:val="18"/>
              </w:rPr>
            </w:pPr>
            <w:r>
              <w:rPr>
                <w:rFonts w:hint="eastAsia"/>
                <w:color w:val="000000"/>
                <w:sz w:val="18"/>
                <w:szCs w:val="18"/>
              </w:rPr>
              <w:t>电子邮件</w:t>
            </w:r>
          </w:p>
        </w:tc>
        <w:tc>
          <w:tcPr>
            <w:tcW w:w="597" w:type="dxa"/>
            <w:vAlign w:val="center"/>
          </w:tcPr>
          <w:p w:rsidR="00905341" w:rsidRDefault="00CE4061">
            <w:pPr>
              <w:spacing w:line="360" w:lineRule="exact"/>
              <w:jc w:val="center"/>
              <w:rPr>
                <w:color w:val="000000"/>
                <w:sz w:val="18"/>
                <w:szCs w:val="18"/>
              </w:rPr>
            </w:pPr>
            <w:r>
              <w:rPr>
                <w:color w:val="000000"/>
                <w:sz w:val="18"/>
                <w:szCs w:val="18"/>
              </w:rPr>
              <w:t>7</w:t>
            </w:r>
          </w:p>
        </w:tc>
      </w:tr>
      <w:tr w:rsidR="00905341">
        <w:trPr>
          <w:cantSplit/>
          <w:trHeight w:hRule="exact" w:val="1021"/>
        </w:trPr>
        <w:tc>
          <w:tcPr>
            <w:tcW w:w="900" w:type="dxa"/>
            <w:vAlign w:val="center"/>
          </w:tcPr>
          <w:p w:rsidR="00905341" w:rsidRDefault="00CE4061">
            <w:pPr>
              <w:spacing w:line="360" w:lineRule="exact"/>
              <w:jc w:val="center"/>
              <w:rPr>
                <w:sz w:val="18"/>
                <w:szCs w:val="18"/>
              </w:rPr>
            </w:pPr>
            <w:r>
              <w:rPr>
                <w:rFonts w:hint="eastAsia"/>
                <w:sz w:val="18"/>
                <w:szCs w:val="18"/>
              </w:rPr>
              <w:t>V213</w:t>
            </w:r>
            <w:r>
              <w:rPr>
                <w:rFonts w:hint="eastAsia"/>
                <w:sz w:val="18"/>
                <w:szCs w:val="18"/>
              </w:rPr>
              <w:t>表</w:t>
            </w:r>
          </w:p>
        </w:tc>
        <w:tc>
          <w:tcPr>
            <w:tcW w:w="1935" w:type="dxa"/>
            <w:vAlign w:val="center"/>
          </w:tcPr>
          <w:p w:rsidR="00905341" w:rsidRDefault="00CE4061">
            <w:pPr>
              <w:spacing w:line="360" w:lineRule="exact"/>
              <w:jc w:val="center"/>
              <w:rPr>
                <w:sz w:val="18"/>
                <w:szCs w:val="18"/>
              </w:rPr>
            </w:pPr>
            <w:r>
              <w:rPr>
                <w:rFonts w:hint="eastAsia"/>
                <w:sz w:val="18"/>
                <w:szCs w:val="18"/>
              </w:rPr>
              <w:t>快递服务协议客户</w:t>
            </w:r>
          </w:p>
          <w:p w:rsidR="00905341" w:rsidRDefault="00CE4061">
            <w:pPr>
              <w:spacing w:line="360" w:lineRule="exact"/>
              <w:jc w:val="center"/>
              <w:rPr>
                <w:sz w:val="18"/>
                <w:szCs w:val="18"/>
              </w:rPr>
            </w:pPr>
            <w:r>
              <w:rPr>
                <w:rFonts w:hint="eastAsia"/>
                <w:sz w:val="18"/>
                <w:szCs w:val="18"/>
              </w:rPr>
              <w:t>价格调查表</w:t>
            </w:r>
          </w:p>
        </w:tc>
        <w:tc>
          <w:tcPr>
            <w:tcW w:w="765" w:type="dxa"/>
            <w:vAlign w:val="center"/>
          </w:tcPr>
          <w:p w:rsidR="00905341" w:rsidRDefault="00CE4061">
            <w:pPr>
              <w:spacing w:line="360" w:lineRule="exact"/>
              <w:jc w:val="center"/>
              <w:rPr>
                <w:sz w:val="18"/>
                <w:szCs w:val="18"/>
              </w:rPr>
            </w:pPr>
            <w:r>
              <w:rPr>
                <w:rFonts w:hint="eastAsia"/>
                <w:sz w:val="18"/>
                <w:szCs w:val="18"/>
              </w:rPr>
              <w:t>季报</w:t>
            </w:r>
          </w:p>
        </w:tc>
        <w:tc>
          <w:tcPr>
            <w:tcW w:w="1221" w:type="dxa"/>
            <w:vAlign w:val="center"/>
          </w:tcPr>
          <w:p w:rsidR="00905341" w:rsidRDefault="00CE4061">
            <w:pPr>
              <w:spacing w:line="360" w:lineRule="exact"/>
              <w:jc w:val="center"/>
              <w:rPr>
                <w:sz w:val="18"/>
                <w:szCs w:val="18"/>
              </w:rPr>
            </w:pPr>
            <w:r>
              <w:rPr>
                <w:rFonts w:hint="eastAsia"/>
                <w:sz w:val="18"/>
                <w:szCs w:val="18"/>
              </w:rPr>
              <w:t>选中的相关快递企业</w:t>
            </w:r>
          </w:p>
        </w:tc>
        <w:tc>
          <w:tcPr>
            <w:tcW w:w="1560" w:type="dxa"/>
            <w:vAlign w:val="center"/>
          </w:tcPr>
          <w:p w:rsidR="00905341" w:rsidRDefault="00CE4061">
            <w:pPr>
              <w:spacing w:line="360" w:lineRule="exact"/>
              <w:jc w:val="center"/>
              <w:rPr>
                <w:sz w:val="18"/>
                <w:szCs w:val="18"/>
              </w:rPr>
            </w:pPr>
            <w:r>
              <w:rPr>
                <w:rFonts w:hint="eastAsia"/>
                <w:sz w:val="18"/>
                <w:szCs w:val="18"/>
              </w:rPr>
              <w:t>选中的相关</w:t>
            </w:r>
          </w:p>
          <w:p w:rsidR="00905341" w:rsidRDefault="00CE4061">
            <w:pPr>
              <w:spacing w:line="360" w:lineRule="exact"/>
              <w:jc w:val="center"/>
              <w:rPr>
                <w:sz w:val="18"/>
                <w:szCs w:val="18"/>
              </w:rPr>
            </w:pPr>
            <w:r>
              <w:rPr>
                <w:rFonts w:hint="eastAsia"/>
                <w:sz w:val="18"/>
                <w:szCs w:val="18"/>
              </w:rPr>
              <w:t>快递企业</w:t>
            </w:r>
          </w:p>
        </w:tc>
        <w:tc>
          <w:tcPr>
            <w:tcW w:w="1842" w:type="dxa"/>
            <w:vAlign w:val="center"/>
          </w:tcPr>
          <w:p w:rsidR="00905341" w:rsidRDefault="00CE4061">
            <w:pPr>
              <w:spacing w:line="360" w:lineRule="exact"/>
              <w:jc w:val="center"/>
              <w:rPr>
                <w:color w:val="000000"/>
                <w:sz w:val="18"/>
                <w:szCs w:val="18"/>
              </w:rPr>
            </w:pPr>
            <w:r>
              <w:rPr>
                <w:rFonts w:hint="eastAsia"/>
                <w:color w:val="000000"/>
                <w:sz w:val="18"/>
                <w:szCs w:val="18"/>
              </w:rPr>
              <w:t>季末月</w:t>
            </w:r>
            <w:r>
              <w:rPr>
                <w:rFonts w:hint="eastAsia"/>
                <w:color w:val="000000"/>
                <w:sz w:val="18"/>
                <w:szCs w:val="18"/>
              </w:rPr>
              <w:t>24</w:t>
            </w:r>
            <w:r>
              <w:rPr>
                <w:rFonts w:hint="eastAsia"/>
                <w:color w:val="000000"/>
                <w:sz w:val="18"/>
                <w:szCs w:val="18"/>
              </w:rPr>
              <w:t>日前</w:t>
            </w:r>
          </w:p>
          <w:p w:rsidR="00905341" w:rsidRDefault="00CE4061">
            <w:pPr>
              <w:spacing w:line="360" w:lineRule="exact"/>
              <w:jc w:val="center"/>
              <w:rPr>
                <w:sz w:val="18"/>
                <w:szCs w:val="18"/>
              </w:rPr>
            </w:pPr>
            <w:r>
              <w:rPr>
                <w:rFonts w:hint="eastAsia"/>
                <w:sz w:val="18"/>
                <w:szCs w:val="18"/>
              </w:rPr>
              <w:t>电子邮件</w:t>
            </w:r>
          </w:p>
        </w:tc>
        <w:tc>
          <w:tcPr>
            <w:tcW w:w="597" w:type="dxa"/>
            <w:vAlign w:val="center"/>
          </w:tcPr>
          <w:p w:rsidR="00905341" w:rsidRDefault="00CE4061">
            <w:pPr>
              <w:spacing w:line="360" w:lineRule="exact"/>
              <w:jc w:val="center"/>
              <w:rPr>
                <w:sz w:val="18"/>
                <w:szCs w:val="18"/>
              </w:rPr>
            </w:pPr>
            <w:r>
              <w:rPr>
                <w:sz w:val="18"/>
                <w:szCs w:val="18"/>
              </w:rPr>
              <w:t>8</w:t>
            </w:r>
          </w:p>
        </w:tc>
      </w:tr>
    </w:tbl>
    <w:p w:rsidR="00905341" w:rsidRDefault="00905341">
      <w:pPr>
        <w:tabs>
          <w:tab w:val="left" w:pos="6150"/>
        </w:tabs>
        <w:outlineLvl w:val="0"/>
        <w:rPr>
          <w:rFonts w:eastAsia="黑体"/>
          <w:bCs/>
          <w:color w:val="000000"/>
          <w:sz w:val="32"/>
        </w:rPr>
        <w:sectPr w:rsidR="00905341">
          <w:pgSz w:w="11907" w:h="16840"/>
          <w:pgMar w:top="1418" w:right="1247" w:bottom="1247" w:left="1247" w:header="851" w:footer="992" w:gutter="0"/>
          <w:cols w:space="720"/>
          <w:docGrid w:type="linesAndChars" w:linePitch="312"/>
        </w:sectPr>
      </w:pPr>
    </w:p>
    <w:p w:rsidR="00905341" w:rsidRDefault="00CE4061">
      <w:pPr>
        <w:pStyle w:val="1"/>
        <w:jc w:val="center"/>
        <w:rPr>
          <w:color w:val="000000"/>
        </w:rPr>
      </w:pPr>
      <w:bookmarkStart w:id="17" w:name="_Toc348794349"/>
      <w:bookmarkStart w:id="18" w:name="_Toc349727136"/>
      <w:bookmarkStart w:id="19" w:name="_Toc498614785"/>
      <w:r>
        <w:rPr>
          <w:color w:val="000000"/>
        </w:rPr>
        <w:lastRenderedPageBreak/>
        <w:t>三、调查表式</w:t>
      </w:r>
      <w:bookmarkEnd w:id="17"/>
      <w:bookmarkEnd w:id="18"/>
      <w:bookmarkEnd w:id="19"/>
    </w:p>
    <w:p w:rsidR="00905341" w:rsidRDefault="00CE4061">
      <w:pPr>
        <w:pStyle w:val="2"/>
        <w:rPr>
          <w:b w:val="0"/>
          <w:bCs w:val="0"/>
          <w:color w:val="000000"/>
        </w:rPr>
      </w:pPr>
      <w:bookmarkStart w:id="20" w:name="_Toc498614786"/>
      <w:r>
        <w:rPr>
          <w:rFonts w:hint="eastAsia"/>
          <w:b w:val="0"/>
          <w:bCs w:val="0"/>
          <w:color w:val="000000"/>
        </w:rPr>
        <w:t>(</w:t>
      </w:r>
      <w:proofErr w:type="gramStart"/>
      <w:r>
        <w:rPr>
          <w:rFonts w:hint="eastAsia"/>
          <w:b w:val="0"/>
          <w:bCs w:val="0"/>
          <w:color w:val="000000"/>
        </w:rPr>
        <w:t>一</w:t>
      </w:r>
      <w:proofErr w:type="gramEnd"/>
      <w:r>
        <w:rPr>
          <w:rFonts w:hint="eastAsia"/>
          <w:b w:val="0"/>
          <w:bCs w:val="0"/>
          <w:color w:val="000000"/>
        </w:rPr>
        <w:t>)</w:t>
      </w:r>
      <w:r>
        <w:rPr>
          <w:rFonts w:hint="eastAsia"/>
          <w:b w:val="0"/>
          <w:bCs w:val="0"/>
          <w:color w:val="000000"/>
        </w:rPr>
        <w:t>综合表式</w:t>
      </w:r>
      <w:bookmarkEnd w:id="20"/>
    </w:p>
    <w:p w:rsidR="00905341" w:rsidRDefault="00CE4061">
      <w:pPr>
        <w:pStyle w:val="3"/>
        <w:spacing w:before="100" w:beforeAutospacing="1" w:after="100" w:afterAutospacing="1" w:line="240" w:lineRule="auto"/>
        <w:jc w:val="center"/>
        <w:rPr>
          <w:rFonts w:ascii="Cambria Math" w:hAnsi="Cambria Math" w:cs="Cambria Math"/>
          <w:b w:val="0"/>
          <w:kern w:val="0"/>
        </w:rPr>
      </w:pPr>
      <w:r>
        <w:rPr>
          <w:rFonts w:ascii="Cambria Math" w:hAnsi="Cambria Math" w:cs="Cambria Math" w:hint="eastAsia"/>
          <w:b w:val="0"/>
          <w:kern w:val="0"/>
        </w:rPr>
        <w:t>远洋、沿海货物运输价格指数</w:t>
      </w:r>
    </w:p>
    <w:tbl>
      <w:tblPr>
        <w:tblW w:w="9379" w:type="dxa"/>
        <w:jc w:val="center"/>
        <w:tblLayout w:type="fixed"/>
        <w:tblLook w:val="04A0" w:firstRow="1" w:lastRow="0" w:firstColumn="1" w:lastColumn="0" w:noHBand="0" w:noVBand="1"/>
      </w:tblPr>
      <w:tblGrid>
        <w:gridCol w:w="142"/>
        <w:gridCol w:w="1999"/>
        <w:gridCol w:w="960"/>
        <w:gridCol w:w="618"/>
        <w:gridCol w:w="1746"/>
        <w:gridCol w:w="1339"/>
        <w:gridCol w:w="520"/>
        <w:gridCol w:w="331"/>
        <w:gridCol w:w="1724"/>
      </w:tblGrid>
      <w:tr w:rsidR="00905341">
        <w:trPr>
          <w:gridBefore w:val="1"/>
          <w:wBefore w:w="142" w:type="dxa"/>
          <w:trHeight w:val="247"/>
          <w:jc w:val="center"/>
        </w:trPr>
        <w:tc>
          <w:tcPr>
            <w:tcW w:w="3577" w:type="dxa"/>
            <w:gridSpan w:val="3"/>
            <w:shd w:val="clear" w:color="auto" w:fill="auto"/>
            <w:tcMar>
              <w:left w:w="0" w:type="dxa"/>
              <w:right w:w="0" w:type="dxa"/>
            </w:tcMar>
          </w:tcPr>
          <w:p w:rsidR="00905341" w:rsidRDefault="00905341">
            <w:pPr>
              <w:spacing w:line="240" w:lineRule="exact"/>
              <w:rPr>
                <w:rFonts w:ascii="宋体" w:hAnsi="宋体"/>
                <w:sz w:val="32"/>
                <w:szCs w:val="32"/>
              </w:rPr>
            </w:pPr>
          </w:p>
        </w:tc>
        <w:tc>
          <w:tcPr>
            <w:tcW w:w="3085" w:type="dxa"/>
            <w:gridSpan w:val="2"/>
            <w:shd w:val="clear" w:color="auto" w:fill="auto"/>
            <w:tcMar>
              <w:left w:w="0" w:type="dxa"/>
              <w:right w:w="0" w:type="dxa"/>
            </w:tcMar>
          </w:tcPr>
          <w:p w:rsidR="00905341" w:rsidRDefault="00905341">
            <w:pPr>
              <w:spacing w:line="240" w:lineRule="exact"/>
              <w:jc w:val="center"/>
              <w:rPr>
                <w:rFonts w:ascii="宋体" w:hAnsi="宋体"/>
                <w:sz w:val="32"/>
                <w:szCs w:val="32"/>
              </w:rPr>
            </w:pPr>
          </w:p>
        </w:tc>
        <w:tc>
          <w:tcPr>
            <w:tcW w:w="851" w:type="dxa"/>
            <w:gridSpan w:val="2"/>
            <w:shd w:val="clear" w:color="auto" w:fill="auto"/>
            <w:tcMar>
              <w:left w:w="0" w:type="dxa"/>
              <w:right w:w="0" w:type="dxa"/>
            </w:tcMar>
          </w:tcPr>
          <w:p w:rsidR="00905341" w:rsidRDefault="00905341">
            <w:pPr>
              <w:spacing w:line="240" w:lineRule="exact"/>
              <w:jc w:val="distribute"/>
              <w:rPr>
                <w:rFonts w:ascii="宋体" w:hAnsi="宋体"/>
                <w:sz w:val="32"/>
                <w:szCs w:val="32"/>
              </w:rPr>
            </w:pPr>
          </w:p>
        </w:tc>
        <w:tc>
          <w:tcPr>
            <w:tcW w:w="1724" w:type="dxa"/>
            <w:shd w:val="clear" w:color="auto" w:fill="auto"/>
            <w:tcMar>
              <w:left w:w="0" w:type="dxa"/>
              <w:right w:w="0" w:type="dxa"/>
            </w:tcMar>
            <w:vAlign w:val="center"/>
          </w:tcPr>
          <w:p w:rsidR="00905341" w:rsidRDefault="00905341">
            <w:pPr>
              <w:spacing w:line="240" w:lineRule="exact"/>
              <w:jc w:val="distribute"/>
              <w:rPr>
                <w:rFonts w:ascii="宋体" w:hAnsi="宋体"/>
                <w:sz w:val="18"/>
                <w:szCs w:val="18"/>
              </w:rPr>
            </w:pPr>
          </w:p>
        </w:tc>
      </w:tr>
      <w:tr w:rsidR="00905341">
        <w:trPr>
          <w:gridBefore w:val="1"/>
          <w:wBefore w:w="142" w:type="dxa"/>
          <w:trHeight w:val="247"/>
          <w:jc w:val="center"/>
        </w:trPr>
        <w:tc>
          <w:tcPr>
            <w:tcW w:w="3577" w:type="dxa"/>
            <w:gridSpan w:val="3"/>
            <w:shd w:val="clear" w:color="auto" w:fill="auto"/>
            <w:tcMar>
              <w:left w:w="0" w:type="dxa"/>
              <w:right w:w="0" w:type="dxa"/>
            </w:tcMar>
          </w:tcPr>
          <w:p w:rsidR="00905341" w:rsidRDefault="00905341">
            <w:pPr>
              <w:spacing w:line="240" w:lineRule="exact"/>
              <w:rPr>
                <w:rFonts w:ascii="宋体" w:hAnsi="宋体"/>
                <w:sz w:val="32"/>
                <w:szCs w:val="32"/>
              </w:rPr>
            </w:pPr>
          </w:p>
        </w:tc>
        <w:tc>
          <w:tcPr>
            <w:tcW w:w="3085" w:type="dxa"/>
            <w:gridSpan w:val="2"/>
            <w:shd w:val="clear" w:color="auto" w:fill="auto"/>
            <w:tcMar>
              <w:left w:w="0" w:type="dxa"/>
              <w:right w:w="0" w:type="dxa"/>
            </w:tcMar>
          </w:tcPr>
          <w:p w:rsidR="00905341" w:rsidRDefault="00905341">
            <w:pPr>
              <w:spacing w:line="240" w:lineRule="exact"/>
              <w:jc w:val="center"/>
              <w:rPr>
                <w:rFonts w:ascii="宋体" w:hAnsi="宋体"/>
                <w:sz w:val="32"/>
                <w:szCs w:val="32"/>
              </w:rPr>
            </w:pPr>
          </w:p>
        </w:tc>
        <w:tc>
          <w:tcPr>
            <w:tcW w:w="851" w:type="dxa"/>
            <w:gridSpan w:val="2"/>
            <w:shd w:val="clear" w:color="auto" w:fill="auto"/>
            <w:tcMar>
              <w:left w:w="0" w:type="dxa"/>
              <w:right w:w="0" w:type="dxa"/>
            </w:tcMar>
          </w:tcPr>
          <w:p w:rsidR="00905341" w:rsidRDefault="00CE4061">
            <w:pPr>
              <w:spacing w:line="240" w:lineRule="exact"/>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w:t>
            </w:r>
          </w:p>
        </w:tc>
        <w:tc>
          <w:tcPr>
            <w:tcW w:w="1724" w:type="dxa"/>
            <w:shd w:val="clear" w:color="auto" w:fill="auto"/>
            <w:tcMar>
              <w:left w:w="0" w:type="dxa"/>
              <w:right w:w="0" w:type="dxa"/>
            </w:tcMar>
            <w:vAlign w:val="center"/>
          </w:tcPr>
          <w:p w:rsidR="00905341" w:rsidRDefault="00CE4061">
            <w:pPr>
              <w:spacing w:line="240" w:lineRule="exact"/>
              <w:jc w:val="distribute"/>
              <w:rPr>
                <w:rFonts w:ascii="宋体" w:hAnsi="宋体" w:cs="Cambria Math"/>
                <w:kern w:val="0"/>
                <w:sz w:val="18"/>
                <w:szCs w:val="21"/>
              </w:rPr>
            </w:pPr>
            <w:r>
              <w:rPr>
                <w:rFonts w:ascii="宋体" w:hAnsi="宋体" w:cs="Cambria Math" w:hint="eastAsia"/>
                <w:kern w:val="0"/>
                <w:sz w:val="18"/>
                <w:szCs w:val="21"/>
              </w:rPr>
              <w:t>H</w:t>
            </w:r>
            <w:r>
              <w:rPr>
                <w:rFonts w:ascii="宋体" w:hAnsi="宋体" w:cs="Cambria Math"/>
                <w:kern w:val="0"/>
                <w:sz w:val="18"/>
                <w:szCs w:val="21"/>
              </w:rPr>
              <w:t>J401</w:t>
            </w:r>
            <w:r>
              <w:rPr>
                <w:rFonts w:ascii="宋体" w:hAnsi="宋体" w:cs="Cambria Math" w:hint="eastAsia"/>
                <w:kern w:val="0"/>
                <w:sz w:val="18"/>
                <w:szCs w:val="21"/>
              </w:rPr>
              <w:t>表</w:t>
            </w:r>
          </w:p>
        </w:tc>
      </w:tr>
      <w:tr w:rsidR="00905341">
        <w:trPr>
          <w:gridBefore w:val="1"/>
          <w:wBefore w:w="142" w:type="dxa"/>
          <w:trHeight w:val="247"/>
          <w:jc w:val="center"/>
        </w:trPr>
        <w:tc>
          <w:tcPr>
            <w:tcW w:w="3577" w:type="dxa"/>
            <w:gridSpan w:val="3"/>
            <w:shd w:val="clear" w:color="auto" w:fill="auto"/>
            <w:tcMar>
              <w:left w:w="0" w:type="dxa"/>
              <w:right w:w="0" w:type="dxa"/>
            </w:tcMar>
          </w:tcPr>
          <w:p w:rsidR="00905341" w:rsidRDefault="00905341">
            <w:pPr>
              <w:spacing w:line="240" w:lineRule="exact"/>
              <w:rPr>
                <w:rFonts w:ascii="宋体" w:hAnsi="宋体"/>
                <w:sz w:val="32"/>
                <w:szCs w:val="32"/>
              </w:rPr>
            </w:pPr>
          </w:p>
        </w:tc>
        <w:tc>
          <w:tcPr>
            <w:tcW w:w="3085" w:type="dxa"/>
            <w:gridSpan w:val="2"/>
            <w:shd w:val="clear" w:color="auto" w:fill="auto"/>
            <w:tcMar>
              <w:left w:w="0" w:type="dxa"/>
              <w:right w:w="0" w:type="dxa"/>
            </w:tcMar>
          </w:tcPr>
          <w:p w:rsidR="00905341" w:rsidRDefault="00905341">
            <w:pPr>
              <w:spacing w:line="240" w:lineRule="exact"/>
              <w:jc w:val="center"/>
              <w:rPr>
                <w:rFonts w:ascii="宋体" w:hAnsi="宋体"/>
                <w:sz w:val="32"/>
                <w:szCs w:val="32"/>
              </w:rPr>
            </w:pPr>
          </w:p>
        </w:tc>
        <w:tc>
          <w:tcPr>
            <w:tcW w:w="851" w:type="dxa"/>
            <w:gridSpan w:val="2"/>
            <w:shd w:val="clear" w:color="auto" w:fill="auto"/>
            <w:tcMar>
              <w:left w:w="0" w:type="dxa"/>
              <w:right w:w="0" w:type="dxa"/>
            </w:tcMar>
            <w:vAlign w:val="center"/>
          </w:tcPr>
          <w:p w:rsidR="00905341" w:rsidRDefault="00CE4061">
            <w:pPr>
              <w:spacing w:line="240" w:lineRule="exact"/>
              <w:jc w:val="distribute"/>
              <w:rPr>
                <w:rFonts w:ascii="宋体" w:hAnsi="宋体"/>
                <w:sz w:val="32"/>
                <w:szCs w:val="32"/>
              </w:rPr>
            </w:pPr>
            <w:r>
              <w:rPr>
                <w:rFonts w:ascii="宋体" w:hAnsi="宋体" w:hint="eastAsia"/>
                <w:sz w:val="18"/>
                <w:szCs w:val="18"/>
              </w:rPr>
              <w:t>制定机关：</w:t>
            </w:r>
          </w:p>
        </w:tc>
        <w:tc>
          <w:tcPr>
            <w:tcW w:w="1724" w:type="dxa"/>
            <w:shd w:val="clear" w:color="auto" w:fill="auto"/>
            <w:tcMar>
              <w:left w:w="0" w:type="dxa"/>
              <w:right w:w="0" w:type="dxa"/>
            </w:tcMar>
            <w:vAlign w:val="center"/>
          </w:tcPr>
          <w:p w:rsidR="00905341" w:rsidRDefault="00CE4061">
            <w:pPr>
              <w:spacing w:line="240" w:lineRule="exact"/>
              <w:jc w:val="distribute"/>
              <w:rPr>
                <w:rFonts w:ascii="宋体" w:hAnsi="宋体"/>
                <w:sz w:val="32"/>
                <w:szCs w:val="32"/>
              </w:rPr>
            </w:pPr>
            <w:r>
              <w:rPr>
                <w:rFonts w:ascii="Cambria Math" w:hAnsi="Cambria Math" w:hint="eastAsia"/>
                <w:sz w:val="18"/>
                <w:szCs w:val="18"/>
              </w:rPr>
              <w:t>国家统计局</w:t>
            </w:r>
          </w:p>
        </w:tc>
      </w:tr>
      <w:tr w:rsidR="00905341">
        <w:trPr>
          <w:gridBefore w:val="1"/>
          <w:wBefore w:w="142" w:type="dxa"/>
          <w:trHeight w:val="253"/>
          <w:jc w:val="center"/>
        </w:trPr>
        <w:tc>
          <w:tcPr>
            <w:tcW w:w="3577" w:type="dxa"/>
            <w:gridSpan w:val="3"/>
            <w:shd w:val="clear" w:color="auto" w:fill="auto"/>
            <w:tcMar>
              <w:left w:w="0" w:type="dxa"/>
              <w:right w:w="0" w:type="dxa"/>
            </w:tcMar>
          </w:tcPr>
          <w:p w:rsidR="00905341" w:rsidRDefault="00CE4061">
            <w:pPr>
              <w:spacing w:line="240" w:lineRule="exact"/>
              <w:rPr>
                <w:rFonts w:ascii="宋体" w:hAnsi="宋体"/>
                <w:sz w:val="32"/>
                <w:szCs w:val="32"/>
              </w:rPr>
            </w:pPr>
            <w:r>
              <w:rPr>
                <w:rFonts w:ascii="Cambria Math" w:hAnsi="Cambria Math" w:hint="eastAsia"/>
                <w:sz w:val="18"/>
                <w:szCs w:val="18"/>
              </w:rPr>
              <w:t>统一社会信用代码：</w:t>
            </w:r>
            <w:r>
              <w:rPr>
                <w:rFonts w:ascii="宋体" w:hAnsi="宋体"/>
                <w:sz w:val="18"/>
                <w:szCs w:val="18"/>
              </w:rPr>
              <w:t>91310109132261683F</w:t>
            </w:r>
          </w:p>
        </w:tc>
        <w:tc>
          <w:tcPr>
            <w:tcW w:w="3085" w:type="dxa"/>
            <w:gridSpan w:val="2"/>
            <w:shd w:val="clear" w:color="auto" w:fill="auto"/>
            <w:tcMar>
              <w:left w:w="0" w:type="dxa"/>
              <w:right w:w="0" w:type="dxa"/>
            </w:tcMar>
          </w:tcPr>
          <w:p w:rsidR="00905341" w:rsidRDefault="00905341">
            <w:pPr>
              <w:spacing w:line="240" w:lineRule="exact"/>
              <w:rPr>
                <w:rFonts w:ascii="宋体" w:hAnsi="宋体"/>
                <w:sz w:val="32"/>
                <w:szCs w:val="32"/>
              </w:rPr>
            </w:pPr>
          </w:p>
        </w:tc>
        <w:tc>
          <w:tcPr>
            <w:tcW w:w="851" w:type="dxa"/>
            <w:gridSpan w:val="2"/>
            <w:shd w:val="clear" w:color="auto" w:fill="auto"/>
            <w:tcMar>
              <w:left w:w="0" w:type="dxa"/>
              <w:right w:w="0" w:type="dxa"/>
            </w:tcMar>
            <w:vAlign w:val="center"/>
          </w:tcPr>
          <w:p w:rsidR="00905341" w:rsidRDefault="00CE4061">
            <w:pPr>
              <w:spacing w:line="240" w:lineRule="exact"/>
              <w:jc w:val="distribute"/>
              <w:rPr>
                <w:rFonts w:ascii="宋体" w:hAnsi="宋体"/>
                <w:sz w:val="32"/>
                <w:szCs w:val="32"/>
              </w:rPr>
            </w:pPr>
            <w:r>
              <w:rPr>
                <w:rFonts w:ascii="宋体" w:hAnsi="宋体" w:hint="eastAsia"/>
                <w:sz w:val="18"/>
                <w:szCs w:val="18"/>
              </w:rPr>
              <w:t>文</w:t>
            </w:r>
            <w:r>
              <w:rPr>
                <w:rFonts w:ascii="宋体" w:hAnsi="宋体" w:hint="eastAsia"/>
                <w:sz w:val="18"/>
                <w:szCs w:val="18"/>
              </w:rPr>
              <w:t xml:space="preserve">    </w:t>
            </w:r>
            <w:r>
              <w:rPr>
                <w:rFonts w:ascii="宋体" w:hAnsi="宋体" w:hint="eastAsia"/>
                <w:sz w:val="18"/>
                <w:szCs w:val="18"/>
              </w:rPr>
              <w:t>号：</w:t>
            </w:r>
          </w:p>
        </w:tc>
        <w:tc>
          <w:tcPr>
            <w:tcW w:w="1724" w:type="dxa"/>
            <w:shd w:val="clear" w:color="auto" w:fill="auto"/>
            <w:tcMar>
              <w:left w:w="0" w:type="dxa"/>
              <w:right w:w="0" w:type="dxa"/>
            </w:tcMar>
            <w:vAlign w:val="center"/>
          </w:tcPr>
          <w:p w:rsidR="00905341" w:rsidRDefault="00CE4061">
            <w:pPr>
              <w:spacing w:line="240" w:lineRule="exact"/>
              <w:jc w:val="distribute"/>
              <w:rPr>
                <w:rFonts w:ascii="宋体" w:hAnsi="宋体"/>
                <w:sz w:val="15"/>
                <w:szCs w:val="15"/>
              </w:rPr>
            </w:pPr>
            <w:r>
              <w:rPr>
                <w:rFonts w:ascii="宋体" w:hAnsi="宋体"/>
                <w:sz w:val="18"/>
                <w:szCs w:val="18"/>
              </w:rPr>
              <w:t>国统字</w:t>
            </w:r>
            <w:r>
              <w:rPr>
                <w:rFonts w:ascii="宋体" w:hAnsi="宋体"/>
                <w:sz w:val="18"/>
                <w:szCs w:val="18"/>
              </w:rPr>
              <w:t>(2019)</w:t>
            </w:r>
            <w:r>
              <w:rPr>
                <w:rFonts w:ascii="宋体" w:hAnsi="宋体" w:hint="eastAsia"/>
                <w:sz w:val="18"/>
                <w:szCs w:val="18"/>
              </w:rPr>
              <w:t>101</w:t>
            </w:r>
            <w:r>
              <w:rPr>
                <w:rFonts w:ascii="宋体" w:hAnsi="宋体"/>
                <w:sz w:val="18"/>
                <w:szCs w:val="18"/>
              </w:rPr>
              <w:t>号</w:t>
            </w:r>
          </w:p>
        </w:tc>
      </w:tr>
      <w:tr w:rsidR="00905341">
        <w:trPr>
          <w:gridBefore w:val="1"/>
          <w:wBefore w:w="142" w:type="dxa"/>
          <w:trHeight w:val="61"/>
          <w:jc w:val="center"/>
        </w:trPr>
        <w:tc>
          <w:tcPr>
            <w:tcW w:w="3577" w:type="dxa"/>
            <w:gridSpan w:val="3"/>
            <w:shd w:val="clear" w:color="auto" w:fill="auto"/>
            <w:tcMar>
              <w:left w:w="0" w:type="dxa"/>
              <w:right w:w="0" w:type="dxa"/>
            </w:tcMar>
          </w:tcPr>
          <w:p w:rsidR="00905341" w:rsidRDefault="00CE4061">
            <w:pPr>
              <w:spacing w:line="240" w:lineRule="exact"/>
              <w:rPr>
                <w:rFonts w:ascii="宋体" w:hAnsi="宋体"/>
                <w:sz w:val="18"/>
              </w:rPr>
            </w:pPr>
            <w:r>
              <w:rPr>
                <w:rFonts w:ascii="宋体" w:hAnsi="宋体" w:cs="Cambria Math" w:hint="eastAsia"/>
                <w:kern w:val="0"/>
                <w:sz w:val="18"/>
                <w:szCs w:val="21"/>
              </w:rPr>
              <w:t>单位名称：</w:t>
            </w:r>
            <w:r>
              <w:rPr>
                <w:rFonts w:ascii="宋体" w:hAnsi="宋体" w:hint="eastAsia"/>
                <w:sz w:val="18"/>
                <w:szCs w:val="18"/>
              </w:rPr>
              <w:t>上海航运交易所</w:t>
            </w:r>
          </w:p>
        </w:tc>
        <w:tc>
          <w:tcPr>
            <w:tcW w:w="3085" w:type="dxa"/>
            <w:gridSpan w:val="2"/>
            <w:shd w:val="clear" w:color="auto" w:fill="auto"/>
            <w:tcMar>
              <w:left w:w="0" w:type="dxa"/>
              <w:right w:w="0" w:type="dxa"/>
            </w:tcMar>
          </w:tcPr>
          <w:p w:rsidR="00905341" w:rsidRDefault="00CE4061">
            <w:pPr>
              <w:spacing w:line="240" w:lineRule="exact"/>
              <w:ind w:firstLineChars="100" w:firstLine="180"/>
              <w:rPr>
                <w:rFonts w:ascii="宋体" w:hAnsi="宋体" w:cs="Cambria Math"/>
                <w:kern w:val="0"/>
                <w:sz w:val="18"/>
              </w:rPr>
            </w:pPr>
            <w:r>
              <w:rPr>
                <w:rFonts w:ascii="宋体" w:hAnsi="宋体" w:cs="Cambria Math" w:hint="eastAsia"/>
                <w:kern w:val="0"/>
                <w:sz w:val="18"/>
              </w:rPr>
              <w:t>2</w:t>
            </w:r>
            <w:r>
              <w:rPr>
                <w:rFonts w:ascii="宋体" w:hAnsi="宋体" w:cs="Cambria Math"/>
                <w:kern w:val="0"/>
                <w:sz w:val="18"/>
              </w:rPr>
              <w:t>0</w:t>
            </w:r>
            <w:r>
              <w:rPr>
                <w:rFonts w:ascii="宋体" w:hAnsi="宋体" w:cs="Cambria Math" w:hint="eastAsia"/>
                <w:kern w:val="0"/>
                <w:sz w:val="18"/>
              </w:rPr>
              <w:t xml:space="preserve">    </w:t>
            </w:r>
            <w:r>
              <w:rPr>
                <w:rFonts w:ascii="宋体" w:hAnsi="宋体" w:cs="Cambria Math" w:hint="eastAsia"/>
                <w:kern w:val="0"/>
                <w:sz w:val="18"/>
              </w:rPr>
              <w:t>年</w:t>
            </w:r>
            <w:r>
              <w:rPr>
                <w:rFonts w:ascii="宋体" w:hAnsi="宋体" w:cs="Cambria Math" w:hint="eastAsia"/>
                <w:kern w:val="0"/>
                <w:sz w:val="18"/>
              </w:rPr>
              <w:t xml:space="preserve">   </w:t>
            </w:r>
            <w:r>
              <w:rPr>
                <w:rFonts w:ascii="宋体" w:hAnsi="宋体" w:cs="Cambria Math" w:hint="eastAsia"/>
                <w:kern w:val="0"/>
                <w:sz w:val="18"/>
                <w:szCs w:val="21"/>
              </w:rPr>
              <w:t>季</w:t>
            </w:r>
          </w:p>
        </w:tc>
        <w:tc>
          <w:tcPr>
            <w:tcW w:w="851" w:type="dxa"/>
            <w:gridSpan w:val="2"/>
            <w:shd w:val="clear" w:color="auto" w:fill="auto"/>
            <w:tcMar>
              <w:left w:w="0" w:type="dxa"/>
              <w:right w:w="0" w:type="dxa"/>
            </w:tcMar>
            <w:vAlign w:val="center"/>
          </w:tcPr>
          <w:p w:rsidR="00905341" w:rsidRDefault="00CE4061">
            <w:pPr>
              <w:spacing w:line="240" w:lineRule="exact"/>
              <w:jc w:val="distribute"/>
              <w:rPr>
                <w:rFonts w:ascii="宋体" w:hAnsi="宋体"/>
                <w:sz w:val="32"/>
                <w:szCs w:val="32"/>
              </w:rPr>
            </w:pPr>
            <w:r>
              <w:rPr>
                <w:rFonts w:ascii="宋体" w:hAnsi="宋体" w:hint="eastAsia"/>
                <w:sz w:val="18"/>
                <w:szCs w:val="18"/>
              </w:rPr>
              <w:t>有效期至：</w:t>
            </w:r>
          </w:p>
        </w:tc>
        <w:tc>
          <w:tcPr>
            <w:tcW w:w="1724" w:type="dxa"/>
            <w:shd w:val="clear" w:color="auto" w:fill="auto"/>
            <w:tcMar>
              <w:left w:w="0" w:type="dxa"/>
              <w:right w:w="0" w:type="dxa"/>
            </w:tcMar>
            <w:vAlign w:val="center"/>
          </w:tcPr>
          <w:p w:rsidR="00905341" w:rsidRDefault="00CE4061">
            <w:pPr>
              <w:spacing w:line="240" w:lineRule="exact"/>
              <w:jc w:val="distribute"/>
              <w:rPr>
                <w:rFonts w:ascii="宋体" w:hAnsi="宋体"/>
                <w:sz w:val="32"/>
                <w:szCs w:val="32"/>
              </w:rPr>
            </w:pPr>
            <w:r>
              <w:rPr>
                <w:rFonts w:ascii="宋体" w:hAnsi="宋体" w:hint="eastAsia"/>
                <w:sz w:val="18"/>
                <w:szCs w:val="18"/>
              </w:rPr>
              <w:t>2</w:t>
            </w:r>
            <w:r>
              <w:rPr>
                <w:rFonts w:ascii="宋体" w:hAnsi="宋体"/>
                <w:sz w:val="18"/>
                <w:szCs w:val="18"/>
              </w:rPr>
              <w:t>021</w:t>
            </w:r>
            <w:r>
              <w:rPr>
                <w:rFonts w:ascii="宋体" w:hAnsi="宋体" w:hint="eastAsia"/>
                <w:sz w:val="18"/>
                <w:szCs w:val="18"/>
              </w:rPr>
              <w:t>年</w:t>
            </w:r>
            <w:r>
              <w:rPr>
                <w:rFonts w:ascii="宋体" w:hAnsi="宋体" w:hint="eastAsia"/>
                <w:sz w:val="18"/>
                <w:szCs w:val="18"/>
              </w:rPr>
              <w:t>1</w:t>
            </w:r>
            <w:r>
              <w:rPr>
                <w:rFonts w:ascii="宋体" w:hAnsi="宋体" w:hint="eastAsia"/>
                <w:sz w:val="18"/>
                <w:szCs w:val="18"/>
              </w:rPr>
              <w:t>月</w:t>
            </w:r>
          </w:p>
        </w:tc>
      </w:tr>
      <w:tr w:rsidR="00905341">
        <w:trPr>
          <w:trHeight w:val="789"/>
          <w:jc w:val="center"/>
        </w:trPr>
        <w:tc>
          <w:tcPr>
            <w:tcW w:w="2141" w:type="dxa"/>
            <w:gridSpan w:val="2"/>
            <w:tcBorders>
              <w:top w:val="single" w:sz="8" w:space="0" w:color="auto"/>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项目</w:t>
            </w:r>
          </w:p>
        </w:tc>
        <w:tc>
          <w:tcPr>
            <w:tcW w:w="960" w:type="dxa"/>
            <w:tcBorders>
              <w:top w:val="single" w:sz="8" w:space="0" w:color="auto"/>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代码</w:t>
            </w:r>
          </w:p>
        </w:tc>
        <w:tc>
          <w:tcPr>
            <w:tcW w:w="2364" w:type="dxa"/>
            <w:gridSpan w:val="2"/>
            <w:tcBorders>
              <w:top w:val="single" w:sz="8" w:space="0" w:color="auto"/>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以上海航运交易所确定的基期价格为</w:t>
            </w:r>
            <w:r>
              <w:rPr>
                <w:rFonts w:ascii="宋体" w:hAnsi="宋体" w:cs="宋体" w:hint="eastAsia"/>
                <w:sz w:val="18"/>
                <w:szCs w:val="18"/>
              </w:rPr>
              <w:t>100</w:t>
            </w:r>
            <w:r>
              <w:rPr>
                <w:rFonts w:ascii="宋体" w:hAnsi="宋体" w:cs="宋体" w:hint="eastAsia"/>
                <w:sz w:val="18"/>
                <w:szCs w:val="18"/>
              </w:rPr>
              <w:t>的指数</w:t>
            </w:r>
          </w:p>
        </w:tc>
        <w:tc>
          <w:tcPr>
            <w:tcW w:w="1859" w:type="dxa"/>
            <w:gridSpan w:val="2"/>
            <w:tcBorders>
              <w:top w:val="single" w:sz="8" w:space="0" w:color="auto"/>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以上年同季价格</w:t>
            </w:r>
          </w:p>
          <w:p w:rsidR="00905341" w:rsidRDefault="00CE4061">
            <w:pPr>
              <w:jc w:val="center"/>
              <w:rPr>
                <w:rFonts w:ascii="宋体" w:hAnsi="宋体" w:cs="宋体"/>
                <w:sz w:val="18"/>
                <w:szCs w:val="18"/>
              </w:rPr>
            </w:pPr>
            <w:r>
              <w:rPr>
                <w:rFonts w:ascii="宋体" w:hAnsi="宋体" w:cs="宋体" w:hint="eastAsia"/>
                <w:sz w:val="18"/>
                <w:szCs w:val="18"/>
              </w:rPr>
              <w:t>为</w:t>
            </w:r>
            <w:r>
              <w:rPr>
                <w:rFonts w:ascii="宋体" w:hAnsi="宋体" w:cs="宋体" w:hint="eastAsia"/>
                <w:sz w:val="18"/>
                <w:szCs w:val="18"/>
              </w:rPr>
              <w:t>100</w:t>
            </w:r>
            <w:r>
              <w:rPr>
                <w:rFonts w:ascii="宋体" w:hAnsi="宋体" w:cs="宋体" w:hint="eastAsia"/>
                <w:sz w:val="18"/>
                <w:szCs w:val="18"/>
              </w:rPr>
              <w:t>的指数</w:t>
            </w:r>
          </w:p>
        </w:tc>
        <w:tc>
          <w:tcPr>
            <w:tcW w:w="2055" w:type="dxa"/>
            <w:gridSpan w:val="2"/>
            <w:tcBorders>
              <w:top w:val="single" w:sz="8" w:space="0" w:color="auto"/>
              <w:left w:val="nil"/>
              <w:bottom w:val="single" w:sz="4" w:space="0" w:color="auto"/>
              <w:right w:val="nil"/>
            </w:tcBorders>
            <w:shd w:val="clear" w:color="auto" w:fill="auto"/>
            <w:vAlign w:val="center"/>
          </w:tcPr>
          <w:p w:rsidR="00905341" w:rsidRDefault="00CE4061">
            <w:pPr>
              <w:jc w:val="center"/>
              <w:rPr>
                <w:rFonts w:ascii="宋体" w:hAnsi="宋体" w:cs="宋体"/>
                <w:sz w:val="18"/>
                <w:szCs w:val="18"/>
              </w:rPr>
            </w:pPr>
            <w:proofErr w:type="gramStart"/>
            <w:r>
              <w:rPr>
                <w:rFonts w:ascii="宋体" w:hAnsi="宋体" w:cs="宋体" w:hint="eastAsia"/>
                <w:sz w:val="18"/>
                <w:szCs w:val="18"/>
              </w:rPr>
              <w:t>以上季</w:t>
            </w:r>
            <w:proofErr w:type="gramEnd"/>
            <w:r>
              <w:rPr>
                <w:rFonts w:ascii="宋体" w:hAnsi="宋体" w:cs="宋体" w:hint="eastAsia"/>
                <w:sz w:val="18"/>
                <w:szCs w:val="18"/>
              </w:rPr>
              <w:t>价格</w:t>
            </w:r>
          </w:p>
          <w:p w:rsidR="00905341" w:rsidRDefault="00CE4061">
            <w:pPr>
              <w:jc w:val="center"/>
              <w:rPr>
                <w:rFonts w:ascii="宋体" w:hAnsi="宋体" w:cs="宋体"/>
                <w:sz w:val="18"/>
                <w:szCs w:val="18"/>
              </w:rPr>
            </w:pPr>
            <w:r>
              <w:rPr>
                <w:rFonts w:ascii="宋体" w:hAnsi="宋体" w:cs="宋体" w:hint="eastAsia"/>
                <w:sz w:val="18"/>
                <w:szCs w:val="18"/>
              </w:rPr>
              <w:t>为</w:t>
            </w:r>
            <w:r>
              <w:rPr>
                <w:rFonts w:ascii="宋体" w:hAnsi="宋体" w:cs="宋体" w:hint="eastAsia"/>
                <w:sz w:val="18"/>
                <w:szCs w:val="18"/>
              </w:rPr>
              <w:t>100</w:t>
            </w:r>
            <w:r>
              <w:rPr>
                <w:rFonts w:ascii="宋体" w:hAnsi="宋体" w:cs="宋体" w:hint="eastAsia"/>
                <w:sz w:val="18"/>
                <w:szCs w:val="18"/>
              </w:rPr>
              <w:t>的指数</w:t>
            </w:r>
          </w:p>
        </w:tc>
      </w:tr>
      <w:tr w:rsidR="00905341">
        <w:trPr>
          <w:trHeight w:val="236"/>
          <w:jc w:val="center"/>
        </w:trPr>
        <w:tc>
          <w:tcPr>
            <w:tcW w:w="2141" w:type="dxa"/>
            <w:gridSpan w:val="2"/>
            <w:tcBorders>
              <w:top w:val="nil"/>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甲</w:t>
            </w:r>
          </w:p>
        </w:tc>
        <w:tc>
          <w:tcPr>
            <w:tcW w:w="960" w:type="dxa"/>
            <w:tcBorders>
              <w:top w:val="nil"/>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乙</w:t>
            </w:r>
          </w:p>
        </w:tc>
        <w:tc>
          <w:tcPr>
            <w:tcW w:w="2364" w:type="dxa"/>
            <w:gridSpan w:val="2"/>
            <w:tcBorders>
              <w:top w:val="nil"/>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1</w:t>
            </w:r>
          </w:p>
        </w:tc>
        <w:tc>
          <w:tcPr>
            <w:tcW w:w="1859" w:type="dxa"/>
            <w:gridSpan w:val="2"/>
            <w:tcBorders>
              <w:top w:val="nil"/>
              <w:left w:val="nil"/>
              <w:bottom w:val="single" w:sz="4" w:space="0" w:color="auto"/>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2</w:t>
            </w:r>
          </w:p>
        </w:tc>
        <w:tc>
          <w:tcPr>
            <w:tcW w:w="2055" w:type="dxa"/>
            <w:gridSpan w:val="2"/>
            <w:tcBorders>
              <w:top w:val="nil"/>
              <w:left w:val="nil"/>
              <w:bottom w:val="single" w:sz="4" w:space="0" w:color="auto"/>
              <w:right w:val="nil"/>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3</w:t>
            </w:r>
          </w:p>
        </w:tc>
      </w:tr>
      <w:tr w:rsidR="00905341">
        <w:trPr>
          <w:trHeight w:val="236"/>
          <w:jc w:val="center"/>
        </w:trPr>
        <w:tc>
          <w:tcPr>
            <w:tcW w:w="2141" w:type="dxa"/>
            <w:gridSpan w:val="2"/>
            <w:tcBorders>
              <w:top w:val="nil"/>
              <w:left w:val="nil"/>
              <w:bottom w:val="nil"/>
              <w:right w:val="single" w:sz="4" w:space="0" w:color="auto"/>
            </w:tcBorders>
            <w:shd w:val="clear" w:color="auto" w:fill="auto"/>
            <w:vAlign w:val="center"/>
          </w:tcPr>
          <w:p w:rsidR="00905341" w:rsidRDefault="00CE4061">
            <w:pPr>
              <w:ind w:firstLineChars="100" w:firstLine="180"/>
              <w:rPr>
                <w:rFonts w:ascii="宋体" w:hAnsi="宋体" w:cs="宋体"/>
                <w:sz w:val="18"/>
                <w:szCs w:val="18"/>
              </w:rPr>
            </w:pPr>
            <w:r>
              <w:rPr>
                <w:rFonts w:ascii="宋体" w:hAnsi="宋体" w:cs="宋体" w:hint="eastAsia"/>
                <w:sz w:val="18"/>
                <w:szCs w:val="18"/>
              </w:rPr>
              <w:t>1.</w:t>
            </w:r>
            <w:r>
              <w:rPr>
                <w:rFonts w:ascii="宋体" w:hAnsi="宋体" w:cs="宋体" w:hint="eastAsia"/>
                <w:sz w:val="18"/>
                <w:szCs w:val="18"/>
              </w:rPr>
              <w:t>出口集装箱</w:t>
            </w:r>
          </w:p>
        </w:tc>
        <w:tc>
          <w:tcPr>
            <w:tcW w:w="960" w:type="dxa"/>
            <w:tcBorders>
              <w:top w:val="nil"/>
              <w:left w:val="nil"/>
              <w:bottom w:val="nil"/>
              <w:right w:val="single" w:sz="4" w:space="0" w:color="auto"/>
            </w:tcBorders>
            <w:shd w:val="clear" w:color="auto" w:fill="auto"/>
            <w:vAlign w:val="center"/>
          </w:tcPr>
          <w:p w:rsidR="00905341" w:rsidRDefault="00CE4061">
            <w:pPr>
              <w:jc w:val="center"/>
              <w:rPr>
                <w:rFonts w:ascii="宋体" w:hAnsi="宋体" w:cs="宋体"/>
                <w:sz w:val="18"/>
                <w:szCs w:val="18"/>
              </w:rPr>
            </w:pPr>
            <w:r>
              <w:rPr>
                <w:rFonts w:ascii="宋体" w:hAnsi="宋体" w:cs="宋体" w:hint="eastAsia"/>
                <w:sz w:val="18"/>
                <w:szCs w:val="18"/>
              </w:rPr>
              <w:t>01</w:t>
            </w:r>
          </w:p>
        </w:tc>
        <w:tc>
          <w:tcPr>
            <w:tcW w:w="2364" w:type="dxa"/>
            <w:gridSpan w:val="2"/>
            <w:tcBorders>
              <w:top w:val="nil"/>
              <w:left w:val="single" w:sz="4" w:space="0" w:color="auto"/>
              <w:bottom w:val="nil"/>
              <w:right w:val="nil"/>
            </w:tcBorders>
            <w:shd w:val="clear" w:color="auto" w:fill="auto"/>
            <w:vAlign w:val="center"/>
          </w:tcPr>
          <w:p w:rsidR="00905341" w:rsidRDefault="00905341">
            <w:pPr>
              <w:jc w:val="center"/>
              <w:rPr>
                <w:rFonts w:ascii="宋体" w:hAnsi="宋体" w:cs="宋体"/>
                <w:sz w:val="18"/>
                <w:szCs w:val="18"/>
              </w:rPr>
            </w:pPr>
          </w:p>
        </w:tc>
        <w:tc>
          <w:tcPr>
            <w:tcW w:w="1859" w:type="dxa"/>
            <w:gridSpan w:val="2"/>
            <w:tcBorders>
              <w:top w:val="nil"/>
              <w:left w:val="nil"/>
              <w:bottom w:val="nil"/>
              <w:right w:val="nil"/>
            </w:tcBorders>
            <w:shd w:val="clear" w:color="auto" w:fill="auto"/>
            <w:vAlign w:val="center"/>
          </w:tcPr>
          <w:p w:rsidR="00905341" w:rsidRDefault="00905341">
            <w:pPr>
              <w:jc w:val="center"/>
              <w:rPr>
                <w:rFonts w:ascii="宋体" w:hAnsi="宋体" w:cs="宋体"/>
                <w:sz w:val="18"/>
                <w:szCs w:val="18"/>
              </w:rPr>
            </w:pPr>
          </w:p>
        </w:tc>
        <w:tc>
          <w:tcPr>
            <w:tcW w:w="2055" w:type="dxa"/>
            <w:gridSpan w:val="2"/>
            <w:tcBorders>
              <w:top w:val="nil"/>
              <w:left w:val="nil"/>
              <w:bottom w:val="nil"/>
              <w:right w:val="nil"/>
            </w:tcBorders>
            <w:shd w:val="clear" w:color="auto" w:fill="auto"/>
            <w:vAlign w:val="center"/>
          </w:tcPr>
          <w:p w:rsidR="00905341" w:rsidRDefault="00905341">
            <w:pPr>
              <w:jc w:val="center"/>
              <w:rPr>
                <w:rFonts w:ascii="宋体" w:hAnsi="宋体" w:cs="宋体"/>
                <w:sz w:val="18"/>
                <w:szCs w:val="18"/>
              </w:rPr>
            </w:pPr>
          </w:p>
        </w:tc>
      </w:tr>
      <w:tr w:rsidR="00905341">
        <w:trPr>
          <w:trHeight w:val="236"/>
          <w:jc w:val="center"/>
        </w:trPr>
        <w:tc>
          <w:tcPr>
            <w:tcW w:w="2141" w:type="dxa"/>
            <w:gridSpan w:val="2"/>
            <w:tcBorders>
              <w:top w:val="nil"/>
              <w:left w:val="nil"/>
              <w:bottom w:val="nil"/>
              <w:right w:val="single" w:sz="4" w:space="0" w:color="auto"/>
            </w:tcBorders>
            <w:shd w:val="clear" w:color="auto" w:fill="auto"/>
            <w:vAlign w:val="center"/>
          </w:tcPr>
          <w:p w:rsidR="00905341" w:rsidRDefault="00CE4061">
            <w:pPr>
              <w:ind w:firstLineChars="100" w:firstLine="180"/>
              <w:rPr>
                <w:rFonts w:ascii="宋体" w:hAnsi="宋体" w:cs="宋体"/>
                <w:sz w:val="18"/>
                <w:szCs w:val="18"/>
              </w:rPr>
            </w:pPr>
            <w:r>
              <w:rPr>
                <w:rFonts w:ascii="宋体" w:hAnsi="宋体" w:cs="宋体" w:hint="eastAsia"/>
                <w:sz w:val="18"/>
                <w:szCs w:val="18"/>
              </w:rPr>
              <w:t>2.</w:t>
            </w:r>
            <w:r>
              <w:rPr>
                <w:rFonts w:ascii="宋体" w:hAnsi="宋体" w:cs="宋体" w:hint="eastAsia"/>
                <w:sz w:val="18"/>
                <w:szCs w:val="18"/>
              </w:rPr>
              <w:t>进口集装箱</w:t>
            </w:r>
          </w:p>
        </w:tc>
        <w:tc>
          <w:tcPr>
            <w:tcW w:w="960" w:type="dxa"/>
            <w:tcBorders>
              <w:top w:val="nil"/>
              <w:left w:val="nil"/>
              <w:bottom w:val="nil"/>
              <w:right w:val="single" w:sz="4" w:space="0" w:color="auto"/>
            </w:tcBorders>
            <w:shd w:val="clear" w:color="auto" w:fill="auto"/>
            <w:noWrap/>
            <w:vAlign w:val="bottom"/>
          </w:tcPr>
          <w:p w:rsidR="00905341" w:rsidRDefault="00CE4061">
            <w:pPr>
              <w:jc w:val="center"/>
              <w:rPr>
                <w:rFonts w:ascii="宋体" w:hAnsi="宋体" w:cs="宋体"/>
                <w:sz w:val="18"/>
                <w:szCs w:val="18"/>
              </w:rPr>
            </w:pPr>
            <w:r>
              <w:rPr>
                <w:rFonts w:ascii="宋体" w:hAnsi="宋体" w:cs="宋体" w:hint="eastAsia"/>
                <w:sz w:val="18"/>
                <w:szCs w:val="18"/>
              </w:rPr>
              <w:t>02</w:t>
            </w:r>
          </w:p>
        </w:tc>
        <w:tc>
          <w:tcPr>
            <w:tcW w:w="2364" w:type="dxa"/>
            <w:gridSpan w:val="2"/>
            <w:tcBorders>
              <w:top w:val="nil"/>
              <w:left w:val="single" w:sz="4" w:space="0" w:color="auto"/>
              <w:bottom w:val="nil"/>
              <w:right w:val="nil"/>
            </w:tcBorders>
            <w:shd w:val="clear" w:color="auto" w:fill="auto"/>
            <w:noWrap/>
            <w:vAlign w:val="bottom"/>
          </w:tcPr>
          <w:p w:rsidR="00905341" w:rsidRDefault="00905341">
            <w:pPr>
              <w:rPr>
                <w:rFonts w:eastAsia="Times New Roman"/>
                <w:sz w:val="20"/>
              </w:rPr>
            </w:pPr>
          </w:p>
        </w:tc>
        <w:tc>
          <w:tcPr>
            <w:tcW w:w="1859" w:type="dxa"/>
            <w:gridSpan w:val="2"/>
            <w:tcBorders>
              <w:top w:val="nil"/>
              <w:left w:val="nil"/>
              <w:bottom w:val="nil"/>
              <w:right w:val="nil"/>
            </w:tcBorders>
            <w:shd w:val="clear" w:color="auto" w:fill="auto"/>
            <w:noWrap/>
            <w:vAlign w:val="bottom"/>
          </w:tcPr>
          <w:p w:rsidR="00905341" w:rsidRDefault="00905341">
            <w:pPr>
              <w:rPr>
                <w:rFonts w:eastAsia="Times New Roman"/>
                <w:sz w:val="20"/>
              </w:rPr>
            </w:pPr>
          </w:p>
        </w:tc>
        <w:tc>
          <w:tcPr>
            <w:tcW w:w="2055" w:type="dxa"/>
            <w:gridSpan w:val="2"/>
            <w:tcBorders>
              <w:top w:val="nil"/>
              <w:left w:val="nil"/>
              <w:bottom w:val="nil"/>
              <w:right w:val="nil"/>
            </w:tcBorders>
            <w:shd w:val="clear" w:color="auto" w:fill="auto"/>
            <w:noWrap/>
            <w:vAlign w:val="bottom"/>
          </w:tcPr>
          <w:p w:rsidR="00905341" w:rsidRDefault="00905341">
            <w:pPr>
              <w:rPr>
                <w:rFonts w:eastAsia="Times New Roman"/>
                <w:sz w:val="20"/>
              </w:rPr>
            </w:pPr>
          </w:p>
        </w:tc>
      </w:tr>
      <w:tr w:rsidR="00905341">
        <w:trPr>
          <w:trHeight w:val="236"/>
          <w:jc w:val="center"/>
        </w:trPr>
        <w:tc>
          <w:tcPr>
            <w:tcW w:w="2141" w:type="dxa"/>
            <w:gridSpan w:val="2"/>
            <w:tcBorders>
              <w:top w:val="nil"/>
              <w:left w:val="nil"/>
              <w:bottom w:val="nil"/>
              <w:right w:val="single" w:sz="4" w:space="0" w:color="auto"/>
            </w:tcBorders>
            <w:shd w:val="clear" w:color="auto" w:fill="auto"/>
            <w:vAlign w:val="center"/>
          </w:tcPr>
          <w:p w:rsidR="00905341" w:rsidRDefault="00CE4061">
            <w:pPr>
              <w:ind w:firstLineChars="100" w:firstLine="180"/>
              <w:rPr>
                <w:rFonts w:ascii="宋体" w:hAnsi="宋体" w:cs="宋体"/>
                <w:sz w:val="18"/>
                <w:szCs w:val="18"/>
              </w:rPr>
            </w:pPr>
            <w:r>
              <w:rPr>
                <w:rFonts w:ascii="宋体" w:hAnsi="宋体" w:cs="宋体" w:hint="eastAsia"/>
                <w:sz w:val="18"/>
                <w:szCs w:val="18"/>
              </w:rPr>
              <w:t>3.</w:t>
            </w:r>
            <w:r>
              <w:rPr>
                <w:rFonts w:ascii="宋体" w:hAnsi="宋体" w:cs="宋体" w:hint="eastAsia"/>
                <w:sz w:val="18"/>
                <w:szCs w:val="18"/>
              </w:rPr>
              <w:t>进口干散货</w:t>
            </w:r>
          </w:p>
        </w:tc>
        <w:tc>
          <w:tcPr>
            <w:tcW w:w="960" w:type="dxa"/>
            <w:tcBorders>
              <w:top w:val="nil"/>
              <w:left w:val="nil"/>
              <w:bottom w:val="nil"/>
              <w:right w:val="single" w:sz="4" w:space="0" w:color="auto"/>
            </w:tcBorders>
            <w:shd w:val="clear" w:color="auto" w:fill="auto"/>
            <w:noWrap/>
            <w:vAlign w:val="bottom"/>
          </w:tcPr>
          <w:p w:rsidR="00905341" w:rsidRDefault="00CE4061">
            <w:pPr>
              <w:jc w:val="center"/>
              <w:rPr>
                <w:rFonts w:ascii="宋体" w:hAnsi="宋体" w:cs="宋体"/>
                <w:sz w:val="18"/>
                <w:szCs w:val="18"/>
              </w:rPr>
            </w:pPr>
            <w:r>
              <w:rPr>
                <w:rFonts w:ascii="宋体" w:hAnsi="宋体" w:cs="宋体" w:hint="eastAsia"/>
                <w:sz w:val="18"/>
                <w:szCs w:val="18"/>
              </w:rPr>
              <w:t>03</w:t>
            </w:r>
          </w:p>
        </w:tc>
        <w:tc>
          <w:tcPr>
            <w:tcW w:w="2364" w:type="dxa"/>
            <w:gridSpan w:val="2"/>
            <w:tcBorders>
              <w:top w:val="nil"/>
              <w:left w:val="single" w:sz="4" w:space="0" w:color="auto"/>
              <w:bottom w:val="nil"/>
              <w:right w:val="nil"/>
            </w:tcBorders>
            <w:shd w:val="clear" w:color="auto" w:fill="auto"/>
            <w:noWrap/>
            <w:vAlign w:val="bottom"/>
          </w:tcPr>
          <w:p w:rsidR="00905341" w:rsidRDefault="00905341">
            <w:pPr>
              <w:rPr>
                <w:rFonts w:eastAsia="Times New Roman"/>
                <w:sz w:val="20"/>
              </w:rPr>
            </w:pPr>
          </w:p>
        </w:tc>
        <w:tc>
          <w:tcPr>
            <w:tcW w:w="1859" w:type="dxa"/>
            <w:gridSpan w:val="2"/>
            <w:tcBorders>
              <w:top w:val="nil"/>
              <w:left w:val="nil"/>
              <w:bottom w:val="nil"/>
              <w:right w:val="nil"/>
            </w:tcBorders>
            <w:shd w:val="clear" w:color="auto" w:fill="auto"/>
            <w:noWrap/>
            <w:vAlign w:val="bottom"/>
          </w:tcPr>
          <w:p w:rsidR="00905341" w:rsidRDefault="00905341">
            <w:pPr>
              <w:rPr>
                <w:rFonts w:eastAsia="Times New Roman"/>
                <w:sz w:val="20"/>
              </w:rPr>
            </w:pPr>
          </w:p>
        </w:tc>
        <w:tc>
          <w:tcPr>
            <w:tcW w:w="2055" w:type="dxa"/>
            <w:gridSpan w:val="2"/>
            <w:tcBorders>
              <w:top w:val="nil"/>
              <w:left w:val="nil"/>
              <w:bottom w:val="nil"/>
              <w:right w:val="nil"/>
            </w:tcBorders>
            <w:shd w:val="clear" w:color="auto" w:fill="auto"/>
            <w:noWrap/>
            <w:vAlign w:val="bottom"/>
          </w:tcPr>
          <w:p w:rsidR="00905341" w:rsidRDefault="00905341">
            <w:pPr>
              <w:rPr>
                <w:rFonts w:eastAsia="Times New Roman"/>
                <w:sz w:val="20"/>
              </w:rPr>
            </w:pPr>
          </w:p>
        </w:tc>
      </w:tr>
      <w:tr w:rsidR="00905341">
        <w:trPr>
          <w:trHeight w:val="236"/>
          <w:jc w:val="center"/>
        </w:trPr>
        <w:tc>
          <w:tcPr>
            <w:tcW w:w="2141" w:type="dxa"/>
            <w:gridSpan w:val="2"/>
            <w:tcBorders>
              <w:top w:val="nil"/>
              <w:left w:val="nil"/>
              <w:bottom w:val="nil"/>
              <w:right w:val="single" w:sz="4" w:space="0" w:color="auto"/>
            </w:tcBorders>
            <w:shd w:val="clear" w:color="auto" w:fill="auto"/>
            <w:vAlign w:val="center"/>
          </w:tcPr>
          <w:p w:rsidR="00905341" w:rsidRDefault="00CE4061">
            <w:pPr>
              <w:ind w:firstLineChars="100" w:firstLine="180"/>
              <w:rPr>
                <w:rFonts w:ascii="宋体" w:hAnsi="宋体" w:cs="宋体"/>
                <w:sz w:val="18"/>
                <w:szCs w:val="18"/>
              </w:rPr>
            </w:pPr>
            <w:r>
              <w:rPr>
                <w:rFonts w:ascii="宋体" w:hAnsi="宋体" w:cs="宋体" w:hint="eastAsia"/>
                <w:sz w:val="18"/>
                <w:szCs w:val="18"/>
              </w:rPr>
              <w:t>4.</w:t>
            </w:r>
            <w:r>
              <w:rPr>
                <w:rFonts w:ascii="宋体" w:hAnsi="宋体" w:cs="宋体" w:hint="eastAsia"/>
                <w:sz w:val="18"/>
                <w:szCs w:val="18"/>
              </w:rPr>
              <w:t>进口原油</w:t>
            </w:r>
            <w:r>
              <w:rPr>
                <w:rFonts w:ascii="宋体" w:hAnsi="宋体" w:cs="宋体" w:hint="eastAsia"/>
                <w:sz w:val="18"/>
                <w:szCs w:val="18"/>
              </w:rPr>
              <w:t xml:space="preserve"> </w:t>
            </w:r>
          </w:p>
        </w:tc>
        <w:tc>
          <w:tcPr>
            <w:tcW w:w="960" w:type="dxa"/>
            <w:tcBorders>
              <w:top w:val="nil"/>
              <w:left w:val="nil"/>
              <w:bottom w:val="nil"/>
              <w:right w:val="single" w:sz="4" w:space="0" w:color="auto"/>
            </w:tcBorders>
            <w:shd w:val="clear" w:color="auto" w:fill="auto"/>
            <w:noWrap/>
            <w:vAlign w:val="bottom"/>
          </w:tcPr>
          <w:p w:rsidR="00905341" w:rsidRDefault="00CE4061">
            <w:pPr>
              <w:jc w:val="center"/>
              <w:rPr>
                <w:rFonts w:ascii="宋体" w:hAnsi="宋体" w:cs="宋体"/>
                <w:sz w:val="18"/>
                <w:szCs w:val="18"/>
              </w:rPr>
            </w:pPr>
            <w:r>
              <w:rPr>
                <w:rFonts w:ascii="宋体" w:hAnsi="宋体" w:cs="宋体" w:hint="eastAsia"/>
                <w:sz w:val="18"/>
                <w:szCs w:val="18"/>
              </w:rPr>
              <w:t>04</w:t>
            </w:r>
          </w:p>
        </w:tc>
        <w:tc>
          <w:tcPr>
            <w:tcW w:w="2364" w:type="dxa"/>
            <w:gridSpan w:val="2"/>
            <w:tcBorders>
              <w:top w:val="nil"/>
              <w:left w:val="single" w:sz="4" w:space="0" w:color="auto"/>
              <w:bottom w:val="nil"/>
              <w:right w:val="nil"/>
            </w:tcBorders>
            <w:shd w:val="clear" w:color="auto" w:fill="auto"/>
            <w:noWrap/>
            <w:vAlign w:val="bottom"/>
          </w:tcPr>
          <w:p w:rsidR="00905341" w:rsidRDefault="00905341">
            <w:pPr>
              <w:rPr>
                <w:rFonts w:eastAsia="Times New Roman"/>
                <w:sz w:val="20"/>
              </w:rPr>
            </w:pPr>
          </w:p>
        </w:tc>
        <w:tc>
          <w:tcPr>
            <w:tcW w:w="1859" w:type="dxa"/>
            <w:gridSpan w:val="2"/>
            <w:tcBorders>
              <w:top w:val="nil"/>
              <w:left w:val="nil"/>
              <w:bottom w:val="nil"/>
              <w:right w:val="nil"/>
            </w:tcBorders>
            <w:shd w:val="clear" w:color="auto" w:fill="auto"/>
            <w:noWrap/>
            <w:vAlign w:val="bottom"/>
          </w:tcPr>
          <w:p w:rsidR="00905341" w:rsidRDefault="00905341">
            <w:pPr>
              <w:rPr>
                <w:rFonts w:eastAsia="Times New Roman"/>
                <w:sz w:val="20"/>
              </w:rPr>
            </w:pPr>
          </w:p>
        </w:tc>
        <w:tc>
          <w:tcPr>
            <w:tcW w:w="2055" w:type="dxa"/>
            <w:gridSpan w:val="2"/>
            <w:tcBorders>
              <w:top w:val="nil"/>
              <w:left w:val="nil"/>
              <w:bottom w:val="nil"/>
              <w:right w:val="nil"/>
            </w:tcBorders>
            <w:shd w:val="clear" w:color="auto" w:fill="auto"/>
            <w:noWrap/>
            <w:vAlign w:val="bottom"/>
          </w:tcPr>
          <w:p w:rsidR="00905341" w:rsidRDefault="00905341">
            <w:pPr>
              <w:rPr>
                <w:rFonts w:eastAsia="Times New Roman"/>
                <w:sz w:val="20"/>
              </w:rPr>
            </w:pPr>
          </w:p>
        </w:tc>
      </w:tr>
      <w:tr w:rsidR="00905341">
        <w:trPr>
          <w:trHeight w:val="249"/>
          <w:jc w:val="center"/>
        </w:trPr>
        <w:tc>
          <w:tcPr>
            <w:tcW w:w="2141" w:type="dxa"/>
            <w:gridSpan w:val="2"/>
            <w:tcBorders>
              <w:top w:val="nil"/>
              <w:left w:val="nil"/>
              <w:bottom w:val="single" w:sz="8" w:space="0" w:color="auto"/>
              <w:right w:val="single" w:sz="4" w:space="0" w:color="auto"/>
            </w:tcBorders>
            <w:shd w:val="clear" w:color="auto" w:fill="auto"/>
            <w:vAlign w:val="center"/>
          </w:tcPr>
          <w:p w:rsidR="00905341" w:rsidRDefault="00CE4061">
            <w:pPr>
              <w:ind w:firstLineChars="100" w:firstLine="180"/>
              <w:rPr>
                <w:rFonts w:ascii="宋体" w:hAnsi="宋体" w:cs="宋体"/>
                <w:sz w:val="18"/>
                <w:szCs w:val="18"/>
              </w:rPr>
            </w:pPr>
            <w:r>
              <w:rPr>
                <w:rFonts w:ascii="宋体" w:hAnsi="宋体" w:cs="宋体" w:hint="eastAsia"/>
                <w:sz w:val="18"/>
                <w:szCs w:val="18"/>
              </w:rPr>
              <w:t>5.</w:t>
            </w:r>
            <w:r>
              <w:rPr>
                <w:rFonts w:ascii="宋体" w:hAnsi="宋体" w:cs="宋体" w:hint="eastAsia"/>
                <w:sz w:val="18"/>
                <w:szCs w:val="18"/>
              </w:rPr>
              <w:t>沿海散货</w:t>
            </w:r>
          </w:p>
        </w:tc>
        <w:tc>
          <w:tcPr>
            <w:tcW w:w="960" w:type="dxa"/>
            <w:tcBorders>
              <w:top w:val="nil"/>
              <w:left w:val="nil"/>
              <w:bottom w:val="single" w:sz="8" w:space="0" w:color="auto"/>
              <w:right w:val="single" w:sz="4" w:space="0" w:color="auto"/>
            </w:tcBorders>
            <w:shd w:val="clear" w:color="auto" w:fill="auto"/>
            <w:noWrap/>
            <w:vAlign w:val="bottom"/>
          </w:tcPr>
          <w:p w:rsidR="00905341" w:rsidRDefault="00CE4061">
            <w:pPr>
              <w:jc w:val="center"/>
              <w:rPr>
                <w:rFonts w:ascii="宋体" w:hAnsi="宋体" w:cs="宋体"/>
                <w:sz w:val="18"/>
                <w:szCs w:val="18"/>
              </w:rPr>
            </w:pPr>
            <w:r>
              <w:rPr>
                <w:rFonts w:ascii="宋体" w:hAnsi="宋体" w:cs="宋体" w:hint="eastAsia"/>
                <w:sz w:val="18"/>
                <w:szCs w:val="18"/>
              </w:rPr>
              <w:t>05</w:t>
            </w:r>
          </w:p>
        </w:tc>
        <w:tc>
          <w:tcPr>
            <w:tcW w:w="2364" w:type="dxa"/>
            <w:gridSpan w:val="2"/>
            <w:tcBorders>
              <w:top w:val="nil"/>
              <w:left w:val="single" w:sz="4" w:space="0" w:color="auto"/>
              <w:bottom w:val="single" w:sz="8" w:space="0" w:color="auto"/>
              <w:right w:val="nil"/>
            </w:tcBorders>
            <w:shd w:val="clear" w:color="auto" w:fill="auto"/>
            <w:noWrap/>
            <w:vAlign w:val="bottom"/>
          </w:tcPr>
          <w:p w:rsidR="00905341" w:rsidRDefault="00905341">
            <w:pPr>
              <w:rPr>
                <w:rFonts w:ascii="宋体" w:hAnsi="宋体" w:cs="宋体"/>
                <w:sz w:val="22"/>
                <w:szCs w:val="22"/>
              </w:rPr>
            </w:pPr>
          </w:p>
        </w:tc>
        <w:tc>
          <w:tcPr>
            <w:tcW w:w="1859" w:type="dxa"/>
            <w:gridSpan w:val="2"/>
            <w:tcBorders>
              <w:top w:val="nil"/>
              <w:left w:val="nil"/>
              <w:bottom w:val="single" w:sz="8" w:space="0" w:color="auto"/>
              <w:right w:val="nil"/>
            </w:tcBorders>
            <w:shd w:val="clear" w:color="auto" w:fill="auto"/>
            <w:noWrap/>
            <w:vAlign w:val="bottom"/>
          </w:tcPr>
          <w:p w:rsidR="00905341" w:rsidRDefault="00905341">
            <w:pPr>
              <w:rPr>
                <w:rFonts w:ascii="宋体" w:hAnsi="宋体" w:cs="宋体"/>
                <w:sz w:val="22"/>
                <w:szCs w:val="22"/>
              </w:rPr>
            </w:pPr>
          </w:p>
        </w:tc>
        <w:tc>
          <w:tcPr>
            <w:tcW w:w="2055" w:type="dxa"/>
            <w:gridSpan w:val="2"/>
            <w:tcBorders>
              <w:top w:val="nil"/>
              <w:left w:val="nil"/>
              <w:bottom w:val="single" w:sz="8" w:space="0" w:color="auto"/>
              <w:right w:val="nil"/>
            </w:tcBorders>
            <w:shd w:val="clear" w:color="auto" w:fill="auto"/>
            <w:noWrap/>
            <w:vAlign w:val="bottom"/>
          </w:tcPr>
          <w:p w:rsidR="00905341" w:rsidRDefault="00905341">
            <w:pPr>
              <w:rPr>
                <w:rFonts w:ascii="宋体" w:hAnsi="宋体" w:cs="宋体"/>
                <w:sz w:val="22"/>
                <w:szCs w:val="22"/>
              </w:rPr>
            </w:pPr>
          </w:p>
        </w:tc>
      </w:tr>
    </w:tbl>
    <w:p w:rsidR="00905341" w:rsidRDefault="00CE4061">
      <w:pPr>
        <w:widowControl/>
        <w:tabs>
          <w:tab w:val="left" w:pos="2340"/>
          <w:tab w:val="left" w:pos="3400"/>
          <w:tab w:val="left" w:pos="5625"/>
        </w:tabs>
        <w:spacing w:line="360" w:lineRule="exact"/>
        <w:ind w:firstLineChars="50" w:firstLine="90"/>
        <w:jc w:val="left"/>
        <w:textAlignment w:val="center"/>
        <w:rPr>
          <w:rFonts w:ascii="Cambria Math" w:cs="Cambria Math"/>
          <w:kern w:val="0"/>
          <w:sz w:val="18"/>
          <w:szCs w:val="18"/>
        </w:rPr>
      </w:pPr>
      <w:r>
        <w:rPr>
          <w:rFonts w:ascii="Cambria Math" w:hAnsi="Cambria Math" w:cs="Cambria Math" w:hint="eastAsia"/>
          <w:kern w:val="0"/>
          <w:sz w:val="18"/>
          <w:szCs w:val="18"/>
        </w:rPr>
        <w:t>单位负责人：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填表人：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联系电话：</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报出日期：</w:t>
      </w:r>
      <w:r>
        <w:rPr>
          <w:rFonts w:ascii="Cambria Math" w:hAnsi="Cambria Math" w:cs="Cambria Math" w:hint="eastAsia"/>
          <w:kern w:val="0"/>
          <w:sz w:val="18"/>
          <w:szCs w:val="18"/>
        </w:rPr>
        <w:t>2</w:t>
      </w:r>
      <w:r>
        <w:rPr>
          <w:rFonts w:ascii="Cambria Math" w:hAnsi="Cambria Math" w:cs="Cambria Math"/>
          <w:kern w:val="0"/>
          <w:sz w:val="18"/>
          <w:szCs w:val="18"/>
        </w:rPr>
        <w:t xml:space="preserve">0   </w:t>
      </w:r>
      <w:r>
        <w:rPr>
          <w:rFonts w:ascii="Cambria Math" w:hAnsi="Cambria Math" w:cs="Cambria Math" w:hint="eastAsia"/>
          <w:kern w:val="0"/>
          <w:sz w:val="18"/>
          <w:szCs w:val="18"/>
        </w:rPr>
        <w:t>年</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月</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日</w:t>
      </w:r>
    </w:p>
    <w:p w:rsidR="00905341" w:rsidRDefault="00905341">
      <w:pPr>
        <w:widowControl/>
        <w:textAlignment w:val="center"/>
        <w:rPr>
          <w:kern w:val="0"/>
          <w:sz w:val="18"/>
          <w:szCs w:val="18"/>
        </w:rPr>
      </w:pPr>
    </w:p>
    <w:p w:rsidR="00905341" w:rsidRDefault="00CE4061">
      <w:pPr>
        <w:spacing w:line="240" w:lineRule="exact"/>
        <w:ind w:firstLineChars="50" w:firstLine="90"/>
        <w:rPr>
          <w:rFonts w:ascii="宋体" w:hAnsi="宋体"/>
          <w:sz w:val="18"/>
          <w:szCs w:val="18"/>
        </w:rPr>
      </w:pPr>
      <w:r>
        <w:rPr>
          <w:rFonts w:ascii="Cambria Math" w:hAnsi="Cambria Math" w:hint="eastAsia"/>
          <w:sz w:val="18"/>
          <w:szCs w:val="18"/>
        </w:rPr>
        <w:t>说明：</w:t>
      </w:r>
      <w:r>
        <w:rPr>
          <w:rFonts w:ascii="宋体" w:hAnsi="宋体"/>
          <w:sz w:val="18"/>
          <w:szCs w:val="18"/>
        </w:rPr>
        <w:t>1.</w:t>
      </w:r>
      <w:r>
        <w:rPr>
          <w:rFonts w:ascii="宋体" w:hAnsi="宋体" w:hint="eastAsia"/>
          <w:sz w:val="18"/>
          <w:szCs w:val="18"/>
        </w:rPr>
        <w:t>报送单位：上海航运交易所信息部。</w:t>
      </w:r>
    </w:p>
    <w:p w:rsidR="00905341" w:rsidRDefault="00CE4061">
      <w:pPr>
        <w:spacing w:line="240" w:lineRule="exact"/>
        <w:ind w:firstLineChars="350" w:firstLine="630"/>
        <w:rPr>
          <w:rFonts w:ascii="宋体" w:hAnsi="宋体"/>
          <w:sz w:val="18"/>
          <w:szCs w:val="18"/>
        </w:rPr>
      </w:pPr>
      <w:r>
        <w:rPr>
          <w:rFonts w:ascii="宋体" w:hAnsi="宋体"/>
          <w:sz w:val="18"/>
          <w:szCs w:val="18"/>
        </w:rPr>
        <w:t>2.</w:t>
      </w:r>
      <w:r>
        <w:rPr>
          <w:rFonts w:ascii="宋体" w:hAnsi="宋体" w:hint="eastAsia"/>
          <w:sz w:val="18"/>
          <w:szCs w:val="18"/>
        </w:rPr>
        <w:t>报送日期及方式：季后</w:t>
      </w:r>
      <w:r>
        <w:rPr>
          <w:rFonts w:ascii="宋体" w:hAnsi="宋体"/>
          <w:sz w:val="18"/>
          <w:szCs w:val="18"/>
        </w:rPr>
        <w:t>8</w:t>
      </w:r>
      <w:r>
        <w:rPr>
          <w:rFonts w:ascii="宋体" w:hAnsi="宋体" w:hint="eastAsia"/>
          <w:sz w:val="18"/>
          <w:szCs w:val="18"/>
        </w:rPr>
        <w:t>日前电子邮件报送。</w:t>
      </w:r>
    </w:p>
    <w:p w:rsidR="00905341" w:rsidRDefault="00CE4061">
      <w:pPr>
        <w:spacing w:line="240" w:lineRule="exact"/>
        <w:ind w:firstLineChars="350" w:firstLine="630"/>
        <w:rPr>
          <w:rFonts w:ascii="宋体" w:hAnsi="宋体"/>
          <w:sz w:val="18"/>
          <w:szCs w:val="18"/>
        </w:rPr>
      </w:pPr>
      <w:r>
        <w:rPr>
          <w:rFonts w:ascii="宋体" w:hAnsi="宋体" w:hint="eastAsia"/>
          <w:sz w:val="18"/>
          <w:szCs w:val="18"/>
        </w:rPr>
        <w:t>3</w:t>
      </w:r>
      <w:r>
        <w:rPr>
          <w:rFonts w:ascii="宋体" w:hAnsi="宋体"/>
          <w:sz w:val="18"/>
          <w:szCs w:val="18"/>
        </w:rPr>
        <w:t>.</w:t>
      </w:r>
      <w:r>
        <w:rPr>
          <w:rFonts w:ascii="宋体" w:hAnsi="宋体" w:hint="eastAsia"/>
          <w:sz w:val="18"/>
          <w:szCs w:val="18"/>
        </w:rPr>
        <w:t>定基、同比指数保留</w:t>
      </w:r>
      <w:r>
        <w:rPr>
          <w:rFonts w:ascii="宋体" w:hAnsi="宋体" w:hint="eastAsia"/>
          <w:sz w:val="18"/>
          <w:szCs w:val="18"/>
        </w:rPr>
        <w:t>2</w:t>
      </w:r>
      <w:r>
        <w:rPr>
          <w:rFonts w:ascii="宋体" w:hAnsi="宋体" w:hint="eastAsia"/>
          <w:sz w:val="18"/>
          <w:szCs w:val="18"/>
        </w:rPr>
        <w:t>位小数，环比指数保留</w:t>
      </w:r>
      <w:r>
        <w:rPr>
          <w:rFonts w:ascii="宋体" w:hAnsi="宋体" w:hint="eastAsia"/>
          <w:sz w:val="18"/>
          <w:szCs w:val="18"/>
        </w:rPr>
        <w:t>4</w:t>
      </w:r>
      <w:r>
        <w:rPr>
          <w:rFonts w:ascii="宋体" w:hAnsi="宋体" w:hint="eastAsia"/>
          <w:sz w:val="18"/>
          <w:szCs w:val="18"/>
        </w:rPr>
        <w:t>位小数。</w:t>
      </w:r>
    </w:p>
    <w:p w:rsidR="00905341" w:rsidRDefault="00905341">
      <w:pPr>
        <w:pStyle w:val="3"/>
        <w:spacing w:before="100" w:beforeAutospacing="1" w:after="100" w:afterAutospacing="1" w:line="240" w:lineRule="auto"/>
        <w:jc w:val="center"/>
        <w:rPr>
          <w:rFonts w:ascii="Cambria Math" w:hAnsi="Cambria Math" w:cs="Cambria Math"/>
          <w:b w:val="0"/>
          <w:kern w:val="0"/>
        </w:rPr>
      </w:pPr>
    </w:p>
    <w:p w:rsidR="00905341" w:rsidRDefault="00905341">
      <w:pPr>
        <w:pStyle w:val="3"/>
        <w:spacing w:before="100" w:beforeAutospacing="1" w:after="100" w:afterAutospacing="1" w:line="240" w:lineRule="auto"/>
        <w:jc w:val="center"/>
        <w:rPr>
          <w:rFonts w:ascii="Cambria Math" w:hAnsi="Cambria Math" w:cs="Cambria Math"/>
          <w:b w:val="0"/>
          <w:kern w:val="0"/>
        </w:rPr>
      </w:pPr>
    </w:p>
    <w:p w:rsidR="00905341" w:rsidRDefault="00905341">
      <w:pPr>
        <w:pStyle w:val="3"/>
        <w:spacing w:before="100" w:beforeAutospacing="1" w:after="100" w:afterAutospacing="1" w:line="240" w:lineRule="auto"/>
        <w:jc w:val="center"/>
        <w:rPr>
          <w:rFonts w:ascii="Cambria Math" w:hAnsi="Cambria Math" w:cs="Cambria Math"/>
          <w:b w:val="0"/>
          <w:kern w:val="0"/>
        </w:rPr>
      </w:pPr>
    </w:p>
    <w:p w:rsidR="00905341" w:rsidRDefault="00905341">
      <w:pPr>
        <w:pStyle w:val="3"/>
        <w:spacing w:before="100" w:beforeAutospacing="1" w:after="100" w:afterAutospacing="1" w:line="240" w:lineRule="auto"/>
        <w:rPr>
          <w:rFonts w:ascii="Cambria Math" w:hAnsi="Cambria Math" w:cs="Cambria Math"/>
          <w:b w:val="0"/>
          <w:kern w:val="0"/>
        </w:rPr>
      </w:pPr>
    </w:p>
    <w:p w:rsidR="00905341" w:rsidRDefault="00905341"/>
    <w:p w:rsidR="00905341" w:rsidRDefault="00CE4061">
      <w:pPr>
        <w:pStyle w:val="3"/>
        <w:spacing w:before="100" w:beforeAutospacing="1" w:after="100" w:afterAutospacing="1" w:line="240" w:lineRule="auto"/>
        <w:jc w:val="center"/>
        <w:rPr>
          <w:rFonts w:ascii="Cambria Math" w:hAnsi="Cambria Math" w:cs="Cambria Math"/>
          <w:b w:val="0"/>
          <w:kern w:val="0"/>
        </w:rPr>
      </w:pPr>
      <w:bookmarkStart w:id="21" w:name="_Toc498614789"/>
      <w:bookmarkStart w:id="22" w:name="_Toc349727137"/>
      <w:bookmarkStart w:id="23" w:name="_Toc349306678"/>
      <w:bookmarkStart w:id="24" w:name="_Toc293656620"/>
      <w:r>
        <w:rPr>
          <w:rFonts w:ascii="Cambria Math" w:hAnsi="Cambria Math" w:cs="Cambria Math" w:hint="eastAsia"/>
          <w:b w:val="0"/>
          <w:kern w:val="0"/>
        </w:rPr>
        <w:lastRenderedPageBreak/>
        <w:t>航空运输业价格指数</w:t>
      </w:r>
    </w:p>
    <w:tbl>
      <w:tblPr>
        <w:tblW w:w="9599" w:type="dxa"/>
        <w:jc w:val="center"/>
        <w:tblLayout w:type="fixed"/>
        <w:tblLook w:val="04A0" w:firstRow="1" w:lastRow="0" w:firstColumn="1" w:lastColumn="0" w:noHBand="0" w:noVBand="1"/>
      </w:tblPr>
      <w:tblGrid>
        <w:gridCol w:w="2553"/>
        <w:gridCol w:w="1417"/>
        <w:gridCol w:w="2760"/>
        <w:gridCol w:w="876"/>
        <w:gridCol w:w="1993"/>
      </w:tblGrid>
      <w:tr w:rsidR="00905341">
        <w:trPr>
          <w:jc w:val="center"/>
        </w:trPr>
        <w:tc>
          <w:tcPr>
            <w:tcW w:w="2553"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1417"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2760"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876" w:type="dxa"/>
            <w:shd w:val="clear" w:color="auto" w:fill="auto"/>
            <w:tcMar>
              <w:left w:w="0" w:type="dxa"/>
              <w:right w:w="0" w:type="dxa"/>
            </w:tcMar>
          </w:tcPr>
          <w:p w:rsidR="00905341" w:rsidRDefault="00CE4061">
            <w:pPr>
              <w:spacing w:line="240" w:lineRule="exact"/>
              <w:rPr>
                <w:rFonts w:ascii="宋体" w:hAnsi="宋体"/>
                <w:sz w:val="18"/>
                <w:szCs w:val="18"/>
              </w:rPr>
            </w:pPr>
            <w:r>
              <w:rPr>
                <w:rFonts w:ascii="宋体" w:hAnsi="宋体" w:hint="eastAsia"/>
                <w:sz w:val="18"/>
                <w:szCs w:val="18"/>
              </w:rPr>
              <w:t>表</w:t>
            </w:r>
            <w:r>
              <w:rPr>
                <w:rFonts w:ascii="宋体" w:hAnsi="宋体" w:hint="eastAsia"/>
                <w:sz w:val="18"/>
                <w:szCs w:val="18"/>
              </w:rPr>
              <w:t xml:space="preserve">    </w:t>
            </w:r>
            <w:r>
              <w:rPr>
                <w:rFonts w:ascii="宋体" w:hAnsi="宋体" w:hint="eastAsia"/>
                <w:sz w:val="18"/>
                <w:szCs w:val="18"/>
              </w:rPr>
              <w:t>号：</w:t>
            </w:r>
          </w:p>
        </w:tc>
        <w:tc>
          <w:tcPr>
            <w:tcW w:w="1993" w:type="dxa"/>
            <w:shd w:val="clear" w:color="auto" w:fill="auto"/>
            <w:tcMar>
              <w:left w:w="0" w:type="dxa"/>
              <w:right w:w="0" w:type="dxa"/>
            </w:tcMar>
            <w:vAlign w:val="center"/>
          </w:tcPr>
          <w:p w:rsidR="00905341" w:rsidRDefault="00CE4061">
            <w:pPr>
              <w:spacing w:line="240" w:lineRule="exact"/>
              <w:jc w:val="distribute"/>
              <w:rPr>
                <w:rFonts w:ascii="宋体" w:hAnsi="宋体"/>
                <w:sz w:val="18"/>
                <w:szCs w:val="18"/>
              </w:rPr>
            </w:pPr>
            <w:r>
              <w:rPr>
                <w:rFonts w:ascii="宋体" w:hAnsi="宋体" w:hint="eastAsia"/>
                <w:sz w:val="18"/>
                <w:szCs w:val="18"/>
              </w:rPr>
              <w:t>M</w:t>
            </w:r>
            <w:r>
              <w:rPr>
                <w:rFonts w:ascii="宋体" w:hAnsi="宋体"/>
                <w:sz w:val="18"/>
                <w:szCs w:val="18"/>
              </w:rPr>
              <w:t>H402</w:t>
            </w:r>
            <w:r>
              <w:rPr>
                <w:rFonts w:ascii="宋体" w:hAnsi="宋体" w:hint="eastAsia"/>
                <w:sz w:val="18"/>
                <w:szCs w:val="18"/>
              </w:rPr>
              <w:t>表</w:t>
            </w:r>
          </w:p>
        </w:tc>
      </w:tr>
      <w:tr w:rsidR="00905341">
        <w:trPr>
          <w:jc w:val="center"/>
        </w:trPr>
        <w:tc>
          <w:tcPr>
            <w:tcW w:w="2553"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1417"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2760"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876" w:type="dxa"/>
            <w:shd w:val="clear" w:color="auto" w:fill="auto"/>
            <w:tcMar>
              <w:left w:w="0" w:type="dxa"/>
              <w:right w:w="0" w:type="dxa"/>
            </w:tcMar>
            <w:vAlign w:val="center"/>
          </w:tcPr>
          <w:p w:rsidR="00905341" w:rsidRDefault="00CE4061">
            <w:pPr>
              <w:spacing w:line="240" w:lineRule="exact"/>
              <w:rPr>
                <w:rFonts w:ascii="Cambria Math" w:hAnsi="Cambria Math"/>
                <w:sz w:val="32"/>
                <w:szCs w:val="32"/>
              </w:rPr>
            </w:pPr>
            <w:r>
              <w:rPr>
                <w:rFonts w:ascii="Cambria Math" w:hAnsi="Cambria Math" w:hint="eastAsia"/>
                <w:sz w:val="18"/>
                <w:szCs w:val="18"/>
              </w:rPr>
              <w:t>制定机关：</w:t>
            </w:r>
          </w:p>
        </w:tc>
        <w:tc>
          <w:tcPr>
            <w:tcW w:w="1993" w:type="dxa"/>
            <w:shd w:val="clear" w:color="auto" w:fill="auto"/>
            <w:tcMar>
              <w:left w:w="0" w:type="dxa"/>
              <w:right w:w="0" w:type="dxa"/>
            </w:tcMar>
            <w:vAlign w:val="center"/>
          </w:tcPr>
          <w:p w:rsidR="00905341" w:rsidRDefault="00CE4061">
            <w:pPr>
              <w:spacing w:line="240" w:lineRule="exact"/>
              <w:jc w:val="distribute"/>
              <w:rPr>
                <w:rFonts w:ascii="Cambria Math" w:hAnsi="Cambria Math"/>
                <w:sz w:val="18"/>
                <w:szCs w:val="18"/>
              </w:rPr>
            </w:pPr>
            <w:r>
              <w:rPr>
                <w:rFonts w:ascii="Cambria Math" w:hAnsi="Cambria Math" w:hint="eastAsia"/>
                <w:sz w:val="18"/>
                <w:szCs w:val="18"/>
              </w:rPr>
              <w:t>国家统计局</w:t>
            </w:r>
          </w:p>
        </w:tc>
      </w:tr>
      <w:tr w:rsidR="00905341">
        <w:trPr>
          <w:jc w:val="center"/>
        </w:trPr>
        <w:tc>
          <w:tcPr>
            <w:tcW w:w="2553" w:type="dxa"/>
            <w:shd w:val="clear" w:color="auto" w:fill="auto"/>
            <w:tcMar>
              <w:left w:w="0" w:type="dxa"/>
              <w:right w:w="0" w:type="dxa"/>
            </w:tcMar>
          </w:tcPr>
          <w:p w:rsidR="00905341" w:rsidRDefault="00905341">
            <w:pPr>
              <w:spacing w:line="240" w:lineRule="exact"/>
              <w:rPr>
                <w:rFonts w:ascii="Cambria Math" w:hAnsi="Cambria Math"/>
                <w:sz w:val="32"/>
                <w:szCs w:val="32"/>
              </w:rPr>
            </w:pPr>
          </w:p>
        </w:tc>
        <w:tc>
          <w:tcPr>
            <w:tcW w:w="1417"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2760" w:type="dxa"/>
            <w:shd w:val="clear" w:color="auto" w:fill="auto"/>
            <w:tcMar>
              <w:left w:w="0" w:type="dxa"/>
              <w:right w:w="0" w:type="dxa"/>
            </w:tcMar>
          </w:tcPr>
          <w:p w:rsidR="00905341" w:rsidRDefault="00905341">
            <w:pPr>
              <w:spacing w:line="240" w:lineRule="exact"/>
              <w:rPr>
                <w:rFonts w:ascii="Cambria Math" w:hAnsi="Cambria Math"/>
                <w:sz w:val="32"/>
                <w:szCs w:val="32"/>
              </w:rPr>
            </w:pPr>
          </w:p>
        </w:tc>
        <w:tc>
          <w:tcPr>
            <w:tcW w:w="876" w:type="dxa"/>
            <w:shd w:val="clear" w:color="auto" w:fill="auto"/>
            <w:tcMar>
              <w:left w:w="0" w:type="dxa"/>
              <w:right w:w="0" w:type="dxa"/>
            </w:tcMar>
            <w:vAlign w:val="center"/>
          </w:tcPr>
          <w:p w:rsidR="00905341" w:rsidRDefault="00CE4061">
            <w:pPr>
              <w:spacing w:line="240" w:lineRule="exact"/>
              <w:rPr>
                <w:rFonts w:ascii="Cambria Math" w:hAnsi="Cambria Math"/>
                <w:sz w:val="32"/>
                <w:szCs w:val="32"/>
              </w:rPr>
            </w:pPr>
            <w:r>
              <w:rPr>
                <w:rFonts w:ascii="Cambria Math" w:hAnsi="Cambria Math" w:hint="eastAsia"/>
                <w:sz w:val="18"/>
                <w:szCs w:val="18"/>
              </w:rPr>
              <w:t>文</w:t>
            </w:r>
            <w:r>
              <w:rPr>
                <w:rFonts w:ascii="Cambria Math" w:hAnsi="Cambria Math" w:hint="eastAsia"/>
                <w:sz w:val="18"/>
                <w:szCs w:val="18"/>
              </w:rPr>
              <w:t xml:space="preserve">    </w:t>
            </w:r>
            <w:r>
              <w:rPr>
                <w:rFonts w:ascii="Cambria Math" w:hAnsi="Cambria Math" w:hint="eastAsia"/>
                <w:sz w:val="18"/>
                <w:szCs w:val="18"/>
              </w:rPr>
              <w:t>号：</w:t>
            </w:r>
          </w:p>
        </w:tc>
        <w:tc>
          <w:tcPr>
            <w:tcW w:w="1993" w:type="dxa"/>
            <w:shd w:val="clear" w:color="auto" w:fill="auto"/>
            <w:tcMar>
              <w:left w:w="0" w:type="dxa"/>
              <w:right w:w="0" w:type="dxa"/>
            </w:tcMar>
            <w:vAlign w:val="center"/>
          </w:tcPr>
          <w:p w:rsidR="00905341" w:rsidRDefault="00CE4061">
            <w:pPr>
              <w:spacing w:line="240" w:lineRule="exact"/>
              <w:jc w:val="distribute"/>
              <w:rPr>
                <w:rFonts w:ascii="宋体" w:hAnsi="宋体"/>
                <w:sz w:val="18"/>
                <w:szCs w:val="18"/>
              </w:rPr>
            </w:pPr>
            <w:r>
              <w:rPr>
                <w:rFonts w:ascii="宋体" w:hAnsi="宋体"/>
                <w:sz w:val="18"/>
                <w:szCs w:val="18"/>
              </w:rPr>
              <w:t>国统字</w:t>
            </w:r>
            <w:r>
              <w:rPr>
                <w:rFonts w:ascii="宋体" w:hAnsi="宋体"/>
                <w:sz w:val="18"/>
                <w:szCs w:val="18"/>
              </w:rPr>
              <w:t>(2019)</w:t>
            </w:r>
            <w:r>
              <w:rPr>
                <w:rFonts w:ascii="宋体" w:hAnsi="宋体" w:hint="eastAsia"/>
                <w:sz w:val="18"/>
                <w:szCs w:val="18"/>
              </w:rPr>
              <w:t>101</w:t>
            </w:r>
            <w:r>
              <w:rPr>
                <w:rFonts w:ascii="宋体" w:hAnsi="宋体"/>
                <w:sz w:val="18"/>
                <w:szCs w:val="18"/>
              </w:rPr>
              <w:t>号</w:t>
            </w:r>
          </w:p>
        </w:tc>
      </w:tr>
      <w:tr w:rsidR="00905341">
        <w:trPr>
          <w:trHeight w:val="245"/>
          <w:jc w:val="center"/>
        </w:trPr>
        <w:tc>
          <w:tcPr>
            <w:tcW w:w="2553" w:type="dxa"/>
            <w:shd w:val="clear" w:color="auto" w:fill="auto"/>
            <w:tcMar>
              <w:left w:w="0" w:type="dxa"/>
              <w:right w:w="0" w:type="dxa"/>
            </w:tcMar>
          </w:tcPr>
          <w:p w:rsidR="00905341" w:rsidRDefault="00CE4061">
            <w:pPr>
              <w:spacing w:line="240" w:lineRule="exact"/>
              <w:ind w:firstLineChars="50" w:firstLine="90"/>
              <w:rPr>
                <w:rFonts w:ascii="Cambria Math" w:hAnsi="Cambria Math"/>
                <w:sz w:val="32"/>
                <w:szCs w:val="32"/>
              </w:rPr>
            </w:pPr>
            <w:r>
              <w:rPr>
                <w:rFonts w:ascii="Cambria Math" w:hAnsi="Cambria Math" w:cs="Cambria Math" w:hint="eastAsia"/>
                <w:kern w:val="0"/>
                <w:sz w:val="18"/>
                <w:szCs w:val="21"/>
              </w:rPr>
              <w:t>综合机关名称：中国民用航空局</w:t>
            </w:r>
          </w:p>
        </w:tc>
        <w:tc>
          <w:tcPr>
            <w:tcW w:w="1417" w:type="dxa"/>
            <w:shd w:val="clear" w:color="auto" w:fill="auto"/>
            <w:tcMar>
              <w:left w:w="0" w:type="dxa"/>
              <w:right w:w="0" w:type="dxa"/>
            </w:tcMar>
          </w:tcPr>
          <w:p w:rsidR="00905341" w:rsidRDefault="00905341">
            <w:pPr>
              <w:spacing w:line="240" w:lineRule="exact"/>
              <w:jc w:val="center"/>
              <w:rPr>
                <w:rFonts w:ascii="Cambria Math" w:hAnsi="Cambria Math"/>
                <w:sz w:val="32"/>
                <w:szCs w:val="32"/>
              </w:rPr>
            </w:pPr>
          </w:p>
        </w:tc>
        <w:tc>
          <w:tcPr>
            <w:tcW w:w="2760" w:type="dxa"/>
            <w:shd w:val="clear" w:color="auto" w:fill="auto"/>
            <w:tcMar>
              <w:left w:w="0" w:type="dxa"/>
              <w:right w:w="0" w:type="dxa"/>
            </w:tcMar>
          </w:tcPr>
          <w:p w:rsidR="00905341" w:rsidRDefault="00CE4061">
            <w:pPr>
              <w:spacing w:line="240" w:lineRule="exact"/>
              <w:ind w:firstLineChars="150" w:firstLine="270"/>
              <w:rPr>
                <w:rFonts w:ascii="Cambria Math" w:hAnsi="Cambria Math"/>
                <w:sz w:val="32"/>
                <w:szCs w:val="32"/>
              </w:rPr>
            </w:pPr>
            <w:r>
              <w:rPr>
                <w:rFonts w:ascii="Cambria Math" w:hAnsi="Cambria Math" w:cs="Cambria Math" w:hint="eastAsia"/>
                <w:kern w:val="0"/>
                <w:sz w:val="18"/>
                <w:szCs w:val="21"/>
              </w:rPr>
              <w:t>2</w:t>
            </w:r>
            <w:r>
              <w:rPr>
                <w:rFonts w:ascii="Cambria Math" w:hAnsi="Cambria Math" w:cs="Cambria Math"/>
                <w:kern w:val="0"/>
                <w:sz w:val="18"/>
                <w:szCs w:val="21"/>
              </w:rPr>
              <w:t>0</w:t>
            </w:r>
            <w:r>
              <w:rPr>
                <w:rFonts w:ascii="Cambria Math" w:hAnsi="Cambria Math" w:cs="Cambria Math" w:hint="eastAsia"/>
                <w:kern w:val="0"/>
                <w:sz w:val="18"/>
                <w:szCs w:val="21"/>
              </w:rPr>
              <w:t xml:space="preserve">    </w:t>
            </w:r>
            <w:r>
              <w:rPr>
                <w:rFonts w:ascii="Cambria Math" w:hAnsi="Cambria Math" w:cs="Cambria Math" w:hint="eastAsia"/>
                <w:kern w:val="0"/>
                <w:sz w:val="18"/>
                <w:szCs w:val="21"/>
              </w:rPr>
              <w:t>年</w:t>
            </w:r>
            <w:r>
              <w:rPr>
                <w:rFonts w:ascii="Cambria Math" w:hAnsi="Cambria Math" w:cs="Cambria Math" w:hint="eastAsia"/>
                <w:kern w:val="0"/>
                <w:sz w:val="18"/>
                <w:szCs w:val="21"/>
              </w:rPr>
              <w:t xml:space="preserve">    </w:t>
            </w:r>
            <w:r>
              <w:rPr>
                <w:rFonts w:ascii="Cambria Math" w:hAnsi="Cambria Math" w:cs="Cambria Math" w:hint="eastAsia"/>
                <w:kern w:val="0"/>
                <w:sz w:val="18"/>
                <w:szCs w:val="21"/>
              </w:rPr>
              <w:t>季</w:t>
            </w:r>
          </w:p>
        </w:tc>
        <w:tc>
          <w:tcPr>
            <w:tcW w:w="876" w:type="dxa"/>
            <w:shd w:val="clear" w:color="auto" w:fill="auto"/>
            <w:tcMar>
              <w:left w:w="0" w:type="dxa"/>
              <w:right w:w="0" w:type="dxa"/>
            </w:tcMar>
            <w:vAlign w:val="center"/>
          </w:tcPr>
          <w:p w:rsidR="00905341" w:rsidRDefault="00CE4061">
            <w:pPr>
              <w:spacing w:line="240" w:lineRule="exact"/>
              <w:rPr>
                <w:rFonts w:ascii="Cambria Math" w:hAnsi="Cambria Math"/>
                <w:sz w:val="32"/>
                <w:szCs w:val="32"/>
              </w:rPr>
            </w:pPr>
            <w:r>
              <w:rPr>
                <w:rFonts w:ascii="Cambria Math" w:hAnsi="Cambria Math" w:hint="eastAsia"/>
                <w:sz w:val="18"/>
                <w:szCs w:val="18"/>
              </w:rPr>
              <w:t>有效期至：</w:t>
            </w:r>
          </w:p>
        </w:tc>
        <w:tc>
          <w:tcPr>
            <w:tcW w:w="1993" w:type="dxa"/>
            <w:shd w:val="clear" w:color="auto" w:fill="auto"/>
            <w:tcMar>
              <w:left w:w="0" w:type="dxa"/>
              <w:right w:w="0" w:type="dxa"/>
            </w:tcMar>
            <w:vAlign w:val="center"/>
          </w:tcPr>
          <w:p w:rsidR="00905341" w:rsidRDefault="00CE4061">
            <w:pPr>
              <w:spacing w:line="240" w:lineRule="exact"/>
              <w:jc w:val="distribute"/>
              <w:rPr>
                <w:rFonts w:ascii="Cambria Math" w:hAnsi="Cambria Math"/>
                <w:sz w:val="32"/>
                <w:szCs w:val="32"/>
              </w:rPr>
            </w:pPr>
            <w:r>
              <w:rPr>
                <w:rFonts w:ascii="Cambria Math" w:hAnsi="Cambria Math" w:hint="eastAsia"/>
                <w:sz w:val="18"/>
                <w:szCs w:val="18"/>
              </w:rPr>
              <w:t>2</w:t>
            </w:r>
            <w:r>
              <w:rPr>
                <w:rFonts w:ascii="Cambria Math" w:hAnsi="Cambria Math"/>
                <w:sz w:val="18"/>
                <w:szCs w:val="18"/>
              </w:rPr>
              <w:t>021</w:t>
            </w:r>
            <w:r>
              <w:rPr>
                <w:rFonts w:ascii="Cambria Math" w:hAnsi="Cambria Math" w:hint="eastAsia"/>
                <w:sz w:val="18"/>
                <w:szCs w:val="18"/>
              </w:rPr>
              <w:t>年</w:t>
            </w:r>
            <w:r>
              <w:rPr>
                <w:rFonts w:ascii="Cambria Math" w:hAnsi="Cambria Math" w:hint="eastAsia"/>
                <w:sz w:val="18"/>
                <w:szCs w:val="18"/>
              </w:rPr>
              <w:t>1</w:t>
            </w:r>
            <w:r>
              <w:rPr>
                <w:rFonts w:ascii="Cambria Math" w:hAnsi="Cambria Math" w:hint="eastAsia"/>
                <w:sz w:val="18"/>
                <w:szCs w:val="18"/>
              </w:rPr>
              <w:t>月</w:t>
            </w:r>
          </w:p>
        </w:tc>
      </w:tr>
    </w:tbl>
    <w:tbl>
      <w:tblPr>
        <w:tblpPr w:leftFromText="180" w:rightFromText="180" w:vertAnchor="text" w:tblpY="1"/>
        <w:tblOverlap w:val="never"/>
        <w:tblW w:w="9413" w:type="dxa"/>
        <w:tblBorders>
          <w:top w:val="single" w:sz="8" w:space="0" w:color="auto"/>
          <w:bottom w:val="single" w:sz="8" w:space="0" w:color="auto"/>
        </w:tblBorders>
        <w:tblLayout w:type="fixed"/>
        <w:tblLook w:val="04A0" w:firstRow="1" w:lastRow="0" w:firstColumn="1" w:lastColumn="0" w:noHBand="0" w:noVBand="1"/>
      </w:tblPr>
      <w:tblGrid>
        <w:gridCol w:w="2242"/>
        <w:gridCol w:w="742"/>
        <w:gridCol w:w="2402"/>
        <w:gridCol w:w="1984"/>
        <w:gridCol w:w="2043"/>
      </w:tblGrid>
      <w:tr w:rsidR="00905341">
        <w:trPr>
          <w:trHeight w:val="659"/>
        </w:trPr>
        <w:tc>
          <w:tcPr>
            <w:tcW w:w="2242" w:type="dxa"/>
            <w:tcBorders>
              <w:top w:val="single" w:sz="8" w:space="0" w:color="auto"/>
              <w:left w:val="nil"/>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项目</w:t>
            </w:r>
          </w:p>
        </w:tc>
        <w:tc>
          <w:tcPr>
            <w:tcW w:w="742" w:type="dxa"/>
            <w:tcBorders>
              <w:top w:val="single" w:sz="8" w:space="0" w:color="auto"/>
              <w:left w:val="single" w:sz="2" w:space="0" w:color="auto"/>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代码</w:t>
            </w:r>
          </w:p>
        </w:tc>
        <w:tc>
          <w:tcPr>
            <w:tcW w:w="2402" w:type="dxa"/>
            <w:tcBorders>
              <w:top w:val="single" w:sz="8" w:space="0" w:color="auto"/>
              <w:left w:val="single" w:sz="2" w:space="0" w:color="auto"/>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pPr>
            <w:r>
              <w:rPr>
                <w:rFonts w:ascii="Cambria Math" w:hAnsi="Cambria Math" w:cs="Cambria Math" w:hint="eastAsia"/>
                <w:kern w:val="0"/>
                <w:sz w:val="18"/>
                <w:szCs w:val="18"/>
              </w:rPr>
              <w:t>以中国民用航空局确定的基期价格为</w:t>
            </w:r>
            <w:r>
              <w:rPr>
                <w:rFonts w:ascii="Cambria Math" w:hAnsi="Cambria Math" w:cs="Cambria Math" w:hint="eastAsia"/>
                <w:kern w:val="0"/>
                <w:sz w:val="18"/>
                <w:szCs w:val="18"/>
              </w:rPr>
              <w:t>100</w:t>
            </w:r>
            <w:r>
              <w:rPr>
                <w:rFonts w:ascii="Cambria Math" w:hAnsi="Cambria Math" w:cs="Cambria Math" w:hint="eastAsia"/>
                <w:kern w:val="0"/>
                <w:sz w:val="18"/>
                <w:szCs w:val="18"/>
              </w:rPr>
              <w:t>的指数</w:t>
            </w:r>
          </w:p>
        </w:tc>
        <w:tc>
          <w:tcPr>
            <w:tcW w:w="1984" w:type="dxa"/>
            <w:tcBorders>
              <w:top w:val="single" w:sz="8" w:space="0" w:color="auto"/>
              <w:left w:val="single" w:sz="2" w:space="0" w:color="auto"/>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以上年同季价格</w:t>
            </w:r>
          </w:p>
          <w:p w:rsidR="00905341" w:rsidRDefault="00CE4061">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为</w:t>
            </w:r>
            <w:r>
              <w:rPr>
                <w:rFonts w:ascii="Cambria Math" w:hAnsi="Cambria Math" w:cs="Cambria Math"/>
                <w:kern w:val="0"/>
                <w:sz w:val="18"/>
                <w:szCs w:val="18"/>
              </w:rPr>
              <w:t>100</w:t>
            </w:r>
            <w:r>
              <w:rPr>
                <w:rFonts w:ascii="Cambria Math" w:hAnsi="Cambria Math" w:cs="Cambria Math" w:hint="eastAsia"/>
                <w:kern w:val="0"/>
                <w:sz w:val="18"/>
                <w:szCs w:val="18"/>
              </w:rPr>
              <w:t>的指数</w:t>
            </w:r>
          </w:p>
        </w:tc>
        <w:tc>
          <w:tcPr>
            <w:tcW w:w="2043" w:type="dxa"/>
            <w:tcBorders>
              <w:top w:val="single" w:sz="8" w:space="0" w:color="auto"/>
              <w:left w:val="single" w:sz="2" w:space="0" w:color="auto"/>
              <w:bottom w:val="single" w:sz="2" w:space="0" w:color="auto"/>
              <w:right w:val="nil"/>
            </w:tcBorders>
            <w:vAlign w:val="center"/>
          </w:tcPr>
          <w:p w:rsidR="00905341" w:rsidRDefault="00CE4061">
            <w:pPr>
              <w:widowControl/>
              <w:adjustRightInd w:val="0"/>
              <w:snapToGrid w:val="0"/>
              <w:spacing w:line="240" w:lineRule="exact"/>
              <w:jc w:val="center"/>
              <w:textAlignment w:val="center"/>
              <w:rPr>
                <w:rFonts w:ascii="Cambria Math" w:cs="Cambria Math"/>
                <w:kern w:val="0"/>
                <w:sz w:val="18"/>
                <w:szCs w:val="18"/>
              </w:rPr>
            </w:pPr>
            <w:proofErr w:type="gramStart"/>
            <w:r>
              <w:rPr>
                <w:rFonts w:ascii="Cambria Math" w:hAnsi="Cambria Math" w:cs="Cambria Math" w:hint="eastAsia"/>
                <w:kern w:val="0"/>
                <w:sz w:val="18"/>
                <w:szCs w:val="18"/>
              </w:rPr>
              <w:t>以上季</w:t>
            </w:r>
            <w:proofErr w:type="gramEnd"/>
            <w:r>
              <w:rPr>
                <w:rFonts w:ascii="Cambria Math" w:hAnsi="Cambria Math" w:cs="Cambria Math" w:hint="eastAsia"/>
                <w:kern w:val="0"/>
                <w:sz w:val="18"/>
                <w:szCs w:val="18"/>
              </w:rPr>
              <w:t>价格</w:t>
            </w:r>
          </w:p>
          <w:p w:rsidR="00905341" w:rsidRDefault="00CE4061">
            <w:pPr>
              <w:widowControl/>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为</w:t>
            </w:r>
            <w:r>
              <w:rPr>
                <w:rFonts w:ascii="Cambria Math" w:hAnsi="Cambria Math" w:cs="Cambria Math"/>
                <w:kern w:val="0"/>
                <w:sz w:val="18"/>
                <w:szCs w:val="18"/>
              </w:rPr>
              <w:t>100</w:t>
            </w:r>
            <w:r>
              <w:rPr>
                <w:rFonts w:ascii="Cambria Math" w:hAnsi="Cambria Math" w:cs="Cambria Math" w:hint="eastAsia"/>
                <w:kern w:val="0"/>
                <w:sz w:val="18"/>
                <w:szCs w:val="18"/>
              </w:rPr>
              <w:t>的指数</w:t>
            </w:r>
          </w:p>
        </w:tc>
      </w:tr>
      <w:tr w:rsidR="00905341">
        <w:trPr>
          <w:trHeight w:val="283"/>
        </w:trPr>
        <w:tc>
          <w:tcPr>
            <w:tcW w:w="2242" w:type="dxa"/>
            <w:tcBorders>
              <w:top w:val="single" w:sz="2" w:space="0" w:color="auto"/>
              <w:left w:val="nil"/>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甲</w:t>
            </w:r>
          </w:p>
        </w:tc>
        <w:tc>
          <w:tcPr>
            <w:tcW w:w="742" w:type="dxa"/>
            <w:tcBorders>
              <w:top w:val="single" w:sz="2" w:space="0" w:color="auto"/>
              <w:left w:val="single" w:sz="2" w:space="0" w:color="auto"/>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rPr>
                <w:rFonts w:ascii="Cambria Math" w:cs="Cambria Math"/>
                <w:kern w:val="0"/>
                <w:sz w:val="18"/>
                <w:szCs w:val="18"/>
              </w:rPr>
            </w:pPr>
            <w:r>
              <w:rPr>
                <w:rFonts w:ascii="Cambria Math" w:hAnsi="Cambria Math" w:cs="Cambria Math" w:hint="eastAsia"/>
                <w:kern w:val="0"/>
                <w:sz w:val="18"/>
                <w:szCs w:val="18"/>
              </w:rPr>
              <w:t>乙</w:t>
            </w:r>
          </w:p>
        </w:tc>
        <w:tc>
          <w:tcPr>
            <w:tcW w:w="2402" w:type="dxa"/>
            <w:tcBorders>
              <w:top w:val="single" w:sz="2" w:space="0" w:color="auto"/>
              <w:left w:val="single" w:sz="2" w:space="0" w:color="auto"/>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1</w:t>
            </w:r>
          </w:p>
        </w:tc>
        <w:tc>
          <w:tcPr>
            <w:tcW w:w="1984" w:type="dxa"/>
            <w:tcBorders>
              <w:top w:val="single" w:sz="2" w:space="0" w:color="auto"/>
              <w:left w:val="single" w:sz="2" w:space="0" w:color="auto"/>
              <w:bottom w:val="single" w:sz="2" w:space="0" w:color="auto"/>
              <w:right w:val="single" w:sz="2" w:space="0" w:color="auto"/>
            </w:tcBorders>
            <w:vAlign w:val="center"/>
          </w:tcPr>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2</w:t>
            </w:r>
          </w:p>
        </w:tc>
        <w:tc>
          <w:tcPr>
            <w:tcW w:w="2043" w:type="dxa"/>
            <w:tcBorders>
              <w:top w:val="single" w:sz="2" w:space="0" w:color="auto"/>
              <w:left w:val="single" w:sz="2" w:space="0" w:color="auto"/>
              <w:bottom w:val="single" w:sz="2" w:space="0" w:color="auto"/>
              <w:right w:val="nil"/>
            </w:tcBorders>
            <w:vAlign w:val="center"/>
          </w:tcPr>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3</w:t>
            </w:r>
          </w:p>
        </w:tc>
      </w:tr>
      <w:tr w:rsidR="00905341">
        <w:trPr>
          <w:trHeight w:val="20"/>
        </w:trPr>
        <w:tc>
          <w:tcPr>
            <w:tcW w:w="2242" w:type="dxa"/>
            <w:vMerge w:val="restart"/>
            <w:tcBorders>
              <w:top w:val="single" w:sz="2" w:space="0" w:color="auto"/>
              <w:left w:val="nil"/>
              <w:bottom w:val="nil"/>
              <w:right w:val="single" w:sz="2" w:space="0" w:color="auto"/>
            </w:tcBorders>
            <w:tcMar>
              <w:top w:w="113" w:type="dxa"/>
              <w:left w:w="108" w:type="dxa"/>
              <w:bottom w:w="0" w:type="dxa"/>
              <w:right w:w="108" w:type="dxa"/>
            </w:tcMar>
            <w:vAlign w:val="center"/>
          </w:tcPr>
          <w:p w:rsidR="00905341" w:rsidRDefault="00CE4061">
            <w:pPr>
              <w:widowControl/>
              <w:spacing w:line="240" w:lineRule="exact"/>
              <w:textAlignment w:val="center"/>
              <w:rPr>
                <w:rFonts w:ascii="Cambria Math" w:hAnsi="Cambria Math" w:cs="Cambria Math"/>
                <w:kern w:val="0"/>
                <w:sz w:val="18"/>
                <w:szCs w:val="18"/>
              </w:rPr>
            </w:pPr>
            <w:r>
              <w:rPr>
                <w:rFonts w:ascii="Cambria Math" w:hAnsi="Cambria Math" w:cs="Cambria Math" w:hint="eastAsia"/>
                <w:kern w:val="0"/>
                <w:sz w:val="18"/>
                <w:szCs w:val="18"/>
              </w:rPr>
              <w:t>航空运输业</w:t>
            </w:r>
          </w:p>
          <w:p w:rsidR="00905341" w:rsidRDefault="00CE4061">
            <w:pPr>
              <w:widowControl/>
              <w:spacing w:line="240" w:lineRule="exact"/>
              <w:ind w:firstLineChars="100" w:firstLine="180"/>
              <w:textAlignment w:val="center"/>
              <w:rPr>
                <w:rFonts w:ascii="Cambria Math" w:hAnsi="Cambria Math" w:cs="Cambria Math"/>
                <w:kern w:val="0"/>
                <w:sz w:val="18"/>
                <w:szCs w:val="18"/>
              </w:rPr>
            </w:pPr>
            <w:r>
              <w:rPr>
                <w:rFonts w:ascii="Cambria Math" w:hAnsi="Cambria Math" w:cs="Cambria Math" w:hint="eastAsia"/>
                <w:kern w:val="0"/>
                <w:sz w:val="18"/>
                <w:szCs w:val="18"/>
              </w:rPr>
              <w:t>一、航空旅客运输</w:t>
            </w:r>
          </w:p>
          <w:p w:rsidR="00905341" w:rsidRDefault="00CE4061">
            <w:pPr>
              <w:widowControl/>
              <w:spacing w:line="240" w:lineRule="exact"/>
              <w:ind w:firstLineChars="300" w:firstLine="540"/>
              <w:textAlignment w:val="center"/>
              <w:rPr>
                <w:rFonts w:ascii="宋体" w:hAnsi="宋体" w:cs="Cambria Math"/>
                <w:kern w:val="0"/>
                <w:sz w:val="18"/>
                <w:szCs w:val="18"/>
              </w:rPr>
            </w:pPr>
            <w:r>
              <w:rPr>
                <w:rFonts w:ascii="宋体" w:hAnsi="宋体" w:cs="Cambria Math"/>
                <w:kern w:val="0"/>
                <w:sz w:val="18"/>
                <w:szCs w:val="18"/>
              </w:rPr>
              <w:t>1.</w:t>
            </w:r>
            <w:r>
              <w:rPr>
                <w:rFonts w:ascii="宋体" w:hAnsi="宋体" w:cs="Cambria Math" w:hint="eastAsia"/>
                <w:kern w:val="0"/>
                <w:sz w:val="18"/>
                <w:szCs w:val="18"/>
              </w:rPr>
              <w:t>国内</w:t>
            </w:r>
          </w:p>
          <w:p w:rsidR="00905341" w:rsidRDefault="00CE4061">
            <w:pPr>
              <w:widowControl/>
              <w:spacing w:line="240" w:lineRule="exact"/>
              <w:ind w:firstLineChars="400" w:firstLine="720"/>
              <w:textAlignment w:val="center"/>
              <w:rPr>
                <w:rFonts w:ascii="宋体" w:hAnsi="宋体" w:cs="Cambria Math"/>
                <w:kern w:val="0"/>
                <w:sz w:val="18"/>
                <w:szCs w:val="18"/>
              </w:rPr>
            </w:pPr>
            <w:r>
              <w:rPr>
                <w:rFonts w:ascii="宋体" w:hAnsi="宋体" w:cs="Cambria Math" w:hint="eastAsia"/>
                <w:kern w:val="0"/>
                <w:sz w:val="18"/>
                <w:szCs w:val="18"/>
              </w:rPr>
              <w:t>其中</w:t>
            </w:r>
            <w:r>
              <w:rPr>
                <w:rFonts w:ascii="宋体" w:hAnsi="宋体" w:cs="Cambria Math" w:hint="eastAsia"/>
                <w:kern w:val="0"/>
                <w:sz w:val="18"/>
                <w:szCs w:val="18"/>
              </w:rPr>
              <w:t>:</w:t>
            </w:r>
            <w:r>
              <w:rPr>
                <w:rFonts w:ascii="宋体" w:hAnsi="宋体" w:cs="Cambria Math" w:hint="eastAsia"/>
                <w:kern w:val="0"/>
                <w:sz w:val="18"/>
                <w:szCs w:val="18"/>
              </w:rPr>
              <w:t>港澳台</w:t>
            </w:r>
          </w:p>
          <w:p w:rsidR="00905341" w:rsidRDefault="00CE4061">
            <w:pPr>
              <w:widowControl/>
              <w:spacing w:line="240" w:lineRule="exact"/>
              <w:ind w:firstLineChars="300" w:firstLine="540"/>
              <w:textAlignment w:val="center"/>
              <w:rPr>
                <w:rFonts w:ascii="宋体" w:hAnsi="宋体" w:cs="Cambria Math"/>
                <w:kern w:val="0"/>
                <w:sz w:val="18"/>
                <w:szCs w:val="18"/>
              </w:rPr>
            </w:pPr>
            <w:r>
              <w:rPr>
                <w:rFonts w:ascii="宋体" w:hAnsi="宋体" w:cs="Cambria Math"/>
                <w:kern w:val="0"/>
                <w:sz w:val="18"/>
                <w:szCs w:val="18"/>
              </w:rPr>
              <w:t>2.</w:t>
            </w:r>
            <w:r>
              <w:rPr>
                <w:rFonts w:ascii="宋体" w:hAnsi="宋体" w:cs="Cambria Math" w:hint="eastAsia"/>
                <w:kern w:val="0"/>
                <w:sz w:val="18"/>
                <w:szCs w:val="18"/>
              </w:rPr>
              <w:t>国际</w:t>
            </w:r>
          </w:p>
          <w:p w:rsidR="00905341" w:rsidRDefault="00CE4061">
            <w:pPr>
              <w:widowControl/>
              <w:spacing w:line="240" w:lineRule="exact"/>
              <w:ind w:firstLineChars="100" w:firstLine="180"/>
              <w:textAlignment w:val="center"/>
              <w:rPr>
                <w:rFonts w:ascii="宋体" w:hAnsi="宋体" w:cs="Cambria Math"/>
                <w:kern w:val="0"/>
                <w:sz w:val="18"/>
                <w:szCs w:val="18"/>
              </w:rPr>
            </w:pPr>
            <w:r>
              <w:rPr>
                <w:rFonts w:ascii="宋体" w:hAnsi="宋体" w:cs="Cambria Math" w:hint="eastAsia"/>
                <w:kern w:val="0"/>
                <w:sz w:val="18"/>
                <w:szCs w:val="18"/>
              </w:rPr>
              <w:t>二、航空货物运输</w:t>
            </w:r>
          </w:p>
          <w:p w:rsidR="00905341" w:rsidRDefault="00CE4061">
            <w:pPr>
              <w:widowControl/>
              <w:spacing w:line="240" w:lineRule="exact"/>
              <w:ind w:firstLineChars="300" w:firstLine="540"/>
              <w:textAlignment w:val="center"/>
              <w:rPr>
                <w:rFonts w:ascii="宋体" w:hAnsi="宋体" w:cs="Cambria Math"/>
                <w:kern w:val="0"/>
                <w:sz w:val="18"/>
                <w:szCs w:val="18"/>
              </w:rPr>
            </w:pPr>
            <w:r>
              <w:rPr>
                <w:rFonts w:ascii="宋体" w:hAnsi="宋体" w:cs="Cambria Math"/>
                <w:kern w:val="0"/>
                <w:sz w:val="18"/>
                <w:szCs w:val="18"/>
              </w:rPr>
              <w:t>1</w:t>
            </w:r>
            <w:r>
              <w:rPr>
                <w:rFonts w:ascii="宋体" w:hAnsi="宋体" w:cs="Cambria Math" w:hint="eastAsia"/>
                <w:kern w:val="0"/>
                <w:sz w:val="18"/>
                <w:szCs w:val="18"/>
              </w:rPr>
              <w:t>.</w:t>
            </w:r>
            <w:r>
              <w:rPr>
                <w:rFonts w:ascii="宋体" w:hAnsi="宋体" w:cs="Cambria Math" w:hint="eastAsia"/>
                <w:kern w:val="0"/>
                <w:sz w:val="18"/>
                <w:szCs w:val="18"/>
              </w:rPr>
              <w:t>国内</w:t>
            </w:r>
          </w:p>
          <w:p w:rsidR="00905341" w:rsidRDefault="00CE4061">
            <w:pPr>
              <w:widowControl/>
              <w:spacing w:line="240" w:lineRule="exact"/>
              <w:ind w:firstLineChars="400" w:firstLine="720"/>
              <w:textAlignment w:val="center"/>
              <w:rPr>
                <w:rFonts w:ascii="宋体" w:hAnsi="宋体" w:cs="Cambria Math"/>
                <w:kern w:val="0"/>
                <w:sz w:val="18"/>
                <w:szCs w:val="18"/>
              </w:rPr>
            </w:pPr>
            <w:r>
              <w:rPr>
                <w:rFonts w:ascii="宋体" w:hAnsi="宋体" w:cs="Cambria Math" w:hint="eastAsia"/>
                <w:kern w:val="0"/>
                <w:sz w:val="18"/>
                <w:szCs w:val="18"/>
              </w:rPr>
              <w:t>其中</w:t>
            </w:r>
            <w:r>
              <w:rPr>
                <w:rFonts w:ascii="宋体" w:hAnsi="宋体" w:cs="Cambria Math" w:hint="eastAsia"/>
                <w:kern w:val="0"/>
                <w:sz w:val="18"/>
                <w:szCs w:val="18"/>
              </w:rPr>
              <w:t>:</w:t>
            </w:r>
            <w:r>
              <w:rPr>
                <w:rFonts w:ascii="宋体" w:hAnsi="宋体" w:cs="Cambria Math" w:hint="eastAsia"/>
                <w:kern w:val="0"/>
                <w:sz w:val="18"/>
                <w:szCs w:val="18"/>
              </w:rPr>
              <w:t>港澳台</w:t>
            </w:r>
          </w:p>
          <w:p w:rsidR="00905341" w:rsidRDefault="00CE4061">
            <w:pPr>
              <w:spacing w:line="240" w:lineRule="exact"/>
              <w:ind w:firstLineChars="300" w:firstLine="540"/>
              <w:textAlignment w:val="center"/>
              <w:rPr>
                <w:rFonts w:ascii="Cambria Math" w:hAnsi="Cambria Math" w:cs="Cambria Math"/>
                <w:kern w:val="0"/>
                <w:sz w:val="18"/>
                <w:szCs w:val="18"/>
              </w:rPr>
            </w:pPr>
            <w:r>
              <w:rPr>
                <w:rFonts w:ascii="宋体" w:hAnsi="宋体" w:cs="Cambria Math"/>
                <w:kern w:val="0"/>
                <w:sz w:val="18"/>
                <w:szCs w:val="18"/>
              </w:rPr>
              <w:t>2</w:t>
            </w:r>
            <w:r>
              <w:rPr>
                <w:rFonts w:ascii="宋体" w:hAnsi="宋体" w:cs="Cambria Math" w:hint="eastAsia"/>
                <w:kern w:val="0"/>
                <w:sz w:val="18"/>
                <w:szCs w:val="18"/>
              </w:rPr>
              <w:t>.</w:t>
            </w:r>
            <w:r>
              <w:rPr>
                <w:rFonts w:ascii="宋体" w:hAnsi="宋体" w:cs="Cambria Math" w:hint="eastAsia"/>
                <w:kern w:val="0"/>
                <w:sz w:val="18"/>
                <w:szCs w:val="18"/>
              </w:rPr>
              <w:t>国际</w:t>
            </w:r>
          </w:p>
        </w:tc>
        <w:tc>
          <w:tcPr>
            <w:tcW w:w="742" w:type="dxa"/>
            <w:vMerge w:val="restart"/>
            <w:tcBorders>
              <w:top w:val="single" w:sz="2" w:space="0" w:color="auto"/>
              <w:left w:val="single" w:sz="2" w:space="0" w:color="auto"/>
              <w:bottom w:val="nil"/>
              <w:right w:val="single" w:sz="2" w:space="0" w:color="auto"/>
            </w:tcBorders>
            <w:tcMar>
              <w:top w:w="113" w:type="dxa"/>
              <w:left w:w="108" w:type="dxa"/>
              <w:bottom w:w="0" w:type="dxa"/>
              <w:right w:w="108" w:type="dxa"/>
            </w:tcMar>
          </w:tcPr>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01</w:t>
            </w:r>
          </w:p>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02</w:t>
            </w:r>
          </w:p>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03</w:t>
            </w:r>
          </w:p>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04</w:t>
            </w:r>
          </w:p>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05</w:t>
            </w:r>
          </w:p>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06</w:t>
            </w:r>
          </w:p>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07</w:t>
            </w:r>
          </w:p>
          <w:p w:rsidR="00905341" w:rsidRDefault="00CE4061">
            <w:pPr>
              <w:widowControl/>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08</w:t>
            </w:r>
          </w:p>
          <w:p w:rsidR="00905341" w:rsidRDefault="00CE4061">
            <w:pPr>
              <w:adjustRightInd w:val="0"/>
              <w:snapToGrid w:val="0"/>
              <w:spacing w:line="240" w:lineRule="exact"/>
              <w:jc w:val="center"/>
              <w:textAlignment w:val="center"/>
              <w:rPr>
                <w:rFonts w:ascii="宋体" w:hAnsi="宋体" w:cs="Cambria Math"/>
                <w:kern w:val="0"/>
                <w:sz w:val="18"/>
                <w:szCs w:val="18"/>
              </w:rPr>
            </w:pPr>
            <w:r>
              <w:rPr>
                <w:rFonts w:ascii="宋体" w:hAnsi="宋体" w:cs="Cambria Math" w:hint="eastAsia"/>
                <w:kern w:val="0"/>
                <w:sz w:val="18"/>
                <w:szCs w:val="18"/>
              </w:rPr>
              <w:t>09</w:t>
            </w:r>
          </w:p>
        </w:tc>
        <w:tc>
          <w:tcPr>
            <w:tcW w:w="6429" w:type="dxa"/>
            <w:gridSpan w:val="3"/>
            <w:tcBorders>
              <w:top w:val="single" w:sz="2" w:space="0" w:color="auto"/>
              <w:left w:val="single" w:sz="2" w:space="0" w:color="auto"/>
              <w:bottom w:val="nil"/>
              <w:right w:val="nil"/>
            </w:tcBorders>
            <w:tcMar>
              <w:top w:w="113" w:type="dxa"/>
              <w:left w:w="108" w:type="dxa"/>
              <w:bottom w:w="0" w:type="dxa"/>
              <w:right w:w="108" w:type="dxa"/>
            </w:tcMar>
          </w:tcPr>
          <w:p w:rsidR="00905341" w:rsidRDefault="00905341">
            <w:pPr>
              <w:widowControl/>
              <w:adjustRightInd w:val="0"/>
              <w:snapToGrid w:val="0"/>
              <w:spacing w:line="240" w:lineRule="exact"/>
              <w:ind w:firstLine="482"/>
              <w:jc w:val="left"/>
              <w:textAlignment w:val="center"/>
              <w:rPr>
                <w:rFonts w:ascii="Cambria Math" w:cs="Cambria Math"/>
                <w:kern w:val="0"/>
                <w:sz w:val="18"/>
                <w:szCs w:val="18"/>
              </w:rPr>
            </w:pPr>
          </w:p>
        </w:tc>
      </w:tr>
      <w:tr w:rsidR="00905341">
        <w:trPr>
          <w:trHeight w:val="20"/>
        </w:trPr>
        <w:tc>
          <w:tcPr>
            <w:tcW w:w="2242" w:type="dxa"/>
            <w:vMerge/>
            <w:tcBorders>
              <w:top w:val="nil"/>
              <w:left w:val="nil"/>
              <w:bottom w:val="nil"/>
              <w:right w:val="single" w:sz="2" w:space="0" w:color="auto"/>
            </w:tcBorders>
            <w:tcMar>
              <w:top w:w="113" w:type="dxa"/>
              <w:left w:w="108" w:type="dxa"/>
              <w:bottom w:w="0" w:type="dxa"/>
              <w:right w:w="108" w:type="dxa"/>
            </w:tcMar>
            <w:vAlign w:val="center"/>
          </w:tcPr>
          <w:p w:rsidR="00905341" w:rsidRDefault="00905341">
            <w:pPr>
              <w:spacing w:line="240" w:lineRule="exact"/>
              <w:textAlignment w:val="center"/>
              <w:rPr>
                <w:rFonts w:ascii="Cambria Math" w:hAnsi="Cambria Math" w:cs="Cambria Math"/>
                <w:kern w:val="0"/>
                <w:sz w:val="18"/>
                <w:szCs w:val="18"/>
              </w:rPr>
            </w:pPr>
          </w:p>
        </w:tc>
        <w:tc>
          <w:tcPr>
            <w:tcW w:w="742" w:type="dxa"/>
            <w:vMerge/>
            <w:tcBorders>
              <w:top w:val="nil"/>
              <w:left w:val="single" w:sz="2" w:space="0" w:color="auto"/>
              <w:bottom w:val="nil"/>
              <w:right w:val="single" w:sz="2" w:space="0" w:color="auto"/>
            </w:tcBorders>
            <w:tcMar>
              <w:top w:w="113" w:type="dxa"/>
              <w:left w:w="108" w:type="dxa"/>
              <w:bottom w:w="0" w:type="dxa"/>
              <w:right w:w="108" w:type="dxa"/>
            </w:tcMar>
          </w:tcPr>
          <w:p w:rsidR="00905341" w:rsidRDefault="00905341">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sz="2" w:space="0" w:color="auto"/>
              <w:bottom w:val="nil"/>
              <w:right w:val="nil"/>
            </w:tcBorders>
            <w:tcMar>
              <w:top w:w="113" w:type="dxa"/>
              <w:left w:w="108" w:type="dxa"/>
              <w:bottom w:w="0" w:type="dxa"/>
              <w:right w:w="108" w:type="dxa"/>
            </w:tcMar>
          </w:tcPr>
          <w:p w:rsidR="00905341" w:rsidRDefault="00905341">
            <w:pPr>
              <w:widowControl/>
              <w:adjustRightInd w:val="0"/>
              <w:snapToGrid w:val="0"/>
              <w:spacing w:line="240" w:lineRule="exact"/>
              <w:ind w:firstLine="482"/>
              <w:jc w:val="left"/>
              <w:textAlignment w:val="center"/>
              <w:rPr>
                <w:rFonts w:ascii="Cambria Math" w:cs="Cambria Math"/>
                <w:kern w:val="0"/>
                <w:sz w:val="18"/>
                <w:szCs w:val="18"/>
              </w:rPr>
            </w:pPr>
          </w:p>
        </w:tc>
      </w:tr>
      <w:tr w:rsidR="00905341">
        <w:trPr>
          <w:trHeight w:val="572"/>
        </w:trPr>
        <w:tc>
          <w:tcPr>
            <w:tcW w:w="2242" w:type="dxa"/>
            <w:vMerge/>
            <w:tcBorders>
              <w:top w:val="nil"/>
              <w:left w:val="nil"/>
              <w:bottom w:val="single" w:sz="8" w:space="0" w:color="auto"/>
              <w:right w:val="single" w:sz="2" w:space="0" w:color="auto"/>
            </w:tcBorders>
            <w:tcMar>
              <w:top w:w="113" w:type="dxa"/>
              <w:left w:w="108" w:type="dxa"/>
              <w:bottom w:w="0" w:type="dxa"/>
              <w:right w:w="108" w:type="dxa"/>
            </w:tcMar>
            <w:vAlign w:val="center"/>
          </w:tcPr>
          <w:p w:rsidR="00905341" w:rsidRDefault="00905341">
            <w:pPr>
              <w:spacing w:line="240" w:lineRule="exact"/>
              <w:textAlignment w:val="center"/>
              <w:rPr>
                <w:rFonts w:ascii="Cambria Math" w:cs="Cambria Math"/>
                <w:kern w:val="0"/>
                <w:sz w:val="18"/>
                <w:szCs w:val="18"/>
              </w:rPr>
            </w:pPr>
          </w:p>
        </w:tc>
        <w:tc>
          <w:tcPr>
            <w:tcW w:w="742" w:type="dxa"/>
            <w:vMerge/>
            <w:tcBorders>
              <w:top w:val="nil"/>
              <w:left w:val="single" w:sz="2" w:space="0" w:color="auto"/>
              <w:bottom w:val="single" w:sz="8" w:space="0" w:color="auto"/>
              <w:right w:val="single" w:sz="2" w:space="0" w:color="auto"/>
            </w:tcBorders>
            <w:tcMar>
              <w:top w:w="113" w:type="dxa"/>
              <w:left w:w="108" w:type="dxa"/>
              <w:bottom w:w="0" w:type="dxa"/>
              <w:right w:w="108" w:type="dxa"/>
            </w:tcMar>
          </w:tcPr>
          <w:p w:rsidR="00905341" w:rsidRDefault="00905341">
            <w:pPr>
              <w:adjustRightInd w:val="0"/>
              <w:snapToGrid w:val="0"/>
              <w:spacing w:line="240" w:lineRule="exact"/>
              <w:jc w:val="center"/>
              <w:textAlignment w:val="center"/>
              <w:rPr>
                <w:rFonts w:ascii="宋体" w:hAnsi="宋体" w:cs="Cambria Math"/>
                <w:kern w:val="0"/>
                <w:sz w:val="18"/>
                <w:szCs w:val="18"/>
              </w:rPr>
            </w:pPr>
          </w:p>
        </w:tc>
        <w:tc>
          <w:tcPr>
            <w:tcW w:w="6429" w:type="dxa"/>
            <w:gridSpan w:val="3"/>
            <w:tcBorders>
              <w:top w:val="nil"/>
              <w:left w:val="single" w:sz="2" w:space="0" w:color="auto"/>
              <w:bottom w:val="single" w:sz="8" w:space="0" w:color="auto"/>
              <w:right w:val="nil"/>
            </w:tcBorders>
            <w:tcMar>
              <w:top w:w="113" w:type="dxa"/>
              <w:left w:w="108" w:type="dxa"/>
              <w:bottom w:w="0" w:type="dxa"/>
              <w:right w:w="108" w:type="dxa"/>
            </w:tcMar>
          </w:tcPr>
          <w:p w:rsidR="00905341" w:rsidRDefault="00905341">
            <w:pPr>
              <w:widowControl/>
              <w:adjustRightInd w:val="0"/>
              <w:snapToGrid w:val="0"/>
              <w:spacing w:line="240" w:lineRule="exact"/>
              <w:ind w:firstLine="482"/>
              <w:jc w:val="left"/>
              <w:textAlignment w:val="center"/>
              <w:rPr>
                <w:rFonts w:ascii="Cambria Math" w:cs="Cambria Math"/>
                <w:kern w:val="0"/>
                <w:sz w:val="18"/>
                <w:szCs w:val="18"/>
              </w:rPr>
            </w:pPr>
          </w:p>
        </w:tc>
      </w:tr>
    </w:tbl>
    <w:p w:rsidR="00905341" w:rsidRDefault="00CE4061">
      <w:pPr>
        <w:widowControl/>
        <w:tabs>
          <w:tab w:val="left" w:pos="2340"/>
          <w:tab w:val="left" w:pos="3400"/>
          <w:tab w:val="left" w:pos="5625"/>
        </w:tabs>
        <w:spacing w:line="360" w:lineRule="exact"/>
        <w:jc w:val="left"/>
        <w:textAlignment w:val="center"/>
        <w:rPr>
          <w:rFonts w:ascii="Cambria Math" w:cs="Cambria Math"/>
          <w:kern w:val="0"/>
          <w:sz w:val="18"/>
          <w:szCs w:val="18"/>
        </w:rPr>
      </w:pPr>
      <w:r>
        <w:rPr>
          <w:rFonts w:ascii="Cambria Math" w:hAnsi="Cambria Math" w:cs="Cambria Math" w:hint="eastAsia"/>
          <w:kern w:val="0"/>
          <w:sz w:val="18"/>
          <w:szCs w:val="18"/>
        </w:rPr>
        <w:t>单位负责人：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填表人：</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联系电话：</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 xml:space="preserve">  </w:t>
      </w:r>
      <w:r>
        <w:rPr>
          <w:rFonts w:ascii="Cambria Math" w:hAnsi="Cambria Math" w:cs="Cambria Math" w:hint="eastAsia"/>
          <w:kern w:val="0"/>
          <w:sz w:val="18"/>
          <w:szCs w:val="18"/>
        </w:rPr>
        <w:t>报出日期：</w:t>
      </w:r>
      <w:r>
        <w:rPr>
          <w:rFonts w:ascii="Cambria Math" w:hAnsi="Cambria Math" w:cs="Cambria Math" w:hint="eastAsia"/>
          <w:kern w:val="0"/>
          <w:sz w:val="18"/>
          <w:szCs w:val="18"/>
        </w:rPr>
        <w:t>2</w:t>
      </w:r>
      <w:r>
        <w:rPr>
          <w:rFonts w:ascii="Cambria Math" w:hAnsi="Cambria Math" w:cs="Cambria Math"/>
          <w:kern w:val="0"/>
          <w:sz w:val="18"/>
          <w:szCs w:val="18"/>
        </w:rPr>
        <w:t xml:space="preserve">0   </w:t>
      </w:r>
      <w:r>
        <w:rPr>
          <w:rFonts w:ascii="Cambria Math" w:hAnsi="Cambria Math" w:cs="Cambria Math" w:hint="eastAsia"/>
          <w:kern w:val="0"/>
          <w:sz w:val="18"/>
          <w:szCs w:val="18"/>
        </w:rPr>
        <w:t>年</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月</w:t>
      </w:r>
      <w:r>
        <w:rPr>
          <w:rFonts w:ascii="Cambria Math" w:hAnsi="Cambria Math" w:cs="Cambria Math" w:hint="eastAsia"/>
          <w:kern w:val="0"/>
          <w:sz w:val="18"/>
          <w:szCs w:val="18"/>
        </w:rPr>
        <w:t xml:space="preserve"> </w:t>
      </w:r>
      <w:r>
        <w:rPr>
          <w:rFonts w:ascii="Cambria Math" w:hAnsi="Cambria Math" w:cs="Cambria Math"/>
          <w:kern w:val="0"/>
          <w:sz w:val="18"/>
          <w:szCs w:val="18"/>
        </w:rPr>
        <w:t xml:space="preserve">  </w:t>
      </w:r>
      <w:r>
        <w:rPr>
          <w:rFonts w:ascii="Cambria Math" w:hAnsi="Cambria Math" w:cs="Cambria Math" w:hint="eastAsia"/>
          <w:kern w:val="0"/>
          <w:sz w:val="18"/>
          <w:szCs w:val="18"/>
        </w:rPr>
        <w:t>日</w:t>
      </w:r>
    </w:p>
    <w:p w:rsidR="00905341" w:rsidRDefault="00905341">
      <w:pPr>
        <w:widowControl/>
        <w:textAlignment w:val="center"/>
        <w:rPr>
          <w:kern w:val="0"/>
          <w:sz w:val="18"/>
          <w:szCs w:val="18"/>
        </w:rPr>
      </w:pPr>
    </w:p>
    <w:p w:rsidR="00905341" w:rsidRDefault="00CE4061">
      <w:pPr>
        <w:widowControl/>
        <w:spacing w:line="240" w:lineRule="exact"/>
        <w:textAlignment w:val="center"/>
        <w:rPr>
          <w:kern w:val="0"/>
          <w:sz w:val="18"/>
          <w:szCs w:val="18"/>
        </w:rPr>
      </w:pPr>
      <w:r>
        <w:rPr>
          <w:rFonts w:hint="eastAsia"/>
          <w:kern w:val="0"/>
          <w:sz w:val="18"/>
          <w:szCs w:val="18"/>
        </w:rPr>
        <w:t>说明：</w:t>
      </w:r>
      <w:r>
        <w:rPr>
          <w:kern w:val="0"/>
          <w:sz w:val="18"/>
          <w:szCs w:val="18"/>
        </w:rPr>
        <w:t>1.</w:t>
      </w:r>
      <w:r>
        <w:rPr>
          <w:rFonts w:hint="eastAsia"/>
          <w:kern w:val="0"/>
          <w:sz w:val="18"/>
          <w:szCs w:val="18"/>
        </w:rPr>
        <w:t>报送单位：中国民用航空局发展计划司。</w:t>
      </w:r>
    </w:p>
    <w:p w:rsidR="00905341" w:rsidRDefault="00CE4061">
      <w:pPr>
        <w:widowControl/>
        <w:spacing w:line="240" w:lineRule="exact"/>
        <w:ind w:firstLineChars="300" w:firstLine="540"/>
        <w:textAlignment w:val="center"/>
        <w:rPr>
          <w:kern w:val="0"/>
          <w:sz w:val="18"/>
          <w:szCs w:val="18"/>
        </w:rPr>
      </w:pPr>
      <w:r>
        <w:rPr>
          <w:kern w:val="0"/>
          <w:sz w:val="18"/>
          <w:szCs w:val="18"/>
        </w:rPr>
        <w:t>2.</w:t>
      </w:r>
      <w:r>
        <w:rPr>
          <w:rFonts w:hint="eastAsia"/>
          <w:kern w:val="0"/>
          <w:sz w:val="18"/>
          <w:szCs w:val="18"/>
        </w:rPr>
        <w:t>报送日期及方式：季后</w:t>
      </w:r>
      <w:r>
        <w:rPr>
          <w:rFonts w:hint="eastAsia"/>
          <w:kern w:val="0"/>
          <w:sz w:val="18"/>
          <w:szCs w:val="18"/>
        </w:rPr>
        <w:t>9</w:t>
      </w:r>
      <w:r>
        <w:rPr>
          <w:rFonts w:hint="eastAsia"/>
          <w:kern w:val="0"/>
          <w:sz w:val="18"/>
          <w:szCs w:val="18"/>
        </w:rPr>
        <w:t>日前电子邮件报送全国数据及北京、上海数据。</w:t>
      </w:r>
    </w:p>
    <w:p w:rsidR="00905341" w:rsidRDefault="00CE4061">
      <w:pPr>
        <w:widowControl/>
        <w:spacing w:line="240" w:lineRule="exact"/>
        <w:ind w:firstLineChars="300" w:firstLine="540"/>
        <w:textAlignment w:val="center"/>
        <w:rPr>
          <w:kern w:val="0"/>
          <w:sz w:val="18"/>
          <w:szCs w:val="18"/>
        </w:rPr>
      </w:pPr>
      <w:r>
        <w:rPr>
          <w:rFonts w:hint="eastAsia"/>
          <w:kern w:val="0"/>
          <w:sz w:val="18"/>
          <w:szCs w:val="18"/>
        </w:rPr>
        <w:t>3</w:t>
      </w:r>
      <w:r>
        <w:rPr>
          <w:kern w:val="0"/>
          <w:sz w:val="18"/>
          <w:szCs w:val="18"/>
        </w:rPr>
        <w:t>.</w:t>
      </w:r>
      <w:r>
        <w:rPr>
          <w:rFonts w:hint="eastAsia"/>
          <w:kern w:val="0"/>
          <w:sz w:val="18"/>
          <w:szCs w:val="18"/>
        </w:rPr>
        <w:t>定基、同比指数保留</w:t>
      </w:r>
      <w:r>
        <w:rPr>
          <w:rFonts w:hint="eastAsia"/>
          <w:kern w:val="0"/>
          <w:sz w:val="18"/>
          <w:szCs w:val="18"/>
        </w:rPr>
        <w:t>2</w:t>
      </w:r>
      <w:r>
        <w:rPr>
          <w:rFonts w:hint="eastAsia"/>
          <w:kern w:val="0"/>
          <w:sz w:val="18"/>
          <w:szCs w:val="18"/>
        </w:rPr>
        <w:t>位小数，环比指数保留</w:t>
      </w:r>
      <w:r>
        <w:rPr>
          <w:rFonts w:hint="eastAsia"/>
          <w:kern w:val="0"/>
          <w:sz w:val="18"/>
          <w:szCs w:val="18"/>
        </w:rPr>
        <w:t>4</w:t>
      </w:r>
      <w:r>
        <w:rPr>
          <w:rFonts w:hint="eastAsia"/>
          <w:kern w:val="0"/>
          <w:sz w:val="18"/>
          <w:szCs w:val="18"/>
        </w:rPr>
        <w:t>位小数。</w:t>
      </w:r>
    </w:p>
    <w:p w:rsidR="00905341" w:rsidRDefault="00905341">
      <w:pPr>
        <w:pStyle w:val="2"/>
        <w:rPr>
          <w:b w:val="0"/>
          <w:bCs w:val="0"/>
          <w:color w:val="000000"/>
        </w:rPr>
      </w:pPr>
    </w:p>
    <w:p w:rsidR="00905341" w:rsidRDefault="00905341">
      <w:pPr>
        <w:pStyle w:val="2"/>
        <w:rPr>
          <w:b w:val="0"/>
          <w:bCs w:val="0"/>
          <w:color w:val="000000"/>
        </w:rPr>
      </w:pPr>
    </w:p>
    <w:p w:rsidR="00905341" w:rsidRDefault="00905341">
      <w:pPr>
        <w:pStyle w:val="2"/>
        <w:rPr>
          <w:b w:val="0"/>
          <w:bCs w:val="0"/>
          <w:color w:val="000000"/>
        </w:rPr>
      </w:pPr>
    </w:p>
    <w:p w:rsidR="00905341" w:rsidRDefault="00905341">
      <w:pPr>
        <w:pStyle w:val="2"/>
        <w:rPr>
          <w:b w:val="0"/>
          <w:bCs w:val="0"/>
          <w:color w:val="000000"/>
        </w:rPr>
      </w:pPr>
    </w:p>
    <w:p w:rsidR="00905341" w:rsidRDefault="00905341">
      <w:pPr>
        <w:pStyle w:val="2"/>
        <w:rPr>
          <w:b w:val="0"/>
          <w:bCs w:val="0"/>
          <w:color w:val="000000"/>
        </w:rPr>
      </w:pPr>
    </w:p>
    <w:p w:rsidR="00905341" w:rsidRDefault="00905341">
      <w:pPr>
        <w:pStyle w:val="2"/>
        <w:rPr>
          <w:b w:val="0"/>
          <w:bCs w:val="0"/>
          <w:color w:val="000000"/>
        </w:rPr>
      </w:pPr>
    </w:p>
    <w:p w:rsidR="00905341" w:rsidRDefault="00905341">
      <w:pPr>
        <w:rPr>
          <w:color w:val="000000"/>
        </w:rPr>
      </w:pPr>
    </w:p>
    <w:p w:rsidR="00905341" w:rsidRDefault="00905341">
      <w:pPr>
        <w:rPr>
          <w:color w:val="000000"/>
        </w:rPr>
      </w:pPr>
    </w:p>
    <w:p w:rsidR="00905341" w:rsidRDefault="00CE4061">
      <w:pPr>
        <w:pStyle w:val="2"/>
        <w:rPr>
          <w:b w:val="0"/>
          <w:bCs w:val="0"/>
          <w:color w:val="000000"/>
        </w:rPr>
      </w:pPr>
      <w:r>
        <w:rPr>
          <w:rFonts w:hint="eastAsia"/>
          <w:b w:val="0"/>
          <w:bCs w:val="0"/>
          <w:color w:val="000000"/>
        </w:rPr>
        <w:lastRenderedPageBreak/>
        <w:t>(</w:t>
      </w:r>
      <w:r>
        <w:rPr>
          <w:rFonts w:hint="eastAsia"/>
          <w:b w:val="0"/>
          <w:bCs w:val="0"/>
          <w:color w:val="000000"/>
        </w:rPr>
        <w:t>二</w:t>
      </w:r>
      <w:r>
        <w:rPr>
          <w:rFonts w:hint="eastAsia"/>
          <w:b w:val="0"/>
          <w:bCs w:val="0"/>
          <w:color w:val="000000"/>
        </w:rPr>
        <w:t>)</w:t>
      </w:r>
      <w:r>
        <w:rPr>
          <w:rFonts w:hint="eastAsia"/>
          <w:b w:val="0"/>
          <w:bCs w:val="0"/>
          <w:color w:val="000000"/>
        </w:rPr>
        <w:t>基层表式</w:t>
      </w:r>
      <w:bookmarkEnd w:id="21"/>
    </w:p>
    <w:p w:rsidR="00905341" w:rsidRDefault="00CE4061">
      <w:pPr>
        <w:pStyle w:val="font6"/>
        <w:spacing w:before="0" w:beforeAutospacing="0" w:after="0" w:afterAutospacing="0"/>
        <w:jc w:val="center"/>
        <w:outlineLvl w:val="2"/>
        <w:rPr>
          <w:rFonts w:hint="default"/>
          <w:color w:val="000000"/>
          <w:sz w:val="32"/>
          <w:szCs w:val="32"/>
        </w:rPr>
      </w:pPr>
      <w:bookmarkStart w:id="25" w:name="_Toc498614790"/>
      <w:r>
        <w:rPr>
          <w:color w:val="000000"/>
          <w:sz w:val="32"/>
          <w:szCs w:val="32"/>
        </w:rPr>
        <w:t>水上运输价格调查表</w:t>
      </w:r>
      <w:bookmarkEnd w:id="22"/>
      <w:bookmarkEnd w:id="23"/>
      <w:bookmarkEnd w:id="24"/>
      <w:r>
        <w:rPr>
          <w:color w:val="000000"/>
          <w:sz w:val="32"/>
          <w:szCs w:val="32"/>
        </w:rPr>
        <w:t>（企业数据）</w:t>
      </w:r>
      <w:bookmarkEnd w:id="25"/>
    </w:p>
    <w:p w:rsidR="00905341" w:rsidRDefault="00905341">
      <w:pPr>
        <w:pStyle w:val="font6"/>
        <w:spacing w:before="0" w:beforeAutospacing="0" w:after="0" w:afterAutospacing="0" w:line="360" w:lineRule="exact"/>
        <w:outlineLvl w:val="2"/>
        <w:rPr>
          <w:rFonts w:hint="default"/>
          <w:color w:val="000000"/>
          <w:sz w:val="32"/>
          <w:szCs w:val="32"/>
        </w:rPr>
      </w:pPr>
    </w:p>
    <w:p w:rsidR="00905341" w:rsidRDefault="00CE4061">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w:t>
      </w:r>
      <w:r>
        <w:rPr>
          <w:rFonts w:ascii="宋体" w:hAnsi="宋体" w:cs="宋体"/>
          <w:color w:val="000000"/>
          <w:kern w:val="0"/>
          <w:sz w:val="18"/>
          <w:szCs w:val="18"/>
        </w:rPr>
        <w:t xml:space="preserve"> </w:t>
      </w:r>
      <w:r>
        <w:rPr>
          <w:rFonts w:ascii="宋体" w:hAnsi="宋体" w:cs="宋体"/>
          <w:color w:val="000000"/>
          <w:kern w:val="0"/>
          <w:sz w:val="18"/>
          <w:szCs w:val="18"/>
        </w:rPr>
        <w:t>划</w:t>
      </w:r>
      <w:r>
        <w:rPr>
          <w:rFonts w:ascii="宋体" w:hAnsi="宋体" w:cs="宋体"/>
          <w:color w:val="000000"/>
          <w:kern w:val="0"/>
          <w:sz w:val="18"/>
          <w:szCs w:val="18"/>
        </w:rPr>
        <w:t xml:space="preserve">  </w:t>
      </w:r>
      <w:r>
        <w:rPr>
          <w:rFonts w:ascii="宋体" w:hAnsi="宋体" w:cs="宋体"/>
          <w:color w:val="000000"/>
          <w:kern w:val="0"/>
          <w:sz w:val="18"/>
          <w:szCs w:val="18"/>
        </w:rPr>
        <w:t>代</w:t>
      </w:r>
      <w:r>
        <w:rPr>
          <w:rFonts w:ascii="宋体" w:hAnsi="宋体" w:cs="宋体"/>
          <w:color w:val="000000"/>
          <w:kern w:val="0"/>
          <w:sz w:val="18"/>
          <w:szCs w:val="18"/>
        </w:rPr>
        <w:t xml:space="preserve"> </w:t>
      </w:r>
      <w:r>
        <w:rPr>
          <w:rFonts w:ascii="宋体" w:hAnsi="宋体" w:cs="宋体"/>
          <w:color w:val="000000"/>
          <w:kern w:val="0"/>
          <w:sz w:val="18"/>
          <w:szCs w:val="18"/>
        </w:rPr>
        <w:t>码：</w:t>
      </w:r>
      <w:r>
        <w:rPr>
          <w:rFonts w:ascii="宋体" w:hAnsi="宋体" w:cs="宋体"/>
          <w:color w:val="000000"/>
          <w:kern w:val="0"/>
          <w:sz w:val="18"/>
          <w:szCs w:val="18"/>
        </w:rPr>
        <w:t>□□□□□□</w:t>
      </w:r>
      <w:proofErr w:type="gramStart"/>
      <w:r>
        <w:rPr>
          <w:rFonts w:ascii="宋体" w:hAnsi="宋体" w:cs="宋体" w:hint="eastAsia"/>
          <w:color w:val="000000"/>
          <w:kern w:val="0"/>
          <w:sz w:val="18"/>
          <w:szCs w:val="18"/>
        </w:rPr>
        <w:t xml:space="preserve">　　　　　　　　</w:t>
      </w:r>
      <w:proofErr w:type="gramEnd"/>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 xml:space="preserve"> I</w:t>
      </w:r>
      <w:r>
        <w:rPr>
          <w:rFonts w:ascii="宋体" w:hAnsi="宋体" w:cs="宋体"/>
          <w:color w:val="000000"/>
          <w:kern w:val="0"/>
          <w:sz w:val="18"/>
          <w:szCs w:val="18"/>
        </w:rPr>
        <w:t xml:space="preserve">   </w:t>
      </w:r>
      <w:r>
        <w:rPr>
          <w:rFonts w:ascii="宋体" w:hAnsi="宋体" w:cs="宋体" w:hint="eastAsia"/>
          <w:color w:val="000000"/>
          <w:kern w:val="0"/>
          <w:sz w:val="18"/>
          <w:szCs w:val="18"/>
        </w:rPr>
        <w:t>X</w:t>
      </w:r>
      <w:r>
        <w:rPr>
          <w:rFonts w:ascii="宋体" w:hAnsi="宋体" w:cs="宋体"/>
          <w:color w:val="000000"/>
          <w:kern w:val="0"/>
          <w:sz w:val="18"/>
          <w:szCs w:val="18"/>
        </w:rPr>
        <w:t xml:space="preserve">   </w:t>
      </w:r>
      <w:r>
        <w:rPr>
          <w:rFonts w:ascii="宋体" w:hAnsi="宋体" w:cs="宋体" w:hint="eastAsia"/>
          <w:color w:val="000000"/>
          <w:kern w:val="0"/>
          <w:sz w:val="18"/>
          <w:szCs w:val="18"/>
        </w:rPr>
        <w:t>7</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1  </w:t>
      </w:r>
      <w:r>
        <w:rPr>
          <w:rFonts w:ascii="宋体" w:hAnsi="宋体" w:cs="宋体" w:hint="eastAsia"/>
          <w:color w:val="000000"/>
          <w:kern w:val="0"/>
          <w:sz w:val="18"/>
          <w:szCs w:val="18"/>
        </w:rPr>
        <w:t>表</w:t>
      </w:r>
    </w:p>
    <w:p w:rsidR="00905341" w:rsidRDefault="00CE4061">
      <w:pPr>
        <w:pStyle w:val="font6"/>
        <w:spacing w:before="0" w:beforeAutospacing="0" w:after="0" w:afterAutospacing="0" w:line="300" w:lineRule="exact"/>
        <w:jc w:val="both"/>
        <w:rPr>
          <w:rFonts w:hint="default"/>
          <w:color w:val="000000"/>
        </w:rPr>
      </w:pPr>
      <w:r>
        <w:rPr>
          <w:rFonts w:cs="宋体"/>
          <w:color w:val="000000"/>
        </w:rPr>
        <w:t>组织机构代码：□□□□□□□□</w:t>
      </w:r>
      <w:r>
        <w:rPr>
          <w:rFonts w:cs="宋体"/>
          <w:color w:val="000000"/>
        </w:rPr>
        <w:t>-</w:t>
      </w:r>
      <w:r>
        <w:rPr>
          <w:rFonts w:cs="宋体"/>
          <w:color w:val="000000"/>
        </w:rPr>
        <w:t>□</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rFonts w:cs="宋体"/>
          <w:color w:val="000000"/>
        </w:rPr>
        <w:t xml:space="preserve"> </w:t>
      </w:r>
      <w:r>
        <w:rPr>
          <w:color w:val="000000"/>
        </w:rPr>
        <w:t>制定机关：国家统计局上海调查总队</w:t>
      </w:r>
    </w:p>
    <w:p w:rsidR="00905341" w:rsidRDefault="00CE4061">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905341" w:rsidRDefault="00CE4061">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color w:val="000000"/>
        </w:rPr>
        <w:t>批准文号：国</w:t>
      </w:r>
      <w:r>
        <w:rPr>
          <w:rFonts w:hint="default"/>
          <w:color w:val="000000"/>
        </w:rPr>
        <w:t xml:space="preserve"> </w:t>
      </w:r>
      <w:r>
        <w:rPr>
          <w:color w:val="000000"/>
        </w:rPr>
        <w:t>统</w:t>
      </w:r>
      <w:r w:rsidR="00640498">
        <w:rPr>
          <w:color w:val="000000"/>
        </w:rPr>
        <w:t xml:space="preserve"> </w:t>
      </w:r>
      <w:r>
        <w:rPr>
          <w:color w:val="000000"/>
        </w:rPr>
        <w:t>制</w:t>
      </w:r>
      <w:r w:rsidR="00640498">
        <w:rPr>
          <w:color w:val="000000"/>
        </w:rPr>
        <w:t xml:space="preserve"> </w:t>
      </w:r>
      <w:r>
        <w:rPr>
          <w:color w:val="000000"/>
        </w:rPr>
        <w:t>〔</w:t>
      </w:r>
      <w:r w:rsidR="00640498">
        <w:rPr>
          <w:color w:val="000000"/>
        </w:rPr>
        <w:t>2019</w:t>
      </w:r>
      <w:r>
        <w:rPr>
          <w:color w:val="000000"/>
        </w:rPr>
        <w:t>〕</w:t>
      </w:r>
      <w:r w:rsidR="00640498">
        <w:rPr>
          <w:color w:val="000000"/>
        </w:rPr>
        <w:t>200</w:t>
      </w:r>
      <w:r>
        <w:rPr>
          <w:color w:val="000000"/>
        </w:rPr>
        <w:t>号</w:t>
      </w:r>
    </w:p>
    <w:p w:rsidR="00905341" w:rsidRDefault="00CE4061">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登记注册类型：□□□</w:t>
      </w:r>
      <w:r>
        <w:rPr>
          <w:rFonts w:ascii="宋体" w:hAnsi="宋体" w:cs="宋体" w:hint="eastAsia"/>
          <w:color w:val="000000"/>
          <w:kern w:val="0"/>
          <w:sz w:val="18"/>
          <w:szCs w:val="18"/>
        </w:rPr>
        <w:t xml:space="preserve">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年　　季度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有效期至：</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r>
        <w:rPr>
          <w:rFonts w:ascii="宋体" w:hAnsi="宋体" w:cs="宋体" w:hint="eastAsia"/>
          <w:color w:val="000000"/>
          <w:kern w:val="0"/>
          <w:sz w:val="18"/>
          <w:szCs w:val="18"/>
        </w:rPr>
        <w:t xml:space="preserve">  </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720"/>
        <w:gridCol w:w="720"/>
        <w:gridCol w:w="450"/>
        <w:gridCol w:w="450"/>
        <w:gridCol w:w="450"/>
        <w:gridCol w:w="450"/>
        <w:gridCol w:w="450"/>
        <w:gridCol w:w="450"/>
        <w:gridCol w:w="900"/>
        <w:gridCol w:w="1535"/>
        <w:gridCol w:w="1276"/>
      </w:tblGrid>
      <w:tr w:rsidR="00905341">
        <w:trPr>
          <w:cantSplit/>
          <w:trHeight w:val="465"/>
        </w:trPr>
        <w:tc>
          <w:tcPr>
            <w:tcW w:w="1080" w:type="dxa"/>
            <w:vMerge w:val="restart"/>
            <w:tcBorders>
              <w:top w:val="single" w:sz="8" w:space="0" w:color="auto"/>
              <w:left w:val="nil"/>
              <w:right w:val="single" w:sz="2"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720" w:type="dxa"/>
            <w:vMerge w:val="restart"/>
            <w:tcBorders>
              <w:top w:val="single" w:sz="8" w:space="0" w:color="auto"/>
              <w:left w:val="single" w:sz="2" w:space="0" w:color="auto"/>
              <w:right w:val="single" w:sz="2"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计量</w:t>
            </w:r>
          </w:p>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单位</w:t>
            </w:r>
          </w:p>
        </w:tc>
        <w:tc>
          <w:tcPr>
            <w:tcW w:w="720" w:type="dxa"/>
            <w:vMerge w:val="restart"/>
            <w:tcBorders>
              <w:top w:val="single" w:sz="8" w:space="0" w:color="auto"/>
              <w:left w:val="single" w:sz="2"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项目代码</w:t>
            </w:r>
          </w:p>
        </w:tc>
        <w:tc>
          <w:tcPr>
            <w:tcW w:w="3600" w:type="dxa"/>
            <w:gridSpan w:val="7"/>
            <w:tcBorders>
              <w:top w:val="single" w:sz="8"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firstLine="482"/>
              <w:jc w:val="center"/>
              <w:rPr>
                <w:rFonts w:ascii="宋体" w:hAnsi="宋体" w:cs="宋体"/>
                <w:color w:val="000000"/>
                <w:kern w:val="0"/>
                <w:sz w:val="18"/>
                <w:szCs w:val="18"/>
              </w:rPr>
            </w:pPr>
            <w:r>
              <w:rPr>
                <w:rFonts w:ascii="宋体" w:hAnsi="宋体" w:cs="宋体" w:hint="eastAsia"/>
                <w:color w:val="000000"/>
                <w:kern w:val="0"/>
                <w:sz w:val="18"/>
                <w:szCs w:val="18"/>
              </w:rPr>
              <w:t>报告季价格（元）</w:t>
            </w:r>
          </w:p>
        </w:tc>
        <w:tc>
          <w:tcPr>
            <w:tcW w:w="1535" w:type="dxa"/>
            <w:vMerge w:val="restart"/>
            <w:tcBorders>
              <w:top w:val="single" w:sz="8" w:space="0" w:color="auto"/>
              <w:left w:val="single" w:sz="4" w:space="0" w:color="auto"/>
              <w:right w:val="single" w:sz="2" w:space="0" w:color="auto"/>
            </w:tcBorders>
            <w:vAlign w:val="center"/>
          </w:tcPr>
          <w:p w:rsidR="00905341" w:rsidRDefault="00905341">
            <w:pPr>
              <w:widowControl/>
              <w:adjustRightInd w:val="0"/>
              <w:snapToGrid w:val="0"/>
              <w:spacing w:line="300" w:lineRule="exact"/>
              <w:jc w:val="center"/>
              <w:rPr>
                <w:rFonts w:ascii="宋体" w:hAnsi="宋体" w:cs="宋体"/>
                <w:color w:val="000000"/>
                <w:kern w:val="0"/>
                <w:sz w:val="18"/>
                <w:szCs w:val="18"/>
              </w:rPr>
            </w:pPr>
          </w:p>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上季价格</w:t>
            </w:r>
          </w:p>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（元）</w:t>
            </w:r>
          </w:p>
          <w:p w:rsidR="00905341" w:rsidRDefault="00905341">
            <w:pPr>
              <w:widowControl/>
              <w:spacing w:line="300" w:lineRule="exact"/>
              <w:jc w:val="center"/>
              <w:rPr>
                <w:rFonts w:ascii="宋体" w:hAnsi="宋体" w:cs="宋体"/>
                <w:color w:val="000000"/>
                <w:kern w:val="0"/>
                <w:sz w:val="18"/>
                <w:szCs w:val="18"/>
              </w:rPr>
            </w:pPr>
          </w:p>
        </w:tc>
        <w:tc>
          <w:tcPr>
            <w:tcW w:w="1276" w:type="dxa"/>
            <w:vMerge w:val="restart"/>
            <w:tcBorders>
              <w:top w:val="single" w:sz="8" w:space="0" w:color="auto"/>
              <w:left w:val="single" w:sz="2" w:space="0" w:color="auto"/>
              <w:right w:val="nil"/>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简述价格</w:t>
            </w:r>
          </w:p>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变动原因</w:t>
            </w:r>
          </w:p>
        </w:tc>
      </w:tr>
      <w:tr w:rsidR="00905341">
        <w:trPr>
          <w:cantSplit/>
          <w:trHeight w:val="233"/>
        </w:trPr>
        <w:tc>
          <w:tcPr>
            <w:tcW w:w="1080" w:type="dxa"/>
            <w:vMerge/>
            <w:tcBorders>
              <w:left w:val="nil"/>
              <w:right w:val="single" w:sz="2"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20" w:type="dxa"/>
            <w:vMerge/>
            <w:tcBorders>
              <w:left w:val="single" w:sz="2" w:space="0" w:color="auto"/>
              <w:right w:val="single" w:sz="2"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20" w:type="dxa"/>
            <w:vMerge/>
            <w:tcBorders>
              <w:left w:val="single" w:sz="2"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1</w:t>
            </w:r>
            <w:r>
              <w:rPr>
                <w:rFonts w:ascii="宋体" w:hAnsi="宋体" w:cs="宋体" w:hint="eastAsia"/>
                <w:color w:val="000000"/>
                <w:kern w:val="0"/>
                <w:sz w:val="18"/>
                <w:szCs w:val="18"/>
              </w:rPr>
              <w:t>月</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2</w:t>
            </w:r>
            <w:r>
              <w:rPr>
                <w:rFonts w:ascii="宋体" w:hAnsi="宋体" w:cs="宋体" w:hint="eastAsia"/>
                <w:color w:val="000000"/>
                <w:kern w:val="0"/>
                <w:sz w:val="18"/>
                <w:szCs w:val="18"/>
              </w:rPr>
              <w:t>月</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left="2" w:hanging="2"/>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3</w:t>
            </w:r>
            <w:r>
              <w:rPr>
                <w:rFonts w:ascii="宋体" w:hAnsi="宋体" w:cs="宋体" w:hint="eastAsia"/>
                <w:color w:val="000000"/>
                <w:kern w:val="0"/>
                <w:sz w:val="18"/>
                <w:szCs w:val="18"/>
              </w:rPr>
              <w:t>月</w:t>
            </w:r>
          </w:p>
        </w:tc>
        <w:tc>
          <w:tcPr>
            <w:tcW w:w="900" w:type="dxa"/>
            <w:vMerge w:val="restart"/>
            <w:tcBorders>
              <w:top w:val="single" w:sz="4" w:space="0" w:color="auto"/>
              <w:left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季平均单价</w:t>
            </w:r>
          </w:p>
        </w:tc>
        <w:tc>
          <w:tcPr>
            <w:tcW w:w="1535" w:type="dxa"/>
            <w:vMerge/>
            <w:tcBorders>
              <w:left w:val="single" w:sz="4" w:space="0" w:color="auto"/>
              <w:right w:val="single" w:sz="2" w:space="0" w:color="auto"/>
            </w:tcBorders>
            <w:vAlign w:val="center"/>
          </w:tcPr>
          <w:p w:rsidR="00905341" w:rsidRDefault="00905341">
            <w:pPr>
              <w:widowControl/>
              <w:spacing w:line="300" w:lineRule="exact"/>
              <w:jc w:val="center"/>
              <w:rPr>
                <w:rFonts w:ascii="宋体" w:hAnsi="宋体" w:cs="宋体"/>
                <w:color w:val="000000"/>
                <w:kern w:val="0"/>
                <w:sz w:val="18"/>
                <w:szCs w:val="18"/>
              </w:rPr>
            </w:pPr>
          </w:p>
        </w:tc>
        <w:tc>
          <w:tcPr>
            <w:tcW w:w="1276" w:type="dxa"/>
            <w:vMerge/>
            <w:tcBorders>
              <w:left w:val="single" w:sz="2" w:space="0" w:color="auto"/>
              <w:right w:val="nil"/>
            </w:tcBorders>
            <w:vAlign w:val="center"/>
          </w:tcPr>
          <w:p w:rsidR="00905341" w:rsidRDefault="00905341">
            <w:pPr>
              <w:widowControl/>
              <w:spacing w:line="300" w:lineRule="exact"/>
              <w:jc w:val="left"/>
              <w:rPr>
                <w:rFonts w:ascii="宋体" w:hAnsi="宋体" w:cs="宋体"/>
                <w:color w:val="000000"/>
                <w:kern w:val="0"/>
                <w:sz w:val="18"/>
                <w:szCs w:val="18"/>
              </w:rPr>
            </w:pPr>
          </w:p>
        </w:tc>
      </w:tr>
      <w:tr w:rsidR="00905341">
        <w:trPr>
          <w:cantSplit/>
          <w:trHeight w:val="232"/>
        </w:trPr>
        <w:tc>
          <w:tcPr>
            <w:tcW w:w="1080" w:type="dxa"/>
            <w:vMerge/>
            <w:tcBorders>
              <w:left w:val="nil"/>
              <w:bottom w:val="single" w:sz="4" w:space="0" w:color="auto"/>
              <w:right w:val="single" w:sz="2"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20" w:type="dxa"/>
            <w:vMerge/>
            <w:tcBorders>
              <w:left w:val="single" w:sz="2" w:space="0" w:color="auto"/>
              <w:bottom w:val="single" w:sz="4" w:space="0" w:color="auto"/>
              <w:right w:val="single" w:sz="2"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20" w:type="dxa"/>
            <w:vMerge/>
            <w:tcBorders>
              <w:left w:val="single" w:sz="2" w:space="0" w:color="auto"/>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日</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18</w:t>
            </w:r>
            <w:r>
              <w:rPr>
                <w:rFonts w:ascii="宋体" w:hAnsi="宋体" w:cs="宋体" w:hint="eastAsia"/>
                <w:color w:val="000000"/>
                <w:kern w:val="0"/>
                <w:sz w:val="18"/>
                <w:szCs w:val="18"/>
              </w:rPr>
              <w:t>日</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日</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18</w:t>
            </w:r>
            <w:r>
              <w:rPr>
                <w:rFonts w:ascii="宋体" w:hAnsi="宋体" w:cs="宋体" w:hint="eastAsia"/>
                <w:color w:val="000000"/>
                <w:kern w:val="0"/>
                <w:sz w:val="18"/>
                <w:szCs w:val="18"/>
              </w:rPr>
              <w:t>日</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left="2" w:hanging="2"/>
              <w:jc w:val="center"/>
              <w:rPr>
                <w:rFonts w:ascii="宋体" w:hAnsi="宋体" w:cs="宋体"/>
                <w:color w:val="000000"/>
                <w:kern w:val="0"/>
                <w:sz w:val="18"/>
                <w:szCs w:val="18"/>
              </w:rPr>
            </w:pPr>
            <w:r>
              <w:rPr>
                <w:rFonts w:ascii="宋体" w:hAnsi="宋体" w:cs="宋体" w:hint="eastAsia"/>
                <w:color w:val="000000"/>
                <w:kern w:val="0"/>
                <w:sz w:val="18"/>
                <w:szCs w:val="18"/>
              </w:rPr>
              <w:t>8</w:t>
            </w:r>
            <w:r>
              <w:rPr>
                <w:rFonts w:ascii="宋体" w:hAnsi="宋体" w:cs="宋体" w:hint="eastAsia"/>
                <w:color w:val="000000"/>
                <w:kern w:val="0"/>
                <w:sz w:val="18"/>
                <w:szCs w:val="18"/>
              </w:rPr>
              <w:t>日</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left="2" w:hanging="2"/>
              <w:jc w:val="center"/>
              <w:rPr>
                <w:rFonts w:ascii="宋体" w:hAnsi="宋体" w:cs="宋体"/>
                <w:color w:val="000000"/>
                <w:kern w:val="0"/>
                <w:sz w:val="18"/>
                <w:szCs w:val="18"/>
              </w:rPr>
            </w:pPr>
            <w:r>
              <w:rPr>
                <w:rFonts w:ascii="宋体" w:hAnsi="宋体" w:cs="宋体" w:hint="eastAsia"/>
                <w:color w:val="000000"/>
                <w:kern w:val="0"/>
                <w:sz w:val="18"/>
                <w:szCs w:val="18"/>
              </w:rPr>
              <w:t>18</w:t>
            </w:r>
            <w:r>
              <w:rPr>
                <w:rFonts w:ascii="宋体" w:hAnsi="宋体" w:cs="宋体" w:hint="eastAsia"/>
                <w:color w:val="000000"/>
                <w:kern w:val="0"/>
                <w:sz w:val="18"/>
                <w:szCs w:val="18"/>
              </w:rPr>
              <w:t>日</w:t>
            </w:r>
          </w:p>
        </w:tc>
        <w:tc>
          <w:tcPr>
            <w:tcW w:w="900" w:type="dxa"/>
            <w:vMerge/>
            <w:tcBorders>
              <w:left w:val="single" w:sz="4" w:space="0" w:color="auto"/>
              <w:bottom w:val="single" w:sz="4" w:space="0" w:color="auto"/>
              <w:right w:val="single" w:sz="4" w:space="0" w:color="auto"/>
            </w:tcBorders>
            <w:vAlign w:val="center"/>
          </w:tcPr>
          <w:p w:rsidR="00905341" w:rsidRDefault="00905341">
            <w:pPr>
              <w:widowControl/>
              <w:adjustRightInd w:val="0"/>
              <w:snapToGrid w:val="0"/>
              <w:spacing w:line="300" w:lineRule="exact"/>
              <w:jc w:val="center"/>
              <w:rPr>
                <w:rFonts w:ascii="宋体" w:hAnsi="宋体" w:cs="宋体"/>
                <w:color w:val="000000"/>
                <w:kern w:val="0"/>
                <w:sz w:val="18"/>
                <w:szCs w:val="18"/>
              </w:rPr>
            </w:pPr>
          </w:p>
        </w:tc>
        <w:tc>
          <w:tcPr>
            <w:tcW w:w="1535" w:type="dxa"/>
            <w:vMerge/>
            <w:tcBorders>
              <w:left w:val="single" w:sz="4" w:space="0" w:color="auto"/>
              <w:bottom w:val="single" w:sz="4" w:space="0" w:color="auto"/>
              <w:right w:val="single" w:sz="2"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1276" w:type="dxa"/>
            <w:vMerge/>
            <w:tcBorders>
              <w:left w:val="single" w:sz="2" w:space="0" w:color="auto"/>
              <w:bottom w:val="single" w:sz="4" w:space="0" w:color="auto"/>
              <w:right w:val="nil"/>
            </w:tcBorders>
            <w:vAlign w:val="center"/>
          </w:tcPr>
          <w:p w:rsidR="00905341" w:rsidRDefault="00905341">
            <w:pPr>
              <w:widowControl/>
              <w:spacing w:line="300" w:lineRule="exact"/>
              <w:jc w:val="left"/>
              <w:rPr>
                <w:rFonts w:ascii="宋体" w:hAnsi="宋体" w:cs="宋体"/>
                <w:color w:val="000000"/>
                <w:kern w:val="0"/>
                <w:sz w:val="18"/>
                <w:szCs w:val="18"/>
              </w:rPr>
            </w:pPr>
          </w:p>
        </w:tc>
      </w:tr>
      <w:tr w:rsidR="00905341">
        <w:trPr>
          <w:trHeight w:val="349"/>
        </w:trPr>
        <w:tc>
          <w:tcPr>
            <w:tcW w:w="1080" w:type="dxa"/>
            <w:tcBorders>
              <w:top w:val="single" w:sz="4" w:space="0" w:color="auto"/>
              <w:left w:val="nil"/>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72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72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45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6</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7</w:t>
            </w:r>
          </w:p>
        </w:tc>
        <w:tc>
          <w:tcPr>
            <w:tcW w:w="1535" w:type="dxa"/>
            <w:tcBorders>
              <w:top w:val="single" w:sz="4" w:space="0" w:color="auto"/>
              <w:left w:val="single" w:sz="4" w:space="0" w:color="auto"/>
              <w:bottom w:val="single" w:sz="4" w:space="0" w:color="auto"/>
              <w:right w:val="single" w:sz="2"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8</w:t>
            </w:r>
          </w:p>
        </w:tc>
        <w:tc>
          <w:tcPr>
            <w:tcW w:w="1276" w:type="dxa"/>
            <w:tcBorders>
              <w:top w:val="single" w:sz="4" w:space="0" w:color="auto"/>
              <w:left w:val="single" w:sz="2" w:space="0" w:color="auto"/>
              <w:bottom w:val="single" w:sz="4" w:space="0" w:color="auto"/>
              <w:right w:val="nil"/>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丁</w:t>
            </w:r>
          </w:p>
        </w:tc>
      </w:tr>
      <w:tr w:rsidR="00905341">
        <w:trPr>
          <w:trHeight w:val="1255"/>
        </w:trPr>
        <w:tc>
          <w:tcPr>
            <w:tcW w:w="1080" w:type="dxa"/>
            <w:tcBorders>
              <w:top w:val="single" w:sz="4" w:space="0" w:color="auto"/>
              <w:left w:val="nil"/>
              <w:bottom w:val="single" w:sz="8" w:space="0" w:color="auto"/>
              <w:right w:val="single" w:sz="4" w:space="0" w:color="auto"/>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11" w:type="dxa"/>
            <w:gridSpan w:val="9"/>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rsidR="00905341" w:rsidRDefault="00CE4061">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ascii="宋体" w:hAnsi="宋体" w:cs="宋体" w:hint="eastAsia"/>
          <w:color w:val="000000"/>
          <w:kern w:val="0"/>
          <w:sz w:val="18"/>
          <w:szCs w:val="18"/>
        </w:rPr>
        <w:t xml:space="preserve">单位负责人：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统计负责人：</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填表人：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电话：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报出日期：</w:t>
      </w:r>
      <w:r>
        <w:rPr>
          <w:rFonts w:ascii="宋体" w:hAnsi="宋体" w:cs="宋体" w:hint="eastAsia"/>
          <w:color w:val="000000"/>
          <w:kern w:val="0"/>
          <w:sz w:val="18"/>
          <w:szCs w:val="18"/>
        </w:rPr>
        <w:t>20</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年　月　日</w:t>
      </w:r>
    </w:p>
    <w:p w:rsidR="00905341" w:rsidRDefault="00905341">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p>
    <w:p w:rsidR="00905341" w:rsidRDefault="00CE4061">
      <w:pPr>
        <w:widowControl/>
        <w:spacing w:line="360" w:lineRule="exact"/>
        <w:rPr>
          <w:rFonts w:ascii="宋体" w:hAnsi="宋体" w:cs="Arial Unicode MS"/>
          <w:color w:val="000000"/>
          <w:kern w:val="0"/>
          <w:sz w:val="18"/>
          <w:szCs w:val="18"/>
        </w:rPr>
      </w:pPr>
      <w:r>
        <w:rPr>
          <w:rFonts w:ascii="宋体" w:hAnsi="宋体" w:cs="Arial Unicode MS" w:hint="eastAsia"/>
          <w:color w:val="000000"/>
          <w:kern w:val="0"/>
          <w:sz w:val="18"/>
          <w:szCs w:val="18"/>
        </w:rPr>
        <w:t>说明：</w:t>
      </w:r>
      <w:r>
        <w:rPr>
          <w:rFonts w:ascii="宋体" w:hAnsi="宋体" w:cs="Arial Unicode MS" w:hint="eastAsia"/>
          <w:color w:val="000000"/>
          <w:kern w:val="0"/>
          <w:sz w:val="18"/>
          <w:szCs w:val="18"/>
        </w:rPr>
        <w:t>1.</w:t>
      </w:r>
      <w:r>
        <w:rPr>
          <w:rFonts w:ascii="宋体" w:hAnsi="宋体" w:cs="Arial Unicode MS" w:hint="eastAsia"/>
          <w:color w:val="000000"/>
          <w:kern w:val="0"/>
          <w:sz w:val="18"/>
          <w:szCs w:val="18"/>
        </w:rPr>
        <w:t>本表由选中的相关远洋和沿海运输企业报送。</w:t>
      </w:r>
    </w:p>
    <w:p w:rsidR="00905341" w:rsidRDefault="00CE4061">
      <w:pPr>
        <w:widowControl/>
        <w:spacing w:line="360" w:lineRule="exact"/>
        <w:rPr>
          <w:color w:val="000000"/>
        </w:rPr>
      </w:pPr>
      <w:r>
        <w:rPr>
          <w:rFonts w:ascii="宋体" w:hAnsi="宋体" w:cs="Arial Unicode MS" w:hint="eastAsia"/>
          <w:color w:val="000000"/>
          <w:kern w:val="0"/>
          <w:sz w:val="18"/>
          <w:szCs w:val="18"/>
        </w:rPr>
        <w:t xml:space="preserve">      2.</w:t>
      </w:r>
      <w:r>
        <w:rPr>
          <w:rFonts w:ascii="宋体" w:hAnsi="宋体" w:cs="Arial Unicode MS"/>
          <w:color w:val="000000"/>
          <w:kern w:val="0"/>
          <w:sz w:val="18"/>
          <w:szCs w:val="18"/>
        </w:rPr>
        <w:t>报送时间：季末月</w:t>
      </w:r>
      <w:r>
        <w:rPr>
          <w:rFonts w:ascii="宋体" w:hAnsi="宋体" w:cs="Arial Unicode MS"/>
          <w:color w:val="000000"/>
          <w:kern w:val="0"/>
          <w:sz w:val="18"/>
          <w:szCs w:val="18"/>
        </w:rPr>
        <w:t>24</w:t>
      </w:r>
      <w:r>
        <w:rPr>
          <w:rFonts w:ascii="宋体" w:hAnsi="宋体" w:cs="Arial Unicode MS"/>
          <w:color w:val="000000"/>
          <w:kern w:val="0"/>
          <w:sz w:val="18"/>
          <w:szCs w:val="18"/>
        </w:rPr>
        <w:t>日</w:t>
      </w:r>
      <w:r>
        <w:rPr>
          <w:rFonts w:ascii="宋体" w:hAnsi="宋体" w:cs="Arial Unicode MS" w:hint="eastAsia"/>
          <w:color w:val="000000"/>
          <w:kern w:val="0"/>
          <w:sz w:val="18"/>
          <w:szCs w:val="18"/>
        </w:rPr>
        <w:t>前</w:t>
      </w:r>
      <w:r>
        <w:rPr>
          <w:rFonts w:ascii="宋体" w:hAnsi="宋体" w:cs="Arial Unicode MS"/>
          <w:color w:val="000000"/>
          <w:kern w:val="0"/>
          <w:sz w:val="18"/>
          <w:szCs w:val="18"/>
        </w:rPr>
        <w:t>。</w:t>
      </w:r>
    </w:p>
    <w:p w:rsidR="00905341" w:rsidRDefault="00CE4061">
      <w:pPr>
        <w:pStyle w:val="font6"/>
        <w:spacing w:before="0" w:beforeAutospacing="0" w:after="0" w:afterAutospacing="0" w:line="360" w:lineRule="exact"/>
        <w:rPr>
          <w:rFonts w:hint="default"/>
          <w:color w:val="000000"/>
        </w:rPr>
      </w:pPr>
      <w:r>
        <w:rPr>
          <w:color w:val="000000"/>
        </w:rPr>
        <w:t xml:space="preserve">      3.</w:t>
      </w:r>
      <w:r>
        <w:rPr>
          <w:color w:val="000000"/>
        </w:rPr>
        <w:t>项目名称：</w:t>
      </w:r>
      <w:proofErr w:type="gramStart"/>
      <w:r>
        <w:rPr>
          <w:color w:val="000000"/>
        </w:rPr>
        <w:t>指代表</w:t>
      </w:r>
      <w:proofErr w:type="gramEnd"/>
      <w:r>
        <w:rPr>
          <w:color w:val="000000"/>
        </w:rPr>
        <w:t>规格品名称，</w:t>
      </w:r>
      <w:proofErr w:type="gramStart"/>
      <w:r>
        <w:rPr>
          <w:color w:val="000000"/>
        </w:rPr>
        <w:t>即运输</w:t>
      </w:r>
      <w:proofErr w:type="gramEnd"/>
      <w:r>
        <w:rPr>
          <w:color w:val="000000"/>
        </w:rPr>
        <w:t>线路。</w:t>
      </w:r>
    </w:p>
    <w:p w:rsidR="00905341" w:rsidRDefault="00CE4061">
      <w:pPr>
        <w:pStyle w:val="font6"/>
        <w:spacing w:before="0" w:beforeAutospacing="0" w:after="0" w:afterAutospacing="0" w:line="360" w:lineRule="exact"/>
        <w:ind w:leftChars="258" w:left="722" w:hangingChars="100" w:hanging="180"/>
        <w:rPr>
          <w:rFonts w:hint="default"/>
          <w:color w:val="000000"/>
        </w:rPr>
      </w:pPr>
      <w:r>
        <w:rPr>
          <w:color w:val="000000"/>
        </w:rPr>
        <w:t>4.</w:t>
      </w:r>
      <w:r>
        <w:rPr>
          <w:color w:val="000000"/>
        </w:rPr>
        <w:t>若运输条件未发生变化，请按发生价格如实填报；若发生变化，请将基期单价作相应调整，以保证与报告期</w:t>
      </w:r>
    </w:p>
    <w:p w:rsidR="00905341" w:rsidRDefault="00CE4061">
      <w:pPr>
        <w:pStyle w:val="font6"/>
        <w:spacing w:before="0" w:beforeAutospacing="0" w:after="0" w:afterAutospacing="0" w:line="360" w:lineRule="exact"/>
        <w:ind w:leftChars="258" w:left="722" w:hangingChars="100" w:hanging="180"/>
        <w:rPr>
          <w:rFonts w:hint="default"/>
          <w:color w:val="000000"/>
        </w:rPr>
      </w:pPr>
      <w:r>
        <w:rPr>
          <w:color w:val="000000"/>
        </w:rPr>
        <w:t>价格同质可比，同时要在台帐中记录。</w:t>
      </w:r>
    </w:p>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 xml:space="preserve"> </w:t>
      </w:r>
      <w:r>
        <w:rPr>
          <w:color w:val="000000"/>
        </w:rPr>
        <w:t xml:space="preserve">　</w:t>
      </w:r>
      <w:r>
        <w:rPr>
          <w:color w:val="000000"/>
        </w:rPr>
        <w:t xml:space="preserve"> </w:t>
      </w:r>
      <w:r>
        <w:rPr>
          <w:color w:val="000000"/>
        </w:rPr>
        <w:t>5.</w:t>
      </w:r>
      <w:r>
        <w:rPr>
          <w:color w:val="000000"/>
        </w:rPr>
        <w:t>审核关系：</w:t>
      </w:r>
      <w:r>
        <w:rPr>
          <w:color w:val="000000"/>
        </w:rPr>
        <w:t>7=(1+2+3+4+5+6)/6</w:t>
      </w:r>
      <w:r>
        <w:rPr>
          <w:color w:val="000000"/>
        </w:rPr>
        <w:t>。</w:t>
      </w:r>
    </w:p>
    <w:p w:rsidR="00905341" w:rsidRDefault="00905341">
      <w:pPr>
        <w:pStyle w:val="font6"/>
        <w:spacing w:before="0" w:beforeAutospacing="0" w:after="0" w:afterAutospacing="0" w:line="360" w:lineRule="exact"/>
        <w:jc w:val="center"/>
        <w:outlineLvl w:val="2"/>
        <w:rPr>
          <w:rFonts w:hint="default"/>
          <w:color w:val="000000"/>
          <w:sz w:val="32"/>
          <w:szCs w:val="32"/>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jc w:val="center"/>
        <w:outlineLvl w:val="2"/>
        <w:rPr>
          <w:rFonts w:ascii="方正书宋简体" w:eastAsia="方正书宋简体" w:cs="宋体" w:hint="default"/>
          <w:color w:val="000000"/>
        </w:rPr>
      </w:pPr>
    </w:p>
    <w:p w:rsidR="00905341" w:rsidRDefault="00905341">
      <w:pPr>
        <w:pStyle w:val="font6"/>
        <w:spacing w:before="0" w:beforeAutospacing="0" w:after="0" w:afterAutospacing="0" w:line="360" w:lineRule="exact"/>
        <w:outlineLvl w:val="2"/>
        <w:rPr>
          <w:rFonts w:ascii="方正书宋简体" w:eastAsia="方正书宋简体" w:cs="宋体" w:hint="default"/>
          <w:color w:val="000000"/>
        </w:rPr>
      </w:pPr>
    </w:p>
    <w:p w:rsidR="00905341" w:rsidRDefault="00CE4061">
      <w:pPr>
        <w:pStyle w:val="font6"/>
        <w:spacing w:before="0" w:beforeAutospacing="0" w:after="0" w:afterAutospacing="0" w:line="360" w:lineRule="exact"/>
        <w:jc w:val="center"/>
        <w:outlineLvl w:val="2"/>
        <w:rPr>
          <w:rFonts w:hint="default"/>
          <w:color w:val="000000"/>
          <w:sz w:val="32"/>
          <w:szCs w:val="32"/>
        </w:rPr>
      </w:pPr>
      <w:r>
        <w:rPr>
          <w:rFonts w:ascii="方正书宋简体" w:eastAsia="方正书宋简体" w:cs="宋体"/>
          <w:color w:val="000000"/>
        </w:rPr>
        <w:br w:type="page"/>
      </w:r>
      <w:bookmarkStart w:id="26" w:name="_Toc498614791"/>
      <w:r>
        <w:rPr>
          <w:color w:val="000000"/>
          <w:sz w:val="32"/>
          <w:szCs w:val="32"/>
        </w:rPr>
        <w:lastRenderedPageBreak/>
        <w:t>航空运输价格调查表</w:t>
      </w:r>
      <w:bookmarkEnd w:id="26"/>
      <w:r>
        <w:rPr>
          <w:color w:val="000000"/>
          <w:sz w:val="32"/>
          <w:szCs w:val="32"/>
        </w:rPr>
        <w:t>（企业数据）</w:t>
      </w:r>
    </w:p>
    <w:p w:rsidR="00905341" w:rsidRDefault="00905341">
      <w:pPr>
        <w:pStyle w:val="font6"/>
        <w:spacing w:before="0" w:beforeAutospacing="0" w:after="0" w:afterAutospacing="0" w:line="360" w:lineRule="exact"/>
        <w:jc w:val="center"/>
        <w:outlineLvl w:val="2"/>
        <w:rPr>
          <w:rFonts w:hint="default"/>
          <w:color w:val="000000"/>
          <w:sz w:val="32"/>
          <w:szCs w:val="32"/>
        </w:rPr>
      </w:pPr>
    </w:p>
    <w:p w:rsidR="00905341" w:rsidRDefault="00CE4061">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w:t>
      </w:r>
      <w:r>
        <w:rPr>
          <w:rFonts w:ascii="宋体" w:hAnsi="宋体" w:cs="宋体"/>
          <w:color w:val="000000"/>
          <w:kern w:val="0"/>
          <w:sz w:val="18"/>
          <w:szCs w:val="18"/>
        </w:rPr>
        <w:t xml:space="preserve"> </w:t>
      </w:r>
      <w:r>
        <w:rPr>
          <w:rFonts w:ascii="宋体" w:hAnsi="宋体" w:cs="宋体"/>
          <w:color w:val="000000"/>
          <w:kern w:val="0"/>
          <w:sz w:val="18"/>
          <w:szCs w:val="18"/>
        </w:rPr>
        <w:t>划</w:t>
      </w:r>
      <w:r>
        <w:rPr>
          <w:rFonts w:ascii="宋体" w:hAnsi="宋体" w:cs="宋体"/>
          <w:color w:val="000000"/>
          <w:kern w:val="0"/>
          <w:sz w:val="18"/>
          <w:szCs w:val="18"/>
        </w:rPr>
        <w:t xml:space="preserve">  </w:t>
      </w:r>
      <w:r>
        <w:rPr>
          <w:rFonts w:ascii="宋体" w:hAnsi="宋体" w:cs="宋体"/>
          <w:color w:val="000000"/>
          <w:kern w:val="0"/>
          <w:sz w:val="18"/>
          <w:szCs w:val="18"/>
        </w:rPr>
        <w:t>代</w:t>
      </w:r>
      <w:r>
        <w:rPr>
          <w:rFonts w:ascii="宋体" w:hAnsi="宋体" w:cs="宋体"/>
          <w:color w:val="000000"/>
          <w:kern w:val="0"/>
          <w:sz w:val="18"/>
          <w:szCs w:val="18"/>
        </w:rPr>
        <w:t xml:space="preserve"> </w:t>
      </w:r>
      <w:r>
        <w:rPr>
          <w:rFonts w:ascii="宋体" w:hAnsi="宋体" w:cs="宋体"/>
          <w:color w:val="000000"/>
          <w:kern w:val="0"/>
          <w:sz w:val="18"/>
          <w:szCs w:val="18"/>
        </w:rPr>
        <w:t>码：</w:t>
      </w:r>
      <w:r>
        <w:rPr>
          <w:rFonts w:ascii="宋体" w:hAnsi="宋体" w:cs="宋体"/>
          <w:color w:val="000000"/>
          <w:kern w:val="0"/>
          <w:sz w:val="18"/>
          <w:szCs w:val="18"/>
        </w:rPr>
        <w:t>□□□□□□</w:t>
      </w:r>
      <w:proofErr w:type="gramStart"/>
      <w:r>
        <w:rPr>
          <w:rFonts w:ascii="宋体" w:hAnsi="宋体" w:cs="宋体" w:hint="eastAsia"/>
          <w:color w:val="000000"/>
          <w:kern w:val="0"/>
          <w:sz w:val="18"/>
          <w:szCs w:val="18"/>
        </w:rPr>
        <w:t xml:space="preserve">　　　　　　　　</w:t>
      </w:r>
      <w:proofErr w:type="gramEnd"/>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 xml:space="preserve"> I</w:t>
      </w:r>
      <w:r>
        <w:rPr>
          <w:rFonts w:ascii="宋体" w:hAnsi="宋体" w:cs="宋体"/>
          <w:color w:val="000000"/>
          <w:kern w:val="0"/>
          <w:sz w:val="18"/>
          <w:szCs w:val="18"/>
        </w:rPr>
        <w:t xml:space="preserve">   </w:t>
      </w:r>
      <w:r>
        <w:rPr>
          <w:rFonts w:ascii="宋体" w:hAnsi="宋体" w:cs="宋体" w:hint="eastAsia"/>
          <w:color w:val="000000"/>
          <w:kern w:val="0"/>
          <w:sz w:val="18"/>
          <w:szCs w:val="18"/>
        </w:rPr>
        <w:t>X</w:t>
      </w:r>
      <w:r>
        <w:rPr>
          <w:rFonts w:ascii="宋体" w:hAnsi="宋体" w:cs="宋体"/>
          <w:color w:val="000000"/>
          <w:kern w:val="0"/>
          <w:sz w:val="18"/>
          <w:szCs w:val="18"/>
        </w:rPr>
        <w:t xml:space="preserve">   5   2   9</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表</w:t>
      </w:r>
    </w:p>
    <w:p w:rsidR="00905341" w:rsidRDefault="00CE4061">
      <w:pPr>
        <w:pStyle w:val="font6"/>
        <w:spacing w:before="0" w:beforeAutospacing="0" w:after="0" w:afterAutospacing="0" w:line="300" w:lineRule="exact"/>
        <w:jc w:val="both"/>
        <w:rPr>
          <w:rFonts w:hint="default"/>
          <w:color w:val="000000"/>
        </w:rPr>
      </w:pPr>
      <w:r>
        <w:rPr>
          <w:rFonts w:cs="宋体"/>
          <w:color w:val="000000"/>
        </w:rPr>
        <w:t>组织机构代码：□□□□□□□□</w:t>
      </w:r>
      <w:r>
        <w:rPr>
          <w:rFonts w:cs="宋体"/>
          <w:color w:val="000000"/>
        </w:rPr>
        <w:t>-</w:t>
      </w:r>
      <w:r>
        <w:rPr>
          <w:rFonts w:cs="宋体"/>
          <w:color w:val="000000"/>
        </w:rPr>
        <w:t>□</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rFonts w:cs="宋体"/>
          <w:color w:val="000000"/>
        </w:rPr>
        <w:t xml:space="preserve"> </w:t>
      </w:r>
      <w:r>
        <w:rPr>
          <w:color w:val="000000"/>
        </w:rPr>
        <w:t>制定机关：国家统计局上海调查总队</w:t>
      </w:r>
    </w:p>
    <w:p w:rsidR="00905341" w:rsidRDefault="00CE4061">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905341" w:rsidRDefault="00CE4061">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color w:val="000000"/>
        </w:rPr>
        <w:t>批准文号：</w:t>
      </w:r>
      <w:r w:rsidR="00640498">
        <w:rPr>
          <w:color w:val="000000"/>
        </w:rPr>
        <w:t>国</w:t>
      </w:r>
      <w:r w:rsidR="00640498">
        <w:rPr>
          <w:rFonts w:hint="default"/>
          <w:color w:val="000000"/>
        </w:rPr>
        <w:t xml:space="preserve"> </w:t>
      </w:r>
      <w:r w:rsidR="00640498">
        <w:rPr>
          <w:color w:val="000000"/>
        </w:rPr>
        <w:t>统 制 〔2019〕200号</w:t>
      </w:r>
    </w:p>
    <w:p w:rsidR="00905341" w:rsidRDefault="00CE4061">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登记注册类型：□□□</w:t>
      </w:r>
      <w:r>
        <w:rPr>
          <w:rFonts w:ascii="宋体" w:hAnsi="宋体" w:cs="宋体" w:hint="eastAsia"/>
          <w:color w:val="000000"/>
          <w:kern w:val="0"/>
          <w:sz w:val="18"/>
          <w:szCs w:val="18"/>
        </w:rPr>
        <w:t xml:space="preserve">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年　　季度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有效期至：</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p>
    <w:tbl>
      <w:tblPr>
        <w:tblW w:w="896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0"/>
        <w:gridCol w:w="720"/>
        <w:gridCol w:w="720"/>
        <w:gridCol w:w="900"/>
        <w:gridCol w:w="900"/>
        <w:gridCol w:w="900"/>
        <w:gridCol w:w="900"/>
        <w:gridCol w:w="1393"/>
        <w:gridCol w:w="1451"/>
      </w:tblGrid>
      <w:tr w:rsidR="00905341">
        <w:trPr>
          <w:cantSplit/>
          <w:trHeight w:val="454"/>
        </w:trPr>
        <w:tc>
          <w:tcPr>
            <w:tcW w:w="1080" w:type="dxa"/>
            <w:vMerge w:val="restart"/>
            <w:tcBorders>
              <w:top w:val="single" w:sz="8" w:space="0" w:color="auto"/>
              <w:left w:val="nil"/>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720" w:type="dxa"/>
            <w:vMerge w:val="restart"/>
            <w:tcBorders>
              <w:top w:val="single" w:sz="8"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项目代码</w:t>
            </w:r>
          </w:p>
        </w:tc>
        <w:tc>
          <w:tcPr>
            <w:tcW w:w="720" w:type="dxa"/>
            <w:vMerge w:val="restart"/>
            <w:tcBorders>
              <w:top w:val="single" w:sz="8"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3600" w:type="dxa"/>
            <w:gridSpan w:val="4"/>
            <w:tcBorders>
              <w:top w:val="single" w:sz="8"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firstLine="482"/>
              <w:jc w:val="center"/>
              <w:rPr>
                <w:rFonts w:ascii="宋体" w:hAnsi="宋体" w:cs="宋体"/>
                <w:color w:val="000000"/>
                <w:kern w:val="0"/>
                <w:sz w:val="18"/>
                <w:szCs w:val="18"/>
              </w:rPr>
            </w:pPr>
            <w:r>
              <w:rPr>
                <w:rFonts w:ascii="宋体" w:hAnsi="宋体" w:cs="宋体" w:hint="eastAsia"/>
                <w:color w:val="000000"/>
                <w:kern w:val="0"/>
                <w:sz w:val="18"/>
                <w:szCs w:val="18"/>
              </w:rPr>
              <w:t>报告季价格（元）</w:t>
            </w:r>
          </w:p>
        </w:tc>
        <w:tc>
          <w:tcPr>
            <w:tcW w:w="1393" w:type="dxa"/>
            <w:vMerge w:val="restart"/>
            <w:tcBorders>
              <w:top w:val="single" w:sz="8" w:space="0" w:color="auto"/>
              <w:left w:val="single" w:sz="4" w:space="0" w:color="auto"/>
              <w:right w:val="single" w:sz="4" w:space="0" w:color="auto"/>
            </w:tcBorders>
            <w:vAlign w:val="center"/>
          </w:tcPr>
          <w:p w:rsidR="00905341" w:rsidRDefault="00CE4061">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上季</w:t>
            </w:r>
            <w:r>
              <w:rPr>
                <w:rFonts w:ascii="宋体" w:hAnsi="宋体" w:cs="宋体" w:hint="eastAsia"/>
                <w:color w:val="000000"/>
                <w:kern w:val="0"/>
                <w:sz w:val="18"/>
                <w:szCs w:val="18"/>
              </w:rPr>
              <w:t>价格</w:t>
            </w:r>
          </w:p>
          <w:p w:rsidR="00905341" w:rsidRDefault="00CE4061">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（元）</w:t>
            </w:r>
          </w:p>
        </w:tc>
        <w:tc>
          <w:tcPr>
            <w:tcW w:w="1451" w:type="dxa"/>
            <w:vMerge w:val="restart"/>
            <w:tcBorders>
              <w:top w:val="single" w:sz="8" w:space="0" w:color="auto"/>
              <w:left w:val="single" w:sz="4" w:space="0" w:color="auto"/>
              <w:bottom w:val="single" w:sz="4" w:space="0" w:color="auto"/>
              <w:right w:val="nil"/>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简述价格</w:t>
            </w:r>
          </w:p>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变动原因</w:t>
            </w:r>
          </w:p>
        </w:tc>
      </w:tr>
      <w:tr w:rsidR="00905341">
        <w:trPr>
          <w:cantSplit/>
          <w:trHeight w:val="454"/>
        </w:trPr>
        <w:tc>
          <w:tcPr>
            <w:tcW w:w="1080" w:type="dxa"/>
            <w:vMerge/>
            <w:tcBorders>
              <w:top w:val="single" w:sz="8" w:space="0" w:color="auto"/>
              <w:left w:val="nil"/>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20" w:type="dxa"/>
            <w:vMerge/>
            <w:tcBorders>
              <w:top w:val="single" w:sz="8" w:space="0" w:color="auto"/>
              <w:left w:val="single" w:sz="4" w:space="0" w:color="auto"/>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20" w:type="dxa"/>
            <w:vMerge/>
            <w:tcBorders>
              <w:top w:val="single" w:sz="8" w:space="0" w:color="auto"/>
              <w:left w:val="single" w:sz="4" w:space="0" w:color="auto"/>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1</w:t>
            </w:r>
            <w:r>
              <w:rPr>
                <w:rFonts w:ascii="宋体" w:hAnsi="宋体" w:cs="宋体" w:hint="eastAsia"/>
                <w:color w:val="000000"/>
                <w:kern w:val="0"/>
                <w:sz w:val="18"/>
                <w:szCs w:val="18"/>
              </w:rPr>
              <w:t>月</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2</w:t>
            </w:r>
            <w:r>
              <w:rPr>
                <w:rFonts w:ascii="宋体" w:hAnsi="宋体" w:cs="宋体" w:hint="eastAsia"/>
                <w:color w:val="000000"/>
                <w:kern w:val="0"/>
                <w:sz w:val="18"/>
                <w:szCs w:val="18"/>
              </w:rPr>
              <w:t>月</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left="2" w:hanging="2"/>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3</w:t>
            </w:r>
            <w:r>
              <w:rPr>
                <w:rFonts w:ascii="宋体" w:hAnsi="宋体" w:cs="宋体" w:hint="eastAsia"/>
                <w:color w:val="000000"/>
                <w:kern w:val="0"/>
                <w:sz w:val="18"/>
                <w:szCs w:val="18"/>
              </w:rPr>
              <w:t>月</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季平均单价</w:t>
            </w:r>
          </w:p>
        </w:tc>
        <w:tc>
          <w:tcPr>
            <w:tcW w:w="1393" w:type="dxa"/>
            <w:vMerge/>
            <w:tcBorders>
              <w:left w:val="single" w:sz="4" w:space="0" w:color="auto"/>
              <w:bottom w:val="single" w:sz="4" w:space="0" w:color="auto"/>
              <w:right w:val="single" w:sz="4" w:space="0" w:color="auto"/>
            </w:tcBorders>
            <w:vAlign w:val="center"/>
          </w:tcPr>
          <w:p w:rsidR="00905341" w:rsidRDefault="00905341">
            <w:pPr>
              <w:widowControl/>
              <w:spacing w:line="300" w:lineRule="exact"/>
              <w:jc w:val="center"/>
              <w:rPr>
                <w:rFonts w:ascii="宋体" w:hAnsi="宋体" w:cs="宋体"/>
                <w:color w:val="000000"/>
                <w:kern w:val="0"/>
                <w:sz w:val="18"/>
                <w:szCs w:val="18"/>
              </w:rPr>
            </w:pPr>
          </w:p>
        </w:tc>
        <w:tc>
          <w:tcPr>
            <w:tcW w:w="1451" w:type="dxa"/>
            <w:vMerge/>
            <w:tcBorders>
              <w:top w:val="single" w:sz="8" w:space="0" w:color="auto"/>
              <w:left w:val="single" w:sz="4" w:space="0" w:color="auto"/>
              <w:bottom w:val="single" w:sz="4" w:space="0" w:color="auto"/>
              <w:right w:val="nil"/>
            </w:tcBorders>
            <w:vAlign w:val="center"/>
          </w:tcPr>
          <w:p w:rsidR="00905341" w:rsidRDefault="00905341">
            <w:pPr>
              <w:widowControl/>
              <w:spacing w:line="300" w:lineRule="exact"/>
              <w:jc w:val="left"/>
              <w:rPr>
                <w:rFonts w:ascii="宋体" w:hAnsi="宋体" w:cs="宋体"/>
                <w:color w:val="000000"/>
                <w:kern w:val="0"/>
                <w:sz w:val="18"/>
                <w:szCs w:val="18"/>
              </w:rPr>
            </w:pPr>
          </w:p>
        </w:tc>
      </w:tr>
      <w:tr w:rsidR="00905341">
        <w:trPr>
          <w:trHeight w:val="340"/>
        </w:trPr>
        <w:tc>
          <w:tcPr>
            <w:tcW w:w="1080" w:type="dxa"/>
            <w:tcBorders>
              <w:top w:val="single" w:sz="4" w:space="0" w:color="auto"/>
              <w:left w:val="nil"/>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72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72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900"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393"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51" w:type="dxa"/>
            <w:tcBorders>
              <w:top w:val="single" w:sz="4" w:space="0" w:color="auto"/>
              <w:left w:val="single" w:sz="4" w:space="0" w:color="auto"/>
              <w:bottom w:val="single" w:sz="4" w:space="0" w:color="auto"/>
              <w:right w:val="nil"/>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丁</w:t>
            </w:r>
          </w:p>
        </w:tc>
      </w:tr>
      <w:tr w:rsidR="00905341">
        <w:trPr>
          <w:trHeight w:val="1224"/>
        </w:trPr>
        <w:tc>
          <w:tcPr>
            <w:tcW w:w="1080" w:type="dxa"/>
            <w:tcBorders>
              <w:top w:val="single" w:sz="4" w:space="0" w:color="auto"/>
              <w:left w:val="nil"/>
              <w:bottom w:val="single" w:sz="8" w:space="0" w:color="auto"/>
              <w:right w:val="single" w:sz="4" w:space="0" w:color="auto"/>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20" w:type="dxa"/>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444" w:type="dxa"/>
            <w:gridSpan w:val="6"/>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rsidR="00905341" w:rsidRDefault="00CE4061">
      <w:pPr>
        <w:widowControl/>
        <w:tabs>
          <w:tab w:val="left" w:pos="2760"/>
          <w:tab w:val="left" w:pos="2975"/>
          <w:tab w:val="left" w:pos="3400"/>
          <w:tab w:val="left" w:pos="4815"/>
          <w:tab w:val="left" w:pos="5100"/>
          <w:tab w:val="left" w:pos="6480"/>
        </w:tabs>
        <w:spacing w:line="360" w:lineRule="exact"/>
        <w:ind w:left="360" w:hanging="360"/>
        <w:jc w:val="left"/>
        <w:rPr>
          <w:rFonts w:ascii="宋体" w:hAnsi="宋体" w:cs="宋体"/>
          <w:color w:val="000000"/>
          <w:kern w:val="0"/>
          <w:sz w:val="18"/>
          <w:szCs w:val="18"/>
        </w:rPr>
      </w:pPr>
      <w:r>
        <w:rPr>
          <w:rFonts w:ascii="宋体" w:hAnsi="宋体" w:cs="宋体" w:hint="eastAsia"/>
          <w:color w:val="000000"/>
          <w:kern w:val="0"/>
          <w:sz w:val="18"/>
          <w:szCs w:val="18"/>
        </w:rPr>
        <w:t xml:space="preserve">单位负责人：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统计负责人：</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填表人：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电话：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报出日期：</w:t>
      </w:r>
      <w:r>
        <w:rPr>
          <w:rFonts w:ascii="宋体" w:hAnsi="宋体" w:cs="宋体" w:hint="eastAsia"/>
          <w:color w:val="000000"/>
          <w:kern w:val="0"/>
          <w:sz w:val="18"/>
          <w:szCs w:val="18"/>
        </w:rPr>
        <w:t>20</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年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月</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日</w:t>
      </w:r>
    </w:p>
    <w:p w:rsidR="00905341" w:rsidRDefault="00905341">
      <w:pPr>
        <w:widowControl/>
        <w:tabs>
          <w:tab w:val="left" w:pos="2760"/>
          <w:tab w:val="left" w:pos="2975"/>
          <w:tab w:val="left" w:pos="3400"/>
          <w:tab w:val="left" w:pos="4815"/>
          <w:tab w:val="left" w:pos="5100"/>
          <w:tab w:val="left" w:pos="6480"/>
        </w:tabs>
        <w:spacing w:line="360" w:lineRule="exact"/>
        <w:jc w:val="left"/>
        <w:rPr>
          <w:rFonts w:ascii="宋体" w:hAnsi="宋体" w:cs="宋体"/>
          <w:color w:val="000000"/>
          <w:kern w:val="0"/>
          <w:sz w:val="18"/>
          <w:szCs w:val="18"/>
        </w:rPr>
      </w:pPr>
    </w:p>
    <w:p w:rsidR="00905341" w:rsidRDefault="00CE4061">
      <w:pPr>
        <w:widowControl/>
        <w:spacing w:line="360" w:lineRule="exact"/>
        <w:rPr>
          <w:rFonts w:ascii="宋体" w:hAnsi="宋体" w:cs="Arial Unicode MS"/>
          <w:color w:val="000000"/>
          <w:kern w:val="0"/>
          <w:sz w:val="18"/>
          <w:szCs w:val="18"/>
        </w:rPr>
      </w:pPr>
      <w:r>
        <w:rPr>
          <w:rFonts w:ascii="宋体" w:hAnsi="宋体" w:cs="Arial Unicode MS" w:hint="eastAsia"/>
          <w:color w:val="000000"/>
          <w:kern w:val="0"/>
          <w:sz w:val="18"/>
          <w:szCs w:val="18"/>
        </w:rPr>
        <w:t>说明：</w:t>
      </w:r>
      <w:r>
        <w:rPr>
          <w:rFonts w:ascii="宋体" w:hAnsi="宋体" w:cs="Arial Unicode MS" w:hint="eastAsia"/>
          <w:color w:val="000000"/>
          <w:kern w:val="0"/>
          <w:sz w:val="18"/>
          <w:szCs w:val="18"/>
        </w:rPr>
        <w:t>1.</w:t>
      </w:r>
      <w:r>
        <w:rPr>
          <w:rFonts w:ascii="宋体" w:hAnsi="宋体" w:cs="Arial Unicode MS" w:hint="eastAsia"/>
          <w:color w:val="000000"/>
          <w:kern w:val="0"/>
          <w:sz w:val="18"/>
          <w:szCs w:val="18"/>
        </w:rPr>
        <w:t>本表由选中的相关航空运输企业报送。</w:t>
      </w:r>
    </w:p>
    <w:p w:rsidR="00905341" w:rsidRDefault="00CE4061">
      <w:pPr>
        <w:widowControl/>
        <w:spacing w:line="360" w:lineRule="exact"/>
        <w:rPr>
          <w:color w:val="000000"/>
        </w:rPr>
      </w:pPr>
      <w:r>
        <w:rPr>
          <w:rFonts w:ascii="宋体" w:hAnsi="宋体" w:cs="Arial Unicode MS" w:hint="eastAsia"/>
          <w:color w:val="000000"/>
          <w:kern w:val="0"/>
          <w:sz w:val="18"/>
          <w:szCs w:val="18"/>
        </w:rPr>
        <w:t xml:space="preserve">      2.</w:t>
      </w:r>
      <w:r>
        <w:rPr>
          <w:rFonts w:ascii="宋体" w:hAnsi="宋体" w:cs="Arial Unicode MS"/>
          <w:color w:val="000000"/>
          <w:kern w:val="0"/>
          <w:sz w:val="18"/>
          <w:szCs w:val="18"/>
        </w:rPr>
        <w:t>报送时间：季末月</w:t>
      </w:r>
      <w:r>
        <w:rPr>
          <w:rFonts w:ascii="宋体" w:hAnsi="宋体" w:cs="Arial Unicode MS"/>
          <w:color w:val="000000"/>
          <w:kern w:val="0"/>
          <w:sz w:val="18"/>
          <w:szCs w:val="18"/>
        </w:rPr>
        <w:t>24</w:t>
      </w:r>
      <w:r>
        <w:rPr>
          <w:rFonts w:ascii="宋体" w:hAnsi="宋体" w:cs="Arial Unicode MS"/>
          <w:color w:val="000000"/>
          <w:kern w:val="0"/>
          <w:sz w:val="18"/>
          <w:szCs w:val="18"/>
        </w:rPr>
        <w:t>日</w:t>
      </w:r>
      <w:r>
        <w:rPr>
          <w:rFonts w:ascii="宋体" w:hAnsi="宋体" w:cs="Arial Unicode MS" w:hint="eastAsia"/>
          <w:color w:val="000000"/>
          <w:kern w:val="0"/>
          <w:sz w:val="18"/>
          <w:szCs w:val="18"/>
        </w:rPr>
        <w:t>前</w:t>
      </w:r>
      <w:r>
        <w:rPr>
          <w:rFonts w:ascii="宋体" w:hAnsi="宋体" w:cs="Arial Unicode MS"/>
          <w:color w:val="000000"/>
          <w:kern w:val="0"/>
          <w:sz w:val="18"/>
          <w:szCs w:val="18"/>
        </w:rPr>
        <w:t>。</w:t>
      </w:r>
    </w:p>
    <w:p w:rsidR="00905341" w:rsidRDefault="00CE4061">
      <w:pPr>
        <w:pStyle w:val="font6"/>
        <w:spacing w:before="0" w:beforeAutospacing="0" w:after="0" w:afterAutospacing="0" w:line="360" w:lineRule="exact"/>
        <w:rPr>
          <w:rFonts w:hint="default"/>
          <w:color w:val="000000"/>
        </w:rPr>
      </w:pPr>
      <w:r>
        <w:rPr>
          <w:color w:val="000000"/>
        </w:rPr>
        <w:t xml:space="preserve">      3.</w:t>
      </w:r>
      <w:r>
        <w:rPr>
          <w:color w:val="000000"/>
        </w:rPr>
        <w:t>项目名称：</w:t>
      </w:r>
      <w:proofErr w:type="gramStart"/>
      <w:r>
        <w:rPr>
          <w:color w:val="000000"/>
        </w:rPr>
        <w:t>指代表</w:t>
      </w:r>
      <w:proofErr w:type="gramEnd"/>
      <w:r>
        <w:rPr>
          <w:color w:val="000000"/>
        </w:rPr>
        <w:t>规格品名称，</w:t>
      </w:r>
      <w:proofErr w:type="gramStart"/>
      <w:r>
        <w:rPr>
          <w:color w:val="000000"/>
        </w:rPr>
        <w:t>即运输</w:t>
      </w:r>
      <w:proofErr w:type="gramEnd"/>
      <w:r>
        <w:rPr>
          <w:color w:val="000000"/>
        </w:rPr>
        <w:t>线路。</w:t>
      </w:r>
    </w:p>
    <w:p w:rsidR="00905341" w:rsidRDefault="00CE4061">
      <w:pPr>
        <w:pStyle w:val="font6"/>
        <w:spacing w:before="0" w:beforeAutospacing="0" w:after="0" w:afterAutospacing="0" w:line="360" w:lineRule="exact"/>
        <w:ind w:leftChars="258" w:left="722" w:hangingChars="100" w:hanging="180"/>
        <w:rPr>
          <w:rFonts w:hint="default"/>
          <w:color w:val="000000"/>
        </w:rPr>
      </w:pPr>
      <w:r>
        <w:rPr>
          <w:color w:val="000000"/>
        </w:rPr>
        <w:t>4.</w:t>
      </w:r>
      <w:r>
        <w:rPr>
          <w:color w:val="000000"/>
        </w:rPr>
        <w:t>若运输条件未发生变化，请按发生价格如实填报；若发生变化，请将基期单价作相应调整，以保证与报告期</w:t>
      </w:r>
    </w:p>
    <w:p w:rsidR="00905341" w:rsidRDefault="00CE4061">
      <w:pPr>
        <w:pStyle w:val="font6"/>
        <w:spacing w:before="0" w:beforeAutospacing="0" w:after="0" w:afterAutospacing="0" w:line="360" w:lineRule="exact"/>
        <w:ind w:leftChars="258" w:left="722" w:hangingChars="100" w:hanging="180"/>
        <w:rPr>
          <w:rFonts w:hint="default"/>
          <w:color w:val="000000"/>
        </w:rPr>
      </w:pPr>
      <w:r>
        <w:rPr>
          <w:color w:val="000000"/>
        </w:rPr>
        <w:t>价格同质可比，同时要在台帐中记录。</w:t>
      </w:r>
    </w:p>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 xml:space="preserve"> </w:t>
      </w:r>
      <w:r>
        <w:rPr>
          <w:color w:val="000000"/>
        </w:rPr>
        <w:t xml:space="preserve">　</w:t>
      </w:r>
      <w:r>
        <w:rPr>
          <w:color w:val="000000"/>
        </w:rPr>
        <w:t xml:space="preserve"> 5.</w:t>
      </w:r>
      <w:r>
        <w:rPr>
          <w:color w:val="000000"/>
        </w:rPr>
        <w:t>审核关系：</w:t>
      </w:r>
      <w:r>
        <w:rPr>
          <w:color w:val="000000"/>
        </w:rPr>
        <w:t>4=(1+2+3)/3</w:t>
      </w:r>
      <w:r>
        <w:rPr>
          <w:color w:val="000000"/>
        </w:rPr>
        <w:t>。</w:t>
      </w:r>
    </w:p>
    <w:p w:rsidR="00905341" w:rsidRDefault="00905341">
      <w:pPr>
        <w:widowControl/>
        <w:spacing w:line="360" w:lineRule="auto"/>
        <w:rPr>
          <w:color w:val="000000"/>
          <w:sz w:val="32"/>
          <w:szCs w:val="32"/>
        </w:rPr>
      </w:pPr>
    </w:p>
    <w:p w:rsidR="00905341" w:rsidRDefault="00905341">
      <w:pPr>
        <w:widowControl/>
        <w:ind w:firstLine="630"/>
        <w:jc w:val="center"/>
        <w:rPr>
          <w:rFonts w:ascii="宋体" w:hAnsi="宋体" w:cs="宋体"/>
          <w:b/>
          <w:bCs/>
          <w:color w:val="000000"/>
          <w:kern w:val="0"/>
          <w:sz w:val="28"/>
          <w:szCs w:val="28"/>
        </w:rPr>
      </w:pPr>
    </w:p>
    <w:p w:rsidR="00905341" w:rsidRDefault="00905341">
      <w:pPr>
        <w:widowControl/>
        <w:ind w:firstLine="630"/>
        <w:jc w:val="center"/>
        <w:rPr>
          <w:rFonts w:ascii="宋体" w:hAnsi="宋体" w:cs="宋体"/>
          <w:b/>
          <w:bCs/>
          <w:color w:val="000000"/>
          <w:kern w:val="0"/>
          <w:sz w:val="28"/>
          <w:szCs w:val="28"/>
        </w:rPr>
      </w:pPr>
    </w:p>
    <w:p w:rsidR="00905341" w:rsidRDefault="00905341">
      <w:pPr>
        <w:widowControl/>
        <w:ind w:firstLine="630"/>
        <w:jc w:val="center"/>
        <w:rPr>
          <w:rFonts w:ascii="宋体" w:hAnsi="宋体" w:cs="宋体"/>
          <w:b/>
          <w:bCs/>
          <w:color w:val="000000"/>
          <w:kern w:val="0"/>
          <w:sz w:val="28"/>
          <w:szCs w:val="28"/>
        </w:rPr>
      </w:pPr>
    </w:p>
    <w:p w:rsidR="00905341" w:rsidRDefault="00905341">
      <w:pPr>
        <w:widowControl/>
        <w:ind w:firstLine="630"/>
        <w:jc w:val="center"/>
        <w:rPr>
          <w:rFonts w:ascii="宋体" w:hAnsi="宋体" w:cs="宋体"/>
          <w:b/>
          <w:bCs/>
          <w:color w:val="000000"/>
          <w:kern w:val="0"/>
          <w:sz w:val="28"/>
          <w:szCs w:val="28"/>
        </w:rPr>
      </w:pPr>
    </w:p>
    <w:p w:rsidR="00905341" w:rsidRDefault="00905341">
      <w:pPr>
        <w:widowControl/>
        <w:ind w:firstLine="630"/>
        <w:jc w:val="center"/>
        <w:rPr>
          <w:rFonts w:ascii="宋体" w:hAnsi="宋体" w:cs="宋体"/>
          <w:b/>
          <w:bCs/>
          <w:color w:val="000000"/>
          <w:kern w:val="0"/>
          <w:sz w:val="28"/>
          <w:szCs w:val="28"/>
        </w:rPr>
      </w:pPr>
    </w:p>
    <w:p w:rsidR="00905341" w:rsidRDefault="00905341">
      <w:pPr>
        <w:widowControl/>
        <w:ind w:firstLine="630"/>
        <w:jc w:val="center"/>
        <w:rPr>
          <w:rFonts w:ascii="宋体" w:hAnsi="宋体" w:cs="宋体"/>
          <w:b/>
          <w:bCs/>
          <w:color w:val="000000"/>
          <w:kern w:val="0"/>
          <w:sz w:val="28"/>
          <w:szCs w:val="28"/>
        </w:rPr>
      </w:pPr>
    </w:p>
    <w:p w:rsidR="00905341" w:rsidRDefault="00905341">
      <w:pPr>
        <w:widowControl/>
        <w:rPr>
          <w:rFonts w:ascii="宋体" w:hAnsi="宋体" w:cs="宋体"/>
          <w:b/>
          <w:bCs/>
          <w:color w:val="000000"/>
          <w:kern w:val="0"/>
          <w:sz w:val="28"/>
          <w:szCs w:val="28"/>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CE4061">
      <w:pPr>
        <w:pStyle w:val="3"/>
        <w:spacing w:before="100" w:beforeAutospacing="1" w:after="100" w:afterAutospacing="1" w:line="240" w:lineRule="auto"/>
        <w:jc w:val="center"/>
        <w:rPr>
          <w:rFonts w:ascii="Cambria Math" w:hAnsi="Cambria Math" w:cs="Cambria Math"/>
          <w:b w:val="0"/>
          <w:kern w:val="0"/>
        </w:rPr>
      </w:pPr>
      <w:bookmarkStart w:id="27" w:name="_Toc399320599"/>
      <w:bookmarkStart w:id="28" w:name="_Toc399320875"/>
      <w:bookmarkStart w:id="29" w:name="_Toc399330743"/>
      <w:bookmarkStart w:id="30" w:name="_Toc399330779"/>
      <w:bookmarkStart w:id="31" w:name="_Toc399330828"/>
      <w:bookmarkStart w:id="32" w:name="_Toc400546039"/>
      <w:bookmarkStart w:id="33" w:name="_Toc402169831"/>
      <w:bookmarkStart w:id="34" w:name="_Toc498614792"/>
      <w:r>
        <w:rPr>
          <w:rFonts w:ascii="Cambria Math" w:hAnsi="Cambria Math" w:cs="Cambria Math" w:hint="eastAsia"/>
          <w:b w:val="0"/>
          <w:kern w:val="0"/>
        </w:rPr>
        <w:lastRenderedPageBreak/>
        <w:t>道路普通货物整车运输协议价格调查表</w:t>
      </w:r>
      <w:bookmarkEnd w:id="27"/>
      <w:bookmarkEnd w:id="28"/>
      <w:bookmarkEnd w:id="29"/>
      <w:bookmarkEnd w:id="30"/>
      <w:bookmarkEnd w:id="31"/>
      <w:bookmarkEnd w:id="32"/>
      <w:bookmarkEnd w:id="33"/>
      <w:bookmarkEnd w:id="34"/>
    </w:p>
    <w:p w:rsidR="00905341" w:rsidRDefault="00CE4061">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w:t>
      </w:r>
      <w:r>
        <w:rPr>
          <w:rFonts w:ascii="宋体" w:hAnsi="宋体" w:cs="宋体"/>
          <w:color w:val="000000"/>
          <w:kern w:val="0"/>
          <w:sz w:val="18"/>
          <w:szCs w:val="18"/>
        </w:rPr>
        <w:t xml:space="preserve"> </w:t>
      </w:r>
      <w:r>
        <w:rPr>
          <w:rFonts w:ascii="宋体" w:hAnsi="宋体" w:cs="宋体"/>
          <w:color w:val="000000"/>
          <w:kern w:val="0"/>
          <w:sz w:val="18"/>
          <w:szCs w:val="18"/>
        </w:rPr>
        <w:t>划</w:t>
      </w:r>
      <w:r>
        <w:rPr>
          <w:rFonts w:ascii="宋体" w:hAnsi="宋体" w:cs="宋体"/>
          <w:color w:val="000000"/>
          <w:kern w:val="0"/>
          <w:sz w:val="18"/>
          <w:szCs w:val="18"/>
        </w:rPr>
        <w:t xml:space="preserve">  </w:t>
      </w:r>
      <w:r>
        <w:rPr>
          <w:rFonts w:ascii="宋体" w:hAnsi="宋体" w:cs="宋体"/>
          <w:color w:val="000000"/>
          <w:kern w:val="0"/>
          <w:sz w:val="18"/>
          <w:szCs w:val="18"/>
        </w:rPr>
        <w:t>代</w:t>
      </w:r>
      <w:r>
        <w:rPr>
          <w:rFonts w:ascii="宋体" w:hAnsi="宋体" w:cs="宋体"/>
          <w:color w:val="000000"/>
          <w:kern w:val="0"/>
          <w:sz w:val="18"/>
          <w:szCs w:val="18"/>
        </w:rPr>
        <w:t xml:space="preserve"> </w:t>
      </w:r>
      <w:r>
        <w:rPr>
          <w:rFonts w:ascii="宋体" w:hAnsi="宋体" w:cs="宋体"/>
          <w:color w:val="000000"/>
          <w:kern w:val="0"/>
          <w:sz w:val="18"/>
          <w:szCs w:val="18"/>
        </w:rPr>
        <w:t>码：</w:t>
      </w:r>
      <w:r>
        <w:rPr>
          <w:rFonts w:ascii="宋体" w:hAnsi="宋体" w:cs="宋体"/>
          <w:color w:val="000000"/>
          <w:kern w:val="0"/>
          <w:sz w:val="18"/>
          <w:szCs w:val="18"/>
        </w:rPr>
        <w:t>□□□□□□</w:t>
      </w:r>
      <w:proofErr w:type="gramStart"/>
      <w:r>
        <w:rPr>
          <w:rFonts w:ascii="宋体" w:hAnsi="宋体" w:cs="宋体" w:hint="eastAsia"/>
          <w:color w:val="000000"/>
          <w:kern w:val="0"/>
          <w:sz w:val="18"/>
          <w:szCs w:val="18"/>
        </w:rPr>
        <w:t xml:space="preserve">　　　　　　　　</w:t>
      </w:r>
      <w:proofErr w:type="gramEnd"/>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V    2    1    2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表</w:t>
      </w:r>
    </w:p>
    <w:p w:rsidR="00905341" w:rsidRDefault="00CE4061">
      <w:pPr>
        <w:pStyle w:val="font6"/>
        <w:spacing w:before="0" w:beforeAutospacing="0" w:after="0" w:afterAutospacing="0" w:line="300" w:lineRule="exact"/>
        <w:jc w:val="both"/>
        <w:rPr>
          <w:rFonts w:hint="default"/>
          <w:color w:val="000000"/>
        </w:rPr>
      </w:pPr>
      <w:r>
        <w:rPr>
          <w:rFonts w:cs="宋体"/>
          <w:color w:val="000000"/>
        </w:rPr>
        <w:t>组织机构代码：□□□□□□□□</w:t>
      </w:r>
      <w:r>
        <w:rPr>
          <w:rFonts w:cs="宋体"/>
          <w:color w:val="000000"/>
        </w:rPr>
        <w:t>-</w:t>
      </w:r>
      <w:r>
        <w:rPr>
          <w:rFonts w:cs="宋体"/>
          <w:color w:val="000000"/>
        </w:rPr>
        <w:t>□</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rFonts w:cs="宋体"/>
          <w:color w:val="000000"/>
        </w:rPr>
        <w:t xml:space="preserve"> </w:t>
      </w:r>
      <w:r>
        <w:rPr>
          <w:rFonts w:cs="宋体" w:hint="default"/>
          <w:color w:val="000000"/>
        </w:rPr>
        <w:t xml:space="preserve">   </w:t>
      </w:r>
      <w:r>
        <w:rPr>
          <w:color w:val="000000"/>
        </w:rPr>
        <w:t>制定机关：国家统计局上海调查总队</w:t>
      </w:r>
    </w:p>
    <w:p w:rsidR="00905341" w:rsidRDefault="00CE4061">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905341" w:rsidRDefault="00CE4061">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color w:val="000000"/>
        </w:rPr>
        <w:t>批准文号：</w:t>
      </w:r>
      <w:r w:rsidR="00640498">
        <w:rPr>
          <w:color w:val="000000"/>
        </w:rPr>
        <w:t>国</w:t>
      </w:r>
      <w:r w:rsidR="00640498">
        <w:rPr>
          <w:rFonts w:hint="default"/>
          <w:color w:val="000000"/>
        </w:rPr>
        <w:t xml:space="preserve"> </w:t>
      </w:r>
      <w:r w:rsidR="00640498">
        <w:rPr>
          <w:color w:val="000000"/>
        </w:rPr>
        <w:t>统 制 〔2019〕200号</w:t>
      </w:r>
    </w:p>
    <w:p w:rsidR="00905341" w:rsidRDefault="00CE4061">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登记注册类型：□□□</w:t>
      </w:r>
      <w:r>
        <w:rPr>
          <w:rFonts w:ascii="宋体" w:hAnsi="宋体" w:cs="宋体" w:hint="eastAsia"/>
          <w:color w:val="000000"/>
          <w:kern w:val="0"/>
          <w:sz w:val="18"/>
          <w:szCs w:val="18"/>
        </w:rPr>
        <w:t xml:space="preserve">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年　　季度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有效期至：</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月</w:t>
      </w:r>
    </w:p>
    <w:p w:rsidR="00905341" w:rsidRDefault="00905341">
      <w:pPr>
        <w:widowControl/>
        <w:tabs>
          <w:tab w:val="left" w:pos="6750"/>
        </w:tabs>
        <w:spacing w:line="40" w:lineRule="exact"/>
        <w:jc w:val="left"/>
        <w:textAlignment w:val="center"/>
        <w:rPr>
          <w:rFonts w:ascii="宋体" w:cs="宋体"/>
          <w:kern w:val="0"/>
          <w:sz w:val="18"/>
          <w:szCs w:val="18"/>
        </w:rPr>
      </w:pPr>
    </w:p>
    <w:tbl>
      <w:tblPr>
        <w:tblW w:w="949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58"/>
        <w:gridCol w:w="706"/>
        <w:gridCol w:w="706"/>
        <w:gridCol w:w="706"/>
        <w:gridCol w:w="882"/>
        <w:gridCol w:w="882"/>
        <w:gridCol w:w="882"/>
        <w:gridCol w:w="882"/>
        <w:gridCol w:w="1365"/>
        <w:gridCol w:w="1423"/>
      </w:tblGrid>
      <w:tr w:rsidR="00905341">
        <w:trPr>
          <w:cantSplit/>
          <w:trHeight w:val="454"/>
        </w:trPr>
        <w:tc>
          <w:tcPr>
            <w:tcW w:w="1058" w:type="dxa"/>
            <w:vMerge w:val="restart"/>
            <w:tcBorders>
              <w:top w:val="single" w:sz="8" w:space="0" w:color="auto"/>
              <w:left w:val="nil"/>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项目名称</w:t>
            </w:r>
          </w:p>
        </w:tc>
        <w:tc>
          <w:tcPr>
            <w:tcW w:w="706" w:type="dxa"/>
            <w:vMerge w:val="restart"/>
            <w:tcBorders>
              <w:top w:val="single" w:sz="8"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项目代码</w:t>
            </w:r>
          </w:p>
        </w:tc>
        <w:tc>
          <w:tcPr>
            <w:tcW w:w="706" w:type="dxa"/>
            <w:vMerge w:val="restart"/>
            <w:tcBorders>
              <w:top w:val="single" w:sz="8" w:space="0" w:color="auto"/>
              <w:left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规格特征</w:t>
            </w:r>
          </w:p>
        </w:tc>
        <w:tc>
          <w:tcPr>
            <w:tcW w:w="706" w:type="dxa"/>
            <w:vMerge w:val="restart"/>
            <w:tcBorders>
              <w:top w:val="single" w:sz="8"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计量单位</w:t>
            </w:r>
          </w:p>
        </w:tc>
        <w:tc>
          <w:tcPr>
            <w:tcW w:w="3528" w:type="dxa"/>
            <w:gridSpan w:val="4"/>
            <w:tcBorders>
              <w:top w:val="single" w:sz="8"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firstLine="482"/>
              <w:jc w:val="center"/>
              <w:rPr>
                <w:rFonts w:ascii="宋体" w:hAnsi="宋体" w:cs="宋体"/>
                <w:color w:val="000000"/>
                <w:kern w:val="0"/>
                <w:sz w:val="18"/>
                <w:szCs w:val="18"/>
              </w:rPr>
            </w:pPr>
            <w:r>
              <w:rPr>
                <w:rFonts w:ascii="宋体" w:hAnsi="宋体" w:cs="宋体" w:hint="eastAsia"/>
                <w:color w:val="000000"/>
                <w:kern w:val="0"/>
                <w:sz w:val="18"/>
                <w:szCs w:val="18"/>
              </w:rPr>
              <w:t>报告季价格（元）</w:t>
            </w:r>
          </w:p>
        </w:tc>
        <w:tc>
          <w:tcPr>
            <w:tcW w:w="1365" w:type="dxa"/>
            <w:vMerge w:val="restart"/>
            <w:tcBorders>
              <w:top w:val="single" w:sz="8" w:space="0" w:color="auto"/>
              <w:left w:val="single" w:sz="4" w:space="0" w:color="auto"/>
              <w:right w:val="single" w:sz="4" w:space="0" w:color="auto"/>
            </w:tcBorders>
            <w:vAlign w:val="center"/>
          </w:tcPr>
          <w:p w:rsidR="00905341" w:rsidRDefault="00CE4061">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上季</w:t>
            </w:r>
            <w:r>
              <w:rPr>
                <w:rFonts w:ascii="宋体" w:hAnsi="宋体" w:cs="宋体" w:hint="eastAsia"/>
                <w:color w:val="000000"/>
                <w:kern w:val="0"/>
                <w:sz w:val="18"/>
                <w:szCs w:val="18"/>
              </w:rPr>
              <w:t>价格</w:t>
            </w:r>
          </w:p>
          <w:p w:rsidR="00905341" w:rsidRDefault="00CE4061">
            <w:pPr>
              <w:widowControl/>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（元）</w:t>
            </w:r>
          </w:p>
        </w:tc>
        <w:tc>
          <w:tcPr>
            <w:tcW w:w="1422" w:type="dxa"/>
            <w:vMerge w:val="restart"/>
            <w:tcBorders>
              <w:top w:val="single" w:sz="8" w:space="0" w:color="auto"/>
              <w:left w:val="single" w:sz="4" w:space="0" w:color="auto"/>
              <w:bottom w:val="single" w:sz="4" w:space="0" w:color="auto"/>
              <w:right w:val="nil"/>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简述价格</w:t>
            </w:r>
          </w:p>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变动原因</w:t>
            </w:r>
          </w:p>
        </w:tc>
      </w:tr>
      <w:tr w:rsidR="00905341">
        <w:trPr>
          <w:cantSplit/>
          <w:trHeight w:val="454"/>
        </w:trPr>
        <w:tc>
          <w:tcPr>
            <w:tcW w:w="1058" w:type="dxa"/>
            <w:vMerge/>
            <w:tcBorders>
              <w:top w:val="single" w:sz="8" w:space="0" w:color="auto"/>
              <w:left w:val="nil"/>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06" w:type="dxa"/>
            <w:vMerge/>
            <w:tcBorders>
              <w:top w:val="single" w:sz="8" w:space="0" w:color="auto"/>
              <w:left w:val="single" w:sz="4" w:space="0" w:color="auto"/>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06" w:type="dxa"/>
            <w:vMerge/>
            <w:tcBorders>
              <w:left w:val="single" w:sz="4" w:space="0" w:color="auto"/>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706" w:type="dxa"/>
            <w:vMerge/>
            <w:tcBorders>
              <w:top w:val="single" w:sz="8" w:space="0" w:color="auto"/>
              <w:left w:val="single" w:sz="4" w:space="0" w:color="auto"/>
              <w:bottom w:val="single" w:sz="4" w:space="0" w:color="auto"/>
              <w:right w:val="single" w:sz="4" w:space="0" w:color="auto"/>
            </w:tcBorders>
            <w:vAlign w:val="center"/>
          </w:tcPr>
          <w:p w:rsidR="00905341" w:rsidRDefault="00905341">
            <w:pPr>
              <w:widowControl/>
              <w:spacing w:line="300" w:lineRule="exact"/>
              <w:jc w:val="left"/>
              <w:rPr>
                <w:rFonts w:ascii="宋体" w:hAnsi="宋体" w:cs="宋体"/>
                <w:color w:val="000000"/>
                <w:kern w:val="0"/>
                <w:sz w:val="18"/>
                <w:szCs w:val="18"/>
              </w:rPr>
            </w:pP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1</w:t>
            </w:r>
            <w:r>
              <w:rPr>
                <w:rFonts w:ascii="宋体" w:hAnsi="宋体" w:cs="宋体" w:hint="eastAsia"/>
                <w:color w:val="000000"/>
                <w:kern w:val="0"/>
                <w:sz w:val="18"/>
                <w:szCs w:val="18"/>
              </w:rPr>
              <w:t>月</w:t>
            </w: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2</w:t>
            </w:r>
            <w:r>
              <w:rPr>
                <w:rFonts w:ascii="宋体" w:hAnsi="宋体" w:cs="宋体" w:hint="eastAsia"/>
                <w:color w:val="000000"/>
                <w:kern w:val="0"/>
                <w:sz w:val="18"/>
                <w:szCs w:val="18"/>
              </w:rPr>
              <w:t>月</w:t>
            </w: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ind w:left="2" w:hanging="2"/>
              <w:jc w:val="center"/>
              <w:rPr>
                <w:rFonts w:ascii="宋体" w:hAnsi="宋体" w:cs="宋体"/>
                <w:color w:val="000000"/>
                <w:kern w:val="0"/>
                <w:sz w:val="18"/>
                <w:szCs w:val="18"/>
              </w:rPr>
            </w:pPr>
            <w:r>
              <w:rPr>
                <w:rFonts w:ascii="宋体" w:hAnsi="宋体" w:cs="宋体" w:hint="eastAsia"/>
                <w:color w:val="000000"/>
                <w:kern w:val="0"/>
                <w:sz w:val="18"/>
                <w:szCs w:val="18"/>
              </w:rPr>
              <w:t>第</w:t>
            </w:r>
            <w:r>
              <w:rPr>
                <w:rFonts w:ascii="宋体" w:hAnsi="宋体" w:cs="宋体" w:hint="eastAsia"/>
                <w:color w:val="000000"/>
                <w:kern w:val="0"/>
                <w:sz w:val="18"/>
                <w:szCs w:val="18"/>
              </w:rPr>
              <w:t>3</w:t>
            </w:r>
            <w:r>
              <w:rPr>
                <w:rFonts w:ascii="宋体" w:hAnsi="宋体" w:cs="宋体" w:hint="eastAsia"/>
                <w:color w:val="000000"/>
                <w:kern w:val="0"/>
                <w:sz w:val="18"/>
                <w:szCs w:val="18"/>
              </w:rPr>
              <w:t>月</w:t>
            </w: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00" w:lineRule="exact"/>
              <w:jc w:val="center"/>
              <w:rPr>
                <w:rFonts w:ascii="宋体" w:hAnsi="宋体" w:cs="宋体"/>
                <w:color w:val="000000"/>
                <w:kern w:val="0"/>
                <w:sz w:val="18"/>
                <w:szCs w:val="18"/>
              </w:rPr>
            </w:pPr>
            <w:r>
              <w:rPr>
                <w:rFonts w:ascii="宋体" w:hAnsi="宋体" w:cs="宋体" w:hint="eastAsia"/>
                <w:color w:val="000000"/>
                <w:kern w:val="0"/>
                <w:sz w:val="18"/>
                <w:szCs w:val="18"/>
              </w:rPr>
              <w:t>季平均单价</w:t>
            </w:r>
          </w:p>
        </w:tc>
        <w:tc>
          <w:tcPr>
            <w:tcW w:w="1365" w:type="dxa"/>
            <w:vMerge/>
            <w:tcBorders>
              <w:left w:val="single" w:sz="4" w:space="0" w:color="auto"/>
              <w:bottom w:val="single" w:sz="4" w:space="0" w:color="auto"/>
              <w:right w:val="single" w:sz="4" w:space="0" w:color="auto"/>
            </w:tcBorders>
            <w:vAlign w:val="center"/>
          </w:tcPr>
          <w:p w:rsidR="00905341" w:rsidRDefault="00905341">
            <w:pPr>
              <w:widowControl/>
              <w:spacing w:line="300" w:lineRule="exact"/>
              <w:jc w:val="center"/>
              <w:rPr>
                <w:rFonts w:ascii="宋体" w:hAnsi="宋体" w:cs="宋体"/>
                <w:color w:val="000000"/>
                <w:kern w:val="0"/>
                <w:sz w:val="18"/>
                <w:szCs w:val="18"/>
              </w:rPr>
            </w:pPr>
          </w:p>
        </w:tc>
        <w:tc>
          <w:tcPr>
            <w:tcW w:w="1422" w:type="dxa"/>
            <w:vMerge/>
            <w:tcBorders>
              <w:top w:val="single" w:sz="8" w:space="0" w:color="auto"/>
              <w:left w:val="single" w:sz="4" w:space="0" w:color="auto"/>
              <w:bottom w:val="single" w:sz="4" w:space="0" w:color="auto"/>
              <w:right w:val="nil"/>
            </w:tcBorders>
            <w:vAlign w:val="center"/>
          </w:tcPr>
          <w:p w:rsidR="00905341" w:rsidRDefault="00905341">
            <w:pPr>
              <w:widowControl/>
              <w:spacing w:line="300" w:lineRule="exact"/>
              <w:jc w:val="left"/>
              <w:rPr>
                <w:rFonts w:ascii="宋体" w:hAnsi="宋体" w:cs="宋体"/>
                <w:color w:val="000000"/>
                <w:kern w:val="0"/>
                <w:sz w:val="18"/>
                <w:szCs w:val="18"/>
              </w:rPr>
            </w:pPr>
          </w:p>
        </w:tc>
      </w:tr>
      <w:tr w:rsidR="00905341">
        <w:trPr>
          <w:trHeight w:val="340"/>
        </w:trPr>
        <w:tc>
          <w:tcPr>
            <w:tcW w:w="1058" w:type="dxa"/>
            <w:tcBorders>
              <w:top w:val="single" w:sz="4" w:space="0" w:color="auto"/>
              <w:left w:val="nil"/>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甲</w:t>
            </w:r>
          </w:p>
        </w:tc>
        <w:tc>
          <w:tcPr>
            <w:tcW w:w="706"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乙</w:t>
            </w:r>
          </w:p>
        </w:tc>
        <w:tc>
          <w:tcPr>
            <w:tcW w:w="706"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丙</w:t>
            </w:r>
          </w:p>
        </w:tc>
        <w:tc>
          <w:tcPr>
            <w:tcW w:w="706"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丁</w:t>
            </w: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1</w:t>
            </w: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2</w:t>
            </w: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3</w:t>
            </w:r>
          </w:p>
        </w:tc>
        <w:tc>
          <w:tcPr>
            <w:tcW w:w="882"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4</w:t>
            </w:r>
          </w:p>
        </w:tc>
        <w:tc>
          <w:tcPr>
            <w:tcW w:w="1365" w:type="dxa"/>
            <w:tcBorders>
              <w:top w:val="single" w:sz="4" w:space="0" w:color="auto"/>
              <w:left w:val="single" w:sz="4" w:space="0" w:color="auto"/>
              <w:bottom w:val="single" w:sz="4" w:space="0" w:color="auto"/>
              <w:right w:val="single" w:sz="4" w:space="0" w:color="auto"/>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5</w:t>
            </w:r>
          </w:p>
        </w:tc>
        <w:tc>
          <w:tcPr>
            <w:tcW w:w="1422" w:type="dxa"/>
            <w:tcBorders>
              <w:top w:val="single" w:sz="4" w:space="0" w:color="auto"/>
              <w:left w:val="single" w:sz="4" w:space="0" w:color="auto"/>
              <w:bottom w:val="single" w:sz="4" w:space="0" w:color="auto"/>
              <w:right w:val="nil"/>
            </w:tcBorders>
            <w:vAlign w:val="center"/>
          </w:tcPr>
          <w:p w:rsidR="00905341" w:rsidRDefault="00CE4061">
            <w:pPr>
              <w:widowControl/>
              <w:adjustRightInd w:val="0"/>
              <w:snapToGrid w:val="0"/>
              <w:spacing w:line="360" w:lineRule="exact"/>
              <w:jc w:val="center"/>
              <w:rPr>
                <w:rFonts w:ascii="宋体" w:hAnsi="宋体" w:cs="宋体"/>
                <w:color w:val="000000"/>
                <w:kern w:val="0"/>
                <w:sz w:val="18"/>
                <w:szCs w:val="18"/>
              </w:rPr>
            </w:pPr>
            <w:r>
              <w:rPr>
                <w:rFonts w:ascii="宋体" w:hAnsi="宋体" w:cs="宋体" w:hint="eastAsia"/>
                <w:color w:val="000000"/>
                <w:kern w:val="0"/>
                <w:sz w:val="18"/>
                <w:szCs w:val="18"/>
              </w:rPr>
              <w:t>戊</w:t>
            </w:r>
          </w:p>
        </w:tc>
      </w:tr>
      <w:tr w:rsidR="00905341">
        <w:trPr>
          <w:trHeight w:val="1224"/>
        </w:trPr>
        <w:tc>
          <w:tcPr>
            <w:tcW w:w="1058" w:type="dxa"/>
            <w:tcBorders>
              <w:top w:val="single" w:sz="4" w:space="0" w:color="auto"/>
              <w:left w:val="nil"/>
              <w:bottom w:val="single" w:sz="8" w:space="0" w:color="auto"/>
              <w:right w:val="single" w:sz="4" w:space="0" w:color="auto"/>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06" w:type="dxa"/>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706" w:type="dxa"/>
            <w:tcBorders>
              <w:top w:val="single" w:sz="4" w:space="0" w:color="auto"/>
              <w:left w:val="single" w:sz="4" w:space="0" w:color="auto"/>
              <w:bottom w:val="single" w:sz="8" w:space="0" w:color="auto"/>
              <w:right w:val="nil"/>
            </w:tcBorders>
          </w:tcPr>
          <w:p w:rsidR="00905341" w:rsidRDefault="00905341">
            <w:pPr>
              <w:widowControl/>
              <w:adjustRightInd w:val="0"/>
              <w:snapToGrid w:val="0"/>
              <w:spacing w:line="360" w:lineRule="exact"/>
              <w:ind w:firstLine="482"/>
              <w:jc w:val="left"/>
              <w:rPr>
                <w:rFonts w:ascii="宋体" w:hAnsi="宋体" w:cs="宋体"/>
                <w:color w:val="000000"/>
                <w:kern w:val="0"/>
                <w:sz w:val="18"/>
                <w:szCs w:val="18"/>
              </w:rPr>
            </w:pPr>
          </w:p>
        </w:tc>
        <w:tc>
          <w:tcPr>
            <w:tcW w:w="706" w:type="dxa"/>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c>
          <w:tcPr>
            <w:tcW w:w="6316" w:type="dxa"/>
            <w:gridSpan w:val="6"/>
            <w:tcBorders>
              <w:top w:val="single" w:sz="4" w:space="0" w:color="auto"/>
              <w:left w:val="single" w:sz="4" w:space="0" w:color="auto"/>
              <w:bottom w:val="single" w:sz="8" w:space="0" w:color="auto"/>
              <w:right w:val="nil"/>
            </w:tcBorders>
          </w:tcPr>
          <w:p w:rsidR="00905341" w:rsidRDefault="00CE4061">
            <w:pPr>
              <w:widowControl/>
              <w:adjustRightInd w:val="0"/>
              <w:snapToGrid w:val="0"/>
              <w:spacing w:line="360" w:lineRule="exact"/>
              <w:ind w:firstLine="482"/>
              <w:jc w:val="left"/>
              <w:rPr>
                <w:rFonts w:ascii="宋体" w:hAnsi="宋体" w:cs="宋体"/>
                <w:color w:val="000000"/>
                <w:kern w:val="0"/>
                <w:sz w:val="18"/>
                <w:szCs w:val="18"/>
              </w:rPr>
            </w:pPr>
            <w:r>
              <w:rPr>
                <w:rFonts w:ascii="宋体" w:hAnsi="宋体" w:cs="宋体"/>
                <w:color w:val="000000"/>
                <w:kern w:val="0"/>
                <w:sz w:val="18"/>
                <w:szCs w:val="18"/>
              </w:rPr>
              <w:t> </w:t>
            </w:r>
          </w:p>
        </w:tc>
      </w:tr>
    </w:tbl>
    <w:p w:rsidR="00905341" w:rsidRDefault="00CE4061">
      <w:pPr>
        <w:widowControl/>
        <w:tabs>
          <w:tab w:val="left" w:pos="2760"/>
          <w:tab w:val="left" w:pos="2975"/>
          <w:tab w:val="left" w:pos="3400"/>
          <w:tab w:val="left" w:pos="4815"/>
          <w:tab w:val="left" w:pos="5100"/>
          <w:tab w:val="left" w:pos="6480"/>
        </w:tabs>
        <w:spacing w:line="360" w:lineRule="exact"/>
        <w:textAlignment w:val="center"/>
        <w:rPr>
          <w:rFonts w:ascii="宋体" w:cs="宋体"/>
          <w:kern w:val="0"/>
          <w:sz w:val="18"/>
          <w:szCs w:val="18"/>
        </w:rPr>
      </w:pPr>
      <w:r>
        <w:rPr>
          <w:rFonts w:ascii="宋体" w:hAnsi="宋体" w:cs="宋体" w:hint="eastAsia"/>
          <w:kern w:val="0"/>
          <w:sz w:val="18"/>
          <w:szCs w:val="18"/>
        </w:rPr>
        <w:t xml:space="preserve">单位负责人：　　</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统计负责人：</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填表人：　</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电话：　　</w:t>
      </w:r>
      <w:r>
        <w:rPr>
          <w:rFonts w:ascii="宋体" w:hAnsi="宋体" w:cs="宋体"/>
          <w:kern w:val="0"/>
          <w:sz w:val="18"/>
          <w:szCs w:val="18"/>
        </w:rPr>
        <w:t xml:space="preserve"> </w:t>
      </w:r>
      <w:r>
        <w:rPr>
          <w:rFonts w:ascii="宋体" w:hAnsi="宋体" w:cs="宋体" w:hint="eastAsia"/>
          <w:kern w:val="0"/>
          <w:sz w:val="18"/>
          <w:szCs w:val="18"/>
        </w:rPr>
        <w:t xml:space="preserve">　报出日期：</w:t>
      </w:r>
      <w:r>
        <w:rPr>
          <w:rFonts w:ascii="宋体" w:hAnsi="宋体" w:cs="宋体" w:hint="eastAsia"/>
          <w:kern w:val="0"/>
          <w:sz w:val="18"/>
          <w:szCs w:val="18"/>
        </w:rPr>
        <w:t>20</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年　月　日</w:t>
      </w:r>
    </w:p>
    <w:p w:rsidR="00905341" w:rsidRDefault="00905341">
      <w:pPr>
        <w:widowControl/>
        <w:tabs>
          <w:tab w:val="left" w:pos="2760"/>
          <w:tab w:val="left" w:pos="2975"/>
          <w:tab w:val="left" w:pos="3400"/>
          <w:tab w:val="left" w:pos="4815"/>
          <w:tab w:val="left" w:pos="5100"/>
          <w:tab w:val="left" w:pos="6480"/>
        </w:tabs>
        <w:spacing w:line="360" w:lineRule="exact"/>
        <w:ind w:left="360" w:hanging="360"/>
        <w:jc w:val="left"/>
        <w:textAlignment w:val="center"/>
        <w:rPr>
          <w:rFonts w:ascii="宋体" w:cs="宋体"/>
          <w:kern w:val="0"/>
          <w:sz w:val="18"/>
          <w:szCs w:val="18"/>
        </w:rPr>
      </w:pPr>
    </w:p>
    <w:p w:rsidR="00905341" w:rsidRDefault="00CE4061">
      <w:pPr>
        <w:widowControl/>
        <w:textAlignment w:val="center"/>
        <w:rPr>
          <w:rFonts w:ascii="宋体" w:cs="Arial Unicode MS"/>
          <w:kern w:val="0"/>
          <w:sz w:val="18"/>
          <w:szCs w:val="18"/>
        </w:rPr>
      </w:pPr>
      <w:r>
        <w:rPr>
          <w:rFonts w:ascii="宋体" w:hAnsi="宋体" w:cs="Arial Unicode MS" w:hint="eastAsia"/>
          <w:kern w:val="0"/>
          <w:sz w:val="18"/>
          <w:szCs w:val="18"/>
        </w:rPr>
        <w:t>说明：</w:t>
      </w:r>
      <w:r>
        <w:rPr>
          <w:rFonts w:ascii="宋体" w:hAnsi="宋体" w:cs="Arial Unicode MS"/>
          <w:kern w:val="0"/>
          <w:sz w:val="18"/>
          <w:szCs w:val="18"/>
        </w:rPr>
        <w:t>1.</w:t>
      </w:r>
      <w:r>
        <w:rPr>
          <w:rFonts w:ascii="宋体" w:hAnsi="宋体" w:cs="Arial Unicode MS" w:hint="eastAsia"/>
          <w:kern w:val="0"/>
          <w:sz w:val="18"/>
          <w:szCs w:val="18"/>
        </w:rPr>
        <w:t>统计范围：选中的大型重点运输企业。</w:t>
      </w:r>
    </w:p>
    <w:p w:rsidR="00905341" w:rsidRDefault="00CE4061">
      <w:pPr>
        <w:pStyle w:val="font6"/>
        <w:spacing w:before="0" w:beforeAutospacing="0" w:after="0" w:afterAutospacing="0" w:line="360" w:lineRule="exact"/>
        <w:ind w:left="720" w:hangingChars="400" w:hanging="720"/>
        <w:textAlignment w:val="center"/>
        <w:rPr>
          <w:rFonts w:hint="default"/>
        </w:rPr>
      </w:pPr>
      <w:r>
        <w:t xml:space="preserve">      </w:t>
      </w:r>
      <w:r>
        <w:rPr>
          <w:color w:val="000000"/>
        </w:rPr>
        <w:t>2.</w:t>
      </w:r>
      <w:r>
        <w:rPr>
          <w:color w:val="000000"/>
        </w:rPr>
        <w:t>报送时间：季末月</w:t>
      </w:r>
      <w:r>
        <w:rPr>
          <w:color w:val="000000"/>
        </w:rPr>
        <w:t>24</w:t>
      </w:r>
      <w:r>
        <w:rPr>
          <w:color w:val="000000"/>
        </w:rPr>
        <w:t>日前。</w:t>
      </w:r>
    </w:p>
    <w:p w:rsidR="00905341" w:rsidRDefault="00CE4061">
      <w:pPr>
        <w:pStyle w:val="font6"/>
        <w:spacing w:before="0" w:beforeAutospacing="0" w:after="0" w:afterAutospacing="0" w:line="360" w:lineRule="exact"/>
        <w:textAlignment w:val="center"/>
        <w:rPr>
          <w:rFonts w:hint="default"/>
        </w:rPr>
      </w:pPr>
      <w:r>
        <w:t xml:space="preserve">      3.</w:t>
      </w:r>
      <w:r>
        <w:t>项目名称按照《道路运输业调查项目目录》填写。</w:t>
      </w:r>
    </w:p>
    <w:p w:rsidR="00905341" w:rsidRDefault="00CE4061">
      <w:pPr>
        <w:pStyle w:val="font6"/>
        <w:spacing w:before="0" w:beforeAutospacing="0" w:after="0" w:afterAutospacing="0" w:line="360" w:lineRule="exact"/>
        <w:ind w:leftChars="258" w:left="722" w:hangingChars="100" w:hanging="180"/>
        <w:rPr>
          <w:rFonts w:hint="default"/>
          <w:color w:val="000000"/>
        </w:rPr>
      </w:pPr>
      <w:r>
        <w:rPr>
          <w:color w:val="000000"/>
        </w:rPr>
        <w:t>4.</w:t>
      </w:r>
      <w:r>
        <w:rPr>
          <w:color w:val="000000"/>
        </w:rPr>
        <w:t>若运输条件未发生变化，请按发生价格如实填报；若发生变化，请将基期单价作相应调整，以保证与报告期</w:t>
      </w:r>
    </w:p>
    <w:p w:rsidR="00905341" w:rsidRDefault="00CE4061">
      <w:pPr>
        <w:pStyle w:val="font6"/>
        <w:spacing w:before="0" w:beforeAutospacing="0" w:after="0" w:afterAutospacing="0" w:line="360" w:lineRule="exact"/>
        <w:ind w:firstLineChars="300" w:firstLine="540"/>
        <w:textAlignment w:val="center"/>
        <w:rPr>
          <w:rFonts w:hint="default"/>
          <w:color w:val="000000"/>
        </w:rPr>
      </w:pPr>
      <w:r>
        <w:rPr>
          <w:color w:val="000000"/>
        </w:rPr>
        <w:t>价格同质可比，同时要在台帐中记录。</w:t>
      </w:r>
    </w:p>
    <w:p w:rsidR="00905341" w:rsidRDefault="00CE4061">
      <w:pPr>
        <w:pStyle w:val="font6"/>
        <w:spacing w:before="0" w:beforeAutospacing="0" w:after="0" w:afterAutospacing="0" w:line="360" w:lineRule="exact"/>
        <w:ind w:firstLineChars="300" w:firstLine="540"/>
        <w:textAlignment w:val="center"/>
        <w:rPr>
          <w:rFonts w:hint="default"/>
        </w:rPr>
      </w:pPr>
      <w:r>
        <w:t>5.</w:t>
      </w:r>
      <w:r>
        <w:t>审核关系：</w:t>
      </w:r>
      <w:r>
        <w:t>4=(1+2+3)/3</w:t>
      </w:r>
      <w:r>
        <w:t>。</w:t>
      </w: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CE4061">
      <w:pPr>
        <w:jc w:val="center"/>
        <w:outlineLvl w:val="2"/>
        <w:rPr>
          <w:rFonts w:ascii="Cambria Math" w:hAnsi="Cambria Math"/>
          <w:sz w:val="32"/>
          <w:szCs w:val="32"/>
        </w:rPr>
      </w:pPr>
      <w:bookmarkStart w:id="35" w:name="_Toc498614793"/>
      <w:r>
        <w:rPr>
          <w:rFonts w:ascii="Cambria Math" w:hAnsi="Cambria Math" w:hint="eastAsia"/>
          <w:sz w:val="32"/>
          <w:szCs w:val="32"/>
        </w:rPr>
        <w:lastRenderedPageBreak/>
        <w:t>快递服务协议客户价格调查表</w:t>
      </w:r>
      <w:bookmarkEnd w:id="35"/>
    </w:p>
    <w:p w:rsidR="00905341" w:rsidRDefault="00905341">
      <w:pPr>
        <w:widowControl/>
        <w:tabs>
          <w:tab w:val="left" w:pos="0"/>
          <w:tab w:val="left" w:pos="8789"/>
        </w:tabs>
        <w:adjustRightInd w:val="0"/>
        <w:snapToGrid w:val="0"/>
        <w:spacing w:line="300" w:lineRule="exact"/>
        <w:jc w:val="left"/>
        <w:rPr>
          <w:rFonts w:ascii="宋体" w:hAnsi="宋体" w:cs="宋体"/>
          <w:color w:val="000000"/>
          <w:kern w:val="0"/>
          <w:sz w:val="18"/>
          <w:szCs w:val="18"/>
        </w:rPr>
      </w:pPr>
    </w:p>
    <w:p w:rsidR="00905341" w:rsidRDefault="00CE4061">
      <w:pPr>
        <w:widowControl/>
        <w:tabs>
          <w:tab w:val="left" w:pos="0"/>
          <w:tab w:val="left" w:pos="8789"/>
        </w:tabs>
        <w:adjustRightInd w:val="0"/>
        <w:snapToGrid w:val="0"/>
        <w:spacing w:line="300" w:lineRule="exact"/>
        <w:jc w:val="left"/>
        <w:rPr>
          <w:rFonts w:ascii="宋体" w:hAnsi="宋体" w:cs="宋体"/>
          <w:color w:val="000000"/>
          <w:kern w:val="0"/>
          <w:sz w:val="18"/>
          <w:szCs w:val="18"/>
        </w:rPr>
      </w:pPr>
      <w:r>
        <w:rPr>
          <w:rFonts w:ascii="宋体" w:hAnsi="宋体" w:cs="宋体"/>
          <w:color w:val="000000"/>
          <w:kern w:val="0"/>
          <w:sz w:val="18"/>
          <w:szCs w:val="18"/>
        </w:rPr>
        <w:t>区</w:t>
      </w:r>
      <w:r>
        <w:rPr>
          <w:rFonts w:ascii="宋体" w:hAnsi="宋体" w:cs="宋体"/>
          <w:color w:val="000000"/>
          <w:kern w:val="0"/>
          <w:sz w:val="18"/>
          <w:szCs w:val="18"/>
        </w:rPr>
        <w:t xml:space="preserve"> </w:t>
      </w:r>
      <w:r>
        <w:rPr>
          <w:rFonts w:ascii="宋体" w:hAnsi="宋体" w:cs="宋体"/>
          <w:color w:val="000000"/>
          <w:kern w:val="0"/>
          <w:sz w:val="18"/>
          <w:szCs w:val="18"/>
        </w:rPr>
        <w:t>划</w:t>
      </w:r>
      <w:r>
        <w:rPr>
          <w:rFonts w:ascii="宋体" w:hAnsi="宋体" w:cs="宋体"/>
          <w:color w:val="000000"/>
          <w:kern w:val="0"/>
          <w:sz w:val="18"/>
          <w:szCs w:val="18"/>
        </w:rPr>
        <w:t xml:space="preserve">  </w:t>
      </w:r>
      <w:r>
        <w:rPr>
          <w:rFonts w:ascii="宋体" w:hAnsi="宋体" w:cs="宋体"/>
          <w:color w:val="000000"/>
          <w:kern w:val="0"/>
          <w:sz w:val="18"/>
          <w:szCs w:val="18"/>
        </w:rPr>
        <w:t>代</w:t>
      </w:r>
      <w:r>
        <w:rPr>
          <w:rFonts w:ascii="宋体" w:hAnsi="宋体" w:cs="宋体"/>
          <w:color w:val="000000"/>
          <w:kern w:val="0"/>
          <w:sz w:val="18"/>
          <w:szCs w:val="18"/>
        </w:rPr>
        <w:t xml:space="preserve"> </w:t>
      </w:r>
      <w:r>
        <w:rPr>
          <w:rFonts w:ascii="宋体" w:hAnsi="宋体" w:cs="宋体"/>
          <w:color w:val="000000"/>
          <w:kern w:val="0"/>
          <w:sz w:val="18"/>
          <w:szCs w:val="18"/>
        </w:rPr>
        <w:t>码：</w:t>
      </w:r>
      <w:r>
        <w:rPr>
          <w:rFonts w:ascii="宋体" w:hAnsi="宋体" w:cs="宋体"/>
          <w:color w:val="000000"/>
          <w:kern w:val="0"/>
          <w:sz w:val="18"/>
          <w:szCs w:val="18"/>
        </w:rPr>
        <w:t>□□□□□□</w:t>
      </w:r>
      <w:proofErr w:type="gramStart"/>
      <w:r>
        <w:rPr>
          <w:rFonts w:ascii="宋体" w:hAnsi="宋体" w:cs="宋体" w:hint="eastAsia"/>
          <w:color w:val="000000"/>
          <w:kern w:val="0"/>
          <w:sz w:val="18"/>
          <w:szCs w:val="18"/>
        </w:rPr>
        <w:t xml:space="preserve">　　　　　　　　</w:t>
      </w:r>
      <w:proofErr w:type="gramEnd"/>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表</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号：</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V    2    1    3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表</w:t>
      </w:r>
    </w:p>
    <w:p w:rsidR="00905341" w:rsidRDefault="00CE4061">
      <w:pPr>
        <w:pStyle w:val="font6"/>
        <w:spacing w:before="0" w:beforeAutospacing="0" w:after="0" w:afterAutospacing="0" w:line="300" w:lineRule="exact"/>
        <w:jc w:val="both"/>
        <w:rPr>
          <w:rFonts w:hint="default"/>
          <w:color w:val="000000"/>
        </w:rPr>
      </w:pPr>
      <w:r>
        <w:rPr>
          <w:rFonts w:cs="宋体"/>
          <w:color w:val="000000"/>
        </w:rPr>
        <w:t>组织机构代码：□□□□□□□□</w:t>
      </w:r>
      <w:r>
        <w:rPr>
          <w:rFonts w:cs="宋体"/>
          <w:color w:val="000000"/>
        </w:rPr>
        <w:t>-</w:t>
      </w:r>
      <w:r>
        <w:rPr>
          <w:rFonts w:cs="宋体"/>
          <w:color w:val="000000"/>
        </w:rPr>
        <w:t>□</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rFonts w:cs="宋体"/>
          <w:color w:val="000000"/>
        </w:rPr>
        <w:t xml:space="preserve"> </w:t>
      </w:r>
      <w:r>
        <w:rPr>
          <w:rFonts w:cs="宋体" w:hint="default"/>
          <w:color w:val="000000"/>
        </w:rPr>
        <w:t xml:space="preserve">   </w:t>
      </w:r>
      <w:r>
        <w:rPr>
          <w:color w:val="000000"/>
        </w:rPr>
        <w:t>制定机关：国家统计局上海调查总队</w:t>
      </w:r>
    </w:p>
    <w:p w:rsidR="00905341" w:rsidRDefault="00CE4061">
      <w:pPr>
        <w:pStyle w:val="font6"/>
        <w:spacing w:before="0" w:beforeAutospacing="0" w:after="0" w:afterAutospacing="0" w:line="300" w:lineRule="exact"/>
        <w:ind w:rightChars="-203" w:right="-426"/>
        <w:rPr>
          <w:rFonts w:hint="default"/>
          <w:color w:val="000000"/>
        </w:rPr>
      </w:pPr>
      <w:r>
        <w:t>统一社会信用代码：□□□□□□□□□□□□□□□□□□</w:t>
      </w:r>
      <w:r>
        <w:rPr>
          <w:color w:val="000000"/>
        </w:rPr>
        <w:t xml:space="preserve">                                                                                         </w:t>
      </w:r>
    </w:p>
    <w:p w:rsidR="00905341" w:rsidRDefault="00CE4061">
      <w:pPr>
        <w:pStyle w:val="font6"/>
        <w:spacing w:before="0" w:beforeAutospacing="0" w:after="0" w:afterAutospacing="0" w:line="300" w:lineRule="exact"/>
        <w:rPr>
          <w:rFonts w:hint="default"/>
          <w:color w:val="000000"/>
        </w:rPr>
      </w:pPr>
      <w:r>
        <w:rPr>
          <w:rFonts w:cs="宋体"/>
          <w:color w:val="000000"/>
        </w:rPr>
        <w:t xml:space="preserve">单位详细名称：　　　　　</w:t>
      </w:r>
      <w:r>
        <w:rPr>
          <w:rFonts w:cs="宋体"/>
          <w:color w:val="000000"/>
        </w:rPr>
        <w:t xml:space="preserve">  </w:t>
      </w:r>
      <w:r>
        <w:rPr>
          <w:rFonts w:cs="宋体"/>
          <w:color w:val="000000"/>
        </w:rPr>
        <w:t xml:space="preserve">　</w:t>
      </w:r>
      <w:r>
        <w:rPr>
          <w:rFonts w:cs="宋体"/>
          <w:color w:val="000000"/>
        </w:rPr>
        <w:t xml:space="preserve">                                      </w:t>
      </w:r>
      <w:r>
        <w:rPr>
          <w:rFonts w:cs="宋体" w:hint="default"/>
          <w:color w:val="000000"/>
        </w:rPr>
        <w:t xml:space="preserve">     </w:t>
      </w:r>
      <w:r>
        <w:rPr>
          <w:color w:val="000000"/>
        </w:rPr>
        <w:t>批准文号：</w:t>
      </w:r>
      <w:r w:rsidR="00640498">
        <w:rPr>
          <w:color w:val="000000"/>
        </w:rPr>
        <w:t>国</w:t>
      </w:r>
      <w:r w:rsidR="00640498">
        <w:rPr>
          <w:rFonts w:hint="default"/>
          <w:color w:val="000000"/>
        </w:rPr>
        <w:t xml:space="preserve"> </w:t>
      </w:r>
      <w:r w:rsidR="00640498">
        <w:rPr>
          <w:color w:val="000000"/>
        </w:rPr>
        <w:t>统 制 〔2019〕200号</w:t>
      </w:r>
      <w:bookmarkStart w:id="36" w:name="_GoBack"/>
      <w:bookmarkEnd w:id="36"/>
    </w:p>
    <w:p w:rsidR="00905341" w:rsidRDefault="00CE4061">
      <w:pPr>
        <w:widowControl/>
        <w:tabs>
          <w:tab w:val="left" w:pos="0"/>
        </w:tabs>
        <w:adjustRightInd w:val="0"/>
        <w:snapToGrid w:val="0"/>
        <w:spacing w:line="300" w:lineRule="exact"/>
        <w:jc w:val="left"/>
        <w:rPr>
          <w:rFonts w:ascii="宋体" w:hAnsi="宋体" w:cs="宋体"/>
          <w:color w:val="000000"/>
          <w:kern w:val="0"/>
          <w:sz w:val="18"/>
          <w:szCs w:val="18"/>
        </w:rPr>
      </w:pPr>
      <w:r>
        <w:rPr>
          <w:rFonts w:ascii="宋体" w:hAnsi="宋体" w:cs="宋体" w:hint="eastAsia"/>
          <w:color w:val="000000"/>
          <w:kern w:val="0"/>
          <w:sz w:val="18"/>
          <w:szCs w:val="18"/>
        </w:rPr>
        <w:t>登记注册类型：□□□</w:t>
      </w:r>
      <w:r>
        <w:rPr>
          <w:rFonts w:ascii="宋体" w:hAnsi="宋体" w:cs="宋体" w:hint="eastAsia"/>
          <w:color w:val="000000"/>
          <w:kern w:val="0"/>
          <w:sz w:val="18"/>
          <w:szCs w:val="18"/>
        </w:rPr>
        <w:t xml:space="preserve">                </w:t>
      </w:r>
      <w:r>
        <w:rPr>
          <w:rFonts w:ascii="Cambria Math" w:hAnsi="Cambria Math" w:cs="Cambria Math" w:hint="eastAsia"/>
          <w:kern w:val="0"/>
          <w:sz w:val="18"/>
          <w:szCs w:val="21"/>
        </w:rPr>
        <w:t>２０</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年　　季度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hint="eastAsia"/>
          <w:color w:val="000000"/>
          <w:kern w:val="0"/>
          <w:sz w:val="18"/>
          <w:szCs w:val="18"/>
        </w:rPr>
        <w:t>有效期至</w:t>
      </w:r>
      <w:r>
        <w:rPr>
          <w:rFonts w:ascii="宋体" w:hAnsi="宋体" w:cs="宋体" w:hint="eastAsia"/>
          <w:color w:val="000000"/>
          <w:kern w:val="0"/>
          <w:sz w:val="18"/>
          <w:szCs w:val="18"/>
        </w:rPr>
        <w:t>：</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0</w:t>
      </w:r>
      <w:r>
        <w:rPr>
          <w:rFonts w:ascii="宋体" w:hAnsi="宋体" w:cs="宋体"/>
          <w:color w:val="000000"/>
          <w:kern w:val="0"/>
          <w:sz w:val="18"/>
          <w:szCs w:val="18"/>
        </w:rPr>
        <w:t xml:space="preserve">  </w:t>
      </w:r>
      <w:r>
        <w:rPr>
          <w:rFonts w:ascii="宋体" w:hAnsi="宋体" w:cs="宋体" w:hint="eastAsia"/>
          <w:color w:val="000000"/>
          <w:kern w:val="0"/>
          <w:sz w:val="18"/>
          <w:szCs w:val="18"/>
        </w:rPr>
        <w:t>2</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p>
    <w:p w:rsidR="00905341" w:rsidRDefault="00905341">
      <w:pPr>
        <w:widowControl/>
        <w:tabs>
          <w:tab w:val="left" w:pos="6750"/>
        </w:tabs>
        <w:spacing w:line="40" w:lineRule="exact"/>
        <w:jc w:val="left"/>
        <w:textAlignment w:val="center"/>
        <w:rPr>
          <w:rFonts w:ascii="宋体" w:cs="宋体"/>
          <w:kern w:val="0"/>
          <w:sz w:val="18"/>
          <w:szCs w:val="18"/>
        </w:rPr>
      </w:pPr>
    </w:p>
    <w:tbl>
      <w:tblPr>
        <w:tblpPr w:leftFromText="180" w:rightFromText="180" w:vertAnchor="text" w:tblpY="1"/>
        <w:tblOverlap w:val="never"/>
        <w:tblW w:w="9356"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28"/>
        <w:gridCol w:w="820"/>
        <w:gridCol w:w="822"/>
        <w:gridCol w:w="1025"/>
        <w:gridCol w:w="1025"/>
        <w:gridCol w:w="1025"/>
        <w:gridCol w:w="1026"/>
        <w:gridCol w:w="1229"/>
        <w:gridCol w:w="1156"/>
      </w:tblGrid>
      <w:tr w:rsidR="00905341">
        <w:trPr>
          <w:cantSplit/>
          <w:trHeight w:val="465"/>
        </w:trPr>
        <w:tc>
          <w:tcPr>
            <w:tcW w:w="1228" w:type="dxa"/>
            <w:vMerge w:val="restart"/>
            <w:vAlign w:val="center"/>
          </w:tcPr>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项目名称</w:t>
            </w:r>
          </w:p>
        </w:tc>
        <w:tc>
          <w:tcPr>
            <w:tcW w:w="820" w:type="dxa"/>
            <w:vMerge w:val="restart"/>
            <w:vAlign w:val="center"/>
          </w:tcPr>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cs="宋体" w:hint="eastAsia"/>
                <w:kern w:val="0"/>
                <w:sz w:val="18"/>
                <w:szCs w:val="18"/>
              </w:rPr>
              <w:t>项目</w:t>
            </w:r>
          </w:p>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cs="宋体" w:hint="eastAsia"/>
                <w:kern w:val="0"/>
                <w:sz w:val="18"/>
                <w:szCs w:val="18"/>
              </w:rPr>
              <w:t>代码</w:t>
            </w:r>
          </w:p>
        </w:tc>
        <w:tc>
          <w:tcPr>
            <w:tcW w:w="822" w:type="dxa"/>
            <w:vMerge w:val="restart"/>
            <w:vAlign w:val="center"/>
          </w:tcPr>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cs="宋体" w:hint="eastAsia"/>
                <w:kern w:val="0"/>
                <w:sz w:val="18"/>
                <w:szCs w:val="18"/>
              </w:rPr>
              <w:t>计量</w:t>
            </w:r>
            <w:r>
              <w:rPr>
                <w:rFonts w:ascii="宋体" w:cs="宋体" w:hint="eastAsia"/>
                <w:kern w:val="0"/>
                <w:sz w:val="18"/>
                <w:szCs w:val="18"/>
              </w:rPr>
              <w:t xml:space="preserve"> </w:t>
            </w:r>
            <w:r>
              <w:rPr>
                <w:rFonts w:ascii="宋体" w:cs="宋体" w:hint="eastAsia"/>
                <w:kern w:val="0"/>
                <w:sz w:val="18"/>
                <w:szCs w:val="18"/>
              </w:rPr>
              <w:t>单位</w:t>
            </w:r>
          </w:p>
        </w:tc>
        <w:tc>
          <w:tcPr>
            <w:tcW w:w="4101" w:type="dxa"/>
            <w:gridSpan w:val="4"/>
            <w:vAlign w:val="center"/>
          </w:tcPr>
          <w:p w:rsidR="00905341" w:rsidRDefault="00CE4061">
            <w:pPr>
              <w:widowControl/>
              <w:adjustRightInd w:val="0"/>
              <w:snapToGrid w:val="0"/>
              <w:spacing w:line="300" w:lineRule="exact"/>
              <w:ind w:firstLine="482"/>
              <w:jc w:val="center"/>
              <w:textAlignment w:val="center"/>
              <w:rPr>
                <w:rFonts w:ascii="宋体" w:cs="宋体"/>
                <w:kern w:val="0"/>
                <w:sz w:val="18"/>
                <w:szCs w:val="18"/>
              </w:rPr>
            </w:pPr>
            <w:r>
              <w:rPr>
                <w:rFonts w:ascii="宋体" w:cs="宋体" w:hint="eastAsia"/>
                <w:kern w:val="0"/>
                <w:sz w:val="18"/>
                <w:szCs w:val="18"/>
              </w:rPr>
              <w:t>报告季价格（元）</w:t>
            </w:r>
          </w:p>
        </w:tc>
        <w:tc>
          <w:tcPr>
            <w:tcW w:w="1229" w:type="dxa"/>
            <w:vMerge w:val="restart"/>
            <w:vAlign w:val="center"/>
          </w:tcPr>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上季</w:t>
            </w:r>
            <w:r>
              <w:rPr>
                <w:rFonts w:ascii="宋体" w:hAnsi="宋体" w:cs="宋体" w:hint="eastAsia"/>
                <w:kern w:val="0"/>
                <w:sz w:val="18"/>
                <w:szCs w:val="18"/>
              </w:rPr>
              <w:t>价格（元）</w:t>
            </w:r>
          </w:p>
        </w:tc>
        <w:tc>
          <w:tcPr>
            <w:tcW w:w="1156" w:type="dxa"/>
            <w:vMerge w:val="restart"/>
            <w:vAlign w:val="center"/>
          </w:tcPr>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简述价格</w:t>
            </w:r>
          </w:p>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变动原因</w:t>
            </w:r>
          </w:p>
        </w:tc>
      </w:tr>
      <w:tr w:rsidR="00905341">
        <w:trPr>
          <w:cantSplit/>
          <w:trHeight w:val="910"/>
        </w:trPr>
        <w:tc>
          <w:tcPr>
            <w:tcW w:w="1228" w:type="dxa"/>
            <w:vMerge/>
            <w:vAlign w:val="center"/>
          </w:tcPr>
          <w:p w:rsidR="00905341" w:rsidRDefault="00905341">
            <w:pPr>
              <w:widowControl/>
              <w:spacing w:line="300" w:lineRule="exact"/>
              <w:jc w:val="left"/>
              <w:textAlignment w:val="center"/>
              <w:rPr>
                <w:rFonts w:ascii="宋体" w:cs="宋体"/>
                <w:kern w:val="0"/>
                <w:sz w:val="18"/>
                <w:szCs w:val="18"/>
              </w:rPr>
            </w:pPr>
          </w:p>
        </w:tc>
        <w:tc>
          <w:tcPr>
            <w:tcW w:w="820" w:type="dxa"/>
            <w:vMerge/>
            <w:vAlign w:val="center"/>
          </w:tcPr>
          <w:p w:rsidR="00905341" w:rsidRDefault="00905341">
            <w:pPr>
              <w:widowControl/>
              <w:spacing w:line="300" w:lineRule="exact"/>
              <w:jc w:val="left"/>
              <w:textAlignment w:val="center"/>
              <w:rPr>
                <w:rFonts w:ascii="宋体" w:cs="宋体"/>
                <w:kern w:val="0"/>
                <w:sz w:val="18"/>
                <w:szCs w:val="18"/>
              </w:rPr>
            </w:pPr>
          </w:p>
        </w:tc>
        <w:tc>
          <w:tcPr>
            <w:tcW w:w="822" w:type="dxa"/>
            <w:vMerge/>
            <w:vAlign w:val="center"/>
          </w:tcPr>
          <w:p w:rsidR="00905341" w:rsidRDefault="00905341">
            <w:pPr>
              <w:widowControl/>
              <w:spacing w:line="300" w:lineRule="exact"/>
              <w:jc w:val="left"/>
              <w:textAlignment w:val="center"/>
              <w:rPr>
                <w:rFonts w:ascii="宋体" w:cs="宋体"/>
                <w:kern w:val="0"/>
                <w:sz w:val="18"/>
                <w:szCs w:val="18"/>
              </w:rPr>
            </w:pPr>
          </w:p>
        </w:tc>
        <w:tc>
          <w:tcPr>
            <w:tcW w:w="1025" w:type="dxa"/>
            <w:vAlign w:val="center"/>
          </w:tcPr>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1</w:t>
            </w:r>
            <w:r>
              <w:rPr>
                <w:rFonts w:ascii="宋体" w:hAnsi="宋体" w:cs="宋体" w:hint="eastAsia"/>
                <w:kern w:val="0"/>
                <w:sz w:val="18"/>
                <w:szCs w:val="18"/>
              </w:rPr>
              <w:t>月</w:t>
            </w:r>
          </w:p>
        </w:tc>
        <w:tc>
          <w:tcPr>
            <w:tcW w:w="1025" w:type="dxa"/>
            <w:vAlign w:val="center"/>
          </w:tcPr>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2</w:t>
            </w:r>
            <w:r>
              <w:rPr>
                <w:rFonts w:ascii="宋体" w:hAnsi="宋体" w:cs="宋体" w:hint="eastAsia"/>
                <w:kern w:val="0"/>
                <w:sz w:val="18"/>
                <w:szCs w:val="18"/>
              </w:rPr>
              <w:t>月</w:t>
            </w:r>
          </w:p>
        </w:tc>
        <w:tc>
          <w:tcPr>
            <w:tcW w:w="1025" w:type="dxa"/>
            <w:vAlign w:val="center"/>
          </w:tcPr>
          <w:p w:rsidR="00905341" w:rsidRDefault="00CE4061">
            <w:pPr>
              <w:widowControl/>
              <w:adjustRightInd w:val="0"/>
              <w:snapToGrid w:val="0"/>
              <w:spacing w:line="300" w:lineRule="exact"/>
              <w:ind w:left="2" w:hanging="2"/>
              <w:jc w:val="center"/>
              <w:textAlignment w:val="center"/>
              <w:rPr>
                <w:rFonts w:ascii="宋体" w:cs="宋体"/>
                <w:kern w:val="0"/>
                <w:sz w:val="18"/>
                <w:szCs w:val="18"/>
              </w:rPr>
            </w:pPr>
            <w:r>
              <w:rPr>
                <w:rFonts w:ascii="宋体" w:hAnsi="宋体" w:cs="宋体" w:hint="eastAsia"/>
                <w:kern w:val="0"/>
                <w:sz w:val="18"/>
                <w:szCs w:val="18"/>
              </w:rPr>
              <w:t>第</w:t>
            </w:r>
            <w:r>
              <w:rPr>
                <w:rFonts w:ascii="宋体" w:hAnsi="宋体" w:cs="宋体"/>
                <w:kern w:val="0"/>
                <w:sz w:val="18"/>
                <w:szCs w:val="18"/>
              </w:rPr>
              <w:t>3</w:t>
            </w:r>
            <w:r>
              <w:rPr>
                <w:rFonts w:ascii="宋体" w:hAnsi="宋体" w:cs="宋体" w:hint="eastAsia"/>
                <w:kern w:val="0"/>
                <w:sz w:val="18"/>
                <w:szCs w:val="18"/>
              </w:rPr>
              <w:t>月</w:t>
            </w:r>
          </w:p>
        </w:tc>
        <w:tc>
          <w:tcPr>
            <w:tcW w:w="1026" w:type="dxa"/>
            <w:vAlign w:val="center"/>
          </w:tcPr>
          <w:p w:rsidR="00905341" w:rsidRDefault="00CE4061">
            <w:pPr>
              <w:widowControl/>
              <w:adjustRightInd w:val="0"/>
              <w:snapToGrid w:val="0"/>
              <w:spacing w:line="300" w:lineRule="exact"/>
              <w:jc w:val="center"/>
              <w:textAlignment w:val="center"/>
              <w:rPr>
                <w:rFonts w:ascii="宋体" w:hAnsi="宋体" w:cs="宋体"/>
                <w:kern w:val="0"/>
                <w:sz w:val="18"/>
                <w:szCs w:val="18"/>
              </w:rPr>
            </w:pPr>
            <w:r>
              <w:rPr>
                <w:rFonts w:ascii="宋体" w:hAnsi="宋体" w:cs="宋体" w:hint="eastAsia"/>
                <w:kern w:val="0"/>
                <w:sz w:val="18"/>
                <w:szCs w:val="18"/>
              </w:rPr>
              <w:t>季平均</w:t>
            </w:r>
          </w:p>
          <w:p w:rsidR="00905341" w:rsidRDefault="00CE4061">
            <w:pPr>
              <w:widowControl/>
              <w:adjustRightInd w:val="0"/>
              <w:snapToGrid w:val="0"/>
              <w:spacing w:line="300" w:lineRule="exact"/>
              <w:jc w:val="center"/>
              <w:textAlignment w:val="center"/>
              <w:rPr>
                <w:rFonts w:ascii="宋体" w:cs="宋体"/>
                <w:kern w:val="0"/>
                <w:sz w:val="18"/>
                <w:szCs w:val="18"/>
              </w:rPr>
            </w:pPr>
            <w:r>
              <w:rPr>
                <w:rFonts w:ascii="宋体" w:hAnsi="宋体" w:cs="宋体" w:hint="eastAsia"/>
                <w:kern w:val="0"/>
                <w:sz w:val="18"/>
                <w:szCs w:val="18"/>
              </w:rPr>
              <w:t>单价</w:t>
            </w:r>
          </w:p>
        </w:tc>
        <w:tc>
          <w:tcPr>
            <w:tcW w:w="1229" w:type="dxa"/>
            <w:vMerge/>
            <w:vAlign w:val="center"/>
          </w:tcPr>
          <w:p w:rsidR="00905341" w:rsidRDefault="00905341">
            <w:pPr>
              <w:widowControl/>
              <w:spacing w:line="300" w:lineRule="exact"/>
              <w:jc w:val="left"/>
              <w:textAlignment w:val="center"/>
              <w:rPr>
                <w:rFonts w:ascii="宋体" w:cs="宋体"/>
                <w:kern w:val="0"/>
                <w:sz w:val="18"/>
                <w:szCs w:val="18"/>
              </w:rPr>
            </w:pPr>
          </w:p>
        </w:tc>
        <w:tc>
          <w:tcPr>
            <w:tcW w:w="1156" w:type="dxa"/>
            <w:vMerge/>
            <w:vAlign w:val="center"/>
          </w:tcPr>
          <w:p w:rsidR="00905341" w:rsidRDefault="00905341">
            <w:pPr>
              <w:widowControl/>
              <w:spacing w:line="300" w:lineRule="exact"/>
              <w:jc w:val="left"/>
              <w:textAlignment w:val="center"/>
              <w:rPr>
                <w:rFonts w:ascii="宋体" w:cs="宋体"/>
                <w:kern w:val="0"/>
                <w:sz w:val="18"/>
                <w:szCs w:val="18"/>
              </w:rPr>
            </w:pPr>
          </w:p>
        </w:tc>
      </w:tr>
      <w:tr w:rsidR="00905341">
        <w:trPr>
          <w:trHeight w:val="283"/>
        </w:trPr>
        <w:tc>
          <w:tcPr>
            <w:tcW w:w="1228"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甲</w:t>
            </w:r>
          </w:p>
        </w:tc>
        <w:tc>
          <w:tcPr>
            <w:tcW w:w="820"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乙</w:t>
            </w:r>
          </w:p>
        </w:tc>
        <w:tc>
          <w:tcPr>
            <w:tcW w:w="822"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丙</w:t>
            </w:r>
          </w:p>
        </w:tc>
        <w:tc>
          <w:tcPr>
            <w:tcW w:w="1025"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kern w:val="0"/>
                <w:sz w:val="18"/>
                <w:szCs w:val="18"/>
              </w:rPr>
              <w:t>1</w:t>
            </w:r>
          </w:p>
        </w:tc>
        <w:tc>
          <w:tcPr>
            <w:tcW w:w="1025"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kern w:val="0"/>
                <w:sz w:val="18"/>
                <w:szCs w:val="18"/>
              </w:rPr>
              <w:t>2</w:t>
            </w:r>
          </w:p>
        </w:tc>
        <w:tc>
          <w:tcPr>
            <w:tcW w:w="1025"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kern w:val="0"/>
                <w:sz w:val="18"/>
                <w:szCs w:val="18"/>
              </w:rPr>
              <w:t>3</w:t>
            </w:r>
          </w:p>
        </w:tc>
        <w:tc>
          <w:tcPr>
            <w:tcW w:w="1026"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kern w:val="0"/>
                <w:sz w:val="18"/>
                <w:szCs w:val="18"/>
              </w:rPr>
              <w:t>4</w:t>
            </w:r>
          </w:p>
        </w:tc>
        <w:tc>
          <w:tcPr>
            <w:tcW w:w="1229" w:type="dxa"/>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kern w:val="0"/>
                <w:sz w:val="18"/>
                <w:szCs w:val="18"/>
              </w:rPr>
              <w:t>5</w:t>
            </w:r>
          </w:p>
        </w:tc>
        <w:tc>
          <w:tcPr>
            <w:tcW w:w="1156" w:type="dxa"/>
            <w:tcBorders>
              <w:bottom w:val="single" w:sz="2" w:space="0" w:color="auto"/>
            </w:tcBorders>
            <w:vAlign w:val="center"/>
          </w:tcPr>
          <w:p w:rsidR="00905341" w:rsidRDefault="00CE4061">
            <w:pPr>
              <w:widowControl/>
              <w:adjustRightInd w:val="0"/>
              <w:snapToGrid w:val="0"/>
              <w:jc w:val="center"/>
              <w:textAlignment w:val="center"/>
              <w:rPr>
                <w:rFonts w:ascii="宋体" w:cs="宋体"/>
                <w:kern w:val="0"/>
                <w:sz w:val="18"/>
                <w:szCs w:val="18"/>
              </w:rPr>
            </w:pPr>
            <w:r>
              <w:rPr>
                <w:rFonts w:ascii="宋体" w:hAnsi="宋体" w:cs="宋体" w:hint="eastAsia"/>
                <w:kern w:val="0"/>
                <w:sz w:val="18"/>
                <w:szCs w:val="18"/>
              </w:rPr>
              <w:t>丁</w:t>
            </w:r>
          </w:p>
        </w:tc>
      </w:tr>
      <w:tr w:rsidR="00905341">
        <w:trPr>
          <w:trHeight w:val="1255"/>
        </w:trPr>
        <w:tc>
          <w:tcPr>
            <w:tcW w:w="1228" w:type="dxa"/>
          </w:tcPr>
          <w:p w:rsidR="00905341" w:rsidRDefault="00905341">
            <w:pPr>
              <w:widowControl/>
              <w:adjustRightInd w:val="0"/>
              <w:snapToGrid w:val="0"/>
              <w:spacing w:line="360" w:lineRule="exact"/>
              <w:ind w:firstLine="482"/>
              <w:jc w:val="left"/>
              <w:textAlignment w:val="center"/>
              <w:rPr>
                <w:rFonts w:ascii="宋体" w:cs="宋体"/>
                <w:kern w:val="0"/>
                <w:sz w:val="18"/>
                <w:szCs w:val="18"/>
              </w:rPr>
            </w:pPr>
          </w:p>
        </w:tc>
        <w:tc>
          <w:tcPr>
            <w:tcW w:w="820" w:type="dxa"/>
          </w:tcPr>
          <w:p w:rsidR="00905341" w:rsidRDefault="00905341">
            <w:pPr>
              <w:widowControl/>
              <w:adjustRightInd w:val="0"/>
              <w:snapToGrid w:val="0"/>
              <w:spacing w:line="360" w:lineRule="exact"/>
              <w:ind w:firstLine="482"/>
              <w:jc w:val="left"/>
              <w:textAlignment w:val="center"/>
              <w:rPr>
                <w:rFonts w:ascii="宋体" w:cs="宋体"/>
                <w:kern w:val="0"/>
                <w:sz w:val="18"/>
                <w:szCs w:val="18"/>
              </w:rPr>
            </w:pPr>
          </w:p>
        </w:tc>
        <w:tc>
          <w:tcPr>
            <w:tcW w:w="822" w:type="dxa"/>
          </w:tcPr>
          <w:p w:rsidR="00905341" w:rsidRDefault="00905341">
            <w:pPr>
              <w:widowControl/>
              <w:adjustRightInd w:val="0"/>
              <w:snapToGrid w:val="0"/>
              <w:spacing w:line="360" w:lineRule="exact"/>
              <w:ind w:firstLine="482"/>
              <w:jc w:val="left"/>
              <w:textAlignment w:val="center"/>
              <w:rPr>
                <w:rFonts w:ascii="宋体" w:cs="宋体"/>
                <w:kern w:val="0"/>
                <w:sz w:val="18"/>
                <w:szCs w:val="18"/>
              </w:rPr>
            </w:pPr>
          </w:p>
        </w:tc>
        <w:tc>
          <w:tcPr>
            <w:tcW w:w="5330" w:type="dxa"/>
            <w:gridSpan w:val="5"/>
            <w:tcBorders>
              <w:right w:val="nil"/>
            </w:tcBorders>
          </w:tcPr>
          <w:p w:rsidR="00905341" w:rsidRDefault="00905341">
            <w:pPr>
              <w:widowControl/>
              <w:adjustRightInd w:val="0"/>
              <w:snapToGrid w:val="0"/>
              <w:spacing w:line="360" w:lineRule="exact"/>
              <w:ind w:firstLine="482"/>
              <w:jc w:val="left"/>
              <w:textAlignment w:val="center"/>
              <w:rPr>
                <w:rFonts w:ascii="宋体" w:cs="宋体"/>
                <w:kern w:val="0"/>
                <w:sz w:val="18"/>
                <w:szCs w:val="18"/>
              </w:rPr>
            </w:pPr>
          </w:p>
        </w:tc>
        <w:tc>
          <w:tcPr>
            <w:tcW w:w="1156" w:type="dxa"/>
            <w:tcBorders>
              <w:top w:val="single" w:sz="2" w:space="0" w:color="auto"/>
              <w:left w:val="nil"/>
              <w:bottom w:val="single" w:sz="8" w:space="0" w:color="auto"/>
            </w:tcBorders>
          </w:tcPr>
          <w:p w:rsidR="00905341" w:rsidRDefault="00905341">
            <w:pPr>
              <w:widowControl/>
              <w:adjustRightInd w:val="0"/>
              <w:snapToGrid w:val="0"/>
              <w:spacing w:line="360" w:lineRule="exact"/>
              <w:jc w:val="left"/>
              <w:textAlignment w:val="center"/>
              <w:rPr>
                <w:rFonts w:ascii="宋体" w:cs="宋体"/>
                <w:kern w:val="0"/>
                <w:sz w:val="18"/>
                <w:szCs w:val="18"/>
              </w:rPr>
            </w:pPr>
          </w:p>
        </w:tc>
      </w:tr>
    </w:tbl>
    <w:p w:rsidR="00905341" w:rsidRDefault="00CE4061">
      <w:pPr>
        <w:widowControl/>
        <w:tabs>
          <w:tab w:val="left" w:pos="2760"/>
          <w:tab w:val="left" w:pos="2975"/>
          <w:tab w:val="left" w:pos="3400"/>
          <w:tab w:val="left" w:pos="4815"/>
          <w:tab w:val="left" w:pos="5100"/>
          <w:tab w:val="left" w:pos="6480"/>
        </w:tabs>
        <w:spacing w:line="360" w:lineRule="exact"/>
        <w:ind w:left="360" w:hanging="360"/>
        <w:textAlignment w:val="center"/>
        <w:rPr>
          <w:rFonts w:ascii="宋体" w:cs="宋体"/>
          <w:kern w:val="0"/>
          <w:sz w:val="18"/>
          <w:szCs w:val="18"/>
        </w:rPr>
      </w:pPr>
      <w:r>
        <w:rPr>
          <w:rFonts w:ascii="宋体" w:hAnsi="宋体" w:cs="宋体" w:hint="eastAsia"/>
          <w:kern w:val="0"/>
          <w:sz w:val="18"/>
          <w:szCs w:val="18"/>
        </w:rPr>
        <w:t xml:space="preserve">单位负责人：　　</w:t>
      </w:r>
      <w:r>
        <w:rPr>
          <w:rFonts w:ascii="宋体" w:hAnsi="宋体" w:cs="宋体" w:hint="eastAsia"/>
          <w:kern w:val="0"/>
          <w:sz w:val="18"/>
          <w:szCs w:val="18"/>
        </w:rPr>
        <w:t xml:space="preserve">  </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统计负责人：</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填表人：　</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 xml:space="preserve">电话：　　</w:t>
      </w:r>
      <w:r>
        <w:rPr>
          <w:rFonts w:ascii="宋体" w:hAnsi="宋体" w:cs="宋体"/>
          <w:kern w:val="0"/>
          <w:sz w:val="18"/>
          <w:szCs w:val="18"/>
        </w:rPr>
        <w:t xml:space="preserve"> </w:t>
      </w:r>
      <w:r>
        <w:rPr>
          <w:rFonts w:ascii="宋体" w:hAnsi="宋体" w:cs="宋体" w:hint="eastAsia"/>
          <w:kern w:val="0"/>
          <w:sz w:val="18"/>
          <w:szCs w:val="18"/>
        </w:rPr>
        <w:t xml:space="preserve">　报出日期：</w:t>
      </w:r>
      <w:r>
        <w:rPr>
          <w:rFonts w:ascii="宋体" w:hAnsi="宋体" w:cs="宋体" w:hint="eastAsia"/>
          <w:kern w:val="0"/>
          <w:sz w:val="18"/>
          <w:szCs w:val="18"/>
        </w:rPr>
        <w:t>20</w:t>
      </w:r>
      <w:r>
        <w:rPr>
          <w:rFonts w:ascii="宋体" w:hAnsi="宋体" w:cs="宋体"/>
          <w:kern w:val="0"/>
          <w:sz w:val="18"/>
          <w:szCs w:val="18"/>
        </w:rPr>
        <w:t xml:space="preserve"> </w:t>
      </w:r>
      <w:r>
        <w:rPr>
          <w:rFonts w:ascii="宋体" w:hAnsi="宋体" w:cs="宋体" w:hint="eastAsia"/>
          <w:kern w:val="0"/>
          <w:sz w:val="18"/>
          <w:szCs w:val="18"/>
        </w:rPr>
        <w:t xml:space="preserve">  </w:t>
      </w:r>
      <w:r>
        <w:rPr>
          <w:rFonts w:ascii="宋体" w:hAnsi="宋体" w:cs="宋体" w:hint="eastAsia"/>
          <w:kern w:val="0"/>
          <w:sz w:val="18"/>
          <w:szCs w:val="18"/>
        </w:rPr>
        <w:t>年　月　日</w:t>
      </w:r>
    </w:p>
    <w:p w:rsidR="00905341" w:rsidRDefault="00905341">
      <w:pPr>
        <w:spacing w:line="240" w:lineRule="exact"/>
        <w:rPr>
          <w:rFonts w:ascii="Cambria Math"/>
          <w:sz w:val="18"/>
        </w:rPr>
      </w:pPr>
    </w:p>
    <w:p w:rsidR="00905341" w:rsidRDefault="00CE4061">
      <w:pPr>
        <w:widowControl/>
        <w:textAlignment w:val="center"/>
        <w:rPr>
          <w:rFonts w:ascii="宋体" w:hAnsi="宋体" w:cs="Arial Unicode MS"/>
          <w:kern w:val="0"/>
          <w:sz w:val="18"/>
          <w:szCs w:val="18"/>
        </w:rPr>
      </w:pPr>
      <w:r>
        <w:rPr>
          <w:rFonts w:ascii="宋体" w:hAnsi="宋体" w:cs="Arial Unicode MS" w:hint="eastAsia"/>
          <w:kern w:val="0"/>
          <w:sz w:val="18"/>
          <w:szCs w:val="18"/>
        </w:rPr>
        <w:t>说明：</w:t>
      </w:r>
      <w:r>
        <w:rPr>
          <w:rFonts w:ascii="宋体" w:hAnsi="宋体" w:cs="Arial Unicode MS" w:hint="eastAsia"/>
          <w:kern w:val="0"/>
          <w:sz w:val="18"/>
          <w:szCs w:val="18"/>
        </w:rPr>
        <w:t>1.</w:t>
      </w:r>
      <w:r>
        <w:rPr>
          <w:rFonts w:ascii="宋体" w:hAnsi="宋体" w:cs="Arial Unicode MS" w:hint="eastAsia"/>
          <w:kern w:val="0"/>
          <w:sz w:val="18"/>
          <w:szCs w:val="18"/>
        </w:rPr>
        <w:t>统计范围：选中的快递服务协议客户价格调查企业。</w:t>
      </w:r>
    </w:p>
    <w:p w:rsidR="00905341" w:rsidRDefault="00CE4061">
      <w:pPr>
        <w:widowControl/>
        <w:ind w:firstLineChars="300" w:firstLine="540"/>
        <w:textAlignment w:val="center"/>
        <w:rPr>
          <w:rFonts w:ascii="宋体" w:hAnsi="宋体" w:cs="Arial Unicode MS"/>
          <w:kern w:val="0"/>
          <w:sz w:val="18"/>
          <w:szCs w:val="18"/>
        </w:rPr>
      </w:pPr>
      <w:r>
        <w:rPr>
          <w:rFonts w:ascii="宋体" w:hAnsi="宋体" w:cs="Arial Unicode MS" w:hint="eastAsia"/>
          <w:kern w:val="0"/>
          <w:sz w:val="18"/>
          <w:szCs w:val="18"/>
        </w:rPr>
        <w:t>2.</w:t>
      </w:r>
      <w:r>
        <w:rPr>
          <w:rFonts w:ascii="宋体" w:hAnsi="宋体" w:cs="Arial Unicode MS"/>
          <w:kern w:val="0"/>
          <w:sz w:val="18"/>
          <w:szCs w:val="18"/>
        </w:rPr>
        <w:t>报送时间：季末月</w:t>
      </w:r>
      <w:r>
        <w:rPr>
          <w:rFonts w:ascii="宋体" w:hAnsi="宋体" w:cs="Arial Unicode MS"/>
          <w:kern w:val="0"/>
          <w:sz w:val="18"/>
          <w:szCs w:val="18"/>
        </w:rPr>
        <w:t>24</w:t>
      </w:r>
      <w:r>
        <w:rPr>
          <w:rFonts w:ascii="宋体" w:hAnsi="宋体" w:cs="Arial Unicode MS"/>
          <w:kern w:val="0"/>
          <w:sz w:val="18"/>
          <w:szCs w:val="18"/>
        </w:rPr>
        <w:t>日</w:t>
      </w:r>
      <w:r>
        <w:rPr>
          <w:rFonts w:ascii="宋体" w:hAnsi="宋体" w:cs="Arial Unicode MS" w:hint="eastAsia"/>
          <w:kern w:val="0"/>
          <w:sz w:val="18"/>
          <w:szCs w:val="18"/>
        </w:rPr>
        <w:t>前。</w:t>
      </w:r>
    </w:p>
    <w:p w:rsidR="00905341" w:rsidRDefault="00CE4061">
      <w:pPr>
        <w:widowControl/>
        <w:ind w:firstLineChars="300" w:firstLine="540"/>
        <w:textAlignment w:val="center"/>
        <w:rPr>
          <w:rFonts w:ascii="宋体" w:hAnsi="宋体" w:cs="Arial Unicode MS"/>
          <w:kern w:val="0"/>
          <w:sz w:val="18"/>
          <w:szCs w:val="18"/>
        </w:rPr>
      </w:pPr>
      <w:r>
        <w:rPr>
          <w:rFonts w:ascii="宋体" w:hAnsi="宋体" w:cs="Arial Unicode MS" w:hint="eastAsia"/>
          <w:kern w:val="0"/>
          <w:sz w:val="18"/>
          <w:szCs w:val="18"/>
        </w:rPr>
        <w:t>3.</w:t>
      </w:r>
      <w:r>
        <w:rPr>
          <w:rFonts w:ascii="宋体" w:hAnsi="宋体" w:cs="Arial Unicode MS" w:hint="eastAsia"/>
          <w:kern w:val="0"/>
          <w:sz w:val="18"/>
          <w:szCs w:val="18"/>
        </w:rPr>
        <w:t>项目名称按照《快递服务协议客户价格调查项目目录》填写。</w:t>
      </w:r>
    </w:p>
    <w:p w:rsidR="00905341" w:rsidRDefault="00CE4061">
      <w:pPr>
        <w:widowControl/>
        <w:ind w:firstLineChars="300" w:firstLine="540"/>
        <w:textAlignment w:val="center"/>
        <w:rPr>
          <w:rFonts w:ascii="宋体" w:hAnsi="宋体" w:cs="Arial Unicode MS"/>
          <w:kern w:val="0"/>
          <w:sz w:val="18"/>
          <w:szCs w:val="18"/>
        </w:rPr>
      </w:pPr>
      <w:r>
        <w:rPr>
          <w:rFonts w:ascii="宋体" w:hAnsi="宋体" w:cs="Arial Unicode MS" w:hint="eastAsia"/>
          <w:kern w:val="0"/>
          <w:sz w:val="18"/>
          <w:szCs w:val="18"/>
        </w:rPr>
        <w:t>4.</w:t>
      </w:r>
      <w:r>
        <w:rPr>
          <w:rFonts w:ascii="宋体" w:hAnsi="宋体" w:cs="Arial Unicode MS" w:hint="eastAsia"/>
          <w:kern w:val="0"/>
          <w:sz w:val="18"/>
          <w:szCs w:val="18"/>
        </w:rPr>
        <w:t>报告季价格、上季价格均保留两位小数。</w:t>
      </w:r>
    </w:p>
    <w:p w:rsidR="00905341" w:rsidRDefault="00CE4061">
      <w:pPr>
        <w:widowControl/>
        <w:ind w:firstLineChars="300" w:firstLine="540"/>
        <w:textAlignment w:val="center"/>
        <w:rPr>
          <w:rFonts w:ascii="宋体" w:hAnsi="宋体" w:cs="Arial Unicode MS"/>
          <w:kern w:val="0"/>
          <w:sz w:val="18"/>
          <w:szCs w:val="18"/>
        </w:rPr>
      </w:pPr>
      <w:r>
        <w:rPr>
          <w:rFonts w:ascii="宋体" w:hAnsi="宋体" w:cs="Arial Unicode MS"/>
          <w:kern w:val="0"/>
          <w:sz w:val="18"/>
          <w:szCs w:val="18"/>
        </w:rPr>
        <w:t>5.</w:t>
      </w:r>
      <w:r>
        <w:rPr>
          <w:rFonts w:ascii="宋体" w:hAnsi="宋体" w:cs="Arial Unicode MS"/>
          <w:kern w:val="0"/>
          <w:sz w:val="18"/>
          <w:szCs w:val="18"/>
        </w:rPr>
        <w:t>审核关系：</w:t>
      </w:r>
      <w:r>
        <w:rPr>
          <w:rFonts w:ascii="宋体" w:hAnsi="宋体" w:cs="Arial Unicode MS"/>
          <w:kern w:val="0"/>
          <w:sz w:val="18"/>
          <w:szCs w:val="18"/>
        </w:rPr>
        <w:t>4=(1+2+3)/3</w:t>
      </w:r>
      <w:r>
        <w:rPr>
          <w:rFonts w:ascii="宋体" w:hAnsi="宋体" w:cs="Arial Unicode MS"/>
          <w:kern w:val="0"/>
          <w:sz w:val="18"/>
          <w:szCs w:val="18"/>
        </w:rPr>
        <w:t>。</w:t>
      </w:r>
    </w:p>
    <w:p w:rsidR="00905341" w:rsidRDefault="00905341">
      <w:pPr>
        <w:widowControl/>
        <w:textAlignment w:val="center"/>
        <w:rPr>
          <w:rFonts w:ascii="宋体" w:hAnsi="宋体" w:cs="Arial Unicode MS"/>
          <w:kern w:val="0"/>
          <w:sz w:val="18"/>
          <w:szCs w:val="18"/>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905341">
      <w:pPr>
        <w:rPr>
          <w:color w:val="000000"/>
        </w:rPr>
      </w:pPr>
    </w:p>
    <w:p w:rsidR="00905341" w:rsidRDefault="00CE4061">
      <w:pPr>
        <w:pStyle w:val="1"/>
        <w:jc w:val="center"/>
        <w:rPr>
          <w:color w:val="000000"/>
        </w:rPr>
      </w:pPr>
      <w:bookmarkStart w:id="37" w:name="_Toc498614797"/>
      <w:r>
        <w:rPr>
          <w:rFonts w:hint="eastAsia"/>
          <w:color w:val="000000"/>
        </w:rPr>
        <w:lastRenderedPageBreak/>
        <w:t>四、附</w:t>
      </w:r>
      <w:r>
        <w:rPr>
          <w:rFonts w:hint="eastAsia"/>
          <w:color w:val="000000"/>
        </w:rPr>
        <w:t xml:space="preserve"> </w:t>
      </w:r>
      <w:r>
        <w:rPr>
          <w:color w:val="000000"/>
        </w:rPr>
        <w:t xml:space="preserve">  </w:t>
      </w:r>
      <w:r>
        <w:rPr>
          <w:rFonts w:hint="eastAsia"/>
          <w:color w:val="000000"/>
        </w:rPr>
        <w:t xml:space="preserve"> </w:t>
      </w:r>
      <w:r>
        <w:rPr>
          <w:rFonts w:hint="eastAsia"/>
          <w:color w:val="000000"/>
        </w:rPr>
        <w:t>录</w:t>
      </w:r>
      <w:bookmarkEnd w:id="37"/>
    </w:p>
    <w:p w:rsidR="00905341" w:rsidRDefault="00CE4061">
      <w:pPr>
        <w:widowControl/>
        <w:adjustRightInd w:val="0"/>
        <w:snapToGrid w:val="0"/>
        <w:spacing w:beforeLines="200" w:before="624" w:afterLines="100" w:after="312" w:line="360" w:lineRule="exact"/>
        <w:jc w:val="center"/>
        <w:textAlignment w:val="center"/>
        <w:outlineLvl w:val="1"/>
        <w:rPr>
          <w:bCs/>
          <w:color w:val="000000"/>
          <w:sz w:val="30"/>
          <w:szCs w:val="30"/>
        </w:rPr>
      </w:pPr>
      <w:bookmarkStart w:id="38" w:name="_Toc498614798"/>
      <w:bookmarkStart w:id="39" w:name="_Toc400546050"/>
      <w:bookmarkStart w:id="40" w:name="_Toc398820443"/>
      <w:bookmarkStart w:id="41" w:name="_Toc399320611"/>
      <w:bookmarkStart w:id="42" w:name="_Toc399320887"/>
      <w:bookmarkStart w:id="43" w:name="_Toc399330755"/>
      <w:bookmarkStart w:id="44" w:name="_Toc399330791"/>
      <w:bookmarkStart w:id="45" w:name="_Toc399330840"/>
      <w:bookmarkStart w:id="46" w:name="_Toc402169842"/>
      <w:bookmarkStart w:id="47" w:name="_Toc398293034"/>
      <w:r>
        <w:rPr>
          <w:rFonts w:ascii="宋体" w:hAnsi="宋体" w:hint="eastAsia"/>
          <w:bCs/>
          <w:color w:val="000000"/>
          <w:sz w:val="30"/>
          <w:szCs w:val="30"/>
        </w:rPr>
        <w:t>（一）</w:t>
      </w:r>
      <w:r>
        <w:rPr>
          <w:rFonts w:asciiTheme="minorEastAsia" w:eastAsiaTheme="minorEastAsia" w:hAnsiTheme="minorEastAsia" w:hint="eastAsia"/>
          <w:bCs/>
          <w:color w:val="000000"/>
          <w:sz w:val="30"/>
          <w:szCs w:val="30"/>
        </w:rPr>
        <w:t>调查方案</w:t>
      </w:r>
      <w:bookmarkEnd w:id="38"/>
    </w:p>
    <w:p w:rsidR="00905341" w:rsidRDefault="00CE4061">
      <w:pPr>
        <w:widowControl/>
        <w:adjustRightInd w:val="0"/>
        <w:snapToGrid w:val="0"/>
        <w:spacing w:beforeLines="200" w:before="624" w:afterLines="100" w:after="312" w:line="360" w:lineRule="exact"/>
        <w:jc w:val="center"/>
        <w:textAlignment w:val="center"/>
        <w:outlineLvl w:val="1"/>
        <w:rPr>
          <w:rFonts w:asciiTheme="minorEastAsia" w:eastAsiaTheme="minorEastAsia" w:hAnsiTheme="minorEastAsia"/>
          <w:bCs/>
          <w:color w:val="000000"/>
          <w:sz w:val="30"/>
          <w:szCs w:val="30"/>
        </w:rPr>
      </w:pPr>
      <w:bookmarkStart w:id="48" w:name="_Toc498614799"/>
      <w:r>
        <w:rPr>
          <w:rFonts w:ascii="宋体" w:hAnsi="宋体" w:hint="eastAsia"/>
          <w:bCs/>
          <w:color w:val="000000"/>
          <w:sz w:val="30"/>
          <w:szCs w:val="30"/>
        </w:rPr>
        <w:t>1.</w:t>
      </w:r>
      <w:r>
        <w:rPr>
          <w:rFonts w:asciiTheme="minorEastAsia" w:eastAsiaTheme="minorEastAsia" w:hAnsiTheme="minorEastAsia" w:hint="eastAsia"/>
          <w:bCs/>
          <w:color w:val="000000"/>
          <w:sz w:val="30"/>
          <w:szCs w:val="30"/>
        </w:rPr>
        <w:t>交通运输业价格统计调查方案</w:t>
      </w:r>
      <w:bookmarkEnd w:id="48"/>
    </w:p>
    <w:p w:rsidR="00905341" w:rsidRDefault="00CE4061">
      <w:pPr>
        <w:widowControl/>
        <w:snapToGrid w:val="0"/>
        <w:spacing w:beforeLines="150" w:before="468" w:afterLines="50" w:after="156"/>
        <w:ind w:firstLine="420"/>
        <w:jc w:val="left"/>
        <w:textAlignment w:val="center"/>
        <w:rPr>
          <w:rFonts w:ascii="Courier New" w:eastAsia="Courier New" w:hAnsi="Courier New" w:cs="宋体"/>
          <w:kern w:val="0"/>
          <w:szCs w:val="21"/>
        </w:rPr>
      </w:pPr>
      <w:r>
        <w:rPr>
          <w:rFonts w:ascii="宋体" w:hAnsi="宋体" w:cs="宋体" w:hint="eastAsia"/>
          <w:spacing w:val="8"/>
          <w:kern w:val="0"/>
          <w:szCs w:val="21"/>
        </w:rPr>
        <w:t>（一）</w:t>
      </w:r>
      <w:r>
        <w:rPr>
          <w:rFonts w:ascii="Courier New" w:eastAsia="Courier New" w:hAnsi="Courier New" w:cs="宋体" w:hint="eastAsia"/>
          <w:spacing w:val="8"/>
          <w:kern w:val="0"/>
          <w:szCs w:val="21"/>
        </w:rPr>
        <w:t>调查目的</w:t>
      </w:r>
    </w:p>
    <w:p w:rsidR="00905341" w:rsidRDefault="00CE4061">
      <w:pPr>
        <w:widowControl/>
        <w:adjustRightInd w:val="0"/>
        <w:snapToGrid w:val="0"/>
        <w:spacing w:line="360" w:lineRule="exact"/>
        <w:ind w:firstLineChars="200" w:firstLine="452"/>
        <w:textAlignment w:val="center"/>
        <w:rPr>
          <w:rFonts w:ascii="宋体"/>
          <w:szCs w:val="21"/>
        </w:rPr>
      </w:pPr>
      <w:r>
        <w:rPr>
          <w:rFonts w:ascii="宋体" w:hAnsi="宋体" w:cs="宋体" w:hint="eastAsia"/>
          <w:spacing w:val="8"/>
          <w:kern w:val="0"/>
          <w:szCs w:val="21"/>
        </w:rPr>
        <w:t>交通运输价格是国民经济价格体系的重要组成部分。交通运输价格调查的目的在于科学、准确地反映交通运输价格总水平及其变动趋势和变动幅度，为国家及有关部门制定交通运输发展规划，进行国民经济核算和宏观经济调控提供依据。</w:t>
      </w:r>
    </w:p>
    <w:p w:rsidR="00905341" w:rsidRDefault="00CE4061">
      <w:pPr>
        <w:widowControl/>
        <w:adjustRightInd w:val="0"/>
        <w:snapToGrid w:val="0"/>
        <w:spacing w:beforeLines="150" w:before="468" w:afterLines="50" w:after="156"/>
        <w:ind w:firstLine="420"/>
        <w:textAlignment w:val="center"/>
        <w:rPr>
          <w:rFonts w:ascii="Courier New" w:eastAsia="Courier New" w:hAnsi="Courier New" w:cs="宋体"/>
          <w:kern w:val="0"/>
          <w:szCs w:val="21"/>
        </w:rPr>
      </w:pPr>
      <w:r>
        <w:rPr>
          <w:rFonts w:ascii="宋体" w:hAnsi="宋体" w:cs="宋体" w:hint="eastAsia"/>
          <w:spacing w:val="8"/>
          <w:kern w:val="0"/>
          <w:szCs w:val="21"/>
        </w:rPr>
        <w:t>（二）</w:t>
      </w:r>
      <w:r>
        <w:rPr>
          <w:rFonts w:ascii="Courier New" w:eastAsia="Courier New" w:hAnsi="Courier New" w:cs="宋体" w:hint="eastAsia"/>
          <w:spacing w:val="8"/>
          <w:kern w:val="0"/>
          <w:szCs w:val="21"/>
        </w:rPr>
        <w:t>调查任务</w:t>
      </w:r>
    </w:p>
    <w:p w:rsidR="00905341" w:rsidRDefault="00CE4061">
      <w:pPr>
        <w:widowControl/>
        <w:adjustRightInd w:val="0"/>
        <w:snapToGrid w:val="0"/>
        <w:spacing w:line="360" w:lineRule="exact"/>
        <w:ind w:firstLineChars="200" w:firstLine="452"/>
        <w:textAlignment w:val="center"/>
        <w:rPr>
          <w:rFonts w:ascii="宋体" w:cs="宋体"/>
          <w:kern w:val="0"/>
          <w:szCs w:val="21"/>
        </w:rPr>
      </w:pPr>
      <w:r>
        <w:rPr>
          <w:rFonts w:ascii="宋体" w:hAnsi="宋体" w:cs="宋体"/>
          <w:spacing w:val="8"/>
          <w:kern w:val="0"/>
          <w:szCs w:val="21"/>
        </w:rPr>
        <w:t>1.</w:t>
      </w:r>
      <w:r>
        <w:rPr>
          <w:rFonts w:ascii="宋体" w:hAnsi="宋体" w:cs="宋体" w:hint="eastAsia"/>
          <w:spacing w:val="8"/>
          <w:kern w:val="0"/>
          <w:szCs w:val="21"/>
        </w:rPr>
        <w:t>调查和搜集交通运输服务活动中所发生的价格资料和费用资料。</w:t>
      </w:r>
    </w:p>
    <w:p w:rsidR="00905341" w:rsidRDefault="00CE4061">
      <w:pPr>
        <w:widowControl/>
        <w:adjustRightInd w:val="0"/>
        <w:snapToGrid w:val="0"/>
        <w:spacing w:line="360" w:lineRule="exact"/>
        <w:ind w:firstLineChars="200" w:firstLine="452"/>
        <w:textAlignment w:val="center"/>
        <w:rPr>
          <w:rFonts w:ascii="宋体" w:cs="宋体"/>
          <w:kern w:val="0"/>
          <w:szCs w:val="21"/>
        </w:rPr>
      </w:pPr>
      <w:r>
        <w:rPr>
          <w:rFonts w:ascii="宋体" w:hAnsi="宋体" w:cs="宋体"/>
          <w:spacing w:val="8"/>
          <w:kern w:val="0"/>
          <w:szCs w:val="21"/>
        </w:rPr>
        <w:t>2.</w:t>
      </w:r>
      <w:r>
        <w:rPr>
          <w:rFonts w:ascii="宋体" w:hAnsi="宋体" w:cs="宋体" w:hint="eastAsia"/>
          <w:spacing w:val="8"/>
          <w:kern w:val="0"/>
          <w:szCs w:val="21"/>
        </w:rPr>
        <w:t>编制交通运输价格指数。交通运输价格指数包括道路运输业价格指数、水上货物运输价格指数、航空运输业价格指数</w:t>
      </w:r>
      <w:r>
        <w:rPr>
          <w:rFonts w:ascii="宋体" w:hAnsi="宋体" w:cs="宋体" w:hint="eastAsia"/>
          <w:spacing w:val="8"/>
          <w:kern w:val="0"/>
          <w:szCs w:val="21"/>
        </w:rPr>
        <w:t>等</w:t>
      </w:r>
      <w:r>
        <w:rPr>
          <w:rFonts w:ascii="宋体" w:hAnsi="宋体" w:cs="宋体" w:hint="eastAsia"/>
          <w:spacing w:val="8"/>
          <w:kern w:val="0"/>
          <w:szCs w:val="21"/>
        </w:rPr>
        <w:t>。</w:t>
      </w:r>
    </w:p>
    <w:p w:rsidR="00905341" w:rsidRDefault="00CE4061">
      <w:pPr>
        <w:widowControl/>
        <w:tabs>
          <w:tab w:val="left" w:pos="6825"/>
        </w:tabs>
        <w:adjustRightInd w:val="0"/>
        <w:snapToGrid w:val="0"/>
        <w:spacing w:line="360" w:lineRule="exact"/>
        <w:ind w:firstLineChars="200" w:firstLine="452"/>
        <w:textAlignment w:val="center"/>
        <w:rPr>
          <w:rFonts w:ascii="宋体" w:cs="宋体"/>
          <w:kern w:val="0"/>
          <w:szCs w:val="21"/>
        </w:rPr>
      </w:pPr>
      <w:r>
        <w:rPr>
          <w:rFonts w:ascii="宋体" w:hAnsi="宋体" w:cs="宋体"/>
          <w:spacing w:val="8"/>
          <w:kern w:val="0"/>
          <w:szCs w:val="21"/>
        </w:rPr>
        <w:t>3.</w:t>
      </w:r>
      <w:r>
        <w:rPr>
          <w:rFonts w:ascii="宋体" w:hAnsi="宋体" w:cs="宋体" w:hint="eastAsia"/>
          <w:spacing w:val="8"/>
          <w:kern w:val="0"/>
          <w:szCs w:val="21"/>
        </w:rPr>
        <w:t>运用交通运输统计中的相关指标，结合交通运输价格变动情况开展统计分析，反映交通运输活动中出现的情况和问题，为宏</w:t>
      </w:r>
      <w:r>
        <w:rPr>
          <w:rFonts w:ascii="宋体" w:hAnsi="宋体" w:cs="宋体" w:hint="eastAsia"/>
          <w:spacing w:val="8"/>
          <w:kern w:val="0"/>
          <w:szCs w:val="21"/>
        </w:rPr>
        <w:t>观决策服务。</w:t>
      </w:r>
    </w:p>
    <w:p w:rsidR="00905341" w:rsidRDefault="00CE4061">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（三）</w:t>
      </w:r>
      <w:r>
        <w:rPr>
          <w:rFonts w:ascii="Courier New" w:eastAsia="Courier New" w:hAnsi="Courier New" w:cs="宋体" w:hint="eastAsia"/>
          <w:spacing w:val="8"/>
          <w:kern w:val="0"/>
          <w:szCs w:val="21"/>
        </w:rPr>
        <w:t>调查内容</w:t>
      </w:r>
    </w:p>
    <w:p w:rsidR="00905341" w:rsidRDefault="00CE4061">
      <w:pPr>
        <w:widowControl/>
        <w:adjustRightInd w:val="0"/>
        <w:snapToGrid w:val="0"/>
        <w:spacing w:line="360" w:lineRule="exact"/>
        <w:ind w:firstLineChars="200" w:firstLine="452"/>
        <w:textAlignment w:val="center"/>
        <w:rPr>
          <w:rFonts w:ascii="宋体" w:cs="宋体"/>
          <w:spacing w:val="8"/>
          <w:kern w:val="0"/>
          <w:szCs w:val="21"/>
        </w:rPr>
      </w:pPr>
      <w:r>
        <w:rPr>
          <w:rFonts w:ascii="宋体" w:hAnsi="宋体" w:cs="宋体" w:hint="eastAsia"/>
          <w:spacing w:val="8"/>
          <w:kern w:val="0"/>
          <w:szCs w:val="21"/>
        </w:rPr>
        <w:t>交通运输调查是对道路运输业、水上货物运输（包括远洋运输、沿海运输）、航空运输业等行业实际运输活动产生的价格信息的调查。调查对象包括直接承担旅客或货物运输活动的法人单位、产业活动单位和个体私营运输户以及货物运输的货主、货物代理公司。调查的内容是旅客、货物运输所发生的报告期、基期价格等。</w:t>
      </w:r>
    </w:p>
    <w:p w:rsidR="00905341" w:rsidRDefault="00CE4061">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（四）</w:t>
      </w:r>
      <w:r>
        <w:rPr>
          <w:rFonts w:ascii="Courier New" w:eastAsia="Courier New" w:hAnsi="Courier New" w:cs="宋体" w:hint="eastAsia"/>
          <w:spacing w:val="8"/>
          <w:kern w:val="0"/>
          <w:szCs w:val="21"/>
        </w:rPr>
        <w:t>调查方法</w:t>
      </w:r>
    </w:p>
    <w:p w:rsidR="00905341" w:rsidRDefault="00CE4061">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交通运输价格调查采用重点调查和典型调查相结合的方法。以部门行政记录、相关单位现有统计资料和调查企业上报报表、网上采集相结合的方式收集数据。</w:t>
      </w:r>
    </w:p>
    <w:p w:rsidR="00905341" w:rsidRDefault="00CE4061">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1.</w:t>
      </w:r>
      <w:r>
        <w:rPr>
          <w:rFonts w:ascii="宋体" w:hAnsi="宋体" w:cs="宋体" w:hint="eastAsia"/>
          <w:spacing w:val="4"/>
          <w:kern w:val="0"/>
          <w:szCs w:val="21"/>
        </w:rPr>
        <w:t>调查企业的选择</w:t>
      </w:r>
    </w:p>
    <w:p w:rsidR="00905341" w:rsidRDefault="00CE4061">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为保证交通运输价格指</w:t>
      </w:r>
      <w:r>
        <w:rPr>
          <w:rFonts w:ascii="宋体" w:hAnsi="宋体" w:cs="宋体" w:hint="eastAsia"/>
          <w:spacing w:val="4"/>
          <w:kern w:val="0"/>
          <w:szCs w:val="21"/>
        </w:rPr>
        <w:t>数的科学性和准确性，在选择调查企业时应遵循以下原则：</w:t>
      </w:r>
    </w:p>
    <w:p w:rsidR="00905341" w:rsidRDefault="00CE4061">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w:t>
      </w:r>
      <w:r>
        <w:rPr>
          <w:rFonts w:ascii="宋体" w:hAnsi="宋体" w:cs="宋体" w:hint="eastAsia"/>
          <w:spacing w:val="4"/>
          <w:kern w:val="0"/>
          <w:szCs w:val="21"/>
        </w:rPr>
        <w:t>1</w:t>
      </w:r>
      <w:r>
        <w:rPr>
          <w:rFonts w:ascii="宋体" w:hAnsi="宋体" w:cs="宋体" w:hint="eastAsia"/>
          <w:spacing w:val="4"/>
          <w:kern w:val="0"/>
          <w:szCs w:val="21"/>
        </w:rPr>
        <w:t>）选择的调查单位应具有较大的覆盖面和较好的代表性。所选调查企业的营运收入之和原则上应占本地区营运收入总额的</w:t>
      </w:r>
      <w:r>
        <w:rPr>
          <w:rFonts w:ascii="宋体" w:hAnsi="宋体" w:cs="宋体" w:hint="eastAsia"/>
          <w:spacing w:val="4"/>
          <w:kern w:val="0"/>
          <w:szCs w:val="21"/>
        </w:rPr>
        <w:t>50%</w:t>
      </w:r>
      <w:r>
        <w:rPr>
          <w:rFonts w:ascii="宋体" w:hAnsi="宋体" w:cs="宋体" w:hint="eastAsia"/>
          <w:spacing w:val="4"/>
          <w:kern w:val="0"/>
          <w:szCs w:val="21"/>
        </w:rPr>
        <w:t>以上。</w:t>
      </w:r>
    </w:p>
    <w:p w:rsidR="00905341" w:rsidRDefault="00CE4061">
      <w:pPr>
        <w:widowControl/>
        <w:adjustRightInd w:val="0"/>
        <w:snapToGrid w:val="0"/>
        <w:spacing w:line="360" w:lineRule="exact"/>
        <w:ind w:firstLineChars="200" w:firstLine="436"/>
        <w:textAlignment w:val="center"/>
        <w:rPr>
          <w:rFonts w:ascii="宋体" w:hAnsi="宋体" w:cs="宋体"/>
          <w:spacing w:val="4"/>
          <w:kern w:val="0"/>
          <w:szCs w:val="21"/>
        </w:rPr>
      </w:pPr>
      <w:r>
        <w:rPr>
          <w:rFonts w:ascii="宋体" w:hAnsi="宋体" w:cs="宋体" w:hint="eastAsia"/>
          <w:spacing w:val="4"/>
          <w:kern w:val="0"/>
          <w:szCs w:val="21"/>
        </w:rPr>
        <w:t>（</w:t>
      </w:r>
      <w:r>
        <w:rPr>
          <w:rFonts w:ascii="宋体" w:hAnsi="宋体" w:cs="宋体" w:hint="eastAsia"/>
          <w:spacing w:val="4"/>
          <w:kern w:val="0"/>
          <w:szCs w:val="21"/>
        </w:rPr>
        <w:t>2</w:t>
      </w:r>
      <w:r>
        <w:rPr>
          <w:rFonts w:ascii="宋体" w:hAnsi="宋体" w:cs="宋体" w:hint="eastAsia"/>
          <w:spacing w:val="4"/>
          <w:kern w:val="0"/>
          <w:szCs w:val="21"/>
        </w:rPr>
        <w:t>）选择大型运输企业。大型交通运输企业具有运输业务量大、运输工具齐全、货运渠道广的特点，对本地区运输价格有较大的影响。</w:t>
      </w:r>
    </w:p>
    <w:p w:rsidR="00905341" w:rsidRDefault="00CE4061">
      <w:pPr>
        <w:widowControl/>
        <w:adjustRightInd w:val="0"/>
        <w:snapToGrid w:val="0"/>
        <w:spacing w:line="360" w:lineRule="exact"/>
        <w:ind w:firstLineChars="200" w:firstLine="436"/>
        <w:textAlignment w:val="center"/>
        <w:rPr>
          <w:rFonts w:ascii="宋体" w:cs="宋体"/>
          <w:spacing w:val="4"/>
          <w:kern w:val="0"/>
          <w:szCs w:val="21"/>
        </w:rPr>
      </w:pPr>
      <w:r>
        <w:rPr>
          <w:rFonts w:ascii="宋体" w:hAnsi="宋体" w:cs="宋体" w:hint="eastAsia"/>
          <w:spacing w:val="4"/>
          <w:kern w:val="0"/>
          <w:szCs w:val="21"/>
        </w:rPr>
        <w:lastRenderedPageBreak/>
        <w:t>（</w:t>
      </w:r>
      <w:r>
        <w:rPr>
          <w:rFonts w:ascii="宋体" w:hAnsi="宋体" w:cs="宋体" w:hint="eastAsia"/>
          <w:spacing w:val="4"/>
          <w:kern w:val="0"/>
          <w:szCs w:val="21"/>
        </w:rPr>
        <w:t>3</w:t>
      </w:r>
      <w:r>
        <w:rPr>
          <w:rFonts w:ascii="宋体" w:hAnsi="宋体" w:cs="宋体" w:hint="eastAsia"/>
          <w:spacing w:val="4"/>
          <w:kern w:val="0"/>
          <w:szCs w:val="21"/>
        </w:rPr>
        <w:t>）兼顾不同登记注册类型的运输企业。在选择调查企业时，不仅要选择国有、大型的运输企业，也要选择其他登记注册类型的运输企业。</w:t>
      </w:r>
    </w:p>
    <w:p w:rsidR="00905341" w:rsidRDefault="00CE4061">
      <w:pPr>
        <w:widowControl/>
        <w:adjustRightInd w:val="0"/>
        <w:snapToGrid w:val="0"/>
        <w:spacing w:beforeLines="150" w:before="468" w:afterLines="50" w:after="156"/>
        <w:ind w:firstLine="420"/>
        <w:textAlignment w:val="center"/>
        <w:rPr>
          <w:rFonts w:ascii="宋体" w:hAnsi="宋体" w:cs="宋体"/>
          <w:spacing w:val="4"/>
          <w:kern w:val="0"/>
          <w:szCs w:val="21"/>
        </w:rPr>
      </w:pPr>
      <w:r>
        <w:rPr>
          <w:rFonts w:ascii="宋体" w:hAnsi="宋体" w:cs="宋体"/>
          <w:spacing w:val="4"/>
          <w:kern w:val="0"/>
          <w:szCs w:val="21"/>
        </w:rPr>
        <w:t>2.</w:t>
      </w:r>
      <w:r>
        <w:rPr>
          <w:rFonts w:ascii="宋体" w:hAnsi="宋体" w:cs="宋体" w:hint="eastAsia"/>
          <w:spacing w:val="4"/>
          <w:kern w:val="0"/>
          <w:szCs w:val="21"/>
        </w:rPr>
        <w:t>代表运输线路的选择</w:t>
      </w:r>
    </w:p>
    <w:p w:rsidR="00905341" w:rsidRDefault="00CE4061">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选择代表运输线路应遵循以下三条原则：</w:t>
      </w:r>
    </w:p>
    <w:p w:rsidR="00905341" w:rsidRDefault="00CE4061">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w:t>
      </w:r>
      <w:r>
        <w:rPr>
          <w:rFonts w:ascii="宋体" w:hAnsi="宋体" w:cs="宋体" w:hint="eastAsia"/>
          <w:spacing w:val="4"/>
          <w:kern w:val="0"/>
          <w:szCs w:val="21"/>
        </w:rPr>
        <w:t>1</w:t>
      </w:r>
      <w:r>
        <w:rPr>
          <w:rFonts w:ascii="宋体" w:hAnsi="宋体" w:cs="宋体" w:hint="eastAsia"/>
          <w:spacing w:val="4"/>
          <w:kern w:val="0"/>
          <w:szCs w:val="21"/>
        </w:rPr>
        <w:t>）营业收入所占比重较大。</w:t>
      </w:r>
    </w:p>
    <w:p w:rsidR="00905341" w:rsidRDefault="00CE4061">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w:t>
      </w:r>
      <w:r>
        <w:rPr>
          <w:rFonts w:ascii="宋体" w:hAnsi="宋体" w:cs="宋体" w:hint="eastAsia"/>
          <w:spacing w:val="4"/>
          <w:kern w:val="0"/>
          <w:szCs w:val="21"/>
        </w:rPr>
        <w:t>2</w:t>
      </w:r>
      <w:r>
        <w:rPr>
          <w:rFonts w:ascii="宋体" w:hAnsi="宋体" w:cs="宋体" w:hint="eastAsia"/>
          <w:spacing w:val="4"/>
          <w:kern w:val="0"/>
          <w:szCs w:val="21"/>
        </w:rPr>
        <w:t>）价格变动趋势和变动幅度有较强的代表性。</w:t>
      </w:r>
    </w:p>
    <w:p w:rsidR="00905341" w:rsidRDefault="00CE4061">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w:t>
      </w:r>
      <w:r>
        <w:rPr>
          <w:rFonts w:ascii="宋体" w:hAnsi="宋体" w:cs="宋体" w:hint="eastAsia"/>
          <w:spacing w:val="4"/>
          <w:kern w:val="0"/>
          <w:szCs w:val="21"/>
        </w:rPr>
        <w:t>3</w:t>
      </w:r>
      <w:r>
        <w:rPr>
          <w:rFonts w:ascii="宋体" w:hAnsi="宋体" w:cs="宋体" w:hint="eastAsia"/>
          <w:spacing w:val="4"/>
          <w:kern w:val="0"/>
          <w:szCs w:val="21"/>
        </w:rPr>
        <w:t>）同质可比，相对固定。</w:t>
      </w:r>
    </w:p>
    <w:p w:rsidR="00905341" w:rsidRDefault="00CE4061">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具体方法为：</w:t>
      </w:r>
    </w:p>
    <w:p w:rsidR="00905341" w:rsidRDefault="00CE4061">
      <w:pPr>
        <w:spacing w:line="360" w:lineRule="exact"/>
        <w:ind w:firstLine="435"/>
        <w:textAlignment w:val="center"/>
        <w:rPr>
          <w:rFonts w:ascii="宋体" w:hAnsi="宋体" w:cs="宋体"/>
          <w:spacing w:val="4"/>
          <w:kern w:val="0"/>
          <w:szCs w:val="21"/>
        </w:rPr>
      </w:pPr>
      <w:r>
        <w:rPr>
          <w:rFonts w:ascii="宋体" w:hAnsi="宋体" w:cs="宋体" w:hint="eastAsia"/>
          <w:spacing w:val="4"/>
          <w:kern w:val="0"/>
          <w:szCs w:val="21"/>
        </w:rPr>
        <w:t>（</w:t>
      </w:r>
      <w:r>
        <w:rPr>
          <w:rFonts w:ascii="宋体" w:hAnsi="宋体" w:cs="宋体" w:hint="eastAsia"/>
          <w:spacing w:val="4"/>
          <w:kern w:val="0"/>
          <w:szCs w:val="21"/>
        </w:rPr>
        <w:t>1</w:t>
      </w:r>
      <w:r>
        <w:rPr>
          <w:rFonts w:ascii="宋体" w:hAnsi="宋体" w:cs="宋体" w:hint="eastAsia"/>
          <w:spacing w:val="4"/>
          <w:kern w:val="0"/>
          <w:szCs w:val="21"/>
        </w:rPr>
        <w:t>）确定代表运输线路。由</w:t>
      </w:r>
      <w:r>
        <w:rPr>
          <w:rFonts w:hint="eastAsia"/>
        </w:rPr>
        <w:t>选中</w:t>
      </w:r>
      <w:r>
        <w:rPr>
          <w:rFonts w:ascii="宋体" w:hAnsi="宋体" w:cs="宋体" w:hint="eastAsia"/>
          <w:spacing w:val="4"/>
          <w:kern w:val="0"/>
          <w:szCs w:val="21"/>
        </w:rPr>
        <w:t>运输企业上报主营线路</w:t>
      </w:r>
      <w:r>
        <w:rPr>
          <w:rFonts w:ascii="宋体" w:hAnsi="宋体" w:cs="宋体" w:hint="eastAsia"/>
          <w:spacing w:val="4"/>
          <w:kern w:val="0"/>
          <w:szCs w:val="21"/>
        </w:rPr>
        <w:t>1</w:t>
      </w:r>
      <w:r>
        <w:rPr>
          <w:rFonts w:ascii="宋体" w:hAnsi="宋体" w:cs="宋体" w:hint="eastAsia"/>
          <w:spacing w:val="4"/>
          <w:kern w:val="0"/>
          <w:szCs w:val="21"/>
        </w:rPr>
        <w:t>条（专线）或几条（营运收入合计达</w:t>
      </w:r>
      <w:r>
        <w:rPr>
          <w:rFonts w:ascii="宋体" w:hAnsi="宋体" w:cs="宋体" w:hint="eastAsia"/>
          <w:spacing w:val="4"/>
          <w:kern w:val="0"/>
          <w:szCs w:val="21"/>
        </w:rPr>
        <w:t>70%</w:t>
      </w:r>
      <w:r>
        <w:rPr>
          <w:rFonts w:ascii="宋体" w:hAnsi="宋体" w:cs="宋体" w:hint="eastAsia"/>
          <w:spacing w:val="4"/>
          <w:kern w:val="0"/>
          <w:szCs w:val="21"/>
        </w:rPr>
        <w:t>即可），调查总队根据企业各条运输线路营运收入所占比重、方向、距离等因素，综合考虑代表性和全面性，确定代表运输线路。</w:t>
      </w:r>
    </w:p>
    <w:p w:rsidR="00905341" w:rsidRDefault="00CE4061">
      <w:pPr>
        <w:spacing w:line="360" w:lineRule="exact"/>
        <w:ind w:firstLine="435"/>
        <w:textAlignment w:val="center"/>
      </w:pPr>
      <w:r>
        <w:rPr>
          <w:rFonts w:ascii="宋体" w:hAnsi="宋体" w:cs="宋体" w:hint="eastAsia"/>
          <w:spacing w:val="4"/>
          <w:kern w:val="0"/>
          <w:szCs w:val="21"/>
        </w:rPr>
        <w:t>（</w:t>
      </w:r>
      <w:r>
        <w:rPr>
          <w:rFonts w:ascii="宋体" w:hAnsi="宋体" w:cs="宋体" w:hint="eastAsia"/>
          <w:spacing w:val="4"/>
          <w:kern w:val="0"/>
          <w:szCs w:val="21"/>
        </w:rPr>
        <w:t>2</w:t>
      </w:r>
      <w:r>
        <w:rPr>
          <w:rFonts w:ascii="宋体" w:hAnsi="宋体" w:cs="宋体" w:hint="eastAsia"/>
          <w:spacing w:val="4"/>
          <w:kern w:val="0"/>
          <w:szCs w:val="21"/>
        </w:rPr>
        <w:t>）进行代表运输线路规格特征说明。由选中运输企业对每条代表运输线路运输货类、车型进行描述和说明。不同货类、车型为不同代表规格</w:t>
      </w:r>
      <w:r>
        <w:rPr>
          <w:rFonts w:hint="eastAsia"/>
        </w:rPr>
        <w:t>。</w:t>
      </w:r>
    </w:p>
    <w:p w:rsidR="00905341" w:rsidRDefault="00CE4061">
      <w:pPr>
        <w:widowControl/>
        <w:adjustRightInd w:val="0"/>
        <w:snapToGrid w:val="0"/>
        <w:spacing w:beforeLines="150" w:before="468" w:afterLines="50" w:after="156"/>
        <w:ind w:firstLineChars="200" w:firstLine="452"/>
        <w:textAlignment w:val="center"/>
      </w:pPr>
      <w:r>
        <w:rPr>
          <w:rFonts w:ascii="宋体" w:hAnsi="宋体" w:cs="宋体"/>
          <w:spacing w:val="8"/>
          <w:kern w:val="0"/>
          <w:szCs w:val="21"/>
        </w:rPr>
        <w:t>3</w:t>
      </w:r>
      <w:r>
        <w:rPr>
          <w:rFonts w:ascii="宋体" w:hAnsi="宋体" w:cs="宋体"/>
          <w:spacing w:val="4"/>
          <w:kern w:val="0"/>
          <w:szCs w:val="21"/>
        </w:rPr>
        <w:t>.</w:t>
      </w:r>
      <w:r>
        <w:rPr>
          <w:rFonts w:hint="eastAsia"/>
        </w:rPr>
        <w:t>价格调查</w:t>
      </w:r>
    </w:p>
    <w:p w:rsidR="00905341" w:rsidRDefault="00CE4061">
      <w:pPr>
        <w:widowControl/>
        <w:adjustRightInd w:val="0"/>
        <w:snapToGrid w:val="0"/>
        <w:spacing w:line="360" w:lineRule="exact"/>
        <w:ind w:firstLine="450"/>
        <w:textAlignment w:val="center"/>
        <w:rPr>
          <w:rFonts w:ascii="宋体" w:cs="宋体"/>
          <w:spacing w:val="4"/>
          <w:kern w:val="0"/>
          <w:szCs w:val="21"/>
        </w:rPr>
      </w:pPr>
      <w:r>
        <w:rPr>
          <w:rFonts w:hint="eastAsia"/>
          <w:color w:val="000000"/>
        </w:rPr>
        <w:t>水上运输业（包括远洋运输业、沿海运输业）价格调查采用时点价格；航空运输业价格调查采用同一线路所有航班成人（货物）平均价格，同一条线路的价格必须保证同质可比；</w:t>
      </w:r>
      <w:r>
        <w:rPr>
          <w:rFonts w:ascii="宋体" w:hAnsi="宋体" w:cs="宋体" w:hint="eastAsia"/>
          <w:spacing w:val="4"/>
          <w:kern w:val="0"/>
          <w:szCs w:val="21"/>
        </w:rPr>
        <w:t>道路普通货物整车运输协议价格调查采用时点价格，调查日期为每月</w:t>
      </w:r>
      <w:r>
        <w:rPr>
          <w:rFonts w:ascii="宋体" w:hAnsi="宋体" w:cs="宋体" w:hint="eastAsia"/>
          <w:spacing w:val="4"/>
          <w:kern w:val="0"/>
          <w:szCs w:val="21"/>
        </w:rPr>
        <w:t>15</w:t>
      </w:r>
      <w:r>
        <w:rPr>
          <w:rFonts w:ascii="宋体" w:hAnsi="宋体" w:cs="宋体" w:hint="eastAsia"/>
          <w:spacing w:val="4"/>
          <w:kern w:val="0"/>
          <w:szCs w:val="21"/>
        </w:rPr>
        <w:t>日，采集</w:t>
      </w:r>
      <w:proofErr w:type="gramStart"/>
      <w:r>
        <w:rPr>
          <w:rFonts w:ascii="宋体" w:hAnsi="宋体" w:cs="宋体" w:hint="eastAsia"/>
          <w:spacing w:val="4"/>
          <w:kern w:val="0"/>
          <w:szCs w:val="21"/>
        </w:rPr>
        <w:t>调查日</w:t>
      </w:r>
      <w:proofErr w:type="gramEnd"/>
      <w:r>
        <w:rPr>
          <w:rFonts w:ascii="宋体" w:hAnsi="宋体" w:cs="宋体" w:hint="eastAsia"/>
          <w:spacing w:val="4"/>
          <w:kern w:val="0"/>
          <w:szCs w:val="21"/>
        </w:rPr>
        <w:t>发生的代表运输线路代表规格实际运输价格。</w:t>
      </w:r>
      <w:r>
        <w:rPr>
          <w:rFonts w:hint="eastAsia"/>
          <w:color w:val="000000"/>
        </w:rPr>
        <w:t>以上调查均实行季报，季度价格是</w:t>
      </w:r>
      <w:r>
        <w:rPr>
          <w:rFonts w:hint="eastAsia"/>
          <w:color w:val="000000"/>
        </w:rPr>
        <w:t>3</w:t>
      </w:r>
      <w:r>
        <w:rPr>
          <w:rFonts w:hint="eastAsia"/>
          <w:color w:val="000000"/>
        </w:rPr>
        <w:t>个月价格简单算术平均值</w:t>
      </w:r>
      <w:r>
        <w:rPr>
          <w:rFonts w:ascii="宋体" w:hAnsi="宋体" w:cs="宋体" w:hint="eastAsia"/>
          <w:spacing w:val="4"/>
          <w:kern w:val="0"/>
          <w:szCs w:val="21"/>
        </w:rPr>
        <w:t>。</w:t>
      </w:r>
    </w:p>
    <w:p w:rsidR="00905341" w:rsidRDefault="00CE4061">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（五）</w:t>
      </w:r>
      <w:r>
        <w:rPr>
          <w:rFonts w:ascii="Courier New" w:eastAsia="Courier New" w:hAnsi="Courier New" w:cs="宋体" w:hint="eastAsia"/>
          <w:spacing w:val="8"/>
          <w:kern w:val="0"/>
          <w:szCs w:val="21"/>
        </w:rPr>
        <w:t>权数的确定</w:t>
      </w:r>
    </w:p>
    <w:p w:rsidR="00905341" w:rsidRDefault="00CE4061">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t>权数是衡量每个调查项目重要性的指标。因为每种调查项目在经济活动中的作用不同，其价格变动对价格总水平变动幅度的影响程度也有所不同。为正确反映价格变动的趋势，需要采用</w:t>
      </w:r>
      <w:r>
        <w:rPr>
          <w:rFonts w:ascii="宋体" w:hAnsi="宋体" w:cs="宋体" w:hint="eastAsia"/>
          <w:spacing w:val="8"/>
          <w:kern w:val="0"/>
          <w:szCs w:val="21"/>
        </w:rPr>
        <w:t>加权平均的方法计算指数。</w:t>
      </w:r>
    </w:p>
    <w:p w:rsidR="00905341" w:rsidRDefault="00CE4061">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t>所有运输方式的大类、中类权数资料由国家统计局核算司提供，小类和基本分类权数资料由交通运输部综合规划司、公路科学研究院、中国物流与采购联合会信息部、中国民用航空局发展计划司、上海航运交易所信息部、长江航务管理局长江航运发展研究中心、广州航运交易所根据相关资料评估确定。编制交通运输价格指数的权数采用全口径的运输业前两年平均营运收入。基</w:t>
      </w:r>
      <w:proofErr w:type="gramStart"/>
      <w:r>
        <w:rPr>
          <w:rFonts w:ascii="宋体" w:hAnsi="宋体" w:cs="宋体" w:hint="eastAsia"/>
          <w:spacing w:val="8"/>
          <w:kern w:val="0"/>
          <w:szCs w:val="21"/>
        </w:rPr>
        <w:t>期权数</w:t>
      </w:r>
      <w:proofErr w:type="gramEnd"/>
      <w:r>
        <w:rPr>
          <w:rFonts w:ascii="宋体" w:hAnsi="宋体" w:cs="宋体" w:hint="eastAsia"/>
          <w:spacing w:val="8"/>
          <w:kern w:val="0"/>
          <w:szCs w:val="21"/>
        </w:rPr>
        <w:t>五年固定不变。</w:t>
      </w:r>
    </w:p>
    <w:p w:rsidR="00905341" w:rsidRDefault="00CE4061">
      <w:pPr>
        <w:widowControl/>
        <w:adjustRightInd w:val="0"/>
        <w:snapToGrid w:val="0"/>
        <w:spacing w:beforeLines="150" w:before="468" w:afterLines="50" w:after="156"/>
        <w:ind w:firstLine="420"/>
        <w:textAlignment w:val="center"/>
        <w:rPr>
          <w:rFonts w:ascii="Courier New" w:eastAsia="Courier New" w:hAnsi="Courier New" w:cs="宋体"/>
          <w:spacing w:val="8"/>
          <w:kern w:val="0"/>
          <w:szCs w:val="21"/>
        </w:rPr>
      </w:pPr>
      <w:r>
        <w:rPr>
          <w:rFonts w:ascii="宋体" w:hAnsi="宋体" w:cs="宋体" w:hint="eastAsia"/>
          <w:spacing w:val="8"/>
          <w:kern w:val="0"/>
          <w:szCs w:val="21"/>
        </w:rPr>
        <w:t>（</w:t>
      </w:r>
      <w:r>
        <w:rPr>
          <w:rFonts w:ascii="宋体" w:hAnsi="宋体" w:cs="宋体" w:hint="eastAsia"/>
          <w:spacing w:val="8"/>
          <w:kern w:val="0"/>
          <w:szCs w:val="21"/>
        </w:rPr>
        <w:t>六</w:t>
      </w:r>
      <w:r>
        <w:rPr>
          <w:rFonts w:ascii="宋体" w:hAnsi="宋体" w:cs="宋体" w:hint="eastAsia"/>
          <w:spacing w:val="8"/>
          <w:kern w:val="0"/>
          <w:szCs w:val="21"/>
        </w:rPr>
        <w:t>）</w:t>
      </w:r>
      <w:r>
        <w:rPr>
          <w:rFonts w:ascii="Courier New" w:eastAsia="Courier New" w:hAnsi="Courier New" w:cs="宋体" w:hint="eastAsia"/>
          <w:spacing w:val="8"/>
          <w:kern w:val="0"/>
          <w:szCs w:val="21"/>
        </w:rPr>
        <w:t>调查资料的取得和上报</w:t>
      </w:r>
    </w:p>
    <w:p w:rsidR="00905341" w:rsidRDefault="00CE4061">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t>水上运输业价格</w:t>
      </w:r>
      <w:r>
        <w:rPr>
          <w:rFonts w:hint="eastAsia"/>
          <w:color w:val="000000"/>
        </w:rPr>
        <w:t>（</w:t>
      </w:r>
      <w:r>
        <w:rPr>
          <w:rFonts w:ascii="宋体" w:hAnsi="宋体" w:cs="宋体" w:hint="eastAsia"/>
          <w:spacing w:val="8"/>
          <w:kern w:val="0"/>
          <w:szCs w:val="21"/>
        </w:rPr>
        <w:t>企业数据</w:t>
      </w:r>
      <w:r>
        <w:rPr>
          <w:rFonts w:hint="eastAsia"/>
          <w:color w:val="000000"/>
        </w:rPr>
        <w:t>）</w:t>
      </w:r>
      <w:r>
        <w:rPr>
          <w:rFonts w:ascii="宋体" w:hAnsi="宋体" w:cs="宋体" w:hint="eastAsia"/>
          <w:spacing w:val="8"/>
          <w:kern w:val="0"/>
          <w:szCs w:val="21"/>
        </w:rPr>
        <w:t>、航空运输业价格</w:t>
      </w:r>
      <w:r>
        <w:rPr>
          <w:rFonts w:hint="eastAsia"/>
          <w:color w:val="000000"/>
        </w:rPr>
        <w:t>（</w:t>
      </w:r>
      <w:r>
        <w:rPr>
          <w:rFonts w:ascii="宋体" w:hAnsi="宋体" w:cs="宋体" w:hint="eastAsia"/>
          <w:spacing w:val="8"/>
          <w:kern w:val="0"/>
          <w:szCs w:val="21"/>
        </w:rPr>
        <w:t>企业数据</w:t>
      </w:r>
      <w:r>
        <w:rPr>
          <w:rFonts w:hint="eastAsia"/>
          <w:color w:val="000000"/>
        </w:rPr>
        <w:t>）</w:t>
      </w:r>
      <w:r>
        <w:rPr>
          <w:rFonts w:ascii="宋体" w:hAnsi="宋体" w:cs="宋体" w:hint="eastAsia"/>
          <w:spacing w:val="8"/>
          <w:kern w:val="0"/>
          <w:szCs w:val="21"/>
        </w:rPr>
        <w:t>和道路普通货物整车运输协议价格由上海调查总队在上海规模以上大型重点运输企业调查取得；远洋、沿海货物运输价格</w:t>
      </w:r>
      <w:r>
        <w:rPr>
          <w:rFonts w:hint="eastAsia"/>
          <w:color w:val="000000"/>
        </w:rPr>
        <w:t>（</w:t>
      </w:r>
      <w:r>
        <w:rPr>
          <w:rFonts w:hint="eastAsia"/>
          <w:color w:val="000000"/>
        </w:rPr>
        <w:t>指数</w:t>
      </w:r>
      <w:r>
        <w:rPr>
          <w:rFonts w:hint="eastAsia"/>
          <w:color w:val="000000"/>
        </w:rPr>
        <w:t>）</w:t>
      </w:r>
      <w:r>
        <w:rPr>
          <w:rFonts w:ascii="宋体" w:hAnsi="宋体" w:cs="宋体" w:hint="eastAsia"/>
          <w:spacing w:val="8"/>
          <w:kern w:val="0"/>
          <w:szCs w:val="21"/>
        </w:rPr>
        <w:t>由上海航运交易所信息部在重点远洋沿海企业调查取得；航空运输价格</w:t>
      </w:r>
      <w:r>
        <w:rPr>
          <w:rFonts w:hint="eastAsia"/>
          <w:color w:val="000000"/>
        </w:rPr>
        <w:t>（</w:t>
      </w:r>
      <w:r>
        <w:rPr>
          <w:rFonts w:hint="eastAsia"/>
          <w:color w:val="000000"/>
        </w:rPr>
        <w:t>指数</w:t>
      </w:r>
      <w:r>
        <w:rPr>
          <w:rFonts w:hint="eastAsia"/>
          <w:color w:val="000000"/>
        </w:rPr>
        <w:t>）</w:t>
      </w:r>
      <w:r>
        <w:rPr>
          <w:rFonts w:ascii="宋体" w:hAnsi="宋体" w:cs="宋体" w:hint="eastAsia"/>
          <w:spacing w:val="8"/>
          <w:kern w:val="0"/>
          <w:szCs w:val="21"/>
        </w:rPr>
        <w:t>由中国民用航空局发展计划</w:t>
      </w:r>
      <w:proofErr w:type="gramStart"/>
      <w:r>
        <w:rPr>
          <w:rFonts w:ascii="宋体" w:hAnsi="宋体" w:cs="宋体" w:hint="eastAsia"/>
          <w:spacing w:val="8"/>
          <w:kern w:val="0"/>
          <w:szCs w:val="21"/>
        </w:rPr>
        <w:t>司利用</w:t>
      </w:r>
      <w:proofErr w:type="gramEnd"/>
      <w:r>
        <w:rPr>
          <w:rFonts w:ascii="宋体" w:hAnsi="宋体" w:cs="宋体" w:hint="eastAsia"/>
          <w:spacing w:val="8"/>
          <w:kern w:val="0"/>
          <w:szCs w:val="21"/>
        </w:rPr>
        <w:t>航空公司电子经营记录计算取得。</w:t>
      </w:r>
    </w:p>
    <w:p w:rsidR="00905341" w:rsidRDefault="00CE4061">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lastRenderedPageBreak/>
        <w:t>被选中的调查企业要按照调查方案的要求，确定好调查项目，组织有关人员建立</w:t>
      </w:r>
      <w:proofErr w:type="gramStart"/>
      <w:r>
        <w:rPr>
          <w:rFonts w:ascii="宋体" w:hAnsi="宋体" w:cs="宋体" w:hint="eastAsia"/>
          <w:spacing w:val="8"/>
          <w:kern w:val="0"/>
          <w:szCs w:val="21"/>
        </w:rPr>
        <w:t>基础台</w:t>
      </w:r>
      <w:proofErr w:type="gramEnd"/>
      <w:r>
        <w:rPr>
          <w:rFonts w:ascii="宋体" w:hAnsi="宋体" w:cs="宋体" w:hint="eastAsia"/>
          <w:spacing w:val="8"/>
          <w:kern w:val="0"/>
          <w:szCs w:val="21"/>
        </w:rPr>
        <w:t>账，积累资料，认真整理价格调查资料并按规定时间上报上海调查总队。上海航运交易所信息部价格指数资料按规定时间分别上报国家统计局城市司并抄送上海调查总队。中国民用航空局发展计划</w:t>
      </w:r>
      <w:proofErr w:type="gramStart"/>
      <w:r>
        <w:rPr>
          <w:rFonts w:ascii="宋体" w:hAnsi="宋体" w:cs="宋体" w:hint="eastAsia"/>
          <w:spacing w:val="8"/>
          <w:kern w:val="0"/>
          <w:szCs w:val="21"/>
        </w:rPr>
        <w:t>司价格</w:t>
      </w:r>
      <w:proofErr w:type="gramEnd"/>
      <w:r>
        <w:rPr>
          <w:rFonts w:ascii="宋体" w:hAnsi="宋体" w:cs="宋体" w:hint="eastAsia"/>
          <w:spacing w:val="8"/>
          <w:kern w:val="0"/>
          <w:szCs w:val="21"/>
        </w:rPr>
        <w:t>调查资料，按</w:t>
      </w:r>
      <w:r>
        <w:rPr>
          <w:rFonts w:ascii="宋体" w:hAnsi="宋体" w:cs="宋体" w:hint="eastAsia"/>
          <w:spacing w:val="8"/>
          <w:kern w:val="0"/>
          <w:szCs w:val="21"/>
        </w:rPr>
        <w:t>规定时间上报国家统计局城市司并抄送上海调查总队。</w:t>
      </w:r>
    </w:p>
    <w:p w:rsidR="00905341" w:rsidRDefault="00CE4061">
      <w:pPr>
        <w:widowControl/>
        <w:adjustRightInd w:val="0"/>
        <w:snapToGrid w:val="0"/>
        <w:spacing w:beforeLines="150" w:before="468" w:afterLines="50" w:after="156"/>
        <w:ind w:firstLineChars="200" w:firstLine="452"/>
        <w:textAlignment w:val="center"/>
        <w:rPr>
          <w:rFonts w:ascii="Courier New" w:eastAsia="Courier New" w:hAnsi="Courier New" w:cs="宋体"/>
          <w:spacing w:val="8"/>
          <w:kern w:val="0"/>
          <w:szCs w:val="21"/>
        </w:rPr>
      </w:pPr>
      <w:r>
        <w:rPr>
          <w:rFonts w:ascii="宋体" w:hAnsi="宋体" w:cs="宋体" w:hint="eastAsia"/>
          <w:spacing w:val="8"/>
          <w:kern w:val="0"/>
          <w:szCs w:val="21"/>
        </w:rPr>
        <w:t>（</w:t>
      </w:r>
      <w:r>
        <w:rPr>
          <w:rFonts w:ascii="宋体" w:hAnsi="宋体" w:cs="宋体" w:hint="eastAsia"/>
          <w:spacing w:val="8"/>
          <w:kern w:val="0"/>
          <w:szCs w:val="21"/>
        </w:rPr>
        <w:t>七</w:t>
      </w:r>
      <w:r>
        <w:rPr>
          <w:rFonts w:ascii="宋体" w:hAnsi="宋体" w:cs="宋体" w:hint="eastAsia"/>
          <w:spacing w:val="8"/>
          <w:kern w:val="0"/>
          <w:szCs w:val="21"/>
        </w:rPr>
        <w:t>）指</w:t>
      </w:r>
      <w:r>
        <w:rPr>
          <w:rFonts w:ascii="Courier New" w:eastAsia="Courier New" w:hAnsi="Courier New" w:cs="宋体" w:hint="eastAsia"/>
          <w:spacing w:val="8"/>
          <w:kern w:val="0"/>
          <w:szCs w:val="21"/>
        </w:rPr>
        <w:t>数的编制方法</w:t>
      </w:r>
    </w:p>
    <w:p w:rsidR="00905341" w:rsidRDefault="00CE4061">
      <w:pPr>
        <w:widowControl/>
        <w:adjustRightInd w:val="0"/>
        <w:snapToGrid w:val="0"/>
        <w:spacing w:line="360" w:lineRule="exact"/>
        <w:ind w:firstLineChars="200" w:firstLine="452"/>
        <w:textAlignment w:val="center"/>
        <w:rPr>
          <w:rFonts w:ascii="宋体" w:hAnsi="宋体" w:cs="宋体"/>
          <w:spacing w:val="8"/>
          <w:kern w:val="0"/>
          <w:szCs w:val="21"/>
        </w:rPr>
      </w:pPr>
      <w:r>
        <w:rPr>
          <w:rFonts w:ascii="宋体" w:hAnsi="宋体" w:cs="宋体" w:hint="eastAsia"/>
          <w:spacing w:val="8"/>
          <w:kern w:val="0"/>
          <w:szCs w:val="21"/>
        </w:rPr>
        <w:t>道路货物运输价格指数根据国家统计局城市司、交通运输部公路科学研究院、中国物流与采购联合会信息中心上报资料加权汇总。水上货物运输价格指数根据上海航运交易所信息部、长江航务管理局长江航运发展研究中心和广州航运交易所上报的分类指数加权汇总。采用定基指数计算，首轮基期为</w:t>
      </w:r>
      <w:r>
        <w:rPr>
          <w:rFonts w:ascii="宋体" w:hAnsi="宋体" w:cs="宋体" w:hint="eastAsia"/>
          <w:spacing w:val="8"/>
          <w:kern w:val="0"/>
          <w:szCs w:val="21"/>
        </w:rPr>
        <w:t>2016</w:t>
      </w:r>
      <w:r>
        <w:rPr>
          <w:rFonts w:ascii="宋体" w:hAnsi="宋体" w:cs="宋体" w:hint="eastAsia"/>
          <w:spacing w:val="8"/>
          <w:kern w:val="0"/>
          <w:szCs w:val="21"/>
        </w:rPr>
        <w:t>年，</w:t>
      </w:r>
      <w:r>
        <w:rPr>
          <w:rFonts w:ascii="宋体" w:hAnsi="宋体" w:cs="宋体" w:hint="eastAsia"/>
          <w:spacing w:val="8"/>
          <w:kern w:val="0"/>
          <w:szCs w:val="21"/>
        </w:rPr>
        <w:t>2020</w:t>
      </w:r>
      <w:r>
        <w:rPr>
          <w:rFonts w:ascii="宋体" w:hAnsi="宋体" w:cs="宋体" w:hint="eastAsia"/>
          <w:spacing w:val="8"/>
          <w:kern w:val="0"/>
          <w:szCs w:val="21"/>
        </w:rPr>
        <w:t>年后每五年更换一次基期。基本分类以下价格指数采用简单算术平均和几何平均公式计算，</w:t>
      </w:r>
      <w:proofErr w:type="gramStart"/>
      <w:r>
        <w:rPr>
          <w:rFonts w:ascii="宋体" w:hAnsi="宋体" w:cs="宋体" w:hint="eastAsia"/>
          <w:spacing w:val="8"/>
          <w:kern w:val="0"/>
          <w:szCs w:val="21"/>
        </w:rPr>
        <w:t>类别环</w:t>
      </w:r>
      <w:proofErr w:type="gramEnd"/>
      <w:r>
        <w:rPr>
          <w:rFonts w:ascii="宋体" w:hAnsi="宋体" w:cs="宋体" w:hint="eastAsia"/>
          <w:spacing w:val="8"/>
          <w:kern w:val="0"/>
          <w:szCs w:val="21"/>
        </w:rPr>
        <w:t>比指数采用拉氏加权算术平均公式计算，类别定基指数采用拉氏链式平均公式计算</w:t>
      </w:r>
      <w:r>
        <w:rPr>
          <w:rFonts w:ascii="宋体" w:hAnsi="宋体" w:cs="宋体" w:hint="eastAsia"/>
          <w:spacing w:val="8"/>
          <w:kern w:val="0"/>
          <w:szCs w:val="21"/>
        </w:rPr>
        <w:t>。计算方法详述如下：</w:t>
      </w:r>
    </w:p>
    <w:p w:rsidR="00905341" w:rsidRDefault="00CE4061">
      <w:pPr>
        <w:spacing w:line="360" w:lineRule="auto"/>
        <w:ind w:firstLineChars="200" w:firstLine="420"/>
        <w:rPr>
          <w:rFonts w:ascii="宋体" w:hAnsi="宋体"/>
        </w:rPr>
      </w:pPr>
      <w:r>
        <w:rPr>
          <w:rFonts w:ascii="宋体" w:hAnsi="宋体" w:hint="eastAsia"/>
        </w:rPr>
        <w:t>1</w:t>
      </w:r>
      <w:r>
        <w:rPr>
          <w:rFonts w:ascii="宋体" w:hAnsi="宋体" w:hint="eastAsia"/>
        </w:rPr>
        <w:t>、计算道路普通货物整车运输协议价格基本分类指数</w:t>
      </w:r>
    </w:p>
    <w:p w:rsidR="00905341" w:rsidRDefault="00CE4061">
      <w:pPr>
        <w:spacing w:line="360" w:lineRule="auto"/>
        <w:ind w:firstLineChars="200" w:firstLine="420"/>
        <w:rPr>
          <w:rFonts w:ascii="宋体" w:hAnsi="宋体"/>
        </w:rPr>
      </w:pPr>
      <w:r>
        <w:rPr>
          <w:rFonts w:ascii="宋体" w:hAnsi="宋体" w:hint="eastAsia"/>
        </w:rPr>
        <w:t>（</w:t>
      </w:r>
      <w:r>
        <w:rPr>
          <w:rFonts w:ascii="宋体" w:hAnsi="宋体" w:hint="eastAsia"/>
        </w:rPr>
        <w:t>1</w:t>
      </w:r>
      <w:r>
        <w:rPr>
          <w:rFonts w:ascii="宋体" w:hAnsi="宋体" w:hint="eastAsia"/>
        </w:rPr>
        <w:t>）计算某运输企业中</w:t>
      </w:r>
      <w:proofErr w:type="gramStart"/>
      <w:r>
        <w:rPr>
          <w:rFonts w:ascii="宋体" w:hAnsi="宋体" w:hint="eastAsia"/>
        </w:rPr>
        <w:t>某代表</w:t>
      </w:r>
      <w:proofErr w:type="gramEnd"/>
      <w:r>
        <w:rPr>
          <w:rFonts w:ascii="宋体" w:hAnsi="宋体" w:hint="eastAsia"/>
        </w:rPr>
        <w:t>运输线路季度平均价格</w:t>
      </w:r>
    </w:p>
    <w:p w:rsidR="00905341" w:rsidRDefault="00CE4061">
      <w:pPr>
        <w:spacing w:line="360" w:lineRule="auto"/>
        <w:ind w:firstLineChars="200" w:firstLine="420"/>
        <w:rPr>
          <w:rFonts w:ascii="宋体" w:hAnsi="宋体"/>
        </w:rPr>
      </w:pPr>
      <w:r>
        <w:rPr>
          <w:rFonts w:ascii="宋体" w:hAnsi="宋体" w:hint="eastAsia"/>
        </w:rPr>
        <w:t>采用简单算术平均方法计算不同客户的平均价格。公式如下：</w:t>
      </w:r>
    </w:p>
    <w:p w:rsidR="00905341" w:rsidRDefault="00CE4061">
      <w:pPr>
        <w:spacing w:line="360" w:lineRule="auto"/>
        <w:ind w:firstLineChars="200" w:firstLine="420"/>
        <w:rPr>
          <w:rFonts w:ascii="宋体" w:cs="宋体"/>
          <w:color w:val="000000"/>
        </w:rPr>
      </w:pPr>
      <w:r>
        <w:rPr>
          <w:rFonts w:ascii="宋体" w:cs="宋体"/>
          <w:color w:val="000000"/>
          <w:position w:val="-30"/>
        </w:rPr>
        <w:object w:dxaOrig="201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6pt" o:ole="">
            <v:imagedata r:id="rId19" o:title=""/>
          </v:shape>
          <o:OLEObject Type="Embed" ProgID="Equation.3" ShapeID="_x0000_i1025" DrawAspect="Content" ObjectID="_1643625455" r:id="rId20"/>
        </w:object>
      </w:r>
    </w:p>
    <w:p w:rsidR="00905341" w:rsidRDefault="00CE4061">
      <w:pPr>
        <w:spacing w:line="360" w:lineRule="auto"/>
        <w:ind w:firstLineChars="200" w:firstLine="420"/>
        <w:rPr>
          <w:rFonts w:ascii="宋体" w:hAnsi="宋体" w:cs="宋体"/>
          <w:color w:val="000000"/>
        </w:rPr>
      </w:pPr>
      <w:r>
        <w:rPr>
          <w:rFonts w:cs="宋体" w:hint="eastAsia"/>
        </w:rPr>
        <w:t>其中：</w:t>
      </w:r>
      <w:r>
        <w:rPr>
          <w:position w:val="-12"/>
        </w:rPr>
        <w:object w:dxaOrig="435" w:dyaOrig="435">
          <v:shape id="_x0000_i1026" type="#_x0000_t75" style="width:21.75pt;height:21.75pt" o:ole="">
            <v:imagedata r:id="rId21" o:title=""/>
          </v:shape>
          <o:OLEObject Type="Embed" ProgID="Equation.3" ShapeID="_x0000_i1026" DrawAspect="Content" ObjectID="_1643625456" r:id="rId22"/>
        </w:object>
      </w:r>
      <w:r>
        <w:rPr>
          <w:rFonts w:ascii="宋体" w:hAnsi="宋体" w:cs="宋体" w:hint="eastAsia"/>
          <w:color w:val="000000"/>
        </w:rPr>
        <w:t>为第</w:t>
      </w:r>
      <w:r>
        <w:rPr>
          <w:rFonts w:ascii="宋体" w:hAnsi="宋体" w:cs="宋体"/>
          <w:color w:val="000000"/>
          <w:position w:val="-4"/>
        </w:rPr>
        <w:object w:dxaOrig="285" w:dyaOrig="150">
          <v:shape id="_x0000_i1027" type="#_x0000_t75" style="width:14.25pt;height:7.5pt" o:ole="">
            <v:imagedata r:id="rId23" o:title=""/>
          </v:shape>
          <o:OLEObject Type="Embed" ProgID="Equation.3" ShapeID="_x0000_i1027" DrawAspect="Content" ObjectID="_1643625457" r:id="rId24"/>
        </w:object>
      </w:r>
      <w:proofErr w:type="gramStart"/>
      <w:r>
        <w:rPr>
          <w:rFonts w:ascii="宋体" w:hAnsi="宋体" w:cs="宋体" w:hint="eastAsia"/>
          <w:color w:val="000000"/>
        </w:rPr>
        <w:t>个</w:t>
      </w:r>
      <w:proofErr w:type="gramEnd"/>
      <w:r>
        <w:rPr>
          <w:rFonts w:ascii="宋体" w:hAnsi="宋体" w:cs="宋体" w:hint="eastAsia"/>
          <w:color w:val="000000"/>
        </w:rPr>
        <w:t>运输企业中第</w:t>
      </w:r>
      <w:r>
        <w:rPr>
          <w:rFonts w:ascii="宋体" w:hAnsi="宋体" w:cs="宋体"/>
          <w:color w:val="000000"/>
          <w:position w:val="-6"/>
        </w:rPr>
        <w:object w:dxaOrig="150" w:dyaOrig="285">
          <v:shape id="_x0000_i1028" type="#_x0000_t75" style="width:7.5pt;height:14.25pt" o:ole="">
            <v:imagedata r:id="rId25" o:title=""/>
          </v:shape>
          <o:OLEObject Type="Embed" ProgID="Equation.3" ShapeID="_x0000_i1028" DrawAspect="Content" ObjectID="_1643625458" r:id="rId26"/>
        </w:object>
      </w:r>
      <w:proofErr w:type="gramStart"/>
      <w:r>
        <w:rPr>
          <w:rFonts w:ascii="宋体" w:hAnsi="宋体" w:cs="宋体" w:hint="eastAsia"/>
          <w:color w:val="000000"/>
        </w:rPr>
        <w:t>个</w:t>
      </w:r>
      <w:proofErr w:type="gramEnd"/>
      <w:r>
        <w:rPr>
          <w:rFonts w:ascii="宋体" w:hAnsi="宋体" w:cs="宋体" w:hint="eastAsia"/>
          <w:color w:val="000000"/>
        </w:rPr>
        <w:t>代表运输线路的季度平均价格</w:t>
      </w:r>
    </w:p>
    <w:p w:rsidR="00905341" w:rsidRDefault="00CE4061">
      <w:pPr>
        <w:spacing w:line="360" w:lineRule="auto"/>
        <w:ind w:firstLineChars="500" w:firstLine="1050"/>
        <w:rPr>
          <w:rFonts w:ascii="宋体" w:cs="宋体"/>
          <w:color w:val="000000"/>
        </w:rPr>
      </w:pPr>
      <w:r>
        <w:rPr>
          <w:color w:val="000000"/>
          <w:position w:val="-6"/>
        </w:rPr>
        <w:object w:dxaOrig="150" w:dyaOrig="285">
          <v:shape id="_x0000_i1029" type="#_x0000_t75" style="width:7.5pt;height:14.25pt" o:ole="">
            <v:imagedata r:id="rId27" o:title=""/>
          </v:shape>
          <o:OLEObject Type="Embed" ProgID="Equation.3" ShapeID="_x0000_i1029" DrawAspect="Content" ObjectID="_1643625459" r:id="rId28"/>
        </w:object>
      </w:r>
      <w:r>
        <w:rPr>
          <w:rFonts w:cs="宋体" w:hint="eastAsia"/>
          <w:color w:val="000000"/>
        </w:rPr>
        <w:t>为协议客户数量</w:t>
      </w:r>
    </w:p>
    <w:p w:rsidR="00905341" w:rsidRDefault="00CE4061">
      <w:pPr>
        <w:spacing w:line="360" w:lineRule="auto"/>
        <w:ind w:firstLineChars="500" w:firstLine="1050"/>
        <w:rPr>
          <w:rFonts w:ascii="宋体" w:cs="宋体"/>
          <w:color w:val="000000"/>
        </w:rPr>
      </w:pPr>
      <w:r>
        <w:rPr>
          <w:rFonts w:cs="宋体"/>
          <w:position w:val="-12"/>
        </w:rPr>
        <w:object w:dxaOrig="570" w:dyaOrig="435">
          <v:shape id="_x0000_i1030" type="#_x0000_t75" style="width:28.5pt;height:21.75pt" o:ole="">
            <v:imagedata r:id="rId29" o:title=""/>
          </v:shape>
          <o:OLEObject Type="Embed" ProgID="Equation.3" ShapeID="_x0000_i1030" DrawAspect="Content" ObjectID="_1643625460" r:id="rId30"/>
        </w:object>
      </w:r>
      <w:r>
        <w:rPr>
          <w:rFonts w:cs="宋体" w:hint="eastAsia"/>
        </w:rPr>
        <w:t>为</w:t>
      </w:r>
      <w:r>
        <w:rPr>
          <w:rFonts w:ascii="宋体" w:hAnsi="宋体" w:cs="宋体" w:hint="eastAsia"/>
          <w:color w:val="000000"/>
        </w:rPr>
        <w:t>第</w:t>
      </w:r>
      <w:r>
        <w:rPr>
          <w:rFonts w:ascii="宋体" w:hAnsi="宋体" w:cs="宋体"/>
          <w:color w:val="000000"/>
          <w:position w:val="-4"/>
        </w:rPr>
        <w:object w:dxaOrig="285" w:dyaOrig="150">
          <v:shape id="_x0000_i1031" type="#_x0000_t75" style="width:14.25pt;height:7.5pt" o:ole="">
            <v:imagedata r:id="rId31" o:title=""/>
          </v:shape>
          <o:OLEObject Type="Embed" ProgID="Equation.3" ShapeID="_x0000_i1031" DrawAspect="Content" ObjectID="_1643625461" r:id="rId32"/>
        </w:object>
      </w:r>
      <w:proofErr w:type="gramStart"/>
      <w:r>
        <w:rPr>
          <w:rFonts w:ascii="宋体" w:hAnsi="宋体" w:cs="宋体" w:hint="eastAsia"/>
          <w:color w:val="000000"/>
        </w:rPr>
        <w:t>个</w:t>
      </w:r>
      <w:proofErr w:type="gramEnd"/>
      <w:r>
        <w:rPr>
          <w:rFonts w:ascii="宋体" w:hAnsi="宋体" w:cs="宋体" w:hint="eastAsia"/>
          <w:color w:val="000000"/>
        </w:rPr>
        <w:t>运输企业中第</w:t>
      </w:r>
      <w:r>
        <w:rPr>
          <w:rFonts w:ascii="宋体" w:hAnsi="宋体" w:cs="宋体"/>
          <w:color w:val="000000"/>
          <w:position w:val="-4"/>
        </w:rPr>
        <w:object w:dxaOrig="150" w:dyaOrig="285">
          <v:shape id="_x0000_i1032" type="#_x0000_t75" style="width:7.5pt;height:14.25pt" o:ole="">
            <v:imagedata r:id="rId33" o:title=""/>
          </v:shape>
          <o:OLEObject Type="Embed" ProgID="Equation.3" ShapeID="_x0000_i1032" DrawAspect="Content" ObjectID="_1643625462" r:id="rId34"/>
        </w:object>
      </w:r>
      <w:proofErr w:type="gramStart"/>
      <w:r>
        <w:rPr>
          <w:rFonts w:ascii="宋体" w:hAnsi="宋体" w:cs="宋体" w:hint="eastAsia"/>
          <w:color w:val="000000"/>
        </w:rPr>
        <w:t>个</w:t>
      </w:r>
      <w:proofErr w:type="gramEnd"/>
      <w:r>
        <w:rPr>
          <w:rFonts w:ascii="宋体" w:hAnsi="宋体" w:cs="宋体" w:hint="eastAsia"/>
          <w:color w:val="000000"/>
        </w:rPr>
        <w:t>代表运输线路为第</w:t>
      </w:r>
      <w:r>
        <w:rPr>
          <w:rFonts w:ascii="宋体" w:hAnsi="宋体" w:cs="宋体"/>
          <w:color w:val="000000"/>
          <w:position w:val="-10"/>
        </w:rPr>
        <w:object w:dxaOrig="150" w:dyaOrig="285">
          <v:shape id="_x0000_i1033" type="#_x0000_t75" style="width:7.5pt;height:14.25pt" o:ole="">
            <v:imagedata r:id="rId35" o:title=""/>
          </v:shape>
          <o:OLEObject Type="Embed" ProgID="Equation.3" ShapeID="_x0000_i1033" DrawAspect="Content" ObjectID="_1643625463" r:id="rId36"/>
        </w:object>
      </w:r>
      <w:proofErr w:type="gramStart"/>
      <w:r>
        <w:rPr>
          <w:rFonts w:cs="宋体" w:hint="eastAsia"/>
        </w:rPr>
        <w:t>个</w:t>
      </w:r>
      <w:proofErr w:type="gramEnd"/>
      <w:r>
        <w:rPr>
          <w:rFonts w:cs="宋体" w:hint="eastAsia"/>
        </w:rPr>
        <w:t>协议客户提供服务时的价格</w:t>
      </w:r>
    </w:p>
    <w:p w:rsidR="00905341" w:rsidRDefault="00CE4061">
      <w:pPr>
        <w:spacing w:line="360" w:lineRule="auto"/>
        <w:ind w:firstLineChars="200" w:firstLine="420"/>
        <w:rPr>
          <w:rFonts w:ascii="宋体" w:hAnsi="宋体"/>
        </w:rPr>
      </w:pPr>
      <w:r>
        <w:rPr>
          <w:rFonts w:ascii="宋体" w:hAnsi="宋体" w:hint="eastAsia"/>
        </w:rPr>
        <w:t>（</w:t>
      </w:r>
      <w:r>
        <w:rPr>
          <w:rFonts w:ascii="宋体" w:hAnsi="宋体" w:hint="eastAsia"/>
        </w:rPr>
        <w:t>2</w:t>
      </w:r>
      <w:r>
        <w:rPr>
          <w:rFonts w:ascii="宋体" w:hAnsi="宋体" w:hint="eastAsia"/>
        </w:rPr>
        <w:t>）计算某运输企业中</w:t>
      </w:r>
      <w:proofErr w:type="gramStart"/>
      <w:r>
        <w:rPr>
          <w:rFonts w:ascii="宋体" w:hAnsi="宋体" w:hint="eastAsia"/>
        </w:rPr>
        <w:t>某代表</w:t>
      </w:r>
      <w:proofErr w:type="gramEnd"/>
      <w:r>
        <w:rPr>
          <w:rFonts w:ascii="宋体" w:hAnsi="宋体" w:hint="eastAsia"/>
        </w:rPr>
        <w:t>运输线路季度平均价格环比相对数</w:t>
      </w:r>
    </w:p>
    <w:p w:rsidR="00905341" w:rsidRDefault="00CE4061">
      <w:pPr>
        <w:spacing w:line="360" w:lineRule="auto"/>
        <w:ind w:firstLineChars="200" w:firstLine="420"/>
        <w:rPr>
          <w:rFonts w:ascii="宋体" w:hAnsi="宋体" w:cs="宋体"/>
          <w:color w:val="000000"/>
        </w:rPr>
      </w:pPr>
      <w:r>
        <w:rPr>
          <w:rFonts w:ascii="宋体" w:hAnsi="宋体" w:cs="宋体" w:hint="eastAsia"/>
          <w:color w:val="000000"/>
        </w:rPr>
        <w:t>公式如下：</w:t>
      </w:r>
    </w:p>
    <w:p w:rsidR="00905341" w:rsidRDefault="00CE4061">
      <w:pPr>
        <w:spacing w:line="360" w:lineRule="auto"/>
        <w:ind w:firstLineChars="200" w:firstLine="420"/>
        <w:rPr>
          <w:color w:val="000000"/>
        </w:rPr>
      </w:pPr>
      <w:r>
        <w:rPr>
          <w:rFonts w:ascii="宋体" w:hAnsi="宋体" w:cs="宋体"/>
          <w:color w:val="000000"/>
          <w:position w:val="-12"/>
        </w:rPr>
        <w:object w:dxaOrig="3165" w:dyaOrig="435">
          <v:shape id="_x0000_i1034" type="#_x0000_t75" style="width:158.25pt;height:21.75pt" o:ole="">
            <v:imagedata r:id="rId37" o:title=""/>
          </v:shape>
          <o:OLEObject Type="Embed" ProgID="Equation.3" ShapeID="_x0000_i1034" DrawAspect="Content" ObjectID="_1643625464" r:id="rId38"/>
        </w:object>
      </w:r>
    </w:p>
    <w:p w:rsidR="00905341" w:rsidRDefault="00CE4061">
      <w:pPr>
        <w:spacing w:line="360" w:lineRule="auto"/>
        <w:ind w:firstLineChars="194" w:firstLine="407"/>
        <w:rPr>
          <w:rFonts w:ascii="宋体" w:cs="宋体"/>
          <w:color w:val="000000"/>
        </w:rPr>
      </w:pPr>
      <w:r>
        <w:rPr>
          <w:rFonts w:ascii="宋体" w:hAnsi="宋体" w:cs="宋体" w:hint="eastAsia"/>
          <w:color w:val="000000"/>
        </w:rPr>
        <w:t>其中：</w:t>
      </w:r>
      <w:r>
        <w:rPr>
          <w:rFonts w:ascii="宋体" w:hAnsi="宋体" w:cs="宋体"/>
          <w:color w:val="000000"/>
          <w:position w:val="-12"/>
        </w:rPr>
        <w:object w:dxaOrig="570" w:dyaOrig="435">
          <v:shape id="_x0000_i1035" type="#_x0000_t75" style="width:28.5pt;height:21.75pt" o:ole="">
            <v:imagedata r:id="rId39" o:title=""/>
          </v:shape>
          <o:OLEObject Type="Embed" ProgID="Equation.3" ShapeID="_x0000_i1035" DrawAspect="Content" ObjectID="_1643625465" r:id="rId40"/>
        </w:object>
      </w:r>
      <w:r>
        <w:rPr>
          <w:rFonts w:ascii="宋体" w:hAnsi="宋体" w:cs="宋体" w:hint="eastAsia"/>
          <w:color w:val="000000"/>
        </w:rPr>
        <w:t>为第</w:t>
      </w:r>
      <w:r>
        <w:rPr>
          <w:rFonts w:ascii="宋体" w:hAnsi="宋体" w:cs="宋体"/>
          <w:color w:val="000000"/>
          <w:position w:val="-4"/>
        </w:rPr>
        <w:object w:dxaOrig="285" w:dyaOrig="150">
          <v:shape id="_x0000_i1036" type="#_x0000_t75" style="width:14.25pt;height:7.5pt" o:ole="">
            <v:imagedata r:id="rId31" o:title=""/>
          </v:shape>
          <o:OLEObject Type="Embed" ProgID="Equation.3" ShapeID="_x0000_i1036" DrawAspect="Content" ObjectID="_1643625466" r:id="rId41"/>
        </w:object>
      </w:r>
      <w:proofErr w:type="gramStart"/>
      <w:r>
        <w:rPr>
          <w:rFonts w:ascii="宋体" w:hAnsi="宋体" w:cs="宋体" w:hint="eastAsia"/>
          <w:color w:val="000000"/>
        </w:rPr>
        <w:t>个</w:t>
      </w:r>
      <w:proofErr w:type="gramEnd"/>
      <w:r>
        <w:rPr>
          <w:rFonts w:ascii="宋体" w:hAnsi="宋体" w:cs="宋体" w:hint="eastAsia"/>
          <w:color w:val="000000"/>
        </w:rPr>
        <w:t>运输企业中第</w:t>
      </w:r>
      <w:r>
        <w:rPr>
          <w:rFonts w:ascii="宋体" w:hAnsi="宋体" w:cs="宋体"/>
          <w:color w:val="000000"/>
          <w:position w:val="-4"/>
        </w:rPr>
        <w:object w:dxaOrig="150" w:dyaOrig="285">
          <v:shape id="_x0000_i1037" type="#_x0000_t75" style="width:7.5pt;height:14.25pt" o:ole="">
            <v:imagedata r:id="rId42" o:title=""/>
          </v:shape>
          <o:OLEObject Type="Embed" ProgID="Equation.3" ShapeID="_x0000_i1037" DrawAspect="Content" ObjectID="_1643625467" r:id="rId43"/>
        </w:object>
      </w:r>
      <w:proofErr w:type="gramStart"/>
      <w:r>
        <w:rPr>
          <w:rFonts w:ascii="宋体" w:hAnsi="宋体" w:cs="宋体" w:hint="eastAsia"/>
          <w:color w:val="000000"/>
        </w:rPr>
        <w:t>个</w:t>
      </w:r>
      <w:proofErr w:type="gramEnd"/>
      <w:r>
        <w:rPr>
          <w:rFonts w:ascii="宋体" w:hAnsi="宋体" w:cs="宋体" w:hint="eastAsia"/>
          <w:color w:val="000000"/>
        </w:rPr>
        <w:t>代表运输线路在报告期</w:t>
      </w:r>
      <w:r>
        <w:rPr>
          <w:rFonts w:ascii="宋体" w:hAnsi="宋体" w:cs="宋体"/>
          <w:color w:val="000000"/>
          <w:position w:val="-6"/>
        </w:rPr>
        <w:object w:dxaOrig="435" w:dyaOrig="285">
          <v:shape id="_x0000_i1038" type="#_x0000_t75" style="width:21.75pt;height:14.25pt" o:ole="">
            <v:imagedata r:id="rId44" o:title=""/>
          </v:shape>
          <o:OLEObject Type="Embed" ProgID="Equation.3" ShapeID="_x0000_i1038" DrawAspect="Content" ObjectID="_1643625468" r:id="rId45"/>
        </w:object>
      </w:r>
      <w:r>
        <w:rPr>
          <w:rFonts w:ascii="宋体" w:hAnsi="宋体" w:cs="宋体" w:hint="eastAsia"/>
          <w:color w:val="000000"/>
        </w:rPr>
        <w:t>价格与上期</w:t>
      </w:r>
      <w:r>
        <w:rPr>
          <w:rFonts w:ascii="宋体" w:hAnsi="宋体" w:cs="宋体"/>
          <w:color w:val="000000"/>
          <w:position w:val="-6"/>
        </w:rPr>
        <w:object w:dxaOrig="720" w:dyaOrig="285">
          <v:shape id="_x0000_i1039" type="#_x0000_t75" style="width:36pt;height:14.25pt" o:ole="">
            <v:imagedata r:id="rId46" o:title=""/>
          </v:shape>
          <o:OLEObject Type="Embed" ProgID="Equation.3" ShapeID="_x0000_i1039" DrawAspect="Content" ObjectID="_1643625469" r:id="rId47"/>
        </w:object>
      </w:r>
      <w:r>
        <w:rPr>
          <w:rFonts w:ascii="宋体" w:hAnsi="宋体" w:cs="宋体" w:hint="eastAsia"/>
          <w:color w:val="000000"/>
        </w:rPr>
        <w:t>价格对比的相对数。</w:t>
      </w:r>
    </w:p>
    <w:p w:rsidR="00905341" w:rsidRDefault="00CE4061">
      <w:pPr>
        <w:spacing w:line="360" w:lineRule="auto"/>
        <w:ind w:firstLineChars="200" w:firstLine="420"/>
        <w:rPr>
          <w:rFonts w:ascii="宋体" w:hAnsi="宋体"/>
        </w:rPr>
      </w:pPr>
      <w:r>
        <w:rPr>
          <w:rFonts w:ascii="宋体" w:hAnsi="宋体" w:hint="eastAsia"/>
        </w:rPr>
        <w:t>（</w:t>
      </w:r>
      <w:r>
        <w:rPr>
          <w:rFonts w:ascii="宋体" w:hAnsi="宋体" w:hint="eastAsia"/>
        </w:rPr>
        <w:t>3</w:t>
      </w:r>
      <w:r>
        <w:rPr>
          <w:rFonts w:ascii="宋体" w:hAnsi="宋体" w:hint="eastAsia"/>
        </w:rPr>
        <w:t>）计算道路普通货物整车运输协议价格基本分类的环比指数</w:t>
      </w:r>
    </w:p>
    <w:p w:rsidR="00905341" w:rsidRDefault="00CE4061">
      <w:pPr>
        <w:spacing w:line="360" w:lineRule="auto"/>
        <w:ind w:firstLineChars="200" w:firstLine="420"/>
        <w:rPr>
          <w:rFonts w:ascii="宋体" w:hAnsi="宋体"/>
        </w:rPr>
      </w:pPr>
      <w:r>
        <w:rPr>
          <w:rFonts w:ascii="宋体" w:hAnsi="宋体" w:hint="eastAsia"/>
        </w:rPr>
        <w:t>基本分类的环比指数为该基本分类下所有运输企业中所有代表运输线路季度平均价格环比相对数的几何平均数。</w:t>
      </w:r>
    </w:p>
    <w:p w:rsidR="00905341" w:rsidRDefault="00CE4061">
      <w:pPr>
        <w:spacing w:line="360" w:lineRule="auto"/>
        <w:ind w:firstLineChars="200" w:firstLine="420"/>
        <w:rPr>
          <w:rFonts w:ascii="宋体" w:hAnsi="宋体" w:cs="宋体"/>
        </w:rPr>
      </w:pPr>
      <w:r>
        <w:rPr>
          <w:rFonts w:ascii="宋体" w:hAnsi="宋体" w:cs="宋体" w:hint="eastAsia"/>
        </w:rPr>
        <w:t>公式如下：</w:t>
      </w:r>
    </w:p>
    <w:p w:rsidR="00905341" w:rsidRDefault="00CE4061">
      <w:pPr>
        <w:spacing w:line="360" w:lineRule="auto"/>
        <w:ind w:firstLineChars="200" w:firstLine="420"/>
        <w:rPr>
          <w:rFonts w:ascii="宋体" w:cs="宋体"/>
        </w:rPr>
      </w:pPr>
      <w:r>
        <w:rPr>
          <w:rFonts w:ascii="宋体" w:cs="宋体"/>
          <w:position w:val="-28"/>
        </w:rPr>
        <w:object w:dxaOrig="1590" w:dyaOrig="720">
          <v:shape id="_x0000_i1040" type="#_x0000_t75" style="width:79.5pt;height:36pt" o:ole="">
            <v:imagedata r:id="rId48" o:title=""/>
          </v:shape>
          <o:OLEObject Type="Embed" ProgID="Equation.3" ShapeID="_x0000_i1040" DrawAspect="Content" ObjectID="_1643625470" r:id="rId49"/>
        </w:object>
      </w:r>
      <w:r>
        <w:rPr>
          <w:rFonts w:ascii="宋体" w:cs="宋体" w:hint="eastAsia"/>
        </w:rPr>
        <w:t>,</w:t>
      </w:r>
      <w:r>
        <w:rPr>
          <w:rFonts w:ascii="宋体" w:cs="宋体"/>
          <w:position w:val="-10"/>
        </w:rPr>
        <w:object w:dxaOrig="285" w:dyaOrig="435">
          <v:shape id="_x0000_i1041" type="#_x0000_t75" style="width:14.25pt;height:21.75pt" o:ole="">
            <v:imagedata r:id="rId50" o:title=""/>
          </v:shape>
          <o:OLEObject Type="Embed" ProgID="Equation.3" ShapeID="_x0000_i1041" DrawAspect="Content" ObjectID="_1643625471" r:id="rId51"/>
        </w:object>
      </w:r>
      <w:r>
        <w:rPr>
          <w:rFonts w:ascii="宋体" w:cs="宋体" w:hint="eastAsia"/>
        </w:rPr>
        <w:t>为第</w:t>
      </w:r>
      <w:r>
        <w:rPr>
          <w:rFonts w:ascii="宋体" w:hAnsi="宋体" w:cs="宋体"/>
          <w:color w:val="000000"/>
          <w:position w:val="-4"/>
        </w:rPr>
        <w:object w:dxaOrig="285" w:dyaOrig="150">
          <v:shape id="_x0000_i1042" type="#_x0000_t75" style="width:14.25pt;height:7.5pt" o:ole="">
            <v:imagedata r:id="rId31" o:title=""/>
          </v:shape>
          <o:OLEObject Type="Embed" ProgID="Equation.3" ShapeID="_x0000_i1042" DrawAspect="Content" ObjectID="_1643625472" r:id="rId52"/>
        </w:object>
      </w:r>
      <w:proofErr w:type="gramStart"/>
      <w:r>
        <w:rPr>
          <w:rFonts w:ascii="宋体" w:cs="宋体" w:hint="eastAsia"/>
        </w:rPr>
        <w:t>个</w:t>
      </w:r>
      <w:proofErr w:type="gramEnd"/>
      <w:r>
        <w:rPr>
          <w:rFonts w:ascii="宋体" w:cs="宋体" w:hint="eastAsia"/>
        </w:rPr>
        <w:t>运输服务企业中代表运输线路的个数</w:t>
      </w:r>
    </w:p>
    <w:p w:rsidR="00905341" w:rsidRDefault="00CE4061">
      <w:pPr>
        <w:spacing w:line="360" w:lineRule="auto"/>
        <w:ind w:firstLine="420"/>
        <w:rPr>
          <w:rFonts w:ascii="宋体" w:cs="宋体"/>
          <w:color w:val="000000"/>
        </w:rPr>
      </w:pPr>
      <w:r>
        <w:rPr>
          <w:rFonts w:ascii="宋体" w:hAnsi="宋体" w:cs="宋体" w:hint="eastAsia"/>
          <w:color w:val="000000"/>
          <w:position w:val="-30"/>
        </w:rPr>
        <w:object w:dxaOrig="1590" w:dyaOrig="870">
          <v:shape id="_x0000_i1043" type="#_x0000_t75" style="width:79.5pt;height:43.5pt" o:ole="">
            <v:imagedata r:id="rId53" o:title=""/>
          </v:shape>
          <o:OLEObject Type="Embed" ProgID="Equation.3" ShapeID="_x0000_i1043" DrawAspect="Content" ObjectID="_1643625473" r:id="rId54"/>
        </w:object>
      </w:r>
      <w:r>
        <w:rPr>
          <w:rFonts w:ascii="宋体" w:hAnsi="宋体" w:cs="宋体" w:hint="eastAsia"/>
          <w:color w:val="000000"/>
        </w:rPr>
        <w:t>，</w:t>
      </w:r>
      <w:r>
        <w:rPr>
          <w:rFonts w:ascii="宋体" w:hAnsi="宋体" w:cs="宋体"/>
          <w:color w:val="000000"/>
          <w:position w:val="-4"/>
        </w:rPr>
        <w:object w:dxaOrig="150" w:dyaOrig="150">
          <v:shape id="_x0000_i1044" type="#_x0000_t75" style="width:7.5pt;height:7.5pt" o:ole="">
            <v:imagedata r:id="rId55" o:title=""/>
          </v:shape>
          <o:OLEObject Type="Embed" ProgID="Equation.3" ShapeID="_x0000_i1044" DrawAspect="Content" ObjectID="_1643625474" r:id="rId56"/>
        </w:object>
      </w:r>
      <w:r>
        <w:rPr>
          <w:rFonts w:ascii="宋体" w:hAnsi="宋体" w:cs="宋体" w:hint="eastAsia"/>
          <w:color w:val="000000"/>
        </w:rPr>
        <w:t>为该基本分类下运输企业的个数，</w:t>
      </w:r>
      <w:r>
        <w:rPr>
          <w:rFonts w:ascii="宋体" w:hAnsi="宋体" w:cs="宋体"/>
          <w:color w:val="000000"/>
          <w:position w:val="-4"/>
        </w:rPr>
        <w:object w:dxaOrig="150" w:dyaOrig="150">
          <v:shape id="_x0000_i1045" type="#_x0000_t75" style="width:7.5pt;height:7.5pt" o:ole="">
            <v:imagedata r:id="rId57" o:title=""/>
          </v:shape>
          <o:OLEObject Type="Embed" ProgID="Equation.3" ShapeID="_x0000_i1045" DrawAspect="Content" ObjectID="_1643625475" r:id="rId58"/>
        </w:object>
      </w:r>
      <w:r>
        <w:rPr>
          <w:rFonts w:ascii="宋体" w:hAnsi="宋体" w:cs="宋体" w:hint="eastAsia"/>
          <w:color w:val="000000"/>
        </w:rPr>
        <w:t>为该基本分类下所有运输服务企业中所有代表运输线路的个数，</w:t>
      </w:r>
      <w:r>
        <w:rPr>
          <w:rFonts w:ascii="宋体" w:hAnsi="宋体" w:cs="宋体"/>
          <w:color w:val="000000"/>
          <w:position w:val="-28"/>
        </w:rPr>
        <w:object w:dxaOrig="1155" w:dyaOrig="720">
          <v:shape id="_x0000_i1046" type="#_x0000_t75" style="width:57.75pt;height:36pt" o:ole="">
            <v:imagedata r:id="rId59" o:title=""/>
          </v:shape>
          <o:OLEObject Type="Embed" ProgID="Equation.3" ShapeID="_x0000_i1046" DrawAspect="Content" ObjectID="_1643625476" r:id="rId60"/>
        </w:object>
      </w:r>
    </w:p>
    <w:p w:rsidR="00905341" w:rsidRDefault="00CE4061">
      <w:pPr>
        <w:spacing w:line="360" w:lineRule="auto"/>
        <w:ind w:firstLineChars="200" w:firstLine="420"/>
        <w:rPr>
          <w:rFonts w:ascii="宋体" w:hAnsi="宋体"/>
        </w:rPr>
      </w:pPr>
      <w:r>
        <w:rPr>
          <w:rFonts w:ascii="宋体" w:hAnsi="宋体" w:hint="eastAsia"/>
        </w:rPr>
        <w:t>（</w:t>
      </w:r>
      <w:r>
        <w:rPr>
          <w:rFonts w:ascii="宋体" w:hAnsi="宋体" w:hint="eastAsia"/>
        </w:rPr>
        <w:t>4</w:t>
      </w:r>
      <w:r>
        <w:rPr>
          <w:rFonts w:ascii="宋体" w:hAnsi="宋体" w:hint="eastAsia"/>
        </w:rPr>
        <w:t>）计算基本分类定基指数</w:t>
      </w:r>
    </w:p>
    <w:p w:rsidR="00905341" w:rsidRDefault="00CE4061">
      <w:pPr>
        <w:spacing w:line="360" w:lineRule="exact"/>
        <w:ind w:firstLineChars="200" w:firstLine="420"/>
        <w:textAlignment w:val="center"/>
      </w:pPr>
      <w:r>
        <w:object w:dxaOrig="1590" w:dyaOrig="435">
          <v:shape id="_x0000_i1047" type="#_x0000_t75" style="width:79.5pt;height:21.75pt" o:ole="">
            <v:imagedata r:id="rId61" o:title=""/>
          </v:shape>
          <o:OLEObject Type="Embed" ProgID="Equation.3" ShapeID="_x0000_i1047" DrawAspect="Content" ObjectID="_1643625477" r:id="rId62"/>
        </w:object>
      </w:r>
      <w:r>
        <w:fldChar w:fldCharType="begin"/>
      </w:r>
      <w:r>
        <w:instrText xml:space="preserve"> QUOTE </w:instrText>
      </w:r>
      <w:r>
        <w:rPr>
          <w:rFonts w:hint="eastAsia"/>
          <w:noProof/>
        </w:rPr>
        <w:drawing>
          <wp:inline distT="0" distB="0" distL="0" distR="0">
            <wp:extent cx="1085850" cy="200025"/>
            <wp:effectExtent l="1905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noChangeArrowheads="1"/>
                    </pic:cNvPicPr>
                  </pic:nvPicPr>
                  <pic:blipFill>
                    <a:blip r:embed="rId63" cstate="print">
                      <a:clrChange>
                        <a:clrFrom>
                          <a:srgbClr val="FFFFFF"/>
                        </a:clrFrom>
                        <a:clrTo>
                          <a:srgbClr val="FFFFFF">
                            <a:alpha val="0"/>
                          </a:srgbClr>
                        </a:clrTo>
                      </a:clrChange>
                    </a:blip>
                    <a:srcRect/>
                    <a:stretch>
                      <a:fillRect/>
                    </a:stretch>
                  </pic:blipFill>
                  <pic:spPr>
                    <a:xfrm>
                      <a:off x="0" y="0"/>
                      <a:ext cx="1085850" cy="200025"/>
                    </a:xfrm>
                    <a:prstGeom prst="rect">
                      <a:avLst/>
                    </a:prstGeom>
                    <a:noFill/>
                    <a:ln w="9525">
                      <a:noFill/>
                      <a:miter lim="800000"/>
                      <a:headEnd/>
                      <a:tailEnd/>
                    </a:ln>
                  </pic:spPr>
                </pic:pic>
              </a:graphicData>
            </a:graphic>
          </wp:inline>
        </w:drawing>
      </w:r>
      <w:r>
        <w:instrText xml:space="preserve"> </w:instrText>
      </w:r>
      <w:r>
        <w:fldChar w:fldCharType="end"/>
      </w:r>
      <w:r>
        <w:rPr>
          <w:i/>
        </w:rPr>
        <w:t xml:space="preserve"> </w:t>
      </w:r>
      <w:r>
        <w:t xml:space="preserve">  </w:t>
      </w:r>
    </w:p>
    <w:p w:rsidR="00905341" w:rsidRDefault="00CE4061">
      <w:pPr>
        <w:spacing w:line="360" w:lineRule="exact"/>
        <w:ind w:firstLineChars="200" w:firstLine="420"/>
        <w:textAlignment w:val="center"/>
        <w:rPr>
          <w:rFonts w:ascii="宋体" w:hAnsi="宋体" w:cs="宋体"/>
          <w:spacing w:val="8"/>
          <w:kern w:val="0"/>
          <w:szCs w:val="21"/>
        </w:rPr>
      </w:pPr>
      <w:r>
        <w:rPr>
          <w:rFonts w:ascii="宋体" w:hAnsi="宋体" w:cs="宋体"/>
          <w:spacing w:val="8"/>
          <w:kern w:val="0"/>
          <w:position w:val="2"/>
          <w:szCs w:val="21"/>
          <w:vertAlign w:val="superscript"/>
        </w:rPr>
        <w:fldChar w:fldCharType="begin"/>
      </w:r>
      <w:r>
        <w:rPr>
          <w:rFonts w:ascii="宋体" w:hAnsi="宋体" w:cs="宋体"/>
          <w:spacing w:val="8"/>
          <w:kern w:val="0"/>
          <w:position w:val="2"/>
          <w:szCs w:val="21"/>
          <w:vertAlign w:val="superscript"/>
        </w:rPr>
        <w:instrText xml:space="preserve"> QUOTE </w:instrText>
      </w:r>
      <m:oMath>
        <m:sSub>
          <m:sSubPr>
            <m:ctrlPr>
              <w:rPr>
                <w:rFonts w:ascii="Cambria Math" w:hAnsi="Cambria Math" w:cs="宋体"/>
                <w:i/>
                <w:spacing w:val="8"/>
                <w:kern w:val="0"/>
                <w:sz w:val="24"/>
                <w:vertAlign w:val="superscript"/>
              </w:rPr>
            </m:ctrlPr>
          </m:sSubPr>
          <m:e>
            <m:r>
              <m:rPr>
                <m:sty m:val="p"/>
              </m:rPr>
              <w:rPr>
                <w:rFonts w:ascii="Cambria Math" w:hAnsi="Cambria Math" w:cs="宋体"/>
                <w:spacing w:val="8"/>
                <w:kern w:val="0"/>
                <w:sz w:val="24"/>
                <w:vertAlign w:val="superscript"/>
              </w:rPr>
              <m:t>J</m:t>
            </m:r>
          </m:e>
          <m:sub>
            <m:r>
              <m:rPr>
                <m:sty m:val="p"/>
              </m:rPr>
              <w:rPr>
                <w:rFonts w:ascii="Cambria Math" w:hAnsi="Cambria Math" w:cs="宋体"/>
                <w:spacing w:val="8"/>
                <w:kern w:val="0"/>
                <w:sz w:val="24"/>
                <w:vertAlign w:val="superscript"/>
              </w:rPr>
              <m:t>t:0</m:t>
            </m:r>
          </m:sub>
        </m:sSub>
        <m:r>
          <m:rPr>
            <m:sty m:val="p"/>
          </m:rPr>
          <w:rPr>
            <w:rFonts w:ascii="Cambria Math" w:hAnsi="Cambria Math" w:cs="宋体"/>
            <w:spacing w:val="8"/>
            <w:kern w:val="0"/>
            <w:sz w:val="24"/>
            <w:vertAlign w:val="superscript"/>
          </w:rPr>
          <m:t>=</m:t>
        </m:r>
        <m:sSub>
          <m:sSubPr>
            <m:ctrlPr>
              <w:rPr>
                <w:rFonts w:ascii="Cambria Math" w:hAnsi="Cambria Math" w:cs="宋体"/>
                <w:i/>
                <w:spacing w:val="8"/>
                <w:kern w:val="0"/>
                <w:sz w:val="24"/>
                <w:vertAlign w:val="superscript"/>
              </w:rPr>
            </m:ctrlPr>
          </m:sSubPr>
          <m:e>
            <m:r>
              <m:rPr>
                <m:sty m:val="p"/>
              </m:rPr>
              <w:rPr>
                <w:rFonts w:ascii="Cambria Math" w:hAnsi="Cambria Math" w:cs="宋体"/>
                <w:spacing w:val="8"/>
                <w:kern w:val="0"/>
                <w:sz w:val="24"/>
                <w:vertAlign w:val="superscript"/>
              </w:rPr>
              <m:t>J</m:t>
            </m:r>
          </m:e>
          <m:sub>
            <m:r>
              <m:rPr>
                <m:sty m:val="p"/>
              </m:rPr>
              <w:rPr>
                <w:rFonts w:ascii="Cambria Math" w:hAnsi="Cambria Math" w:cs="宋体"/>
                <w:spacing w:val="8"/>
                <w:kern w:val="0"/>
                <w:sz w:val="24"/>
                <w:vertAlign w:val="superscript"/>
              </w:rPr>
              <m:t>t-1:0</m:t>
            </m:r>
          </m:sub>
        </m:sSub>
        <m:r>
          <m:rPr>
            <m:sty m:val="p"/>
          </m:rPr>
          <w:rPr>
            <w:rFonts w:ascii="Cambria Math" w:hAnsi="Cambria Math" w:cs="宋体"/>
            <w:spacing w:val="8"/>
            <w:kern w:val="0"/>
            <w:sz w:val="24"/>
            <w:vertAlign w:val="superscript"/>
          </w:rPr>
          <m:t>×</m:t>
        </m:r>
        <m:sSub>
          <m:sSubPr>
            <m:ctrlPr>
              <w:rPr>
                <w:rFonts w:ascii="Cambria Math" w:hAnsi="Cambria Math" w:cs="宋体"/>
                <w:i/>
                <w:spacing w:val="8"/>
                <w:kern w:val="0"/>
                <w:sz w:val="24"/>
                <w:vertAlign w:val="superscript"/>
              </w:rPr>
            </m:ctrlPr>
          </m:sSubPr>
          <m:e>
            <m:r>
              <m:rPr>
                <m:sty m:val="p"/>
              </m:rPr>
              <w:rPr>
                <w:rFonts w:ascii="Cambria Math" w:hAnsi="Cambria Math" w:cs="宋体"/>
                <w:spacing w:val="8"/>
                <w:kern w:val="0"/>
                <w:sz w:val="24"/>
                <w:vertAlign w:val="superscript"/>
              </w:rPr>
              <m:t>K</m:t>
            </m:r>
          </m:e>
          <m:sub>
            <m:r>
              <m:rPr>
                <m:sty m:val="p"/>
              </m:rPr>
              <w:rPr>
                <w:rFonts w:ascii="Cambria Math" w:hAnsi="Cambria Math" w:cs="宋体"/>
                <w:spacing w:val="8"/>
                <w:kern w:val="0"/>
                <w:sz w:val="24"/>
                <w:vertAlign w:val="superscript"/>
              </w:rPr>
              <m:t>j</m:t>
            </m:r>
          </m:sub>
        </m:sSub>
      </m:oMath>
      <w:r>
        <w:rPr>
          <w:rFonts w:ascii="宋体" w:hAnsi="宋体" w:cs="宋体"/>
          <w:spacing w:val="8"/>
          <w:kern w:val="0"/>
          <w:position w:val="2"/>
          <w:szCs w:val="21"/>
          <w:vertAlign w:val="superscript"/>
        </w:rPr>
        <w:instrText xml:space="preserve"> </w:instrText>
      </w:r>
      <w:r>
        <w:rPr>
          <w:rFonts w:ascii="宋体" w:hAnsi="宋体" w:cs="宋体"/>
          <w:spacing w:val="8"/>
          <w:kern w:val="0"/>
          <w:position w:val="2"/>
          <w:szCs w:val="21"/>
          <w:vertAlign w:val="superscript"/>
        </w:rPr>
        <w:fldChar w:fldCharType="end"/>
      </w:r>
      <w:r>
        <w:rPr>
          <w:rFonts w:ascii="宋体" w:hAnsi="宋体" w:cs="宋体" w:hint="eastAsia"/>
          <w:spacing w:val="8"/>
          <w:kern w:val="0"/>
          <w:szCs w:val="21"/>
        </w:rPr>
        <w:t>其中，</w:t>
      </w:r>
      <w:r>
        <w:rPr>
          <w:position w:val="2"/>
          <w:szCs w:val="21"/>
        </w:rPr>
        <w:object w:dxaOrig="435" w:dyaOrig="435">
          <v:shape id="_x0000_i1048" type="#_x0000_t75" style="width:21.75pt;height:21.75pt" o:ole="">
            <v:imagedata r:id="rId64" o:title=""/>
          </v:shape>
          <o:OLEObject Type="Embed" ProgID="Equation.3" ShapeID="_x0000_i1048" DrawAspect="Content" ObjectID="_1643625478" r:id="rId65"/>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sSub>
          <m:sSubPr>
            <m:ctrlPr>
              <w:rPr>
                <w:rFonts w:ascii="Cambria Math" w:hAnsi="Cambria Math" w:cs="宋体"/>
                <w:i/>
                <w:spacing w:val="8"/>
                <w:kern w:val="0"/>
                <w:szCs w:val="21"/>
                <w:vertAlign w:val="superscript"/>
              </w:rPr>
            </m:ctrlPr>
          </m:sSubPr>
          <m:e>
            <m:r>
              <m:rPr>
                <m:sty m:val="p"/>
              </m:rPr>
              <w:rPr>
                <w:rFonts w:ascii="Cambria Math" w:hAnsi="Cambria Math" w:cs="宋体"/>
                <w:spacing w:val="8"/>
                <w:kern w:val="0"/>
                <w:szCs w:val="21"/>
                <w:vertAlign w:val="superscript"/>
              </w:rPr>
              <m:t>J</m:t>
            </m:r>
          </m:e>
          <m:sub>
            <m:r>
              <m:rPr>
                <m:sty m:val="p"/>
              </m:rPr>
              <w:rPr>
                <w:rFonts w:ascii="Cambria Math" w:hAnsi="Cambria Math" w:cs="宋体"/>
                <w:spacing w:val="8"/>
                <w:kern w:val="0"/>
                <w:szCs w:val="21"/>
                <w:vertAlign w:val="superscript"/>
              </w:rPr>
              <m:t>t:0</m:t>
            </m:r>
          </m:sub>
        </m:sSub>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为报告期基本分类定基指数；</w:t>
      </w:r>
      <w:r>
        <w:rPr>
          <w:position w:val="2"/>
          <w:szCs w:val="21"/>
        </w:rPr>
        <w:object w:dxaOrig="435" w:dyaOrig="435">
          <v:shape id="_x0000_i1049" type="#_x0000_t75" style="width:21.75pt;height:21.75pt" o:ole="">
            <v:imagedata r:id="rId66" o:title=""/>
          </v:shape>
          <o:OLEObject Type="Embed" ProgID="Equation.3" ShapeID="_x0000_i1049" DrawAspect="Content" ObjectID="_1643625479" r:id="rId67"/>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sSub>
          <m:sSubPr>
            <m:ctrlPr>
              <w:rPr>
                <w:rFonts w:ascii="Cambria Math" w:hAnsi="Cambria Math" w:cs="宋体"/>
                <w:i/>
                <w:spacing w:val="8"/>
                <w:kern w:val="0"/>
                <w:szCs w:val="21"/>
                <w:vertAlign w:val="superscript"/>
              </w:rPr>
            </m:ctrlPr>
          </m:sSubPr>
          <m:e>
            <m:r>
              <m:rPr>
                <m:sty m:val="p"/>
              </m:rPr>
              <w:rPr>
                <w:rFonts w:ascii="Cambria Math" w:hAnsi="Cambria Math" w:cs="宋体"/>
                <w:spacing w:val="8"/>
                <w:kern w:val="0"/>
                <w:szCs w:val="21"/>
                <w:vertAlign w:val="superscript"/>
              </w:rPr>
              <m:t>J</m:t>
            </m:r>
          </m:e>
          <m:sub>
            <m:r>
              <m:rPr>
                <m:sty m:val="p"/>
              </m:rPr>
              <w:rPr>
                <w:rFonts w:ascii="Cambria Math" w:hAnsi="Cambria Math" w:cs="宋体"/>
                <w:spacing w:val="8"/>
                <w:kern w:val="0"/>
                <w:szCs w:val="21"/>
                <w:vertAlign w:val="superscript"/>
              </w:rPr>
              <m:t>t-1:0</m:t>
            </m:r>
          </m:sub>
        </m:sSub>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spacing w:val="8"/>
          <w:kern w:val="0"/>
          <w:szCs w:val="21"/>
        </w:rPr>
        <w:t xml:space="preserve"> </w:t>
      </w:r>
      <w:r>
        <w:rPr>
          <w:rFonts w:ascii="宋体" w:hAnsi="宋体" w:cs="宋体" w:hint="eastAsia"/>
          <w:spacing w:val="8"/>
          <w:kern w:val="0"/>
          <w:szCs w:val="21"/>
        </w:rPr>
        <w:t>为报告期前一期基本分类定基指数，报告期为基期年后第一期时，</w:t>
      </w:r>
      <w:r>
        <w:rPr>
          <w:position w:val="2"/>
          <w:szCs w:val="21"/>
        </w:rPr>
        <w:object w:dxaOrig="435" w:dyaOrig="435">
          <v:shape id="_x0000_i1050" type="#_x0000_t75" style="width:21.75pt;height:21.75pt" o:ole="">
            <v:imagedata r:id="rId66" o:title=""/>
          </v:shape>
          <o:OLEObject Type="Embed" ProgID="Equation.3" ShapeID="_x0000_i1050" DrawAspect="Content" ObjectID="_1643625480" r:id="rId68"/>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sSub>
          <m:sSubPr>
            <m:ctrlPr>
              <w:rPr>
                <w:rFonts w:ascii="Cambria Math" w:hAnsi="Cambria Math" w:cs="宋体"/>
                <w:i/>
                <w:spacing w:val="8"/>
                <w:kern w:val="0"/>
                <w:szCs w:val="21"/>
                <w:vertAlign w:val="superscript"/>
              </w:rPr>
            </m:ctrlPr>
          </m:sSubPr>
          <m:e>
            <m:r>
              <m:rPr>
                <m:sty m:val="p"/>
              </m:rPr>
              <w:rPr>
                <w:rFonts w:ascii="Cambria Math" w:hAnsi="Cambria Math" w:cs="宋体"/>
                <w:spacing w:val="8"/>
                <w:kern w:val="0"/>
                <w:szCs w:val="21"/>
                <w:vertAlign w:val="superscript"/>
              </w:rPr>
              <m:t>J</m:t>
            </m:r>
          </m:e>
          <m:sub>
            <m:r>
              <m:rPr>
                <m:sty m:val="p"/>
              </m:rPr>
              <w:rPr>
                <w:rFonts w:ascii="Cambria Math" w:hAnsi="Cambria Math" w:cs="宋体"/>
                <w:spacing w:val="8"/>
                <w:kern w:val="0"/>
                <w:szCs w:val="21"/>
                <w:vertAlign w:val="superscript"/>
              </w:rPr>
              <m:t>t-1:0</m:t>
            </m:r>
          </m:sub>
        </m:sSub>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为基期年最后一期的基本分类定基指数；</w:t>
      </w:r>
      <w:r>
        <w:rPr>
          <w:rFonts w:ascii="宋体" w:hAnsi="宋体" w:cs="宋体"/>
          <w:spacing w:val="8"/>
          <w:kern w:val="0"/>
          <w:szCs w:val="21"/>
        </w:rPr>
        <w:object w:dxaOrig="285" w:dyaOrig="435">
          <v:shape id="_x0000_i1051" type="#_x0000_t75" style="width:14.25pt;height:21.75pt" o:ole="">
            <v:imagedata r:id="rId69" o:title=""/>
          </v:shape>
          <o:OLEObject Type="Embed" ProgID="Equation.3" ShapeID="_x0000_i1051" DrawAspect="Content" ObjectID="_1643625481" r:id="rId70"/>
        </w:object>
      </w:r>
      <w:r>
        <w:rPr>
          <w:rFonts w:ascii="宋体" w:hAnsi="宋体" w:cs="宋体"/>
          <w:spacing w:val="8"/>
          <w:kern w:val="0"/>
          <w:szCs w:val="21"/>
        </w:rPr>
        <w:t xml:space="preserve"> </w:t>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ascii="宋体" w:hAnsi="宋体" w:cs="宋体" w:hint="eastAsia"/>
          <w:noProof/>
          <w:spacing w:val="8"/>
          <w:kern w:val="0"/>
          <w:szCs w:val="21"/>
        </w:rPr>
        <w:drawing>
          <wp:inline distT="0" distB="0" distL="0" distR="0">
            <wp:extent cx="152400" cy="200025"/>
            <wp:effectExtent l="19050" t="0" r="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pic:cNvPicPr>
                      <a:picLocks noChangeAspect="1" noChangeArrowheads="1"/>
                    </pic:cNvPicPr>
                  </pic:nvPicPr>
                  <pic:blipFill>
                    <a:blip r:embed="rId71" cstate="print">
                      <a:clrChange>
                        <a:clrFrom>
                          <a:srgbClr val="FFFFFF"/>
                        </a:clrFrom>
                        <a:clrTo>
                          <a:srgbClr val="FFFFFF">
                            <a:alpha val="0"/>
                          </a:srgbClr>
                        </a:clrTo>
                      </a:clrChange>
                    </a:blip>
                    <a:srcRect/>
                    <a:stretch>
                      <a:fillRect/>
                    </a:stretch>
                  </pic:blipFill>
                  <pic:spPr>
                    <a:xfrm>
                      <a:off x="0" y="0"/>
                      <a:ext cx="152400" cy="200025"/>
                    </a:xfrm>
                    <a:prstGeom prst="rect">
                      <a:avLst/>
                    </a:prstGeom>
                    <a:noFill/>
                    <a:ln w="9525">
                      <a:noFill/>
                      <a:miter lim="800000"/>
                      <a:headEnd/>
                      <a:tailEnd/>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为报告期基本分类环比价格指数，</w:t>
      </w:r>
      <w:r>
        <w:rPr>
          <w:rFonts w:ascii="宋体" w:hAnsi="宋体" w:cs="宋体"/>
          <w:spacing w:val="8"/>
          <w:kern w:val="0"/>
          <w:szCs w:val="21"/>
        </w:rPr>
        <w:object w:dxaOrig="1155" w:dyaOrig="285">
          <v:shape id="_x0000_i1052" type="#_x0000_t75" style="width:57.75pt;height:14.25pt" o:ole="">
            <v:imagedata r:id="rId72" o:title=""/>
          </v:shape>
          <o:OLEObject Type="Embed" ProgID="Equation.3" ShapeID="_x0000_i1052" DrawAspect="Content" ObjectID="_1643625482" r:id="rId73"/>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r>
          <m:rPr>
            <m:sty m:val="p"/>
          </m:rPr>
          <w:rPr>
            <w:rFonts w:ascii="Cambria Math" w:hAnsi="Cambria Math" w:cs="宋体"/>
            <w:spacing w:val="8"/>
            <w:kern w:val="0"/>
            <w:szCs w:val="21"/>
          </w:rPr>
          <m:t>j=1</m:t>
        </m:r>
        <m:r>
          <m:rPr>
            <m:sty m:val="p"/>
          </m:rPr>
          <w:rPr>
            <w:rFonts w:ascii="Cambria Math" w:hAnsi="Cambria Math" w:cs="宋体" w:hint="eastAsia"/>
            <w:spacing w:val="8"/>
            <w:kern w:val="0"/>
            <w:szCs w:val="21"/>
          </w:rPr>
          <m:t>、</m:t>
        </m:r>
        <m:r>
          <m:rPr>
            <m:sty m:val="p"/>
          </m:rPr>
          <w:rPr>
            <w:rFonts w:ascii="Cambria Math" w:hAnsi="Cambria Math" w:cs="宋体" w:hint="eastAsia"/>
            <w:spacing w:val="8"/>
            <w:kern w:val="0"/>
            <w:szCs w:val="21"/>
          </w:rPr>
          <m:t>2</m:t>
        </m:r>
        <m:r>
          <m:rPr>
            <m:sty m:val="p"/>
          </m:rPr>
          <w:rPr>
            <w:rFonts w:ascii="Cambria Math" w:hAnsi="Cambria Math" w:cs="宋体" w:hint="eastAsia"/>
            <w:spacing w:val="8"/>
            <w:kern w:val="0"/>
            <w:szCs w:val="21"/>
          </w:rPr>
          <m:t>、</m:t>
        </m:r>
        <m:r>
          <m:rPr>
            <m:sty m:val="p"/>
          </m:rPr>
          <w:rPr>
            <w:rFonts w:ascii="Cambria Math" w:hAnsi="Cambria Math" w:cs="宋体" w:hint="eastAsia"/>
            <w:spacing w:val="8"/>
            <w:kern w:val="0"/>
            <w:szCs w:val="21"/>
          </w:rPr>
          <m:t>3</m:t>
        </m:r>
        <m:r>
          <m:rPr>
            <m:sty m:val="p"/>
          </m:rPr>
          <w:rPr>
            <w:rFonts w:ascii="Cambria Math" w:hAnsi="Cambria Math" w:cs="宋体" w:hint="eastAsia"/>
            <w:spacing w:val="8"/>
            <w:kern w:val="0"/>
            <w:szCs w:val="21"/>
          </w:rPr>
          <m:t>、</m:t>
        </m:r>
        <m:r>
          <m:rPr>
            <m:sty m:val="p"/>
          </m:rPr>
          <w:rPr>
            <w:rFonts w:ascii="Cambria Math" w:hAnsi="Cambria Math" w:cs="宋体" w:hint="eastAsia"/>
            <w:spacing w:val="8"/>
            <w:kern w:val="0"/>
            <w:szCs w:val="21"/>
          </w:rPr>
          <m:t>4</m:t>
        </m:r>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，表示第</w:t>
      </w:r>
      <w:r>
        <w:rPr>
          <w:rFonts w:ascii="宋体" w:hAnsi="宋体" w:cs="宋体"/>
          <w:spacing w:val="8"/>
          <w:kern w:val="0"/>
          <w:position w:val="2"/>
          <w:szCs w:val="21"/>
        </w:rPr>
        <w:object w:dxaOrig="150" w:dyaOrig="285">
          <v:shape id="_x0000_i1053" type="#_x0000_t75" style="width:7.5pt;height:14.25pt" o:ole="">
            <v:imagedata r:id="rId74" o:title=""/>
          </v:shape>
          <o:OLEObject Type="Embed" ProgID="Equation.3" ShapeID="_x0000_i1053" DrawAspect="Content" ObjectID="_1643625483" r:id="rId75"/>
        </w:object>
      </w:r>
      <w:proofErr w:type="gramStart"/>
      <w:r>
        <w:rPr>
          <w:rFonts w:ascii="宋体" w:hAnsi="宋体" w:cs="宋体" w:hint="eastAsia"/>
          <w:spacing w:val="8"/>
          <w:kern w:val="0"/>
          <w:szCs w:val="21"/>
        </w:rPr>
        <w:t>个</w:t>
      </w:r>
      <w:proofErr w:type="gramEnd"/>
      <w:r>
        <w:rPr>
          <w:rFonts w:ascii="宋体" w:hAnsi="宋体" w:cs="宋体" w:hint="eastAsia"/>
          <w:spacing w:val="8"/>
          <w:kern w:val="0"/>
          <w:szCs w:val="21"/>
        </w:rPr>
        <w:t>季度。</w:t>
      </w:r>
    </w:p>
    <w:p w:rsidR="00905341" w:rsidRDefault="00CE4061">
      <w:pPr>
        <w:spacing w:line="360" w:lineRule="auto"/>
        <w:ind w:firstLineChars="200" w:firstLine="420"/>
        <w:textAlignment w:val="center"/>
        <w:rPr>
          <w:rFonts w:ascii="宋体" w:cs="宋体"/>
          <w:spacing w:val="8"/>
          <w:kern w:val="0"/>
          <w:szCs w:val="21"/>
        </w:rPr>
      </w:pPr>
      <w:r>
        <w:t>2</w:t>
      </w:r>
      <w:r>
        <w:rPr>
          <w:rFonts w:ascii="宋体" w:cs="宋体"/>
          <w:spacing w:val="8"/>
          <w:kern w:val="0"/>
          <w:szCs w:val="21"/>
        </w:rPr>
        <w:t>.</w:t>
      </w:r>
      <w:r>
        <w:rPr>
          <w:rFonts w:ascii="宋体" w:hAnsi="宋体" w:cs="宋体" w:hint="eastAsia"/>
          <w:spacing w:val="8"/>
          <w:kern w:val="0"/>
          <w:szCs w:val="21"/>
        </w:rPr>
        <w:t>类别及总指数的计算</w:t>
      </w:r>
    </w:p>
    <w:p w:rsidR="00905341" w:rsidRDefault="00CE4061">
      <w:pPr>
        <w:spacing w:line="360" w:lineRule="auto"/>
        <w:ind w:firstLineChars="200" w:firstLine="452"/>
        <w:textAlignment w:val="center"/>
        <w:rPr>
          <w:rFonts w:ascii="宋体" w:hAnsi="宋体" w:cs="宋体"/>
          <w:spacing w:val="8"/>
          <w:kern w:val="0"/>
          <w:szCs w:val="21"/>
        </w:rPr>
      </w:pPr>
      <w:r>
        <w:rPr>
          <w:rFonts w:ascii="宋体" w:hAnsi="宋体" w:cs="宋体" w:hint="eastAsia"/>
          <w:spacing w:val="8"/>
          <w:kern w:val="0"/>
          <w:szCs w:val="21"/>
        </w:rPr>
        <w:t>（</w:t>
      </w:r>
      <w:r>
        <w:rPr>
          <w:rFonts w:ascii="宋体" w:hAnsi="宋体" w:cs="宋体"/>
          <w:spacing w:val="8"/>
          <w:kern w:val="0"/>
          <w:szCs w:val="21"/>
        </w:rPr>
        <w:t>1</w:t>
      </w:r>
      <w:r>
        <w:rPr>
          <w:rFonts w:ascii="宋体" w:hAnsi="宋体" w:cs="宋体" w:hint="eastAsia"/>
          <w:spacing w:val="8"/>
          <w:kern w:val="0"/>
          <w:szCs w:val="21"/>
        </w:rPr>
        <w:t>）类别</w:t>
      </w:r>
      <w:proofErr w:type="gramStart"/>
      <w:r>
        <w:rPr>
          <w:rFonts w:ascii="宋体" w:hAnsi="宋体" w:cs="宋体" w:hint="eastAsia"/>
          <w:spacing w:val="8"/>
          <w:kern w:val="0"/>
          <w:szCs w:val="21"/>
        </w:rPr>
        <w:t>及总环比</w:t>
      </w:r>
      <w:proofErr w:type="gramEnd"/>
      <w:r>
        <w:rPr>
          <w:rFonts w:ascii="宋体" w:hAnsi="宋体" w:cs="宋体" w:hint="eastAsia"/>
          <w:spacing w:val="8"/>
          <w:kern w:val="0"/>
          <w:szCs w:val="21"/>
        </w:rPr>
        <w:t>指数的计算</w:t>
      </w:r>
    </w:p>
    <w:p w:rsidR="00905341" w:rsidRDefault="00CE4061">
      <w:pPr>
        <w:spacing w:line="360" w:lineRule="auto"/>
        <w:ind w:firstLineChars="200" w:firstLine="452"/>
        <w:textAlignment w:val="center"/>
        <w:rPr>
          <w:rFonts w:ascii="宋体" w:cs="宋体"/>
          <w:spacing w:val="8"/>
          <w:kern w:val="0"/>
          <w:szCs w:val="21"/>
        </w:rPr>
      </w:pPr>
      <w:r>
        <w:rPr>
          <w:rFonts w:ascii="宋体" w:hAnsi="宋体" w:cs="宋体" w:hint="eastAsia"/>
          <w:spacing w:val="8"/>
          <w:kern w:val="0"/>
          <w:szCs w:val="21"/>
        </w:rPr>
        <w:t xml:space="preserve"> </w:t>
      </w:r>
      <w:r>
        <w:rPr>
          <w:rFonts w:ascii="宋体" w:hAnsi="宋体" w:cs="宋体"/>
          <w:spacing w:val="8"/>
          <w:kern w:val="0"/>
          <w:szCs w:val="21"/>
        </w:rPr>
        <w:object w:dxaOrig="2445" w:dyaOrig="720">
          <v:shape id="_x0000_i1054" type="#_x0000_t75" style="width:122.25pt;height:36pt" o:ole="">
            <v:imagedata r:id="rId76" o:title=""/>
          </v:shape>
          <o:OLEObject Type="Embed" ProgID="Equation.3" ShapeID="_x0000_i1054" DrawAspect="Content" ObjectID="_1643625484" r:id="rId77"/>
        </w:object>
      </w:r>
    </w:p>
    <w:p w:rsidR="00905341" w:rsidRDefault="00CE4061">
      <w:pPr>
        <w:spacing w:line="360" w:lineRule="exact"/>
        <w:ind w:firstLineChars="50" w:firstLine="113"/>
        <w:textAlignment w:val="center"/>
        <w:rPr>
          <w:rFonts w:ascii="宋体" w:hAnsi="宋体" w:cs="宋体"/>
          <w:spacing w:val="8"/>
          <w:kern w:val="0"/>
          <w:szCs w:val="21"/>
        </w:rPr>
      </w:pPr>
      <w:r>
        <w:rPr>
          <w:rFonts w:ascii="宋体" w:hAnsi="宋体" w:cs="宋体"/>
          <w:spacing w:val="8"/>
          <w:kern w:val="0"/>
          <w:szCs w:val="21"/>
        </w:rPr>
        <w:t xml:space="preserve">  </w:t>
      </w:r>
      <w:r>
        <w:rPr>
          <w:rFonts w:ascii="宋体" w:hAnsi="宋体" w:cs="宋体"/>
          <w:spacing w:val="8"/>
          <w:kern w:val="0"/>
          <w:sz w:val="28"/>
          <w:szCs w:val="28"/>
        </w:rPr>
        <w:fldChar w:fldCharType="begin"/>
      </w:r>
      <w:r>
        <w:rPr>
          <w:rFonts w:ascii="宋体" w:hAnsi="宋体" w:cs="宋体"/>
          <w:spacing w:val="8"/>
          <w:kern w:val="0"/>
          <w:sz w:val="28"/>
          <w:szCs w:val="28"/>
        </w:rPr>
        <w:instrText xml:space="preserve"> QUOTE </w:instrText>
      </w:r>
      <m:oMath>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 xml:space="preserve"> H</m:t>
            </m:r>
          </m:e>
          <m:sub>
            <m:r>
              <m:rPr>
                <m:sty m:val="p"/>
              </m:rPr>
              <w:rPr>
                <w:rFonts w:ascii="Cambria Math" w:hAnsi="Cambria Math" w:cs="宋体"/>
                <w:spacing w:val="8"/>
                <w:kern w:val="0"/>
                <w:sz w:val="28"/>
                <w:szCs w:val="28"/>
              </w:rPr>
              <m:t>t:t-1</m:t>
            </m:r>
          </m:sub>
        </m:sSub>
        <m:r>
          <m:rPr>
            <m:sty m:val="p"/>
          </m:rPr>
          <w:rPr>
            <w:rFonts w:ascii="Cambria Math" w:hAnsi="Cambria Math" w:cs="宋体"/>
            <w:spacing w:val="8"/>
            <w:kern w:val="0"/>
            <w:sz w:val="28"/>
            <w:szCs w:val="28"/>
          </w:rPr>
          <m:t>=</m:t>
        </m:r>
        <m:f>
          <m:fPr>
            <m:ctrlPr>
              <w:rPr>
                <w:rFonts w:ascii="Cambria Math" w:hAnsi="Cambria Math" w:cs="宋体"/>
                <w:i/>
                <w:spacing w:val="8"/>
                <w:kern w:val="0"/>
                <w:sz w:val="28"/>
                <w:szCs w:val="28"/>
              </w:rPr>
            </m:ctrlPr>
          </m:fPr>
          <m:num>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num>
          <m:den>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t-1</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den>
        </m:f>
      </m:oMath>
      <w:r>
        <w:rPr>
          <w:rFonts w:ascii="宋体" w:hAnsi="宋体" w:cs="宋体"/>
          <w:spacing w:val="8"/>
          <w:kern w:val="0"/>
          <w:sz w:val="28"/>
          <w:szCs w:val="28"/>
        </w:rPr>
        <w:instrText xml:space="preserve"> </w:instrText>
      </w:r>
      <w:r>
        <w:rPr>
          <w:rFonts w:ascii="宋体" w:hAnsi="宋体" w:cs="宋体"/>
          <w:spacing w:val="8"/>
          <w:kern w:val="0"/>
          <w:sz w:val="28"/>
          <w:szCs w:val="28"/>
        </w:rPr>
        <w:fldChar w:fldCharType="end"/>
      </w:r>
      <w:r>
        <w:rPr>
          <w:rFonts w:ascii="宋体" w:hAnsi="宋体" w:cs="宋体"/>
          <w:spacing w:val="8"/>
          <w:kern w:val="0"/>
          <w:sz w:val="28"/>
          <w:szCs w:val="28"/>
        </w:rPr>
        <w:fldChar w:fldCharType="begin"/>
      </w:r>
      <w:r>
        <w:rPr>
          <w:rFonts w:ascii="宋体" w:hAnsi="宋体" w:cs="宋体"/>
          <w:spacing w:val="8"/>
          <w:kern w:val="0"/>
          <w:sz w:val="28"/>
          <w:szCs w:val="28"/>
        </w:rPr>
        <w:instrText xml:space="preserve"> QUOTE </w:instrText>
      </w:r>
      <w:r>
        <w:rPr>
          <w:rFonts w:hint="eastAsia"/>
          <w:noProof/>
        </w:rPr>
        <w:drawing>
          <wp:inline distT="0" distB="0" distL="0" distR="0">
            <wp:extent cx="5600700" cy="1009650"/>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pic:cNvPicPr>
                      <a:picLocks noChangeAspect="1" noChangeArrowheads="1"/>
                    </pic:cNvPicPr>
                  </pic:nvPicPr>
                  <pic:blipFill>
                    <a:blip r:embed="rId78" cstate="print">
                      <a:clrChange>
                        <a:clrFrom>
                          <a:srgbClr val="FFFFFF"/>
                        </a:clrFrom>
                        <a:clrTo>
                          <a:srgbClr val="FFFFFF">
                            <a:alpha val="0"/>
                          </a:srgbClr>
                        </a:clrTo>
                      </a:clrChange>
                    </a:blip>
                    <a:srcRect/>
                    <a:stretch>
                      <a:fillRect/>
                    </a:stretch>
                  </pic:blipFill>
                  <pic:spPr>
                    <a:xfrm>
                      <a:off x="0" y="0"/>
                      <a:ext cx="5600700" cy="1009650"/>
                    </a:xfrm>
                    <a:prstGeom prst="rect">
                      <a:avLst/>
                    </a:prstGeom>
                    <a:noFill/>
                    <a:ln w="9525">
                      <a:noFill/>
                      <a:miter lim="800000"/>
                      <a:headEnd/>
                      <a:tailEnd/>
                    </a:ln>
                  </pic:spPr>
                </pic:pic>
              </a:graphicData>
            </a:graphic>
          </wp:inline>
        </w:drawing>
      </w:r>
      <w:r>
        <w:rPr>
          <w:rFonts w:ascii="宋体" w:hAnsi="宋体" w:cs="宋体"/>
          <w:spacing w:val="8"/>
          <w:kern w:val="0"/>
          <w:sz w:val="28"/>
          <w:szCs w:val="28"/>
        </w:rPr>
        <w:instrText xml:space="preserve"> </w:instrText>
      </w:r>
      <w:r>
        <w:rPr>
          <w:rFonts w:ascii="宋体" w:hAnsi="宋体" w:cs="宋体"/>
          <w:spacing w:val="8"/>
          <w:kern w:val="0"/>
          <w:sz w:val="28"/>
          <w:szCs w:val="28"/>
        </w:rPr>
        <w:fldChar w:fldCharType="end"/>
      </w:r>
      <w:r>
        <w:rPr>
          <w:rFonts w:ascii="宋体" w:hAnsi="宋体" w:cs="宋体"/>
          <w:spacing w:val="8"/>
          <w:kern w:val="0"/>
          <w:szCs w:val="21"/>
        </w:rPr>
        <w:t xml:space="preserve"> </w:t>
      </w:r>
      <w:r>
        <w:rPr>
          <w:rFonts w:ascii="宋体" w:hAnsi="宋体" w:cs="宋体" w:hint="eastAsia"/>
          <w:color w:val="000000"/>
          <w:spacing w:val="8"/>
          <w:kern w:val="0"/>
          <w:szCs w:val="21"/>
        </w:rPr>
        <w:t>其中：</w:t>
      </w:r>
      <w:r>
        <w:rPr>
          <w:rFonts w:ascii="宋体" w:hAnsi="宋体" w:cs="宋体"/>
          <w:spacing w:val="8"/>
          <w:kern w:val="0"/>
          <w:szCs w:val="21"/>
        </w:rPr>
        <w:t xml:space="preserve"> </w:t>
      </w:r>
      <w:r>
        <w:rPr>
          <w:rFonts w:ascii="宋体" w:hAnsi="宋体" w:cs="宋体"/>
          <w:spacing w:val="8"/>
          <w:kern w:val="0"/>
          <w:szCs w:val="21"/>
        </w:rPr>
        <w:object w:dxaOrig="150" w:dyaOrig="285">
          <v:shape id="_x0000_i1055" type="#_x0000_t75" style="width:7.5pt;height:14.25pt" o:ole="">
            <v:imagedata r:id="rId79" o:title=""/>
          </v:shape>
          <o:OLEObject Type="Embed" ProgID="Equation.3" ShapeID="_x0000_i1055" DrawAspect="Content" ObjectID="_1643625485" r:id="rId80"/>
        </w:object>
      </w:r>
      <w:r>
        <w:rPr>
          <w:rFonts w:ascii="宋体" w:hAnsi="宋体" w:cs="宋体"/>
          <w:spacing w:val="8"/>
          <w:kern w:val="0"/>
          <w:position w:val="2"/>
          <w:szCs w:val="21"/>
        </w:rPr>
        <w:fldChar w:fldCharType="begin"/>
      </w:r>
      <w:r>
        <w:rPr>
          <w:rFonts w:ascii="宋体" w:hAnsi="宋体" w:cs="宋体"/>
          <w:spacing w:val="8"/>
          <w:kern w:val="0"/>
          <w:position w:val="2"/>
          <w:szCs w:val="21"/>
        </w:rPr>
        <w:instrText xml:space="preserve"> QUOTE </w:instrText>
      </w:r>
      <m:oMath>
        <m:r>
          <m:rPr>
            <m:sty m:val="p"/>
          </m:rPr>
          <w:rPr>
            <w:rFonts w:ascii="Cambria Math" w:hAnsi="Cambria Math" w:cs="宋体"/>
            <w:spacing w:val="8"/>
            <w:kern w:val="0"/>
            <w:sz w:val="24"/>
          </w:rPr>
          <m:t>t</m:t>
        </m:r>
      </m:oMath>
      <w:r>
        <w:rPr>
          <w:rFonts w:ascii="宋体" w:hAnsi="宋体" w:cs="宋体"/>
          <w:spacing w:val="8"/>
          <w:kern w:val="0"/>
          <w:position w:val="2"/>
          <w:szCs w:val="21"/>
        </w:rPr>
        <w:instrText xml:space="preserve"> </w:instrText>
      </w:r>
      <w:r>
        <w:rPr>
          <w:rFonts w:ascii="宋体" w:hAnsi="宋体" w:cs="宋体"/>
          <w:spacing w:val="8"/>
          <w:kern w:val="0"/>
          <w:position w:val="2"/>
          <w:szCs w:val="21"/>
        </w:rPr>
        <w:fldChar w:fldCharType="end"/>
      </w:r>
      <w:r>
        <w:rPr>
          <w:rFonts w:ascii="宋体" w:hAnsi="宋体" w:cs="宋体" w:hint="eastAsia"/>
          <w:spacing w:val="8"/>
          <w:kern w:val="0"/>
          <w:position w:val="2"/>
          <w:szCs w:val="21"/>
        </w:rPr>
        <w:t xml:space="preserve"> </w:t>
      </w:r>
      <w:r>
        <w:rPr>
          <w:rFonts w:ascii="宋体" w:hAnsi="宋体" w:cs="宋体" w:hint="eastAsia"/>
          <w:spacing w:val="8"/>
          <w:kern w:val="0"/>
          <w:szCs w:val="21"/>
        </w:rPr>
        <w:t>为报告期</w:t>
      </w:r>
      <w:r>
        <w:rPr>
          <w:rFonts w:ascii="宋体" w:cs="宋体"/>
          <w:spacing w:val="8"/>
          <w:kern w:val="0"/>
          <w:szCs w:val="21"/>
        </w:rPr>
        <w:t>,</w:t>
      </w:r>
      <w:r>
        <w:rPr>
          <w:rFonts w:ascii="宋体" w:hAnsi="宋体" w:cs="宋体"/>
          <w:spacing w:val="8"/>
          <w:kern w:val="0"/>
          <w:szCs w:val="21"/>
        </w:rPr>
        <w:t xml:space="preserve"> </w:t>
      </w:r>
      <w:r>
        <w:rPr>
          <w:rFonts w:ascii="宋体" w:hAnsi="宋体" w:cs="宋体"/>
          <w:spacing w:val="8"/>
          <w:kern w:val="0"/>
          <w:szCs w:val="21"/>
        </w:rPr>
        <w:object w:dxaOrig="435" w:dyaOrig="285">
          <v:shape id="_x0000_i1056" type="#_x0000_t75" style="width:21.75pt;height:14.25pt" o:ole="">
            <v:imagedata r:id="rId81" o:title=""/>
          </v:shape>
          <o:OLEObject Type="Embed" ProgID="Equation.3" ShapeID="_x0000_i1056" DrawAspect="Content" ObjectID="_1643625486" r:id="rId82"/>
        </w:object>
      </w:r>
      <w:r>
        <w:rPr>
          <w:rFonts w:ascii="宋体" w:hAnsi="宋体" w:cs="宋体"/>
          <w:spacing w:val="8"/>
          <w:kern w:val="0"/>
          <w:position w:val="2"/>
          <w:szCs w:val="21"/>
        </w:rPr>
        <w:fldChar w:fldCharType="begin"/>
      </w:r>
      <w:r>
        <w:rPr>
          <w:rFonts w:ascii="宋体" w:hAnsi="宋体" w:cs="宋体"/>
          <w:spacing w:val="8"/>
          <w:kern w:val="0"/>
          <w:position w:val="2"/>
          <w:szCs w:val="21"/>
        </w:rPr>
        <w:instrText xml:space="preserve"> QUOTE </w:instrText>
      </w:r>
      <m:oMath>
        <m:r>
          <m:rPr>
            <m:sty m:val="p"/>
          </m:rPr>
          <w:rPr>
            <w:rFonts w:ascii="Cambria Math" w:hAnsi="Cambria Math" w:cs="宋体"/>
            <w:spacing w:val="8"/>
            <w:kern w:val="0"/>
            <w:sz w:val="24"/>
          </w:rPr>
          <m:t xml:space="preserve"> </m:t>
        </m:r>
      </m:oMath>
      <w:r>
        <w:rPr>
          <w:rFonts w:ascii="宋体" w:hAnsi="宋体" w:cs="宋体"/>
          <w:spacing w:val="8"/>
          <w:kern w:val="0"/>
          <w:position w:val="2"/>
          <w:szCs w:val="21"/>
        </w:rPr>
        <w:instrText xml:space="preserve"> </w:instrText>
      </w:r>
      <w:r>
        <w:rPr>
          <w:rFonts w:ascii="宋体" w:hAnsi="宋体" w:cs="宋体"/>
          <w:spacing w:val="8"/>
          <w:kern w:val="0"/>
          <w:position w:val="2"/>
          <w:szCs w:val="21"/>
        </w:rPr>
        <w:fldChar w:fldCharType="end"/>
      </w:r>
      <w:r>
        <w:rPr>
          <w:rFonts w:ascii="宋体" w:hAnsi="宋体" w:cs="宋体"/>
          <w:spacing w:val="8"/>
          <w:kern w:val="0"/>
          <w:position w:val="2"/>
          <w:szCs w:val="21"/>
        </w:rPr>
        <w:fldChar w:fldCharType="begin"/>
      </w:r>
      <w:r>
        <w:rPr>
          <w:rFonts w:ascii="宋体" w:hAnsi="宋体" w:cs="宋体"/>
          <w:spacing w:val="8"/>
          <w:kern w:val="0"/>
          <w:position w:val="2"/>
          <w:szCs w:val="21"/>
        </w:rPr>
        <w:instrText xml:space="preserve"> QUOTE </w:instrText>
      </w:r>
      <m:oMath>
        <m:r>
          <m:rPr>
            <m:sty m:val="p"/>
          </m:rPr>
          <w:rPr>
            <w:rFonts w:ascii="Cambria Math" w:hAnsi="Cambria Math" w:cs="宋体"/>
            <w:spacing w:val="8"/>
            <w:kern w:val="0"/>
            <w:sz w:val="24"/>
          </w:rPr>
          <m:t>t-1</m:t>
        </m:r>
      </m:oMath>
      <w:r>
        <w:rPr>
          <w:rFonts w:ascii="宋体" w:hAnsi="宋体" w:cs="宋体"/>
          <w:spacing w:val="8"/>
          <w:kern w:val="0"/>
          <w:position w:val="2"/>
          <w:szCs w:val="21"/>
        </w:rPr>
        <w:instrText xml:space="preserve"> </w:instrText>
      </w:r>
      <w:r>
        <w:rPr>
          <w:rFonts w:ascii="宋体" w:hAnsi="宋体" w:cs="宋体"/>
          <w:spacing w:val="8"/>
          <w:kern w:val="0"/>
          <w:position w:val="2"/>
          <w:szCs w:val="21"/>
        </w:rPr>
        <w:fldChar w:fldCharType="end"/>
      </w:r>
      <w:r>
        <w:rPr>
          <w:rFonts w:ascii="宋体" w:hAnsi="宋体" w:cs="宋体" w:hint="eastAsia"/>
          <w:spacing w:val="8"/>
          <w:kern w:val="0"/>
          <w:szCs w:val="21"/>
        </w:rPr>
        <w:t>为报告期的上一期；</w:t>
      </w:r>
      <w:r>
        <w:rPr>
          <w:rFonts w:ascii="宋体" w:hAnsi="宋体" w:cs="宋体"/>
          <w:spacing w:val="8"/>
          <w:kern w:val="0"/>
          <w:szCs w:val="21"/>
          <w:vertAlign w:val="subscript"/>
        </w:rPr>
        <w:fldChar w:fldCharType="begin"/>
      </w:r>
      <w:r>
        <w:rPr>
          <w:rFonts w:ascii="宋体" w:hAnsi="宋体" w:cs="宋体"/>
          <w:spacing w:val="8"/>
          <w:kern w:val="0"/>
          <w:szCs w:val="21"/>
          <w:vertAlign w:val="subscript"/>
        </w:rPr>
        <w:instrText xml:space="preserve"> QUOTE </w:instrText>
      </w:r>
      <w:r>
        <w:rPr>
          <w:rFonts w:hint="eastAsia"/>
          <w:noProof/>
        </w:rPr>
        <w:drawing>
          <wp:inline distT="0" distB="0" distL="0" distR="0">
            <wp:extent cx="161925" cy="180975"/>
            <wp:effectExtent l="19050" t="0" r="952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ascii="宋体" w:hAnsi="宋体" w:cs="宋体"/>
          <w:spacing w:val="8"/>
          <w:kern w:val="0"/>
          <w:szCs w:val="21"/>
          <w:vertAlign w:val="subscript"/>
        </w:rPr>
        <w:instrText xml:space="preserve"> </w:instrText>
      </w:r>
      <w:r>
        <w:rPr>
          <w:rFonts w:ascii="宋体" w:hAnsi="宋体" w:cs="宋体"/>
          <w:spacing w:val="8"/>
          <w:kern w:val="0"/>
          <w:szCs w:val="21"/>
          <w:vertAlign w:val="subscript"/>
        </w:rPr>
        <w:fldChar w:fldCharType="separate"/>
      </w:r>
      <w:r>
        <w:rPr>
          <w:rFonts w:ascii="宋体" w:hAnsi="宋体" w:cs="宋体"/>
          <w:spacing w:val="8"/>
          <w:kern w:val="0"/>
          <w:szCs w:val="21"/>
          <w:vertAlign w:val="subscript"/>
        </w:rPr>
        <w:object w:dxaOrig="285" w:dyaOrig="435">
          <v:shape id="_x0000_i1057" type="#_x0000_t75" style="width:14.25pt;height:21.75pt" o:ole="">
            <v:imagedata r:id="rId84" o:title=""/>
          </v:shape>
          <o:OLEObject Type="Embed" ProgID="Equation.3" ShapeID="_x0000_i1057" DrawAspect="Content" ObjectID="_1643625487" r:id="rId85"/>
        </w:object>
      </w:r>
      <w:r>
        <w:rPr>
          <w:rFonts w:ascii="宋体" w:hAnsi="宋体" w:cs="宋体"/>
          <w:spacing w:val="8"/>
          <w:kern w:val="0"/>
          <w:szCs w:val="21"/>
          <w:vertAlign w:val="subscript"/>
        </w:rPr>
        <w:fldChar w:fldCharType="end"/>
      </w:r>
      <w:r>
        <w:rPr>
          <w:rFonts w:ascii="宋体" w:hAnsi="宋体" w:cs="宋体"/>
          <w:i/>
          <w:spacing w:val="8"/>
          <w:kern w:val="0"/>
          <w:szCs w:val="21"/>
          <w:vertAlign w:val="subscript"/>
        </w:rPr>
        <w:t xml:space="preserve"> </w:t>
      </w:r>
      <w:r>
        <w:rPr>
          <w:rFonts w:ascii="宋体" w:hAnsi="宋体" w:cs="宋体" w:hint="eastAsia"/>
          <w:spacing w:val="8"/>
          <w:kern w:val="0"/>
          <w:szCs w:val="21"/>
        </w:rPr>
        <w:t>为报告期价格</w:t>
      </w:r>
      <w:r>
        <w:rPr>
          <w:rFonts w:ascii="宋体" w:cs="宋体"/>
          <w:spacing w:val="8"/>
          <w:kern w:val="0"/>
          <w:szCs w:val="21"/>
        </w:rPr>
        <w:t>,</w:t>
      </w:r>
      <w:r w:rsidR="00640498">
        <w:rPr>
          <w:position w:val="-6"/>
        </w:rPr>
        <w:pict>
          <v:shape id="_x0000_i1058" type="#_x0000_t75" style="width:7.5pt;height:14.25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mirrorMargins/&gt;&lt;w:bordersDontSurroundHeader/&gt;&lt;w:bordersDontSurroundFooter/&gt;&lt;w:stylePaneFormatFilter w:val=&quot;3F01&quot;/&gt;&lt;w:defaultTabStop w:val=&quot;420&quot;/&gt;&lt;w:doNotHyphenateCaps/&gt;&lt;w:evenAndOddHeaders/&gt;&lt;w:drawingGridHorizontalSpacing w:val=&quot;105&quot;/&gt;&lt;w:drawingGridVerticalSpacing w:val=&quot;156&quot;/&gt;&lt;w:displayHorizontalDrawingGridEvery w:val=&quot;0&quot;/&gt;&lt;w:displayVerticalDrawingGridEvery w:val=&quot;2&quot;/&gt;&lt;w:punctuationKerning/&gt;&lt;w:characterSpacingControl w:val=&quot;CompressPunctuation&quot;/&gt;&lt;w:noLineBreaksAfter w:lang=&quot;ZH-CN&quot; w:val=&quot;$([{拢楼路鈥樷€溿€堛€娿€屻€庛€愩€斻€栥€濓箼锕涳節锛勶紙锛庯蓟锝涳俊锟?/&gt;&lt;w:noLineBreaksBefore w:lang=&quot;ZH-CN&quot; w:val=&quot;!%),.:;&amp;gt;?]}垄篓掳路藝藟鈥曗€栤€欌€濃€︹€扳€测€斥€衡剝鈭躲€併€傘€冦€夈€嬨€嶃€忋€戙€曘€椼€烇付锔猴妇锕€锕勶?h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aracterSpacingControl w:val=&quot;CompressPunctuation&quot;/&gt;&lt;w:noLineBreak氾箿锕烇紒锛傦紖锛囷級锛岋紟锛氾紱锛燂冀锝€锝滐綕?mpressPunctuation&quot;/&gt;&lt;w:n綖锟爎essPunctuation&quot;/&gt;&lt;w:noLine&quot;/&gt;&lt;wunctuation&quot;/&gt;&lt;w:noLineBreak:&quot;CompressPunctuation&quot;/&gt;&lt;w:noptimizeForBrowser/&gt;&lt;w:validateAressPunctuation&quot;/&gt;&lt;w:noLinegainst&quot;CompressPunctuation&quot;/&gt;&lt;w:nSchema w:val=&quot;off&quot;/&gt;&lt;w:savunctuation&quot;/&gt;&lt;w:noLineBreakeInvalressPu&quot;Comprw:nessPunctuation&quot;/&gt;&lt;w:nnctuation&quot;/&gt;&lt;w:noLineidXML w:val=&quot;off&quot;/&gt;&lt;w:ignoreMixedContent w:val=&quot;off&quot;/&gt;&lt;w:alunctuaressPunctuation&quot;/&gt;&lt;w:noLinetion&quot;/&gt;&lt;w:noLineBreakwaysShowPlaceholderText w:val=&quot;off&quot;/&gt;&lt;w:doNotUnderlineInvalidXML/unctuation&quot;/&gt;&lt;w:noLineBreak&gt;&lt;w:compat&gt;&lt;w:spaceForUL/&gt;&lt;w:balanceSingleByteDoubleByteWidth/&gt;&lt;w:doNotLeaveBackslashAlone/&gt;&lt;w:ulTrailSpace/&gt;&lt;w:doNotExpandShiftReturn/&gt;&lt;w:adjustLineHeightInTable/&gt;&lt;w:breakWrappedTables/&gt;&lt;w:snapToGridInCell/&gt;&lt;w:wrapTextWithPunct/&gt;&lt;w:useAsianBreakRules/&gt;&lt;w:dontGrowAutofit/&gt;&lt;w:useFELayout/&gt;&lt;/w:compat&gt;&lt;wsp:rsids&gt;&lt;wsp:rsidRoot wsp:val=&quot;00EB0EEC&quot;/&gt;&lt;wsp:rsid wsp:val=&quot;0000092B&quot;/&gt;&lt;wsp:rsid wsp:val=&quot;0000119B&quot;/&gt;&lt;wsp:rsid wsp:val=&quot;0000128E&quot;/&gt;&lt;wsp:rsid wsp:val=&quot;000019C3&quot;/&gt;&lt;wsp:rsid wsp:val=&quot;0000201E&quot;/&gt;&lt;wsp:rsid wsp:val=&quot;00002630&quot;/&gt;&lt;wsp:rsid wsp:val=&quot;00003550&quot;/&gt;&lt;wsp:rsid wsp:val=&quot;00003A3F&quot;/&gt;&lt;wsp:rsid wsp:val=&quot;0000454B&quot;/&gt;&lt;wsp:rsid wsp:val=&quot;00004D2B&quot;/&gt;&lt;wsp:rsid wsp:val=&quot;00005248&quot;/&gt;&lt;wsp:rsid wsp:val=&quot;00005347&quot;/&gt;&lt;wsp:rsid wsp:val=&quot;00007DC2&quot;/&gt;&lt;wsp:rsid wsp:val=&quot;00010FC7&quot;/&gt;&lt;wsp:rsid wsp:val=&quot;00011371&quot;/&gt;&lt;wsp:rsid wsp:val=&quot;00011624&quot;/&gt;&lt;wsp:rsid wsp:val=&quot;00012145&quot;/&gt;&lt;wsp:rsid wsp:val=&quot;00013466&quot;/&gt;&lt;wsp:rsid wsp:val=&quot;00013614&quot;/&gt;&lt;wsp:rsid wsp:val=&quot;00013AE6&quot;/&gt;&lt;wsp:rsid wsp:val=&quot;00013D6C&quot;/&gt;&lt;wsp:rsid wsp:val=&quot;00016B9C&quot;/&gt;&lt;wsp:rsid wsp:val=&quot;0002128B&quot;/&gt;&lt;wsp:rsid wsp:val=&quot;000226A1&quot;/&gt;&lt;wsp:rsid wsp:val=&quot;000226DD&quot;/&gt;&lt;wsp:rsid wsp:val=&quot;00022BA0&quot;/&gt;&lt;wsp:rsid wsp:val=&quot;0002330A&quot;/&gt;&lt;wsp:rsid wsp:val=&quot;000235A5&quot;/&gt;&lt;wsp:rsid wsp:val=&quot;00023CB8&quot;/&gt;&lt;wsp:rsid wsp:val=&quot;000254AC&quot;/&gt;&lt;wsp:rsid wsp:val=&quot;00025567&quot;/&gt;&lt;wsp:rsid wsp:val=&quot;00026F19&quot;/&gt;&lt;wsp:rsid wsp:val=&quot;00027EF5&quot;/&gt;&lt;wsp:rsid wsp:val=&quot;0003289B&quot;/&gt;&lt;wsp:rsid wsp:val=&quot;0003290E&quot;/&gt;&lt;wsp:rsid wsp:val=&quot;000353A4&quot;/&gt;&lt;wsp:rsid wsp:val=&quot;00036FDF&quot;/&gt;&lt;wsp:rsid wsp:val=&quot;00037BFB&quot;/&gt;&lt;wsp:rsid wsp:val=&quot;000401F2&quot;/&gt;&lt;wsp:rsid wsp:val=&quot;00041FC5&quot;/&gt;&lt;wsp:rsid wsp:val=&quot;000436FE&quot;/&gt;&lt;wsp:rsid wsp:val=&quot;000441F7&quot;/&gt;&lt;wsp:rsid wsp:val=&quot;0004568C&quot;/&gt;&lt;wsp:rsid wsp:val=&quot;00045B6C&quot;/&gt;&lt;wsp:rsid wsp:val=&quot;00046034&quot;/&gt;&lt;wsp:rsid wsp:val=&quot;00046460&quot;/&gt;&lt;wsp:rsid wsp:val=&quot;00047560&quot;/&gt;&lt;wsp:rsid wsp:val=&quot;00047B0A&quot;/&gt;&lt;wsp:rsid wsp:val=&quot;000511D6&quot;/&gt;&lt;wsp:rsid wsp:val=&quot;00051668&quot;/&gt;&lt;wsp:rsid wsp:val=&quot;0005217E&quot;/&gt;&lt;wsp:rsid wsp:val=&quot;000522A2&quot;/&gt;&lt;wsp:rsid wsp:val=&quot;00053D19&quot;/&gt;&lt;wsp:rsid wsp:val=&quot;00053E0F&quot;/&gt;&lt;wsp:rsid wsp:val=&quot;000559C1&quot;/&gt;&lt;wsp:rsid wsp:val=&quot;000570A8&quot;/&gt;&lt;wsp:rsid wsp:val=&quot;00061522&quot;/&gt;&lt;wsp:rsid wsp:val=&quot;00062ABA&quot;/&gt;&lt;wsp:rsid wsp:val=&quot;00062BDA&quot;/&gt;&lt;wsp:rsid wsp:val=&quot;00064509&quot;/&gt;&lt;wsp:rsid wsp:val=&quot;00064CB4&quot;/&gt;&lt;wsp:rsid wsp:val=&quot;0006529D&quot;/&gt;&lt;wsp:rsid wsp:val=&quot;000664E3&quot;/&gt;&lt;wsp:rsid wsp:val=&quot;00066E77&quot;/&gt;&lt;wsp:rsid wsp:val=&quot;00066EE9&quot;/&gt;&lt;wsp:rsid wsp:val=&quot;000672B8&quot;/&gt;&lt;wsp:rsid wsp:val=&quot;0007059D&quot;/&gt;&lt;wsp:rsid wsp:val=&quot;000711C9&quot;/&gt;&lt;wsp:rsid wsp:val=&quot;0007161F&quot;/&gt;&lt;wsp:rsid wsp:val=&quot;0007443F&quot;/&gt;&lt;wsp:rsid wsp:val=&quot;0007527D&quot;/&gt;&lt;wsp:rsid wsp:val=&quot;0007673B&quot;/&gt;&lt;wsp:rsid wsp:val=&quot;00076CAD&quot;/&gt;&lt;wsp:rsid wsp:val=&quot;00077096&quot;/&gt;&lt;wsp:rsid wsp:val=&quot;00077181&quot;/&gt;&lt;wsp:rsid wsp:val=&quot;00077300&quot;/&gt;&lt;wsp:rsid wsp:val=&quot;000774EF&quot;/&gt;&lt;wsp:rsid wsp:val=&quot;000778FF&quot;/&gt;&lt;wsp:rsid wsp:val=&quot;00080AFA&quot;/&gt;&lt;wsp:rsid wsp:val=&quot;00080C76&quot;/&gt;&lt;wsp:rsid wsp:val=&quot;00081084&quot;/&gt;&lt;wsp:rsid wsp:val=&quot;000811F8&quot;/&gt;&lt;wsp:rsid wsp:val=&quot;00081F1F&quot;/&gt;&lt;wsp:rsid wsp:val=&quot;00081FE8&quot;/&gt;&lt;wsp:rsid wsp:val=&quot;00082267&quot;/&gt;&lt;wsp:rsid wsp:val=&quot;00082378&quot;/&gt;&lt;wsp:rsid wsp:val=&quot;00082AE8&quot;/&gt;&lt;wsp:rsid wsp:val=&quot;000840FE&quot;/&gt;&lt;wsp:rsid wsp:val=&quot;00084732&quot;/&gt;&lt;wsp:rsid wsp:val=&quot;00084D9C&quot;/&gt;&lt;wsp:rsid wsp:val=&quot;00086598&quot;/&gt;&lt;wsp:rsid wsp:val=&quot;00086F96&quot;/&gt;&lt;wsp:rsid wsp:val=&quot;000905E4&quot;/&gt;&lt;wsp:rsid wsp:val=&quot;00091E9C&quot;/&gt;&lt;wsp:rsid wsp:val=&quot;00092E49&quot;/&gt;&lt;wsp:rsid wsp:val=&quot;00092FA6&quot;/&gt;&lt;wsp:rsid wsp:val=&quot;00094E47&quot;/&gt;&lt;wsp:rsid wsp:val=&quot;000956DD&quot;/&gt;&lt;wsp:rsid wsp:val=&quot;000958DD&quot;/&gt;&lt;wsp:rsid wsp:val=&quot;00095A79&quot;/&gt;&lt;wsp:rsid wsp:val=&quot;00095CDD&quot;/&gt;&lt;wsp:rsid wsp:val=&quot;00095DB5&quot;/&gt;&lt;wsp:rsid wsp:val=&quot;000963BA&quot;/&gt;&lt;wsp:rsid wsp:val=&quot;000A02CF&quot;/&gt;&lt;wsp:rsid wsp:val=&quot;000A0AB3&quot;/&gt;&lt;wsp:rsid wsp:val=&quot;000A0AF1&quot;/&gt;&lt;wsp:rsid wsp:val=&quot;000A0D12&quot;/&gt;&lt;wsp:rsid wsp:val=&quot;000A12B7&quot;/&gt;&lt;wsp:rsid wsp:val=&quot;000A13FA&quot;/&gt;&lt;wsp:rsid wsp:val=&quot;000A1C0F&quot;/&gt;&lt;wsp:rsid wsp:val=&quot;000A21CF&quot;/&gt;&lt;wsp:rsid wsp:val=&quot;000A2598&quot;/&gt;&lt;wsp:rsid wsp:val=&quot;000A28B4&quot;/&gt;&lt;wsp:rsid wsp:val=&quot;000A2E98&quot;/&gt;&lt;wsp:rsid wsp:val=&quot;000A4608&quot;/&gt;&lt;wsp:rsid wsp:val=&quot;000A483C&quot;/&gt;&lt;wsp:rsid wsp:val=&quot;000A66A2&quot;/&gt;&lt;wsp:rsid wsp:val=&quot;000A7012&quot;/&gt;&lt;wsp:rsid wsp:val=&quot;000A7399&quot;/&gt;&lt;wsp:rsid wsp:val=&quot;000B03C6&quot;/&gt;&lt;wsp:rsid wsp:val=&quot;000B0D44&quot;/&gt;&lt;wsp:rsid wsp:val=&quot;000B1761&quot;/&gt;&lt;wsp:rsid wsp:val=&quot;000B275C&quot;/&gt;&lt;wsp:rsid wsp:val=&quot;000B3BDE&quot;/&gt;&lt;wsp:rsid wsp:val=&quot;000B5AB2&quot;/&gt;&lt;wsp:rsid wsp:val=&quot;000B6928&quot;/&gt;&lt;wsp:rsid wsp:val=&quot;000B7164&quot;/&gt;&lt;wsp:rsid wsp:val=&quot;000B775D&quot;/&gt;&lt;wsp:rsid wsp:val=&quot;000B7F4B&quot;/&gt;&lt;wsp:rsid wsp:val=&quot;000B7FF9&quot;/&gt;&lt;wsp:rsid wsp:val=&quot;000C0096&quot;/&gt;&lt;wsp:rsid wsp:val=&quot;000C068E&quot;/&gt;&lt;wsp:rsid wsp:val=&quot;000C0936&quot;/&gt;&lt;wsp:rsid wsp:val=&quot;000C10F9&quot;/&gt;&lt;wsp:rsid wsp:val=&quot;000C2115&quot;/&gt;&lt;wsp:rsid wsp:val=&quot;000C3A4D&quot;/&gt;&lt;wsp:rsid wsp:val=&quot;000C3BF5&quot;/&gt;&lt;wsp:rsid wsp:val=&quot;000C4511&quot;/&gt;&lt;wsp:rsid wsp:val=&quot;000C5300&quot;/&gt;&lt;wsp:rsid wsp:val=&quot;000C5688&quot;/&gt;&lt;wsp:rsid wsp:val=&quot;000C5F08&quot;/&gt;&lt;wsp:rsid wsp:val=&quot;000C705A&quot;/&gt;&lt;wsp:rsid wsp:val=&quot;000C7381&quot;/&gt;&lt;wsp:rsid wsp:val=&quot;000D2279&quot;/&gt;&lt;wsp:rsid wsp:val=&quot;000D2401&quot;/&gt;&lt;wsp:rsid wsp:val=&quot;000D2E5C&quot;/&gt;&lt;wsp:rsid wsp:val=&quot;000D3248&quot;/&gt;&lt;wsp:rsid wsp:val=&quot;000D3B98&quot;/&gt;&lt;wsp:rsid wsp:val=&quot;000D422B&quot;/&gt;&lt;wsp:rsid wsp:val=&quot;000D4841&quot;/&gt;&lt;wsp:rsid wsp:val=&quot;000D4A98&quot;/&gt;&lt;wsp:rsid wsp:val=&quot;000D4EE3&quot;/&gt;&lt;wsp:rsid wsp:val=&quot;000D4FD1&quot;/&gt;&lt;wsp:rsid wsp:val=&quot;000D5726&quot;/&gt;&lt;wsp:rsid wsp:val=&quot;000D581E&quot;/&gt;&lt;wsp:rsid wsp:val=&quot;000D6729&quot;/&gt;&lt;wsp:rsid wsp:val=&quot;000D7641&quot;/&gt;&lt;wsp:rsid wsp:val=&quot;000E0401&quot;/&gt;&lt;wsp:rsid wsp:val=&quot;000E09F3&quot;/&gt;&lt;wsp:rsid wsp:val=&quot;000E0F61&quot;/&gt;&lt;wsp:rsid wsp:val=&quot;000E16AE&quot;/&gt;&lt;wsp:rsid wsp:val=&quot;000E180A&quot;/&gt;&lt;wsp:rsid wsp:val=&quot;000E1F92&quot;/&gt;&lt;wsp:rsid wsp:val=&quot;000E2331&quot;/&gt;&lt;wsp:rsid wsp:val=&quot;000E2B0F&quot;/&gt;&lt;wsp:rsid wsp:val=&quot;000E4459&quot;/&gt;&lt;wsp:rsid wsp:val=&quot;000E4472&quot;/&gt;&lt;wsp:rsid wsp:val=&quot;000E4A7C&quot;/&gt;&lt;wsp:rsid wsp:val=&quot;000E4CE6&quot;/&gt;&lt;wsp:rsid wsp:val=&quot;000E6860&quot;/&gt;&lt;wsp:rsid wsp:val=&quot;000F2558&quot;/&gt;&lt;wsp:rsid wsp:val=&quot;000F27A5&quot;/&gt;&lt;wsp:rsid wsp:val=&quot;000F2D48&quot;/&gt;&lt;wsp:rsid wsp:val=&quot;000F562A&quot;/&gt;&lt;wsp:rsid wsp:val=&quot;000F5933&quot;/&gt;&lt;wsp:rsid wsp:val=&quot;000F69C6&quot;/&gt;&lt;wsp:rsid wsp:val=&quot;000F6EC7&quot;/&gt;&lt;wsp:rsid wsp:val=&quot;000F775E&quot;/&gt;&lt;wsp:rsid wsp:val=&quot;00100304&quot;/&gt;&lt;wsp:rsid wsp:val=&quot;00101A88&quot;/&gt;&lt;wsp:rsid wsp:val=&quot;00102D02&quot;/&gt;&lt;wsp:rsid wsp:val=&quot;0010310F&quot;/&gt;&lt;wsp:rsid wsp:val=&quot;0010347D&quot;/&gt;&lt;wsp:rsid wsp:val=&quot;00103631&quot;/&gt;&lt;wsp:rsid wsp:val=&quot;00103E56&quot;/&gt;&lt;wsp:rsid wsp:val=&quot;001042CF&quot;/&gt;&lt;wsp:rsid wsp:val=&quot;00104F5A&quot;/&gt;&lt;wsp:rsid wsp:val=&quot;00104F65&quot;/&gt;&lt;wsp:rsid wsp:val=&quot;00105334&quot;/&gt;&lt;wsp:rsid wsp:val=&quot;0010572E&quot;/&gt;&lt;wsp:rsid wsp:val=&quot;00105C70&quot;/&gt;&lt;wsp:rsid wsp:val=&quot;00106DB9&quot;/&gt;&lt;wsp:rsid wsp:val=&quot;00107256&quot;/&gt;&lt;wsp:rsid wsp:val=&quot;001077E3&quot;/&gt;&lt;wsp:rsid wsp:val=&quot;001078C5&quot;/&gt;&lt;wsp:rsid wsp:val=&quot;00107A86&quot;/&gt;&lt;wsp:rsid wsp:val=&quot;00107B2F&quot;/&gt;&lt;wsp:rsid wsp:val=&quot;00110CE1&quot;/&gt;&lt;wsp:rsid wsp:val=&quot;00111767&quot;/&gt;&lt;wsp:rsid wsp:val=&quot;0011411B&quot;/&gt;&lt;wsp:rsid wsp:val=&quot;00114456&quot;/&gt;&lt;wsp:rsid wsp:val=&quot;00115172&quot;/&gt;&lt;wsp:rsid wsp:val=&quot;001166BD&quot;/&gt;&lt;wsp:rsid wsp:val=&quot;00116F09&quot;/&gt;&lt;wsp:rsid wsp:val=&quot;001203AF&quot;/&gt;&lt;wsp:rsid wsp:val=&quot;001206DC&quot;/&gt;&lt;wsp:rsid wsp:val=&quot;00120C63&quot;/&gt;&lt;wsp:rsid wsp:val=&quot;001219F1&quot;/&gt;&lt;wsp:rsid wsp:val=&quot;00122301&quot;/&gt;&lt;wsp:rsid wsp:val=&quot;0012273F&quot;/&gt;&lt;wsp:rsid wsp:val=&quot;001232B4&quot;/&gt;&lt;wsp:rsid wsp:val=&quot;00123ECB&quot;/&gt;&lt;wsp:rsid wsp:val=&quot;00124073&quot;/&gt;&lt;wsp:rsid wsp:val=&quot;0012417E&quot;/&gt;&lt;wsp:rsid wsp:val=&quot;001243B3&quot;/&gt;&lt;wsp:rsid wsp:val=&quot;00124F0D&quot;/&gt;&lt;wsp:rsid wsp:val=&quot;00125287&quot;/&gt;&lt;wsp:rsid wsp:val=&quot;001252DE&quot;/&gt;&lt;wsp:rsid wsp:val=&quot;001258BD&quot;/&gt;&lt;wsp:rsid wsp:val=&quot;00125F9E&quot;/&gt;&lt;wsp:rsid wsp:val=&quot;00126821&quot;/&gt;&lt;wsp:rsid wsp:val=&quot;00126B6B&quot;/&gt;&lt;wsp:rsid wsp:val=&quot;00126FBD&quot;/&gt;&lt;wsp:rsid wsp:val=&quot;001272A4&quot;/&gt;&lt;wsp:rsid wsp:val=&quot;00127FDE&quot;/&gt;&lt;wsp:rsid wsp:val=&quot;00130EE3&quot;/&gt;&lt;wsp:rsid wsp:val=&quot;00132406&quot;/&gt;&lt;wsp:rsid wsp:val=&quot;00132C2D&quot;/&gt;&lt;wsp:rsid wsp:val=&quot;001330F9&quot;/&gt;&lt;wsp:rsid wsp:val=&quot;00133EC6&quot;/&gt;&lt;wsp:rsid wsp:val=&quot;0013434A&quot;/&gt;&lt;wsp:rsid wsp:val=&quot;00134742&quot;/&gt;&lt;wsp:rsid wsp:val=&quot;00134F46&quot;/&gt;&lt;wsp:rsid wsp:val=&quot;001351D3&quot;/&gt;&lt;wsp:rsid wsp:val=&quot;001357AD&quot;/&gt;&lt;wsp:rsid wsp:val=&quot;00135FE0&quot;/&gt;&lt;wsp:rsid wsp:val=&quot;00136A97&quot;/&gt;&lt;wsp:rsid wsp:val=&quot;00137463&quot;/&gt;&lt;wsp:rsid wsp:val=&quot;001400C9&quot;/&gt;&lt;wsp:rsid wsp:val=&quot;001404C3&quot;/&gt;&lt;wsp:rsid wsp:val=&quot;00142201&quot;/&gt;&lt;wsp:rsid wsp:val=&quot;001424C4&quot;/&gt;&lt;wsp:rsid wsp:val=&quot;001428FD&quot;/&gt;&lt;wsp:rsid wsp:val=&quot;00142D3B&quot;/&gt;&lt;wsp:rsid wsp:val=&quot;001434DA&quot;/&gt;&lt;wsp:rsid wsp:val=&quot;00144662&quot;/&gt;&lt;wsp:rsid wsp:val=&quot;00145484&quot;/&gt;&lt;wsp:rsid wsp:val=&quot;00147879&quot;/&gt;&lt;wsp:rsid wsp:val=&quot;00150082&quot;/&gt;&lt;wsp:rsid wsp:val=&quot;00150310&quot;/&gt;&lt;wsp:rsid wsp:val=&quot;001514F9&quot;/&gt;&lt;wsp:rsid wsp:val=&quot;00151EE3&quot;/&gt;&lt;wsp:rsid wsp:val=&quot;001521D2&quot;/&gt;&lt;wsp:rsid wsp:val=&quot;001529EA&quot;/&gt;&lt;wsp:rsid wsp:val=&quot;00152ADA&quot;/&gt;&lt;wsp:rsid wsp:val=&quot;001535A1&quot;/&gt;&lt;wsp:rsid wsp:val=&quot;001535CA&quot;/&gt;&lt;wsp:rsid wsp:val=&quot;00153D51&quot;/&gt;&lt;wsp:rsid wsp:val=&quot;0015426C&quot;/&gt;&lt;wsp:rsid wsp:val=&quot;00154A1C&quot;/&gt;&lt;wsp:rsid wsp:val=&quot;001553AD&quot;/&gt;&lt;wsp:rsid wsp:val=&quot;001569E8&quot;/&gt;&lt;wsp:rsid wsp:val=&quot;00160482&quot;/&gt;&lt;wsp:rsid wsp:val=&quot;001605FB&quot;/&gt;&lt;wsp:rsid wsp:val=&quot;001607DD&quot;/&gt;&lt;wsp:rsid wsp:val=&quot;00160C06&quot;/&gt;&lt;wsp:rsid wsp:val=&quot;00160E7B&quot;/&gt;&lt;wsp:rsid wsp:val=&quot;00163DA2&quot;/&gt;&lt;wsp:rsid wsp:val=&quot;001648CF&quot;/&gt;&lt;wsp:rsid wsp:val=&quot;001665D0&quot;/&gt;&lt;wsp:rsid wsp:val=&quot;00166D71&quot;/&gt;&lt;wsp:rsid wsp:val=&quot;00167315&quot;/&gt;&lt;wsp:rsid wsp:val=&quot;001676F8&quot;/&gt;&lt;wsp:rsid wsp:val=&quot;00167F2F&quot;/&gt;&lt;wsp:rsid wsp:val=&quot;001705F3&quot;/&gt;&lt;wsp:rsid wsp:val=&quot;00170682&quot;/&gt;&lt;wsp:rsid wsp:val=&quot;00170B3E&quot;/&gt;&lt;wsp:rsid wsp:val=&quot;00171B4D&quot;/&gt;&lt;wsp:rsid wsp:val=&quot;0017264E&quot;/&gt;&lt;wsp:rsid wsp:val=&quot;00172AD3&quot;/&gt;&lt;wsp:rsid wsp:val=&quot;00174EF5&quot;/&gt;&lt;wsp:rsid wsp:val=&quot;001766B5&quot;/&gt;&lt;wsp:rsid wsp:val=&quot;001800A9&quot;/&gt;&lt;wsp:rsid wsp:val=&quot;001807CF&quot;/&gt;&lt;wsp:rsid wsp:val=&quot;00180F3C&quot;/&gt;&lt;wsp:rsid wsp:val=&quot;00181F05&quot;/&gt;&lt;wsp:rsid wsp:val=&quot;00181FF8&quot;/&gt;&lt;wsp:rsid wsp:val=&quot;00182479&quot;/&gt;&lt;wsp:rsid wsp:val=&quot;00182A3E&quot;/&gt;&lt;wsp:rsid wsp:val=&quot;00182D0D&quot;/&gt;&lt;wsp:rsid wsp:val=&quot;00183482&quot;/&gt;&lt;wsp:rsid wsp:val=&quot;00185178&quot;/&gt;&lt;wsp:rsid wsp:val=&quot;0018527F&quot;/&gt;&lt;wsp:rsid wsp:val=&quot;00185F3D&quot;/&gt;&lt;wsp:rsid wsp:val=&quot;0018619A&quot;/&gt;&lt;wsp:rsid wsp:val=&quot;001875C2&quot;/&gt;&lt;wsp:rsid wsp:val=&quot;001907CB&quot;/&gt;&lt;wsp:rsid wsp:val=&quot;001914EF&quot;/&gt;&lt;wsp:rsid wsp:val=&quot;0019303A&quot;/&gt;&lt;wsp:rsid wsp:val=&quot;00193886&quot;/&gt;&lt;wsp:rsid wsp:val=&quot;00193EFA&quot;/&gt;&lt;wsp:rsid wsp:val=&quot;00193F18&quot;/&gt;&lt;wsp:rsid wsp:val=&quot;00194207&quot;/&gt;&lt;wsp:rsid wsp:val=&quot;001948BF&quot;/&gt;&lt;wsp:rsid wsp:val=&quot;0019523C&quot;/&gt;&lt;wsp:rsid wsp:val=&quot;00195E26&quot;/&gt;&lt;wsp:rsid wsp:val=&quot;001960D7&quot;/&gt;&lt;wsp:rsid wsp:val=&quot;0019647B&quot;/&gt;&lt;wsp:rsid wsp:val=&quot;00196B7A&quot;/&gt;&lt;wsp:rsid wsp:val=&quot;00196B96&quot;/&gt;&lt;wsp:rsid wsp:val=&quot;00196E0C&quot;/&gt;&lt;wsp:rsid wsp:val=&quot;001A0111&quot;/&gt;&lt;wsp:rsid wsp:val=&quot;001A23A0&quot;/&gt;&lt;wsp:rsid wsp:val=&quot;001A2417&quot;/&gt;&lt;wsp:rsid wsp:val=&quot;001A2F8D&quot;/&gt;&lt;wsp:rsid wsp:val=&quot;001A30CB&quot;/&gt;&lt;wsp:rsid wsp:val=&quot;001A395E&quot;/&gt;&lt;wsp:rsid wsp:val=&quot;001A3CAF&quot;/&gt;&lt;wsp:rsid wsp:val=&quot;001A45D2&quot;/&gt;&lt;wsp:rsid wsp:val=&quot;001A4DF6&quot;/&gt;&lt;wsp:rsid wsp:val=&quot;001A5077&quot;/&gt;&lt;wsp:rsid wsp:val=&quot;001A5842&quot;/&gt;&lt;wsp:rsid wsp:val=&quot;001A59FA&quot;/&gt;&lt;wsp:rsid wsp:val=&quot;001A70AE&quot;/&gt;&lt;wsp:rsid wsp:val=&quot;001A7598&quot;/&gt;&lt;wsp:rsid wsp:val=&quot;001B23BB&quot;/&gt;&lt;wsp:rsid wsp:val=&quot;001B2BDA&quot;/&gt;&lt;wsp:rsid wsp:val=&quot;001B3E8A&quot;/&gt;&lt;wsp:rsid wsp:val=&quot;001B4982&quot;/&gt;&lt;wsp:rsid wsp:val=&quot;001B53EB&quot;/&gt;&lt;wsp:rsid wsp:val=&quot;001B59A6&quot;/&gt;&lt;wsp:rsid wsp:val=&quot;001B5A3C&quot;/&gt;&lt;wsp:rsid wsp:val=&quot;001B6696&quot;/&gt;&lt;wsp:rsid wsp:val=&quot;001B6F51&quot;/&gt;&lt;wsp:rsid wsp:val=&quot;001B7157&quot;/&gt;&lt;wsp:rsid wsp:val=&quot;001C0FD6&quot;/&gt;&lt;wsp:rsid wsp:val=&quot;001C1ABB&quot;/&gt;&lt;wsp:rsid wsp:val=&quot;001C1BC0&quot;/&gt;&lt;wsp:rsid wsp:val=&quot;001C233F&quot;/&gt;&lt;wsp:rsid wsp:val=&quot;001C29DD&quot;/&gt;&lt;wsp:rsid wsp:val=&quot;001C2C72&quot;/&gt;&lt;wsp:rsid wsp:val=&quot;001C2D4D&quot;/&gt;&lt;wsp:rsid wsp:val=&quot;001C30D9&quot;/&gt;&lt;wsp:rsid wsp:val=&quot;001C3511&quot;/&gt;&lt;wsp:rsid wsp:val=&quot;001C3859&quot;/&gt;&lt;wsp:rsid wsp:val=&quot;001C3A71&quot;/&gt;&lt;wsp:rsid wsp:val=&quot;001C3EA5&quot;/&gt;&lt;wsp:rsid wsp:val=&quot;001C4070&quot;/&gt;&lt;wsp:rsid wsp:val=&quot;001C4EC0&quot;/&gt;&lt;wsp:rsid wsp:val=&quot;001C5531&quot;/&gt;&lt;wsp:rsid wsp:val=&quot;001C6003&quot;/&gt;&lt;wsp:rsid wsp:val=&quot;001C605C&quot;/&gt;&lt;wsp:rsid wsp:val=&quot;001C6ACF&quot;/&gt;&lt;wsp:rsid wsp:val=&quot;001C6AF3&quot;/&gt;&lt;wsp:rsid wsp:val=&quot;001C6BE3&quot;/&gt;&lt;wsp:rsid wsp:val=&quot;001C7973&quot;/&gt;&lt;wsp:rsid wsp:val=&quot;001C7A3D&quot;/&gt;&lt;wsp:rsid wsp:val=&quot;001D0468&quot;/&gt;&lt;wsp:rsid wsp:val=&quot;001D09DA&quot;/&gt;&lt;wsp:rsid wsp:val=&quot;001D1205&quot;/&gt;&lt;wsp:rsid wsp:val=&quot;001D2265&quot;/&gt;&lt;wsp:rsid wsp:val=&quot;001D3AAB&quot;/&gt;&lt;wsp:rsid wsp:val=&quot;001D44FB&quot;/&gt;&lt;wsp:rsid wsp:val=&quot;001D6486&quot;/&gt;&lt;wsp:rsid wsp:val=&quot;001D69E9&quot;/&gt;&lt;wsp:rsid wsp:val=&quot;001D6F6F&quot;/&gt;&lt;wsp:rsid wsp:val=&quot;001E1269&quot;/&gt;&lt;wsp:rsid wsp:val=&quot;001E1DCB&quot;/&gt;&lt;wsp:rsid wsp:val=&quot;001E32CE&quot;/&gt;&lt;wsp:rsid wsp:val=&quot;001E3A7F&quot;/&gt;&lt;wsp:rsid wsp:val=&quot;001E4C2E&quot;/&gt;&lt;wsp:rsid wsp:val=&quot;001E6429&quot;/&gt;&lt;wsp:rsid wsp:val=&quot;001E6813&quot;/&gt;&lt;wsp:rsid wsp:val=&quot;001E7774&quot;/&gt;&lt;wsp:rsid wsp:val=&quot;001E7798&quot;/&gt;&lt;wsp:rsid wsp:val=&quot;001F0453&quot;/&gt;&lt;wsp:rsid wsp:val=&quot;001F04AD&quot;/&gt;&lt;wsp:rsid wsp:val=&quot;001F0FC9&quot;/&gt;&lt;wsp:rsid wsp:val=&quot;001F15D4&quot;/&gt;&lt;wsp:rsid wsp:val=&quot;001F198E&quot;/&gt;&lt;wsp:rsid wsp:val=&quot;001F1C34&quot;/&gt;&lt;wsp:rsid wsp:val=&quot;001F20E3&quot;/&gt;&lt;wsp:rsid wsp:val=&quot;001F23C6&quot;/&gt;&lt;wsp:rsid wsp:val=&quot;001F3A7D&quot;/&gt;&lt;wsp:rsid wsp:val=&quot;001F46FE&quot;/&gt;&lt;wsp:rsid wsp:val=&quot;001F4D8F&quot;/&gt;&lt;wsp:rsid wsp:val=&quot;001F4F5C&quot;/&gt;&lt;wsp:rsid wsp:val=&quot;001F5881&quot;/&gt;&lt;wsp:rsid wsp:val=&quot;001F5ECF&quot;/&gt;&lt;wsp:rsid wsp:val=&quot;001F61B9&quot;/&gt;&lt;wsp:rsid wsp:val=&quot;001F683D&quot;/&gt;&lt;wsp:rsid wsp:val=&quot;001F6ADD&quot;/&gt;&lt;wsp:rsid wsp:val=&quot;001F7834&quot;/&gt;&lt;wsp:rsid wsp:val=&quot;001F7B5A&quot;/&gt;&lt;wsp:rsid wsp:val=&quot;001F7DEE&quot;/&gt;&lt;wsp:rsid wsp:val=&quot;00201B06&quot;/&gt;&lt;wsp:rsid wsp:val=&quot;002020D9&quot;/&gt;&lt;wsp:rsid wsp:val=&quot;00204302&quot;/&gt;&lt;wsp:rsid wsp:val=&quot;0020451D&quot;/&gt;&lt;wsp:rsid wsp:val=&quot;0020752B&quot;/&gt;&lt;wsp:rsid wsp:val=&quot;002100F9&quot;/&gt;&lt;wsp:rsid wsp:val=&quot;00210E9B&quot;/&gt;&lt;wsp:rsid wsp:val=&quot;00211450&quot;/&gt;&lt;wsp:rsid wsp:val=&quot;00211ED7&quot;/&gt;&lt;wsp:rsid wsp:val=&quot;002121A4&quot;/&gt;&lt;wsp:rsid wsp:val=&quot;002124E0&quot;/&gt;&lt;wsp:rsid wsp:val=&quot;00213C80&quot;/&gt;&lt;wsp:rsid wsp:val=&quot;0021410A&quot;/&gt;&lt;wsp:rsid wsp:val=&quot;0021493F&quot;/&gt;&lt;wsp:rsid wsp:val=&quot;0021571C&quot;/&gt;&lt;wsp:rsid wsp:val=&quot;0021638D&quot;/&gt;&lt;wsp:rsid wsp:val=&quot;0021690D&quot;/&gt;&lt;wsp:rsid wsp:val=&quot;00217AC1&quot;/&gt;&lt;wsp:rsid wsp:val=&quot;002204AB&quot;/&gt;&lt;wsp:rsid wsp:val=&quot;002205E1&quot;/&gt;&lt;wsp:rsid wsp:val=&quot;0022116B&quot;/&gt;&lt;wsp:rsid wsp:val=&quot;00221264&quot;/&gt;&lt;wsp:rsid wsp:val=&quot;00221A1E&quot;/&gt;&lt;wsp:rsid wsp:val=&quot;002223B6&quot;/&gt;&lt;wsp:rsid wsp:val=&quot;0022291D&quot;/&gt;&lt;wsp:rsid wsp:val=&quot;002245BD&quot;/&gt;&lt;wsp:rsid wsp:val=&quot;00224805&quot;/&gt;&lt;wsp:rsid wsp:val=&quot;002250F2&quot;/&gt;&lt;wsp:rsid wsp:val=&quot;00225D31&quot;/&gt;&lt;wsp:rsid wsp:val=&quot;002260DC&quot;/&gt;&lt;wsp:rsid wsp:val=&quot;00226541&quot;/&gt;&lt;wsp:rsid wsp:val=&quot;00230757&quot;/&gt;&lt;wsp:rsid wsp:val=&quot;00230E0C&quot;/&gt;&lt;wsp:rsid wsp:val=&quot;00231075&quot;/&gt;&lt;wsp:rsid wsp:val=&quot;00231499&quot;/&gt;&lt;wsp:rsid wsp:val=&quot;002314A1&quot;/&gt;&lt;wsp:rsid wsp:val=&quot;002315F1&quot;/&gt;&lt;wsp:rsid wsp:val=&quot;00231EE4&quot;/&gt;&lt;wsp:rsid wsp:val=&quot;00233FFA&quot;/&gt;&lt;wsp:rsid wsp:val=&quot;00235BC2&quot;/&gt;&lt;wsp:rsid wsp:val=&quot;002364A9&quot;/&gt;&lt;wsp:rsid wsp:val=&quot;00236EC6&quot;/&gt;&lt;wsp:rsid wsp:val=&quot;00237100&quot;/&gt;&lt;wsp:rsid wsp:val=&quot;00237805&quot;/&gt;&lt;wsp:rsid wsp:val=&quot;00242E24&quot;/&gt;&lt;wsp:rsid wsp:val=&quot;00243099&quot;/&gt;&lt;wsp:rsid wsp:val=&quot;002432D3&quot;/&gt;&lt;wsp:rsid wsp:val=&quot;002436A3&quot;/&gt;&lt;wsp:rsid wsp:val=&quot;00243844&quot;/&gt;&lt;wsp:rsid wsp:val=&quot;00244875&quot;/&gt;&lt;wsp:rsid wsp:val=&quot;002470C0&quot;/&gt;&lt;wsp:rsid wsp:val=&quot;0024734F&quot;/&gt;&lt;wsp:rsid wsp:val=&quot;002478E0&quot;/&gt;&lt;wsp:rsid wsp:val=&quot;0025025D&quot;/&gt;&lt;wsp:rsid wsp:val=&quot;00250515&quot;/&gt;&lt;wsp:rsid wsp:val=&quot;0025249A&quot;/&gt;&lt;wsp:rsid wsp:val=&quot;002527F1&quot;/&gt;&lt;wsp:rsid wsp:val=&quot;00253CDB&quot;/&gt;&lt;wsp:rsid wsp:val=&quot;0025409F&quot;/&gt;&lt;wsp:rsid wsp:val=&quot;00254555&quot;/&gt;&lt;wsp:rsid wsp:val=&quot;00254C6C&quot;/&gt;&lt;wsp:rsid wsp:val=&quot;00254E29&quot;/&gt;&lt;wsp:rsid wsp:val=&quot;00255F2D&quot;/&gt;&lt;wsp:rsid wsp:val=&quot;00256B07&quot;/&gt;&lt;wsp:rsid wsp:val=&quot;0025774D&quot;/&gt;&lt;wsp:rsid wsp:val=&quot;0026012C&quot;/&gt;&lt;wsp:rsid wsp:val=&quot;00260275&quot;/&gt;&lt;wsp:rsid wsp:val=&quot;00260F7E&quot;/&gt;&lt;wsp:rsid wsp:val=&quot;0026131E&quot;/&gt;&lt;wsp:rsid wsp:val=&quot;00262962&quot;/&gt;&lt;wsp:rsid wsp:val=&quot;00263659&quot;/&gt;&lt;wsp:rsid wsp:val=&quot;00263A9D&quot;/&gt;&lt;wsp:rsid wsp:val=&quot;00264104&quot;/&gt;&lt;wsp:rsid wsp:val=&quot;0026675E&quot;/&gt;&lt;wsp:rsid wsp:val=&quot;00267A94&quot;/&gt;&lt;wsp:rsid wsp:val=&quot;0027081B&quot;/&gt;&lt;wsp:rsid wsp:val=&quot;002712A4&quot;/&gt;&lt;wsp:rsid wsp:val=&quot;00272F8F&quot;/&gt;&lt;wsp:rsid wsp:val=&quot;00273096&quot;/&gt;&lt;wsp:rsid wsp:val=&quot;0027364D&quot;/&gt;&lt;wsp:rsid wsp:val=&quot;002740A7&quot;/&gt;&lt;wsp:rsid wsp:val=&quot;00274769&quot;/&gt;&lt;wsp:rsid wsp:val=&quot;00274AA3&quot;/&gt;&lt;wsp:rsid wsp:val=&quot;00275442&quot;/&gt;&lt;wsp:rsid wsp:val=&quot;002755B2&quot;/&gt;&lt;wsp:rsid wsp:val=&quot;00275C17&quot;/&gt;&lt;wsp:rsid wsp:val=&quot;00275F6F&quot;/&gt;&lt;wsp:rsid wsp:val=&quot;00276BF1&quot;/&gt;&lt;wsp:rsid wsp:val=&quot;00276F59&quot;/&gt;&lt;wsp:rsid wsp:val=&quot;00277D25&quot;/&gt;&lt;wsp:rsid wsp:val=&quot;00277E68&quot;/&gt;&lt;wsp:rsid wsp:val=&quot;00277EBD&quot;/&gt;&lt;wsp:rsid wsp:val=&quot;00280DBA&quot;/&gt;&lt;wsp:rsid wsp:val=&quot;00280E36&quot;/&gt;&lt;wsp:rsid wsp:val=&quot;00280F10&quot;/&gt;&lt;wsp:rsid wsp:val=&quot;00282661&quot;/&gt;&lt;wsp:rsid wsp:val=&quot;00282936&quot;/&gt;&lt;wsp:rsid wsp:val=&quot;00282B84&quot;/&gt;&lt;wsp:rsid wsp:val=&quot;002844FF&quot;/&gt;&lt;wsp:rsid wsp:val=&quot;00284F80&quot;/&gt;&lt;wsp:rsid wsp:val=&quot;00285705&quot;/&gt;&lt;wsp:rsid wsp:val=&quot;00285CC7&quot;/&gt;&lt;wsp:rsid wsp:val=&quot;00285D16&quot;/&gt;&lt;wsp:rsid wsp:val=&quot;00285F2E&quot;/&gt;&lt;wsp:rsid wsp:val=&quot;00286F85&quot;/&gt;&lt;wsp:rsid wsp:val=&quot;0028762C&quot;/&gt;&lt;wsp:rsid wsp:val=&quot;00290236&quot;/&gt;&lt;wsp:rsid wsp:val=&quot;002909F3&quot;/&gt;&lt;wsp:rsid wsp:val=&quot;00291270&quot;/&gt;&lt;wsp:rsid wsp:val=&quot;002913CD&quot;/&gt;&lt;wsp:rsid wsp:val=&quot;0029199D&quot;/&gt;&lt;wsp:rsid wsp:val=&quot;00291C49&quot;/&gt;&lt;wsp:rsid wsp:val=&quot;00292358&quot;/&gt;&lt;wsp:rsid wsp:val=&quot;00292A3C&quot;/&gt;&lt;wsp:rsid wsp:val=&quot;00294441&quot;/&gt;&lt;wsp:rsid wsp:val=&quot;00294926&quot;/&gt;&lt;wsp:rsid wsp:val=&quot;00294C0A&quot;/&gt;&lt;wsp:rsid wsp:val=&quot;00295186&quot;/&gt;&lt;wsp:rsid wsp:val=&quot;00296079&quot;/&gt;&lt;wsp:rsid wsp:val=&quot;002960D0&quot;/&gt;&lt;wsp:rsid wsp:val=&quot;0029741A&quot;/&gt;&lt;wsp:rsid wsp:val=&quot;002979F6&quot;/&gt;&lt;wsp:rsid wsp:val=&quot;00297EF9&quot;/&gt;&lt;wsp:rsid wsp:val=&quot;002A0C71&quot;/&gt;&lt;wsp:rsid wsp:val=&quot;002A1DC8&quot;/&gt;&lt;wsp:rsid wsp:val=&quot;002A27BE&quot;/&gt;&lt;wsp:rsid wsp:val=&quot;002A4993&quot;/&gt;&lt;wsp:rsid wsp:val=&quot;002A4A71&quot;/&gt;&lt;wsp:rsid wsp:val=&quot;002A5093&quot;/&gt;&lt;wsp:rsid wsp:val=&quot;002A5652&quot;/&gt;&lt;wsp:rsid wsp:val=&quot;002A68A9&quot;/&gt;&lt;wsp:rsid wsp:val=&quot;002A6A80&quot;/&gt;&lt;wsp:rsid wsp:val=&quot;002A7861&quot;/&gt;&lt;wsp:rsid wsp:val=&quot;002B0560&quot;/&gt;&lt;wsp:rsid wsp:val=&quot;002B0E34&quot;/&gt;&lt;wsp:rsid wsp:val=&quot;002B27D5&quot;/&gt;&lt;wsp:rsid wsp:val=&quot;002B3070&quot;/&gt;&lt;wsp:rsid wsp:val=&quot;002B4D06&quot;/&gt;&lt;wsp:rsid wsp:val=&quot;002B5A2B&quot;/&gt;&lt;wsp:rsid wsp:val=&quot;002B5E9E&quot;/&gt;&lt;wsp:rsid wsp:val=&quot;002B67ED&quot;/&gt;&lt;wsp:rsid wsp:val=&quot;002B6F8D&quot;/&gt;&lt;wsp:rsid wsp:val=&quot;002B7750&quot;/&gt;&lt;wsp:rsid wsp:val=&quot;002B7D85&quot;/&gt;&lt;wsp:rsid wsp:val=&quot;002C0243&quot;/&gt;&lt;wsp:rsid wsp:val=&quot;002C1579&quot;/&gt;&lt;wsp:rsid wsp:val=&quot;002C2023&quot;/&gt;&lt;wsp:rsid wsp:val=&quot;002C2368&quot;/&gt;&lt;wsp:rsid wsp:val=&quot;002C2469&quot;/&gt;&lt;wsp:rsid wsp:val=&quot;002C30C9&quot;/&gt;&lt;wsp:rsid wsp:val=&quot;002C33D0&quot;/&gt;&lt;wsp:rsid wsp:val=&quot;002C3851&quot;/&gt;&lt;wsp:rsid wsp:val=&quot;002C3F9F&quot;/&gt;&lt;wsp:rsid wsp:val=&quot;002C4A81&quot;/&gt;&lt;wsp:rsid wsp:val=&quot;002C4BFC&quot;/&gt;&lt;wsp:rsid wsp:val=&quot;002C5810&quot;/&gt;&lt;wsp:rsid wsp:val=&quot;002C5965&quot;/&gt;&lt;wsp:rsid wsp:val=&quot;002C74CB&quot;/&gt;&lt;wsp:rsid wsp:val=&quot;002C7528&quot;/&gt;&lt;wsp:rsid wsp:val=&quot;002C7809&quot;/&gt;&lt;wsp:rsid wsp:val=&quot;002D1009&quot;/&gt;&lt;wsp:rsid wsp:val=&quot;002D3839&quot;/&gt;&lt;wsp:rsid wsp:val=&quot;002D431A&quot;/&gt;&lt;wsp:rsid wsp:val=&quot;002D44B8&quot;/&gt;&lt;wsp:rsid wsp:val=&quot;002D4583&quot;/&gt;&lt;wsp:rsid wsp:val=&quot;002D481F&quot;/&gt;&lt;wsp:rsid wsp:val=&quot;002D4C03&quot;/&gt;&lt;wsp:rsid wsp:val=&quot;002D4CF6&quot;/&gt;&lt;wsp:rsid wsp:val=&quot;002D57B0&quot;/&gt;&lt;wsp:rsid wsp:val=&quot;002D6BC8&quot;/&gt;&lt;wsp:rsid wsp:val=&quot;002D6FF4&quot;/&gt;&lt;wsp:rsid wsp:val=&quot;002D7C1B&quot;/&gt;&lt;wsp:rsid wsp:val=&quot;002E0743&quot;/&gt;&lt;wsp:rsid wsp:val=&quot;002E1986&quot;/&gt;&lt;wsp:rsid wsp:val=&quot;002E1D94&quot;/&gt;&lt;wsp:rsid wsp:val=&quot;002E281A&quot;/&gt;&lt;wsp:rsid wsp:val=&quot;002E384C&quot;/&gt;&lt;wsp:rsid wsp:val=&quot;002E460D&quot;/&gt;&lt;wsp:rsid wsp:val=&quot;002E5350&quot;/&gt;&lt;wsp:rsid wsp:val=&quot;002E5474&quot;/&gt;&lt;wsp:rsid wsp:val=&quot;002E5E75&quot;/&gt;&lt;wsp:rsid wsp:val=&quot;002E7405&quot;/&gt;&lt;wsp:rsid wsp:val=&quot;002E75FE&quot;/&gt;&lt;wsp:rsid wsp:val=&quot;002E7ACA&quot;/&gt;&lt;wsp:rsid wsp:val=&quot;002E7F39&quot;/&gt;&lt;wsp:rsid wsp:val=&quot;002F1A87&quot;/&gt;&lt;wsp:rsid wsp:val=&quot;002F2C74&quot;/&gt;&lt;wsp:rsid wsp:val=&quot;002F419B&quot;/&gt;&lt;wsp:rsid wsp:val=&quot;002F48D0&quot;/&gt;&lt;wsp:rsid wsp:val=&quot;002F5B1A&quot;/&gt;&lt;wsp:rsid wsp:val=&quot;002F5CB4&quot;/&gt;&lt;wsp:rsid wsp:val=&quot;002F6526&quot;/&gt;&lt;wsp:rsid wsp:val=&quot;002F7A06&quot;/&gt;&lt;wsp:rsid wsp:val=&quot;0030105E&quot;/&gt;&lt;wsp:rsid wsp:val=&quot;00301A42&quot;/&gt;&lt;wsp:rsid wsp:val=&quot;00301DFC&quot;/&gt;&lt;wsp:rsid wsp:val=&quot;00302273&quot;/&gt;&lt;wsp:rsid wsp:val=&quot;003022BB&quot;/&gt;&lt;wsp:rsid wsp:val=&quot;003025E0&quot;/&gt;&lt;wsp:rsid wsp:val=&quot;00303B54&quot;/&gt;&lt;wsp:rsid wsp:val=&quot;00303BCC&quot;/&gt;&lt;wsp:rsid wsp:val=&quot;00304548&quot;/&gt;&lt;wsp:rsid wsp:val=&quot;00304E5B&quot;/&gt;&lt;wsp:rsid wsp:val=&quot;0030573E&quot;/&gt;&lt;wsp:rsid wsp:val=&quot;00305B6A&quot;/&gt;&lt;wsp:rsid wsp:val=&quot;00306C0B&quot;/&gt;&lt;wsp:rsid wsp:val=&quot;0030744E&quot;/&gt;&lt;wsp:rsid wsp:val=&quot;0030797E&quot;/&gt;&lt;wsp:rsid wsp:val=&quot;003127D4&quot;/&gt;&lt;wsp:rsid wsp:val=&quot;00313001&quot;/&gt;&lt;wsp:rsid wsp:val=&quot;003135E0&quot;/&gt;&lt;wsp:rsid wsp:val=&quot;00317A4E&quot;/&gt;&lt;wsp:rsid wsp:val=&quot;0032003D&quot;/&gt;&lt;wsp:rsid wsp:val=&quot;0032023A&quot;/&gt;&lt;wsp:rsid wsp:val=&quot;003202F1&quot;/&gt;&lt;wsp:rsid wsp:val=&quot;00320795&quot;/&gt;&lt;wsp:rsid wsp:val=&quot;003207AD&quot;/&gt;&lt;wsp:rsid wsp:val=&quot;00321F53&quot;/&gt;&lt;wsp:rsid wsp:val=&quot;003227C2&quot;/&gt;&lt;wsp:rsid wsp:val=&quot;00322967&quot;/&gt;&lt;wsp:rsid wsp:val=&quot;00322F9A&quot;/&gt;&lt;wsp:rsid wsp:val=&quot;003246A5&quot;/&gt;&lt;wsp:rsid wsp:val=&quot;00324964&quot;/&gt;&lt;wsp:rsid wsp:val=&quot;0032509A&quot;/&gt;&lt;wsp:rsid wsp:val=&quot;00325F3C&quot;/&gt;&lt;wsp:rsid wsp:val=&quot;003275AF&quot;/&gt;&lt;wsp:rsid wsp:val=&quot;003276B3&quot;/&gt;&lt;wsp:rsid wsp:val=&quot;00327870&quot;/&gt;&lt;wsp:rsid wsp:val=&quot;003302EA&quot;/&gt;&lt;wsp:rsid wsp:val=&quot;003314DF&quot;/&gt;&lt;wsp:rsid wsp:val=&quot;00331BA9&quot;/&gt;&lt;wsp:rsid wsp:val=&quot;003351BA&quot;/&gt;&lt;wsp:rsid wsp:val=&quot;00335B63&quot;/&gt;&lt;wsp:rsid wsp:val=&quot;00335CD8&quot;/&gt;&lt;wsp:rsid wsp:val=&quot;00335E1F&quot;/&gt;&lt;wsp:rsid wsp:val=&quot;00335F4E&quot;/&gt;&lt;wsp:rsid wsp:val=&quot;003361E8&quot;/&gt;&lt;wsp:rsid wsp:val=&quot;00336B6F&quot;/&gt;&lt;wsp:rsid wsp:val=&quot;0033744A&quot;/&gt;&lt;wsp:rsid wsp:val=&quot;00337558&quot;/&gt;&lt;wsp:rsid wsp:val=&quot;003407A1&quot;/&gt;&lt;wsp:rsid wsp:val=&quot;00340E58&quot;/&gt;&lt;wsp:rsid wsp:val=&quot;003415B5&quot;/&gt;&lt;wsp:rsid wsp:val=&quot;003416C4&quot;/&gt;&lt;wsp:rsid wsp:val=&quot;00341789&quot;/&gt;&lt;wsp:rsid wsp:val=&quot;00342514&quot;/&gt;&lt;wsp:rsid wsp:val=&quot;003425E3&quot;/&gt;&lt;wsp:rsid wsp:val=&quot;003433DE&quot;/&gt;&lt;wsp:rsid wsp:val=&quot;0034569E&quot;/&gt;&lt;wsp:rsid wsp:val=&quot;00346A67&quot;/&gt;&lt;wsp:rsid wsp:val=&quot;0035000A&quot;/&gt;&lt;wsp:rsid wsp:val=&quot;00350EE7&quot;/&gt;&lt;wsp:rsid wsp:val=&quot;003529FE&quot;/&gt;&lt;wsp:rsid wsp:val=&quot;00352CEB&quot;/&gt;&lt;wsp:rsid wsp:val=&quot;00354752&quot;/&gt;&lt;wsp:rsid wsp:val=&quot;00354757&quot;/&gt;&lt;wsp:rsid wsp:val=&quot;00355736&quot;/&gt;&lt;wsp:rsid wsp:val=&quot;00356E32&quot;/&gt;&lt;wsp:rsid wsp:val=&quot;00356E86&quot;/&gt;&lt;wsp:rsid wsp:val=&quot;00356FE1&quot;/&gt;&lt;wsp:rsid wsp:val=&quot;00357AD1&quot;/&gt;&lt;wsp:rsid wsp:val=&quot;00360177&quot;/&gt;&lt;wsp:rsid wsp:val=&quot;003602D7&quot;/&gt;&lt;wsp:rsid wsp:val=&quot;00361D33&quot;/&gt;&lt;wsp:rsid wsp:val=&quot;00362A1C&quot;/&gt;&lt;wsp:rsid wsp:val=&quot;00362A60&quot;/&gt;&lt;wsp:rsid wsp:val=&quot;0036338D&quot;/&gt;&lt;wsp:rsid wsp:val=&quot;00364595&quot;/&gt;&lt;wsp:rsid wsp:val=&quot;00364EBF&quot;/&gt;&lt;wsp:rsid wsp:val=&quot;003657F1&quot;/&gt;&lt;wsp:rsid wsp:val=&quot;003658A3&quot;/&gt;&lt;wsp:rsid wsp:val=&quot;00365975&quot;/&gt;&lt;wsp:rsid wsp:val=&quot;00365A9D&quot;/&gt;&lt;wsp:rsid wsp:val=&quot;00365C34&quot;/&gt;&lt;wsp:rsid wsp:val=&quot;00366129&quot;/&gt;&lt;wsp:rsid wsp:val=&quot;00366E70&quot;/&gt;&lt;wsp:rsid wsp:val=&quot;00366F85&quot;/&gt;&lt;wsp:rsid wsp:val=&quot;0036742C&quot;/&gt;&lt;wsp:rsid wsp:val=&quot;00370A7E&quot;/&gt;&lt;wsp:rsid wsp:val=&quot;00371CF1&quot;/&gt;&lt;wsp:rsid wsp:val=&quot;003729F7&quot;/&gt;&lt;wsp:rsid wsp:val=&quot;00372A0F&quot;/&gt;&lt;wsp:rsid wsp:val=&quot;003733EE&quot;/&gt;&lt;wsp:rsid wsp:val=&quot;00374219&quot;/&gt;&lt;wsp:rsid wsp:val=&quot;00375097&quot;/&gt;&lt;wsp:rsid wsp:val=&quot;0037639C&quot;/&gt;&lt;wsp:rsid wsp:val=&quot;003763C2&quot;/&gt;&lt;wsp:rsid wsp:val=&quot;0037679E&quot;/&gt;&lt;wsp:rsid wsp:val=&quot;003767CB&quot;/&gt;&lt;wsp:rsid wsp:val=&quot;00376FD3&quot;/&gt;&lt;wsp:rsid wsp:val=&quot;00377595&quot;/&gt;&lt;wsp:rsid wsp:val=&quot;00377F2E&quot;/&gt;&lt;wsp:rsid wsp:val=&quot;003802F3&quot;/&gt;&lt;wsp:rsid wsp:val=&quot;003804D2&quot;/&gt;&lt;wsp:rsid wsp:val=&quot;0038154A&quot;/&gt;&lt;wsp:rsid wsp:val=&quot;003829D6&quot;/&gt;&lt;wsp:rsid wsp:val=&quot;00382DA1&quot;/&gt;&lt;wsp:rsid wsp:val=&quot;0038309D&quot;/&gt;&lt;wsp:rsid wsp:val=&quot;0038318C&quot;/&gt;&lt;wsp:rsid wsp:val=&quot;003839BE&quot;/&gt;&lt;wsp:rsid wsp:val=&quot;00383CBD&quot;/&gt;&lt;wsp:rsid wsp:val=&quot;00384060&quot;/&gt;&lt;wsp:rsid wsp:val=&quot;00384A8F&quot;/&gt;&lt;wsp:rsid wsp:val=&quot;003856F4&quot;/&gt;&lt;wsp:rsid wsp:val=&quot;00386823&quot;/&gt;&lt;wsp:rsid wsp:val=&quot;00387742&quot;/&gt;&lt;wsp:rsid wsp:val=&quot;003905A7&quot;/&gt;&lt;wsp:rsid wsp:val=&quot;003917D6&quot;/&gt;&lt;wsp:rsid wsp:val=&quot;0039202A&quot;/&gt;&lt;wsp:rsid wsp:val=&quot;00392C1A&quot;/&gt;&lt;wsp:rsid wsp:val=&quot;00392D25&quot;/&gt;&lt;wsp:rsid wsp:val=&quot;003939CD&quot;/&gt;&lt;wsp:rsid wsp:val=&quot;00394820&quot;/&gt;&lt;wsp:rsid wsp:val=&quot;00394C9D&quot;/&gt;&lt;wsp:rsid wsp:val=&quot;00394F16&quot;/&gt;&lt;wsp:rsid wsp:val=&quot;0039718F&quot;/&gt;&lt;wsp:rsid wsp:val=&quot;00397385&quot;/&gt;&lt;wsp:rsid wsp:val=&quot;00397682&quot;/&gt;&lt;wsp:rsid wsp:val=&quot;003A0882&quot;/&gt;&lt;wsp:rsid wsp:val=&quot;003A2286&quot;/&gt;&lt;wsp:rsid wsp:val=&quot;003A3189&quot;/&gt;&lt;wsp:rsid wsp:val=&quot;003A3371&quot;/&gt;&lt;wsp:rsid wsp:val=&quot;003A50B5&quot;/&gt;&lt;wsp:rsid wsp:val=&quot;003A5827&quot;/&gt;&lt;wsp:rsid wsp:val=&quot;003A749E&quot;/&gt;&lt;wsp:rsid wsp:val=&quot;003A74F4&quot;/&gt;&lt;wsp:rsid wsp:val=&quot;003B0585&quot;/&gt;&lt;wsp:rsid wsp:val=&quot;003B0D96&quot;/&gt;&lt;wsp:rsid wsp:val=&quot;003B1049&quot;/&gt;&lt;wsp:rsid wsp:val=&quot;003B1437&quot;/&gt;&lt;wsp:rsid wsp:val=&quot;003B15D6&quot;/&gt;&lt;wsp:rsid wsp:val=&quot;003B1D96&quot;/&gt;&lt;wsp:rsid wsp:val=&quot;003B2582&quot;/&gt;&lt;wsp:rsid wsp:val=&quot;003B268B&quot;/&gt;&lt;wsp:rsid wsp:val=&quot;003B363E&quot;/&gt;&lt;wsp:rsid wsp:val=&quot;003B41EB&quot;/&gt;&lt;wsp:rsid wsp:val=&quot;003B4A4D&quot;/&gt;&lt;wsp:rsid wsp:val=&quot;003B59B2&quot;/&gt;&lt;wsp:rsid wsp:val=&quot;003B5ACD&quot;/&gt;&lt;wsp:rsid wsp:val=&quot;003B5B32&quot;/&gt;&lt;wsp:rsid wsp:val=&quot;003B60A4&quot;/&gt;&lt;wsp:rsid wsp:val=&quot;003B62AC&quot;/&gt;&lt;wsp:rsid wsp:val=&quot;003B6429&quot;/&gt;&lt;wsp:rsid wsp:val=&quot;003B66A4&quot;/&gt;&lt;wsp:rsid wsp:val=&quot;003B6D51&quot;/&gt;&lt;wsp:rsid wsp:val=&quot;003B75CF&quot;/&gt;&lt;wsp:rsid wsp:val=&quot;003C01C0&quot;/&gt;&lt;wsp:rsid wsp:val=&quot;003C1FCD&quot;/&gt;&lt;wsp:rsid wsp:val=&quot;003C2289&quot;/&gt;&lt;wsp:rsid wsp:val=&quot;003C25BB&quot;/&gt;&lt;wsp:rsid wsp:val=&quot;003C2732&quot;/&gt;&lt;wsp:rsid wsp:val=&quot;003C2901&quot;/&gt;&lt;wsp:rsid wsp:val=&quot;003C2A63&quot;/&gt;&lt;wsp:rsid wsp:val=&quot;003C4045&quot;/&gt;&lt;wsp:rsid wsp:val=&quot;003C62FE&quot;/&gt;&lt;wsp:rsid wsp:val=&quot;003C6C18&quot;/&gt;&lt;wsp:rsid wsp:val=&quot;003C7AD6&quot;/&gt;&lt;wsp:rsid wsp:val=&quot;003D00FB&quot;/&gt;&lt;wsp:rsid wsp:val=&quot;003D0949&quot;/&gt;&lt;wsp:rsid wsp:val=&quot;003D0AF2&quot;/&gt;&lt;wsp:rsid wsp:val=&quot;003D16B7&quot;/&gt;&lt;wsp:rsid wsp:val=&quot;003D1B03&quot;/&gt;&lt;wsp:rsid wsp:val=&quot;003D4DF0&quot;/&gt;&lt;wsp:rsid wsp:val=&quot;003D4F92&quot;/&gt;&lt;wsp:rsid wsp:val=&quot;003D52D0&quot;/&gt;&lt;wsp:rsid wsp:val=&quot;003D69AC&quot;/&gt;&lt;wsp:rsid wsp:val=&quot;003D6F50&quot;/&gt;&lt;wsp:rsid wsp:val=&quot;003D756D&quot;/&gt;&lt;wsp:rsid wsp:val=&quot;003D7EA9&quot;/&gt;&lt;wsp:rsid wsp:val=&quot;003E09A0&quot;/&gt;&lt;wsp:rsid wsp:val=&quot;003E11A0&quot;/&gt;&lt;wsp:rsid wsp:val=&quot;003E18AA&quot;/&gt;&lt;wsp:rsid wsp:val=&quot;003E1D27&quot;/&gt;&lt;wsp:rsid wsp:val=&quot;003E29EB&quot;/&gt;&lt;wsp:rsid wsp:val=&quot;003E36CF&quot;/&gt;&lt;wsp:rsid wsp:val=&quot;003E3F0C&quot;/&gt;&lt;wsp:rsid wsp:val=&quot;003E4163&quot;/&gt;&lt;wsp:rsid wsp:val=&quot;003E5194&quot;/&gt;&lt;wsp:rsid wsp:val=&quot;003E61D6&quot;/&gt;&lt;wsp:rsid wsp:val=&quot;003E7E84&quot;/&gt;&lt;wsp:rsid wsp:val=&quot;003F0025&quot;/&gt;&lt;wsp:rsid wsp:val=&quot;003F0C5E&quot;/&gt;&lt;wsp:rsid wsp:val=&quot;003F1192&quot;/&gt;&lt;wsp:rsid wsp:val=&quot;003F2575&quot;/&gt;&lt;wsp:rsid wsp:val=&quot;003F2BCB&quot;/&gt;&lt;wsp:rsid wsp:val=&quot;003F3256&quot;/&gt;&lt;wsp:rsid wsp:val=&quot;003F389F&quot;/&gt;&lt;wsp:rsid wsp:val=&quot;003F3DB6&quot;/&gt;&lt;wsp:rsid wsp:val=&quot;003F6690&quot;/&gt;&lt;wsp:rsid wsp:val=&quot;003F730B&quot;/&gt;&lt;wsp:rsid wsp:val=&quot;003F73B0&quot;/&gt;&lt;wsp:rsid wsp:val=&quot;003F7490&quot;/&gt;&lt;wsp:rsid wsp:val=&quot;00400247&quot;/&gt;&lt;wsp:rsid wsp:val=&quot;00400D8C&quot;/&gt;&lt;wsp:rsid wsp:val=&quot;00402693&quot;/&gt;&lt;wsp:rsid wsp:val=&quot;00402F89&quot;/&gt;&lt;wsp:rsid wsp:val=&quot;00404081&quot;/&gt;&lt;wsp:rsid wsp:val=&quot;004044FE&quot;/&gt;&lt;wsp:rsid wsp:val=&quot;004047F5&quot;/&gt;&lt;wsp:rsid wsp:val=&quot;00407146&quot;/&gt;&lt;wsp:rsid wsp:val=&quot;0040746A&quot;/&gt;&lt;wsp:rsid wsp:val=&quot;00410733&quot;/&gt;&lt;wsp:rsid wsp:val=&quot;00410819&quot;/&gt;&lt;wsp:rsid wsp:val=&quot;004111A4&quot;/&gt;&lt;wsp:rsid wsp:val=&quot;00411378&quot;/&gt;&lt;wsp:rsid wsp:val=&quot;004119B6&quot;/&gt;&lt;wsp:rsid wsp:val=&quot;00411AE5&quot;/&gt;&lt;wsp:rsid wsp:val=&quot;00411EFE&quot;/&gt;&lt;wsp:rsid wsp:val=&quot;00413378&quot;/&gt;&lt;wsp:rsid wsp:val=&quot;00415B05&quot;/&gt;&lt;wsp:rsid wsp:val=&quot;00416881&quot;/&gt;&lt;wsp:rsid wsp:val=&quot;0042233E&quot;/&gt;&lt;wsp:rsid wsp:val=&quot;00422471&quot;/&gt;&lt;wsp:rsid wsp:val=&quot;00422BD4&quot;/&gt;&lt;wsp:rsid wsp:val=&quot;00423476&quot;/&gt;&lt;wsp:rsid wsp:val=&quot;0042529B&quot;/&gt;&lt;wsp:rsid wsp:val=&quot;0042546C&quot;/&gt;&lt;wsp:rsid wsp:val=&quot;004262BD&quot;/&gt;&lt;wsp:rsid wsp:val=&quot;00426BE0&quot;/&gt;&lt;wsp:rsid wsp:val=&quot;004304EF&quot;/&gt;&lt;wsp:rsid wsp:val=&quot;00430D47&quot;/&gt;&lt;wsp:rsid wsp:val=&quot;00433476&quot;/&gt;&lt;wsp:rsid wsp:val=&quot;0043385A&quot;/&gt;&lt;wsp:rsid wsp:val=&quot;004338A8&quot;/&gt;&lt;wsp:rsid wsp:val=&quot;00433990&quot;/&gt;&lt;wsp:rsid wsp:val=&quot;00434030&quot;/&gt;&lt;wsp:rsid wsp:val=&quot;00435489&quot;/&gt;&lt;wsp:rsid wsp:val=&quot;00436885&quot;/&gt;&lt;wsp:rsid wsp:val=&quot;00436E10&quot;/&gt;&lt;wsp:rsid wsp:val=&quot;004377BE&quot;/&gt;&lt;wsp:rsid wsp:val=&quot;00437864&quot;/&gt;&lt;wsp:rsid wsp:val=&quot;00443B3A&quot;/&gt;&lt;wsp:rsid wsp:val=&quot;00444187&quot;/&gt;&lt;wsp:rsid wsp:val=&quot;00444591&quot;/&gt;&lt;wsp:rsid wsp:val=&quot;00444FB4&quot;/&gt;&lt;wsp:rsid wsp:val=&quot;0044537C&quot;/&gt;&lt;wsp:rsid wsp:val=&quot;00445B7D&quot;/&gt;&lt;wsp:rsid wsp:val=&quot;00450EBC&quot;/&gt;&lt;wsp:rsid wsp:val=&quot;00451D72&quot;/&gt;&lt;wsp:rsid wsp:val=&quot;00451E6D&quot;/&gt;&lt;wsp:rsid wsp:val=&quot;00452217&quot;/&gt;&lt;wsp:rsid wsp:val=&quot;00453C46&quot;/&gt;&lt;wsp:rsid wsp:val=&quot;004543BD&quot;/&gt;&lt;wsp:rsid wsp:val=&quot;0045449B&quot;/&gt;&lt;wsp:rsid wsp:val=&quot;00454670&quot;/&gt;&lt;wsp:rsid wsp:val=&quot;00454B3F&quot;/&gt;&lt;wsp:rsid wsp:val=&quot;0045572D&quot;/&gt;&lt;wsp:rsid wsp:val=&quot;0045699B&quot;/&gt;&lt;wsp:rsid wsp:val=&quot;00461A8B&quot;/&gt;&lt;wsp:rsid wsp:val=&quot;0046244D&quot;/&gt;&lt;wsp:rsid wsp:val=&quot;004637F6&quot;/&gt;&lt;wsp:rsid wsp:val=&quot;00463CB9&quot;/&gt;&lt;wsp:rsid wsp:val=&quot;00464DC8&quot;/&gt;&lt;wsp:rsid wsp:val=&quot;0046573A&quot;/&gt;&lt;wsp:rsid wsp:val=&quot;00465854&quot;/&gt;&lt;wsp:rsid wsp:val=&quot;00466148&quot;/&gt;&lt;wsp:rsid wsp:val=&quot;004662D9&quot;/&gt;&lt;wsp:rsid wsp:val=&quot;00466672&quot;/&gt;&lt;wsp:rsid wsp:val=&quot;004679DE&quot;/&gt;&lt;wsp:rsid wsp:val=&quot;00470B5C&quot;/&gt;&lt;wsp:rsid wsp:val=&quot;00470E84&quot;/&gt;&lt;wsp:rsid wsp:val=&quot;00471483&quot;/&gt;&lt;wsp:rsid wsp:val=&quot;004717CB&quot;/&gt;&lt;wsp:rsid wsp:val=&quot;004735FB&quot;/&gt;&lt;wsp:rsid wsp:val=&quot;00474668&quot;/&gt;&lt;wsp:rsid wsp:val=&quot;0047513D&quot;/&gt;&lt;wsp:rsid wsp:val=&quot;0047742C&quot;/&gt;&lt;wsp:rsid wsp:val=&quot;00477457&quot;/&gt;&lt;wsp:rsid wsp:val=&quot;00477995&quot;/&gt;&lt;wsp:rsid wsp:val=&quot;00477AD6&quot;/&gt;&lt;wsp:rsid wsp:val=&quot;00480612&quot;/&gt;&lt;wsp:rsid wsp:val=&quot;0048231E&quot;/&gt;&lt;wsp:rsid wsp:val=&quot;00482B24&quot;/&gt;&lt;wsp:rsid wsp:val=&quot;00484FD7&quot;/&gt;&lt;wsp:rsid wsp:val=&quot;00485E4B&quot;/&gt;&lt;wsp:rsid wsp:val=&quot;004878FF&quot;/&gt;&lt;wsp:rsid wsp:val=&quot;00492676&quot;/&gt;&lt;wsp:rsid wsp:val=&quot;00492F3F&quot;/&gt;&lt;wsp:rsid wsp:val=&quot;00493542&quot;/&gt;&lt;wsp:rsid wsp:val=&quot;00494261&quot;/&gt;&lt;wsp:rsid wsp:val=&quot;004952CE&quot;/&gt;&lt;wsp:rsid wsp:val=&quot;00495C30&quot;/&gt;&lt;wsp:rsid wsp:val=&quot;004968F6&quot;/&gt;&lt;wsp:rsid wsp:val=&quot;00497465&quot;/&gt;&lt;wsp:rsid wsp:val=&quot;0049793F&quot;/&gt;&lt;wsp:rsid wsp:val=&quot;00497CDC&quot;/&gt;&lt;wsp:rsid wsp:val=&quot;004A13FB&quot;/&gt;&lt;wsp:rsid wsp:val=&quot;004A2305&quot;/&gt;&lt;wsp:rsid wsp:val=&quot;004A2706&quot;/&gt;&lt;wsp:rsid wsp:val=&quot;004A2753&quot;/&gt;&lt;wsp:rsid wsp:val=&quot;004A2CF3&quot;/&gt;&lt;wsp:rsid wsp:val=&quot;004A34A7&quot;/&gt;&lt;wsp:rsid wsp:val=&quot;004A4A1D&quot;/&gt;&lt;wsp:rsid wsp:val=&quot;004A4F13&quot;/&gt;&lt;wsp:rsid wsp:val=&quot;004A532A&quot;/&gt;&lt;wsp:rsid wsp:val=&quot;004A5AE1&quot;/&gt;&lt;wsp:rsid wsp:val=&quot;004A6D7B&quot;/&gt;&lt;wsp:rsid wsp:val=&quot;004A7DC5&quot;/&gt;&lt;wsp:rsid wsp:val=&quot;004B02D6&quot;/&gt;&lt;wsp:rsid wsp:val=&quot;004B0FED&quot;/&gt;&lt;wsp:rsid wsp:val=&quot;004B1399&quot;/&gt;&lt;wsp:rsid wsp:val=&quot;004B2AF4&quot;/&gt;&lt;wsp:rsid wsp:val=&quot;004B3926&quot;/&gt;&lt;wsp:rsid wsp:val=&quot;004B4541&quot;/&gt;&lt;wsp:rsid wsp:val=&quot;004B4B8E&quot;/&gt;&lt;wsp:rsid wsp:val=&quot;004B60EB&quot;/&gt;&lt;wsp:rsid wsp:val=&quot;004B6AD5&quot;/&gt;&lt;wsp:rsid wsp:val=&quot;004B7564&quot;/&gt;&lt;wsp:rsid wsp:val=&quot;004C095E&quot;/&gt;&lt;wsp:rsid wsp:val=&quot;004C30FB&quot;/&gt;&lt;wsp:rsid wsp:val=&quot;004C3296&quot;/&gt;&lt;wsp:rsid wsp:val=&quot;004C34E9&quot;/&gt;&lt;wsp:rsid wsp:val=&quot;004C3CD2&quot;/&gt;&lt;wsp:rsid wsp:val=&quot;004C3E5C&quot;/&gt;&lt;wsp:rsid wsp:val=&quot;004C6185&quot;/&gt;&lt;wsp:rsid wsp:val=&quot;004C7301&quot;/&gt;&lt;wsp:rsid wsp:val=&quot;004C75E4&quot;/&gt;&lt;wsp:rsid wsp:val=&quot;004D0FF0&quot;/&gt;&lt;wsp:rsid wsp:val=&quot;004D2D7E&quot;/&gt;&lt;wsp:rsid wsp:val=&quot;004D35E7&quot;/&gt;&lt;wsp:rsid wsp:val=&quot;004D3A23&quot;/&gt;&lt;wsp:rsid wsp:val=&quot;004D5368&quot;/&gt;&lt;wsp:rsid wsp:val=&quot;004D53DA&quot;/&gt;&lt;wsp:rsid wsp:val=&quot;004D5930&quot;/&gt;&lt;wsp:rsid wsp:val=&quot;004D5AF8&quot;/&gt;&lt;wsp:rsid wsp:val=&quot;004D603C&quot;/&gt;&lt;wsp:rsid wsp:val=&quot;004D6141&quot;/&gt;&lt;wsp:rsid wsp:val=&quot;004D6726&quot;/&gt;&lt;wsp:rsid wsp:val=&quot;004E0713&quot;/&gt;&lt;wsp:rsid wsp:val=&quot;004E1274&quot;/&gt;&lt;wsp:rsid wsp:val=&quot;004E1C66&quot;/&gt;&lt;wsp:rsid wsp:val=&quot;004E1F5A&quot;/&gt;&lt;wsp:rsid wsp:val=&quot;004E2039&quot;/&gt;&lt;wsp:rsid wsp:val=&quot;004E23FA&quot;/&gt;&lt;wsp:rsid wsp:val=&quot;004E24C8&quot;/&gt;&lt;wsp:rsid wsp:val=&quot;004E25B6&quot;/&gt;&lt;wsp:rsid wsp:val=&quot;004E37C7&quot;/&gt;&lt;wsp:rsid wsp:val=&quot;004E384E&quot;/&gt;&lt;wsp:rsid wsp:val=&quot;004E3C11&quot;/&gt;&lt;wsp:rsid wsp:val=&quot;004E6606&quot;/&gt;&lt;wsp:rsid wsp:val=&quot;004E7CED&quot;/&gt;&lt;wsp:rsid wsp:val=&quot;004F00BB&quot;/&gt;&lt;wsp:rsid wsp:val=&quot;004F282D&quot;/&gt;&lt;wsp:rsid wsp:val=&quot;004F285E&quot;/&gt;&lt;wsp:rsid wsp:val=&quot;004F49AE&quot;/&gt;&lt;wsp:rsid wsp:val=&quot;004F5213&quot;/&gt;&lt;wsp:rsid wsp:val=&quot;004F57B5&quot;/&gt;&lt;wsp:rsid wsp:val=&quot;004F6235&quot;/&gt;&lt;wsp:rsid wsp:val=&quot;004F665F&quot;/&gt;&lt;wsp:rsid wsp:val=&quot;004F789B&quot;/&gt;&lt;wsp:rsid wsp:val=&quot;00500025&quot;/&gt;&lt;wsp:rsid wsp:val=&quot;00503D60&quot;/&gt;&lt;wsp:rsid wsp:val=&quot;00504924&quot;/&gt;&lt;wsp:rsid wsp:val=&quot;00504B91&quot;/&gt;&lt;wsp:rsid wsp:val=&quot;005054C1&quot;/&gt;&lt;wsp:rsid wsp:val=&quot;00505F84&quot;/&gt;&lt;wsp:rsid wsp:val=&quot;00506281&quot;/&gt;&lt;wsp:rsid wsp:val=&quot;005101B1&quot;/&gt;&lt;wsp:rsid wsp:val=&quot;00510E33&quot;/&gt;&lt;wsp:rsid wsp:val=&quot;005112AC&quot;/&gt;&lt;wsp:rsid wsp:val=&quot;005115F0&quot;/&gt;&lt;wsp:rsid wsp:val=&quot;00514EA1&quot;/&gt;&lt;wsp:rsid wsp:val=&quot;00514ED9&quot;/&gt;&lt;wsp:rsid wsp:val=&quot;005152E7&quot;/&gt;&lt;wsp:rsid wsp:val=&quot;005155C0&quot;/&gt;&lt;wsp:rsid wsp:val=&quot;005167A9&quot;/&gt;&lt;wsp:rsid wsp:val=&quot;005210C0&quot;/&gt;&lt;wsp:rsid wsp:val=&quot;00521383&quot;/&gt;&lt;wsp:rsid wsp:val=&quot;00522F35&quot;/&gt;&lt;wsp:rsid wsp:val=&quot;005234E8&quot;/&gt;&lt;wsp:rsid wsp:val=&quot;00525903&quot;/&gt;&lt;wsp:rsid wsp:val=&quot;00525C89&quot;/&gt;&lt;wsp:rsid wsp:val=&quot;00526242&quot;/&gt;&lt;wsp:rsid wsp:val=&quot;0052636A&quot;/&gt;&lt;wsp:rsid wsp:val=&quot;005277D0&quot;/&gt;&lt;wsp:rsid wsp:val=&quot;005279D6&quot;/&gt;&lt;wsp:rsid wsp:val=&quot;00527E10&quot;/&gt;&lt;wsp:rsid wsp:val=&quot;00530D7A&quot;/&gt;&lt;wsp:rsid wsp:val=&quot;005310C1&quot;/&gt;&lt;wsp:rsid wsp:val=&quot;00531733&quot;/&gt;&lt;wsp:rsid wsp:val=&quot;005321EC&quot;/&gt;&lt;wsp:rsid wsp:val=&quot;00532782&quot;/&gt;&lt;wsp:rsid wsp:val=&quot;00532C1F&quot;/&gt;&lt;wsp:rsid wsp:val=&quot;005338C5&quot;/&gt;&lt;wsp:rsid wsp:val=&quot;00534414&quot;/&gt;&lt;wsp:rsid wsp:val=&quot;00534694&quot;/&gt;&lt;wsp:rsid wsp:val=&quot;0053584C&quot;/&gt;&lt;wsp:rsid wsp:val=&quot;00537207&quot;/&gt;&lt;wsp:rsid wsp:val=&quot;0053794E&quot;/&gt;&lt;wsp:rsid wsp:val=&quot;005379A2&quot;/&gt;&lt;wsp:rsid wsp:val=&quot;00537F9C&quot;/&gt;&lt;wsp:rsid wsp:val=&quot;00540AEE&quot;/&gt;&lt;wsp:rsid wsp:val=&quot;00540CB2&quot;/&gt;&lt;wsp:rsid wsp:val=&quot;005413C8&quot;/&gt;&lt;wsp:rsid wsp:val=&quot;005418E8&quot;/&gt;&lt;wsp:rsid wsp:val=&quot;005420E6&quot;/&gt;&lt;wsp:rsid wsp:val=&quot;005421BD&quot;/&gt;&lt;wsp:rsid wsp:val=&quot;00543694&quot;/&gt;&lt;wsp:rsid wsp:val=&quot;00543941&quot;/&gt;&lt;wsp:rsid wsp:val=&quot;00543AC7&quot;/&gt;&lt;wsp:rsid wsp:val=&quot;00543DC3&quot;/&gt;&lt;wsp:rsid wsp:val=&quot;00544022&quot;/&gt;&lt;wsp:rsid wsp:val=&quot;00544092&quot;/&gt;&lt;wsp:rsid wsp:val=&quot;00544F36&quot;/&gt;&lt;wsp:rsid wsp:val=&quot;005457F7&quot;/&gt;&lt;wsp:rsid wsp:val=&quot;00545FB2&quot;/&gt;&lt;wsp:rsid wsp:val=&quot;00550A85&quot;/&gt;&lt;wsp:rsid wsp:val=&quot;00550F4B&quot;/&gt;&lt;wsp:rsid wsp:val=&quot;00551050&quot;/&gt;&lt;wsp:rsid wsp:val=&quot;005510FC&quot;/&gt;&lt;wsp:rsid wsp:val=&quot;00551F51&quot;/&gt;&lt;wsp:rsid wsp:val=&quot;005522C1&quot;/&gt;&lt;wsp:rsid wsp:val=&quot;00552383&quot;/&gt;&lt;wsp:rsid wsp:val=&quot;00554A78&quot;/&gt;&lt;wsp:rsid wsp:val=&quot;00554AA9&quot;/&gt;&lt;wsp:rsid wsp:val=&quot;00555BC6&quot;/&gt;&lt;wsp:rsid wsp:val=&quot;005569D7&quot;/&gt;&lt;wsp:rsid wsp:val=&quot;00557953&quot;/&gt;&lt;wsp:rsid wsp:val=&quot;00557D6E&quot;/&gt;&lt;wsp:rsid wsp:val=&quot;00561FBE&quot;/&gt;&lt;wsp:rsid wsp:val=&quot;00562520&quot;/&gt;&lt;wsp:rsid wsp:val=&quot;00562BA7&quot;/&gt;&lt;wsp:rsid wsp:val=&quot;00564614&quot;/&gt;&lt;wsp:rsid wsp:val=&quot;00564A7E&quot;/&gt;&lt;wsp:rsid wsp:val=&quot;00564F08&quot;/&gt;&lt;wsp:rsid wsp:val=&quot;005653AD&quot;/&gt;&lt;wsp:rsid wsp:val=&quot;00565C3E&quot;/&gt;&lt;wsp:rsid wsp:val=&quot;00566877&quot;/&gt;&lt;wsp:rsid wsp:val=&quot;005674F3&quot;/&gt;&lt;wsp:rsid wsp:val=&quot;005726EF&quot;/&gt;&lt;wsp:rsid wsp:val=&quot;00573194&quot;/&gt;&lt;wsp:rsid wsp:val=&quot;00574DF8&quot;/&gt;&lt;wsp:rsid wsp:val=&quot;00575200&quot;/&gt;&lt;wsp:rsid wsp:val=&quot;00575CEE&quot;/&gt;&lt;wsp:rsid wsp:val=&quot;00575EE9&quot;/&gt;&lt;wsp:rsid wsp:val=&quot;0057654E&quot;/&gt;&lt;wsp:rsid wsp:val=&quot;0057734D&quot;/&gt;&lt;wsp:rsid wsp:val=&quot;00577358&quot;/&gt;&lt;wsp:rsid wsp:val=&quot;0057784F&quot;/&gt;&lt;wsp:rsid wsp:val=&quot;005778B8&quot;/&gt;&lt;wsp:rsid wsp:val=&quot;00577ACF&quot;/&gt;&lt;wsp:rsid wsp:val=&quot;005814CA&quot;/&gt;&lt;wsp:rsid wsp:val=&quot;00582268&quot;/&gt;&lt;wsp:rsid wsp:val=&quot;00582411&quot;/&gt;&lt;wsp:rsid wsp:val=&quot;0058275B&quot;/&gt;&lt;wsp:rsid wsp:val=&quot;00583FD6&quot;/&gt;&lt;wsp:rsid wsp:val=&quot;0058523E&quot;/&gt;&lt;wsp:rsid wsp:val=&quot;005857A7&quot;/&gt;&lt;wsp:rsid wsp:val=&quot;00585B93&quot;/&gt;&lt;wsp:rsid wsp:val=&quot;005861E0&quot;/&gt;&lt;wsp:rsid wsp:val=&quot;00586764&quot;/&gt;&lt;wsp:rsid wsp:val=&quot;00586894&quot;/&gt;&lt;wsp:rsid wsp:val=&quot;0058717F&quot;/&gt;&lt;wsp:rsid wsp:val=&quot;00587BC4&quot;/&gt;&lt;wsp:rsid wsp:val=&quot;00587C12&quot;/&gt;&lt;wsp:rsid wsp:val=&quot;00590BFD&quot;/&gt;&lt;wsp:rsid wsp:val=&quot;00591530&quot;/&gt;&lt;wsp:rsid wsp:val=&quot;0059172B&quot;/&gt;&lt;wsp:rsid wsp:val=&quot;00591BE6&quot;/&gt;&lt;wsp:rsid wsp:val=&quot;005923BB&quot;/&gt;&lt;wsp:rsid wsp:val=&quot;00593614&quot;/&gt;&lt;wsp:rsid wsp:val=&quot;005942D6&quot;/&gt;&lt;wsp:rsid wsp:val=&quot;005942FB&quot;/&gt;&lt;wsp:rsid wsp:val=&quot;00594524&quot;/&gt;&lt;wsp:rsid wsp:val=&quot;00594677&quot;/&gt;&lt;wsp:rsid wsp:val=&quot;0059501F&quot;/&gt;&lt;wsp:rsid wsp:val=&quot;005954D1&quot;/&gt;&lt;wsp:rsid wsp:val=&quot;00596167&quot;/&gt;&lt;wsp:rsid wsp:val=&quot;005966EC&quot;/&gt;&lt;wsp:rsid wsp:val=&quot;00597669&quot;/&gt;&lt;wsp:rsid wsp:val=&quot;00597D1B&quot;/&gt;&lt;wsp:rsid wsp:val=&quot;00597E91&quot;/&gt;&lt;wsp:rsid wsp:val=&quot;005A00B5&quot;/&gt;&lt;wsp:rsid wsp:val=&quot;005A07DF&quot;/&gt;&lt;wsp:rsid wsp:val=&quot;005A1931&quot;/&gt;&lt;wsp:rsid wsp:val=&quot;005A2466&quot;/&gt;&lt;wsp:rsid wsp:val=&quot;005A3E83&quot;/&gt;&lt;wsp:rsid wsp:val=&quot;005A48B1&quot;/&gt;&lt;wsp:rsid wsp:val=&quot;005A4FBD&quot;/&gt;&lt;wsp:rsid wsp:val=&quot;005A529A&quot;/&gt;&lt;wsp:rsid wsp:val=&quot;005A533F&quot;/&gt;&lt;wsp:rsid wsp:val=&quot;005A564A&quot;/&gt;&lt;wsp:rsid wsp:val=&quot;005A5B4E&quot;/&gt;&lt;wsp:rsid wsp:val=&quot;005A6217&quot;/&gt;&lt;wsp:rsid wsp:val=&quot;005A6485&quot;/&gt;&lt;wsp:rsid wsp:val=&quot;005A6671&quot;/&gt;&lt;wsp:rsid wsp:val=&quot;005A76D9&quot;/&gt;&lt;wsp:rsid wsp:val=&quot;005B0607&quot;/&gt;&lt;wsp:rsid wsp:val=&quot;005B148D&quot;/&gt;&lt;wsp:rsid wsp:val=&quot;005B2105&quot;/&gt;&lt;wsp:rsid wsp:val=&quot;005B3D84&quot;/&gt;&lt;wsp:rsid wsp:val=&quot;005B4D28&quot;/&gt;&lt;wsp:rsid wsp:val=&quot;005B5CF6&quot;/&gt;&lt;wsp:rsid wsp:val=&quot;005B5EDD&quot;/&gt;&lt;wsp:rsid wsp:val=&quot;005B651E&quot;/&gt;&lt;wsp:rsid wsp:val=&quot;005B66AC&quot;/&gt;&lt;wsp:rsid wsp:val=&quot;005B684B&quot;/&gt;&lt;wsp:rsid wsp:val=&quot;005B6F10&quot;/&gt;&lt;wsp:rsid wsp:val=&quot;005B6F1A&quot;/&gt;&lt;wsp:rsid wsp:val=&quot;005B7E41&quot;/&gt;&lt;wsp:rsid wsp:val=&quot;005C02CB&quot;/&gt;&lt;wsp:rsid wsp:val=&quot;005C1F66&quot;/&gt;&lt;wsp:rsid wsp:val=&quot;005C299D&quot;/&gt;&lt;wsp:rsid wsp:val=&quot;005C2A30&quot;/&gt;&lt;wsp:rsid wsp:val=&quot;005C3F66&quot;/&gt;&lt;wsp:rsid wsp:val=&quot;005C63E5&quot;/&gt;&lt;wsp:rsid wsp:val=&quot;005C649C&quot;/&gt;&lt;wsp:rsid wsp:val=&quot;005C7265&quot;/&gt;&lt;wsp:rsid wsp:val=&quot;005C7564&quot;/&gt;&lt;wsp:rsid wsp:val=&quot;005D04F5&quot;/&gt;&lt;wsp:rsid wsp:val=&quot;005D0DF7&quot;/&gt;&lt;wsp:rsid wsp:val=&quot;005D1CA1&quot;/&gt;&lt;wsp:rsid wsp:val=&quot;005D2344&quot;/&gt;&lt;wsp:rsid wsp:val=&quot;005D3935&quot;/&gt;&lt;wsp:rsid wsp:val=&quot;005D3D2B&quot;/&gt;&lt;wsp:rsid wsp:val=&quot;005D795E&quot;/&gt;&lt;wsp:rsid wsp:val=&quot;005E06A4&quot;/&gt;&lt;wsp:rsid wsp:val=&quot;005E179F&quot;/&gt;&lt;wsp:rsid wsp:val=&quot;005E260D&quot;/&gt;&lt;wsp:rsid wsp:val=&quot;005E2DD1&quot;/&gt;&lt;wsp:rsid wsp:val=&quot;005E411C&quot;/&gt;&lt;wsp:rsid wsp:val=&quot;005E440D&quot;/&gt;&lt;wsp:rsid wsp:val=&quot;005E4AC6&quot;/&gt;&lt;wsp:rsid wsp:val=&quot;005E4B84&quot;/&gt;&lt;wsp:rsid wsp:val=&quot;005E4CA7&quot;/&gt;&lt;wsp:rsid wsp:val=&quot;005E6218&quot;/&gt;&lt;wsp:rsid wsp:val=&quot;005E7F16&quot;/&gt;&lt;wsp:rsid wsp:val=&quot;005F0146&quot;/&gt;&lt;wsp:rsid wsp:val=&quot;005F06CD&quot;/&gt;&lt;wsp:rsid wsp:val=&quot;005F0B19&quot;/&gt;&lt;wsp:rsid wsp:val=&quot;005F0E54&quot;/&gt;&lt;wsp:rsid wsp:val=&quot;005F230D&quot;/&gt;&lt;wsp:rsid wsp:val=&quot;005F2D07&quot;/&gt;&lt;wsp:rsid wsp:val=&quot;005F365B&quot;/&gt;&lt;wsp:rsid wsp:val=&quot;005F494D&quot;/&gt;&lt;wsp:rsid wsp:val=&quot;005F4C2F&quot;/&gt;&lt;wsp:rsid wsp:val=&quot;005F4D42&quot;/&gt;&lt;wsp:rsid wsp:val=&quot;005F5F71&quot;/&gt;&lt;wsp:rsid wsp:val=&quot;005F601F&quot;/&gt;&lt;wsp:rsid wsp:val=&quot;005F6C85&quot;/&gt;&lt;wsp:rsid wsp:val=&quot;005F6F38&quot;/&gt;&lt;wsp:rsid wsp:val=&quot;005F742F&quot;/&gt;&lt;wsp:rsid wsp:val=&quot;005F777B&quot;/&gt;&lt;wsp:rsid wsp:val=&quot;005F7BD3&quot;/&gt;&lt;wsp:rsid wsp:val=&quot;006006C0&quot;/&gt;&lt;wsp:rsid wsp:val=&quot;0060180F&quot;/&gt;&lt;wsp:rsid wsp:val=&quot;00602029&quot;/&gt;&lt;wsp:rsid wsp:val=&quot;00603022&quot;/&gt;&lt;wsp:rsid wsp:val=&quot;00603C08&quot;/&gt;&lt;wsp:rsid wsp:val=&quot;006041BD&quot;/&gt;&lt;wsp:rsid wsp:val=&quot;00604D23&quot;/&gt;&lt;wsp:rsid wsp:val=&quot;00605D5D&quot;/&gt;&lt;wsp:rsid wsp:val=&quot;00607172&quot;/&gt;&lt;wsp:rsid wsp:val=&quot;00607A23&quot;/&gt;&lt;wsp:rsid wsp:val=&quot;00610C8B&quot;/&gt;&lt;wsp:rsid wsp:val=&quot;00611106&quot;/&gt;&lt;wsp:rsid wsp:val=&quot;00611C4F&quot;/&gt;&lt;wsp:rsid wsp:val=&quot;0061266D&quot;/&gt;&lt;wsp:rsid wsp:val=&quot;0061305D&quot;/&gt;&lt;wsp:rsid wsp:val=&quot;0061319D&quot;/&gt;&lt;wsp:rsid wsp:val=&quot;006143E3&quot;/&gt;&lt;wsp:rsid wsp:val=&quot;0061487A&quot;/&gt;&lt;wsp:rsid wsp:val=&quot;00614EA7&quot;/&gt;&lt;wsp:rsid wsp:val=&quot;0061527C&quot;/&gt;&lt;wsp:rsid wsp:val=&quot;006152B9&quot;/&gt;&lt;wsp:rsid wsp:val=&quot;00616781&quot;/&gt;&lt;wsp:rsid wsp:val=&quot;00616C90&quot;/&gt;&lt;wsp:rsid wsp:val=&quot;00616CBB&quot;/&gt;&lt;wsp:rsid wsp:val=&quot;00617CBF&quot;/&gt;&lt;wsp:rsid wsp:val=&quot;0062054E&quot;/&gt;&lt;wsp:rsid wsp:val=&quot;00620568&quot;/&gt;&lt;wsp:rsid wsp:val=&quot;00620910&quot;/&gt;&lt;wsp:rsid wsp:val=&quot;00622670&quot;/&gt;&lt;wsp:rsid wsp:val=&quot;00622CB8&quot;/&gt;&lt;wsp:rsid wsp:val=&quot;0062424B&quot;/&gt;&lt;wsp:rsid wsp:val=&quot;00624CCB&quot;/&gt;&lt;wsp:rsid wsp:val=&quot;00625627&quot;/&gt;&lt;wsp:rsid wsp:val=&quot;00625966&quot;/&gt;&lt;wsp:rsid wsp:val=&quot;00625DD8&quot;/&gt;&lt;wsp:rsid wsp:val=&quot;006261C3&quot;/&gt;&lt;wsp:rsid wsp:val=&quot;00626ADB&quot;/&gt;&lt;wsp:rsid wsp:val=&quot;00626E3E&quot;/&gt;&lt;wsp:rsid wsp:val=&quot;00627553&quot;/&gt;&lt;wsp:rsid wsp:val=&quot;0062768C&quot;/&gt;&lt;wsp:rsid wsp:val=&quot;0062770A&quot;/&gt;&lt;wsp:rsid wsp:val=&quot;00630025&quot;/&gt;&lt;wsp:rsid wsp:val=&quot;006317D2&quot;/&gt;&lt;wsp:rsid wsp:val=&quot;0063247B&quot;/&gt;&lt;wsp:rsid wsp:val=&quot;0063251F&quot;/&gt;&lt;wsp:rsid wsp:val=&quot;006325C5&quot;/&gt;&lt;wsp:rsid wsp:val=&quot;0063267D&quot;/&gt;&lt;wsp:rsid wsp:val=&quot;00632E6D&quot;/&gt;&lt;wsp:rsid wsp:val=&quot;00635681&quot;/&gt;&lt;wsp:rsid wsp:val=&quot;0063622B&quot;/&gt;&lt;wsp:rsid wsp:val=&quot;00637801&quot;/&gt;&lt;wsp:rsid wsp:val=&quot;00641511&quot;/&gt;&lt;wsp:rsid wsp:val=&quot;00641C40&quot;/&gt;&lt;wsp:rsid wsp:val=&quot;00641E51&quot;/&gt;&lt;wsp:rsid wsp:val=&quot;006429BF&quot;/&gt;&lt;wsp:rsid wsp:val=&quot;00642C7F&quot;/&gt;&lt;wsp:rsid wsp:val=&quot;006435D3&quot;/&gt;&lt;wsp:rsid wsp:val=&quot;0064496F&quot;/&gt;&lt;wsp:rsid wsp:val=&quot;00644AE4&quot;/&gt;&lt;wsp:rsid wsp:val=&quot;00645CB3&quot;/&gt;&lt;wsp:rsid wsp:val=&quot;00646812&quot;/&gt;&lt;wsp:rsid wsp:val=&quot;00646AF4&quot;/&gt;&lt;wsp:rsid wsp:val=&quot;00647080&quot;/&gt;&lt;wsp:rsid wsp:val=&quot;006475A4&quot;/&gt;&lt;wsp:rsid wsp:val=&quot;00650224&quot;/&gt;&lt;wsp:rsid wsp:val=&quot;00650438&quot;/&gt;&lt;wsp:rsid wsp:val=&quot;00650AB0&quot;/&gt;&lt;wsp:rsid wsp:val=&quot;00650B7D&quot;/&gt;&lt;wsp:rsid wsp:val=&quot;00650E43&quot;/&gt;&lt;wsp:rsid wsp:val=&quot;0065176B&quot;/&gt;&lt;wsp:rsid wsp:val=&quot;00651D76&quot;/&gt;&lt;wsp:rsid wsp:val=&quot;006540C1&quot;/&gt;&lt;wsp:rsid wsp:val=&quot;006547F6&quot;/&gt;&lt;wsp:rsid wsp:val=&quot;006550EB&quot;/&gt;&lt;wsp:rsid wsp:val=&quot;00655358&quot;/&gt;&lt;wsp:rsid wsp:val=&quot;00656695&quot;/&gt;&lt;wsp:rsid wsp:val=&quot;00656E13&quot;/&gt;&lt;wsp:rsid wsp:val=&quot;00657EDF&quot;/&gt;&lt;wsp:rsid wsp:val=&quot;00660447&quot;/&gt;&lt;wsp:rsid wsp:val=&quot;00660DFE&quot;/&gt;&lt;wsp:rsid wsp:val=&quot;0066152E&quot;/&gt;&lt;wsp:rsid wsp:val=&quot;00661827&quot;/&gt;&lt;wsp:rsid wsp:val=&quot;006629F8&quot;/&gt;&lt;wsp:rsid wsp:val=&quot;00662BC2&quot;/&gt;&lt;wsp:rsid wsp:val=&quot;0066383F&quot;/&gt;&lt;wsp:rsid wsp:val=&quot;00665E2D&quot;/&gt;&lt;wsp:rsid wsp:val=&quot;00667301&quot;/&gt;&lt;wsp:rsid wsp:val=&quot;00671682&quot;/&gt;&lt;wsp:rsid wsp:val=&quot;0067193D&quot;/&gt;&lt;wsp:rsid wsp:val=&quot;006721D4&quot;/&gt;&lt;wsp:rsid wsp:val=&quot;00672BA5&quot;/&gt;&lt;wsp:rsid wsp:val=&quot;00673077&quot;/&gt;&lt;wsp:rsid wsp:val=&quot;006756EE&quot;/&gt;&lt;wsp:rsid wsp:val=&quot;006765B0&quot;/&gt;&lt;wsp:rsid wsp:val=&quot;0067718C&quot;/&gt;&lt;wsp:rsid wsp:val=&quot;00677BB7&quot;/&gt;&lt;wsp:rsid wsp:val=&quot;00677D15&quot;/&gt;&lt;wsp:rsid wsp:val=&quot;00681871&quot;/&gt;&lt;wsp:rsid wsp:val=&quot;0068226A&quot;/&gt;&lt;wsp:rsid wsp:val=&quot;00682389&quot;/&gt;&lt;wsp:rsid wsp:val=&quot;006831C0&quot;/&gt;&lt;wsp:rsid wsp:val=&quot;00683865&quot;/&gt;&lt;wsp:rsid wsp:val=&quot;00684AFE&quot;/&gt;&lt;wsp:rsid wsp:val=&quot;006854F0&quot;/&gt;&lt;wsp:rsid wsp:val=&quot;00687AEA&quot;/&gt;&lt;wsp:rsid wsp:val=&quot;00690611&quot;/&gt;&lt;wsp:rsid wsp:val=&quot;00690A8F&quot;/&gt;&lt;wsp:rsid wsp:val=&quot;006922DE&quot;/&gt;&lt;wsp:rsid wsp:val=&quot;00692779&quot;/&gt;&lt;wsp:rsid wsp:val=&quot;006936AE&quot;/&gt;&lt;wsp:rsid wsp:val=&quot;006940E3&quot;/&gt;&lt;wsp:rsid wsp:val=&quot;0069541E&quot;/&gt;&lt;wsp:rsid wsp:val=&quot;006969E7&quot;/&gt;&lt;wsp:rsid wsp:val=&quot;006976EA&quot;/&gt;&lt;wsp:rsid wsp:val=&quot;00697A25&quot;/&gt;&lt;wsp:rsid wsp:val=&quot;00697E44&quot;/&gt;&lt;wsp:rsid wsp:val=&quot;006A0074&quot;/&gt;&lt;wsp:rsid wsp:val=&quot;006A0531&quot;/&gt;&lt;wsp:rsid wsp:val=&quot;006A0741&quot;/&gt;&lt;wsp:rsid wsp:val=&quot;006A1244&quot;/&gt;&lt;wsp:rsid wsp:val=&quot;006A23A8&quot;/&gt;&lt;wsp:rsid wsp:val=&quot;006A268A&quot;/&gt;&lt;wsp:rsid wsp:val=&quot;006A27BC&quot;/&gt;&lt;wsp:rsid wsp:val=&quot;006A2ED8&quot;/&gt;&lt;wsp:rsid wsp:val=&quot;006A4F7F&quot;/&gt;&lt;wsp:rsid wsp:val=&quot;006A71B8&quot;/&gt;&lt;wsp:rsid wsp:val=&quot;006A72BD&quot;/&gt;&lt;wsp:rsid wsp:val=&quot;006A72DB&quot;/&gt;&lt;wsp:rsid wsp:val=&quot;006A7CB1&quot;/&gt;&lt;wsp:rsid wsp:val=&quot;006B0031&quot;/&gt;&lt;wsp:rsid wsp:val=&quot;006B03A4&quot;/&gt;&lt;wsp:rsid wsp:val=&quot;006B1596&quot;/&gt;&lt;wsp:rsid wsp:val=&quot;006B1A64&quot;/&gt;&lt;wsp:rsid wsp:val=&quot;006B289A&quot;/&gt;&lt;wsp:rsid wsp:val=&quot;006B5EC0&quot;/&gt;&lt;wsp:rsid wsp:val=&quot;006B6FAE&quot;/&gt;&lt;wsp:rsid wsp:val=&quot;006C29F7&quot;/&gt;&lt;wsp:rsid wsp:val=&quot;006C39EB&quot;/&gt;&lt;wsp:rsid wsp:val=&quot;006C4267&quot;/&gt;&lt;wsp:rsid wsp:val=&quot;006C55EC&quot;/&gt;&lt;wsp:rsid wsp:val=&quot;006C57F7&quot;/&gt;&lt;wsp:rsid wsp:val=&quot;006C59C8&quot;/&gt;&lt;wsp:rsid wsp:val=&quot;006C5F0B&quot;/&gt;&lt;wsp:rsid wsp:val=&quot;006C6305&quot;/&gt;&lt;wsp:rsid wsp:val=&quot;006C66AB&quot;/&gt;&lt;wsp:rsid wsp:val=&quot;006C6754&quot;/&gt;&lt;wsp:rsid wsp:val=&quot;006C70C8&quot;/&gt;&lt;wsp:rsid wsp:val=&quot;006C7CA2&quot;/&gt;&lt;wsp:rsid wsp:val=&quot;006D1977&quot;/&gt;&lt;wsp:rsid wsp:val=&quot;006D1E86&quot;/&gt;&lt;wsp:rsid wsp:val=&quot;006D29D1&quot;/&gt;&lt;wsp:rsid wsp:val=&quot;006D2D7E&quot;/&gt;&lt;wsp:rsid wsp:val=&quot;006D351B&quot;/&gt;&lt;wsp:rsid wsp:val=&quot;006D3BDC&quot;/&gt;&lt;wsp:rsid wsp:val=&quot;006D3BF6&quot;/&gt;&lt;wsp:rsid wsp:val=&quot;006D3CC9&quot;/&gt;&lt;wsp:rsid wsp:val=&quot;006D4F05&quot;/&gt;&lt;wsp:rsid wsp:val=&quot;006D5EE2&quot;/&gt;&lt;wsp:rsid wsp:val=&quot;006D6207&quot;/&gt;&lt;wsp:rsid wsp:val=&quot;006D64BA&quot;/&gt;&lt;wsp:rsid wsp:val=&quot;006D71C6&quot;/&gt;&lt;wsp:rsid wsp:val=&quot;006D7A9A&quot;/&gt;&lt;wsp:rsid wsp:val=&quot;006E0AE4&quot;/&gt;&lt;wsp:rsid wsp:val=&quot;006E156C&quot;/&gt;&lt;wsp:rsid wsp:val=&quot;006E289F&quot;/&gt;&lt;wsp:rsid wsp:val=&quot;006E424A&quot;/&gt;&lt;wsp:rsid wsp:val=&quot;006E4270&quot;/&gt;&lt;wsp:rsid wsp:val=&quot;006E5F22&quot;/&gt;&lt;wsp:rsid wsp:val=&quot;006F20D5&quot;/&gt;&lt;wsp:rsid wsp:val=&quot;006F3455&quot;/&gt;&lt;wsp:rsid wsp:val=&quot;006F40A3&quot;/&gt;&lt;wsp:rsid wsp:val=&quot;006F4BF2&quot;/&gt;&lt;wsp:rsid wsp:val=&quot;006F52F5&quot;/&gt;&lt;wsp:rsid wsp:val=&quot;006F5448&quot;/&gt;&lt;wsp:rsid wsp:val=&quot;006F63C6&quot;/&gt;&lt;wsp:rsid wsp:val=&quot;006F6B40&quot;/&gt;&lt;wsp:rsid wsp:val=&quot;006F7D70&quot;/&gt;&lt;wsp:rsid wsp:val=&quot;0070185B&quot;/&gt;&lt;wsp:rsid wsp:val=&quot;00703AB8&quot;/&gt;&lt;wsp:rsid wsp:val=&quot;00704378&quot;/&gt;&lt;wsp:rsid wsp:val=&quot;007047A1&quot;/&gt;&lt;wsp:rsid wsp:val=&quot;00704BA8&quot;/&gt;&lt;wsp:rsid wsp:val=&quot;00705A36&quot;/&gt;&lt;wsp:rsid wsp:val=&quot;00705AE2&quot;/&gt;&lt;wsp:rsid wsp:val=&quot;00705B93&quot;/&gt;&lt;wsp:rsid wsp:val=&quot;0070629D&quot;/&gt;&lt;wsp:rsid wsp:val=&quot;007129F8&quot;/&gt;&lt;wsp:rsid wsp:val=&quot;0071338A&quot;/&gt;&lt;wsp:rsid wsp:val=&quot;00713FD8&quot;/&gt;&lt;wsp:rsid wsp:val=&quot;00714632&quot;/&gt;&lt;wsp:rsid wsp:val=&quot;007151A7&quot;/&gt;&lt;wsp:rsid wsp:val=&quot;00715A71&quot;/&gt;&lt;wsp:rsid wsp:val=&quot;00715A99&quot;/&gt;&lt;wsp:rsid wsp:val=&quot;0071690C&quot;/&gt;&lt;wsp:rsid wsp:val=&quot;00716A04&quot;/&gt;&lt;wsp:rsid wsp:val=&quot;00717C06&quot;/&gt;&lt;wsp:rsid wsp:val=&quot;00717C11&quot;/&gt;&lt;wsp:rsid wsp:val=&quot;007203E9&quot;/&gt;&lt;wsp:rsid wsp:val=&quot;0072078E&quot;/&gt;&lt;wsp:rsid wsp:val=&quot;00720883&quot;/&gt;&lt;wsp:rsid wsp:val=&quot;00720C03&quot;/&gt;&lt;wsp:rsid wsp:val=&quot;00721166&quot;/&gt;&lt;wsp:rsid wsp:val=&quot;007212BA&quot;/&gt;&lt;wsp:rsid wsp:val=&quot;007219DB&quot;/&gt;&lt;wsp:rsid wsp:val=&quot;0072219B&quot;/&gt;&lt;wsp:rsid wsp:val=&quot;00722242&quot;/&gt;&lt;wsp:rsid wsp:val=&quot;0072268C&quot;/&gt;&lt;wsp:rsid wsp:val=&quot;00722737&quot;/&gt;&lt;wsp:rsid wsp:val=&quot;00723592&quot;/&gt;&lt;wsp:rsid wsp:val=&quot;0072453B&quot;/&gt;&lt;wsp:rsid wsp:val=&quot;00724856&quot;/&gt;&lt;wsp:rsid wsp:val=&quot;007262B9&quot;/&gt;&lt;wsp:rsid wsp:val=&quot;007265CB&quot;/&gt;&lt;wsp:rsid wsp:val=&quot;00727D3C&quot;/&gt;&lt;wsp:rsid wsp:val=&quot;00727FC1&quot;/&gt;&lt;wsp:rsid wsp:val=&quot;0073082B&quot;/&gt;&lt;wsp:rsid wsp:val=&quot;007308D6&quot;/&gt;&lt;wsp:rsid wsp:val=&quot;00731360&quot;/&gt;&lt;wsp:rsid wsp:val=&quot;00731773&quot;/&gt;&lt;wsp:rsid wsp:val=&quot;007324CC&quot;/&gt;&lt;wsp:rsid wsp:val=&quot;007335F4&quot;/&gt;&lt;wsp:rsid wsp:val=&quot;00737E67&quot;/&gt;&lt;wsp:rsid wsp:val=&quot;007401F0&quot;/&gt;&lt;wsp:rsid wsp:val=&quot;007402F9&quot;/&gt;&lt;wsp:rsid wsp:val=&quot;007408A5&quot;/&gt;&lt;wsp:rsid wsp:val=&quot;0074095C&quot;/&gt;&lt;wsp:rsid wsp:val=&quot;00741D35&quot;/&gt;&lt;wsp:rsid wsp:val=&quot;00741ED7&quot;/&gt;&lt;wsp:rsid wsp:val=&quot;00742205&quot;/&gt;&lt;wsp:rsid wsp:val=&quot;00742891&quot;/&gt;&lt;wsp:rsid wsp:val=&quot;00743D49&quot;/&gt;&lt;wsp:rsid wsp:val=&quot;00744529&quot;/&gt;&lt;wsp:rsid wsp:val=&quot;00744B43&quot;/&gt;&lt;wsp:rsid wsp:val=&quot;00744C9E&quot;/&gt;&lt;wsp:rsid wsp:val=&quot;00744DF8&quot;/&gt;&lt;wsp:rsid wsp:val=&quot;0074556B&quot;/&gt;&lt;wsp:rsid wsp:val=&quot;007459A6&quot;/&gt;&lt;wsp:rsid wsp:val=&quot;00745B04&quot;/&gt;&lt;wsp:rsid wsp:val=&quot;00745C82&quot;/&gt;&lt;wsp:rsid wsp:val=&quot;00746364&quot;/&gt;&lt;wsp:rsid wsp:val=&quot;00747F7C&quot;/&gt;&lt;wsp:rsid wsp:val=&quot;007500A0&quot;/&gt;&lt;wsp:rsid wsp:val=&quot;00750861&quot;/&gt;&lt;wsp:rsid wsp:val=&quot;00750938&quot;/&gt;&lt;wsp:rsid wsp:val=&quot;007509E4&quot;/&gt;&lt;wsp:rsid wsp:val=&quot;00751755&quot;/&gt;&lt;wsp:rsid wsp:val=&quot;007520EB&quot;/&gt;&lt;wsp:rsid wsp:val=&quot;00752800&quot;/&gt;&lt;wsp:rsid wsp:val=&quot;00752BB4&quot;/&gt;&lt;wsp:rsid wsp:val=&quot;00752FC5&quot;/&gt;&lt;wsp:rsid wsp:val=&quot;00753AF8&quot;/&gt;&lt;wsp:rsid wsp:val=&quot;0075419A&quot;/&gt;&lt;wsp:rsid wsp:val=&quot;00754878&quot;/&gt;&lt;wsp:rsid wsp:val=&quot;007576AA&quot;/&gt;&lt;wsp:rsid wsp:val=&quot;0076006A&quot;/&gt;&lt;wsp:rsid wsp:val=&quot;00761878&quot;/&gt;&lt;wsp:rsid wsp:val=&quot;00762026&quot;/&gt;&lt;wsp:rsid wsp:val=&quot;007626ED&quot;/&gt;&lt;wsp:rsid wsp:val=&quot;00762881&quot;/&gt;&lt;wsp:rsid wsp:val=&quot;00762CC4&quot;/&gt;&lt;wsp:rsid wsp:val=&quot;00766556&quot;/&gt;&lt;wsp:rsid wsp:val=&quot;00766B09&quot;/&gt;&lt;wsp:rsid wsp:val=&quot;00766F12&quot;/&gt;&lt;wsp:rsid wsp:val=&quot;00767B6C&quot;/&gt;&lt;wsp:rsid wsp:val=&quot;007708F1&quot;/&gt;&lt;wsp:rsid wsp:val=&quot;00770AF4&quot;/&gt;&lt;wsp:rsid wsp:val=&quot;00770BCC&quot;/&gt;&lt;wsp:rsid wsp:val=&quot;00771694&quot;/&gt;&lt;wsp:rsid wsp:val=&quot;007724F1&quot;/&gt;&lt;wsp:rsid wsp:val=&quot;0077276F&quot;/&gt;&lt;wsp:rsid wsp:val=&quot;007729C2&quot;/&gt;&lt;wsp:rsid wsp:val=&quot;00773609&quot;/&gt;&lt;wsp:rsid wsp:val=&quot;00775256&quot;/&gt;&lt;wsp:rsid wsp:val=&quot;0077551B&quot;/&gt;&lt;wsp:rsid wsp:val=&quot;007762F6&quot;/&gt;&lt;wsp:rsid wsp:val=&quot;0077675E&quot;/&gt;&lt;wsp:rsid wsp:val=&quot;00776800&quot;/&gt;&lt;wsp:rsid wsp:val=&quot;007775ED&quot;/&gt;&lt;wsp:rsid wsp:val=&quot;007808A4&quot;/&gt;&lt;wsp:rsid wsp:val=&quot;00780AC8&quot;/&gt;&lt;wsp:rsid wsp:val=&quot;00780B73&quot;/&gt;&lt;wsp:rsid wsp:val=&quot;00781DF7&quot;/&gt;&lt;wsp:rsid wsp:val=&quot;00781EDD&quot;/&gt;&lt;wsp:rsid wsp:val=&quot;00782232&quot;/&gt;&lt;wsp:rsid wsp:val=&quot;00782E01&quot;/&gt;&lt;wsp:rsid wsp:val=&quot;007837E2&quot;/&gt;&lt;wsp:rsid wsp:val=&quot;00784A7B&quot;/&gt;&lt;wsp:rsid wsp:val=&quot;00785F14&quot;/&gt;&lt;wsp:rsid wsp:val=&quot;007861BB&quot;/&gt;&lt;wsp:rsid wsp:val=&quot;007875EC&quot;/&gt;&lt;wsp:rsid wsp:val=&quot;0079007E&quot;/&gt;&lt;wsp:rsid wsp:val=&quot;0079044A&quot;/&gt;&lt;wsp:rsid wsp:val=&quot;007913FA&quot;/&gt;&lt;wsp:rsid wsp:val=&quot;00791D38&quot;/&gt;&lt;wsp:rsid wsp:val=&quot;00792577&quot;/&gt;&lt;wsp:rsid wsp:val=&quot;00792DB1&quot;/&gt;&lt;wsp:rsid wsp:val=&quot;00793694&quot;/&gt;&lt;wsp:rsid wsp:val=&quot;00793B85&quot;/&gt;&lt;wsp:rsid wsp:val=&quot;00794584&quot;/&gt;&lt;wsp:rsid wsp:val=&quot;007949B6&quot;/&gt;&lt;wsp:rsid wsp:val=&quot;00794CBF&quot;/&gt;&lt;wsp:rsid wsp:val=&quot;00794FE7&quot;/&gt;&lt;wsp:rsid wsp:val=&quot;007957CD&quot;/&gt;&lt;wsp:rsid wsp:val=&quot;00795C1D&quot;/&gt;&lt;wsp:rsid wsp:val=&quot;00795D13&quot;/&gt;&lt;wsp:rsid wsp:val=&quot;007961DC&quot;/&gt;&lt;wsp:rsid wsp:val=&quot;00796B98&quot;/&gt;&lt;wsp:rsid wsp:val=&quot;00796E82&quot;/&gt;&lt;wsp:rsid wsp:val=&quot;00797885&quot;/&gt;&lt;wsp:rsid wsp:val=&quot;00797C00&quot;/&gt;&lt;wsp:rsid wsp:val=&quot;007A03E8&quot;/&gt;&lt;wsp:rsid wsp:val=&quot;007A1121&quot;/&gt;&lt;wsp:rsid wsp:val=&quot;007A15F7&quot;/&gt;&lt;wsp:rsid wsp:val=&quot;007A2041&quot;/&gt;&lt;wsp:rsid wsp:val=&quot;007A2E1D&quot;/&gt;&lt;wsp:rsid wsp:val=&quot;007A4610&quot;/&gt;&lt;wsp:rsid wsp:val=&quot;007A5033&quot;/&gt;&lt;wsp:rsid wsp:val=&quot;007B072E&quot;/&gt;&lt;wsp:rsid wsp:val=&quot;007B14D0&quot;/&gt;&lt;wsp:rsid wsp:val=&quot;007B191A&quot;/&gt;&lt;wsp:rsid wsp:val=&quot;007B2650&quot;/&gt;&lt;wsp:rsid wsp:val=&quot;007B27EE&quot;/&gt;&lt;wsp:rsid wsp:val=&quot;007B3CAB&quot;/&gt;&lt;wsp:rsid wsp:val=&quot;007B3CFB&quot;/&gt;&lt;wsp:rsid wsp:val=&quot;007B58DD&quot;/&gt;&lt;wsp:rsid wsp:val=&quot;007B6162&quot;/&gt;&lt;wsp:rsid wsp:val=&quot;007B785E&quot;/&gt;&lt;wsp:rsid wsp:val=&quot;007C2A46&quot;/&gt;&lt;wsp:rsid wsp:val=&quot;007C2C5C&quot;/&gt;&lt;wsp:rsid wsp:val=&quot;007C3022&quot;/&gt;&lt;wsp:rsid wsp:val=&quot;007C379F&quot;/&gt;&lt;wsp:rsid wsp:val=&quot;007C6102&quot;/&gt;&lt;wsp:rsid wsp:val=&quot;007C6560&quot;/&gt;&lt;wsp:rsid wsp:val=&quot;007C66F9&quot;/&gt;&lt;wsp:rsid wsp:val=&quot;007C6EBB&quot;/&gt;&lt;wsp:rsid wsp:val=&quot;007C71E1&quot;/&gt;&lt;wsp:rsid wsp:val=&quot;007D07E9&quot;/&gt;&lt;wsp:rsid wsp:val=&quot;007D2080&quot;/&gt;&lt;wsp:rsid wsp:val=&quot;007D32C4&quot;/&gt;&lt;wsp:rsid wsp:val=&quot;007D3BC6&quot;/&gt;&lt;wsp:rsid wsp:val=&quot;007D42E9&quot;/&gt;&lt;wsp:rsid wsp:val=&quot;007D47ED&quot;/&gt;&lt;wsp:rsid wsp:val=&quot;007D50EF&quot;/&gt;&lt;wsp:rsid wsp:val=&quot;007D5FE0&quot;/&gt;&lt;wsp:rsid wsp:val=&quot;007D649A&quot;/&gt;&lt;wsp:rsid wsp:val=&quot;007D64F5&quot;/&gt;&lt;wsp:rsid wsp:val=&quot;007D6F50&quot;/&gt;&lt;wsp:rsid wsp:val=&quot;007E0CB7&quot;/&gt;&lt;wsp:rsid wsp:val=&quot;007E1214&quot;/&gt;&lt;wsp:rsid wsp:val=&quot;007E24E2&quot;/&gt;&lt;wsp:rsid wsp:val=&quot;007E2628&quot;/&gt;&lt;wsp:rsid wsp:val=&quot;007E6750&quot;/&gt;&lt;wsp:rsid wsp:val=&quot;007F011E&quot;/&gt;&lt;wsp:rsid wsp:val=&quot;007F1DFF&quot;/&gt;&lt;wsp:rsid wsp:val=&quot;007F1F08&quot;/&gt;&lt;wsp:rsid wsp:val=&quot;007F1FD8&quot;/&gt;&lt;wsp:rsid wsp:val=&quot;007F2772&quot;/&gt;&lt;wsp:rsid wsp:val=&quot;007F360C&quot;/&gt;&lt;wsp:rsid wsp:val=&quot;007F4E09&quot;/&gt;&lt;wsp:rsid wsp:val=&quot;007F5482&quot;/&gt;&lt;wsp:rsid wsp:val=&quot;007F7076&quot;/&gt;&lt;wsp:rsid wsp:val=&quot;00801737&quot;/&gt;&lt;wsp:rsid wsp:val=&quot;008021E0&quot;/&gt;&lt;wsp:rsid wsp:val=&quot;008024B3&quot;/&gt;&lt;wsp:rsid wsp:val=&quot;00802DC2&quot;/&gt;&lt;wsp:rsid wsp:val=&quot;008038D2&quot;/&gt;&lt;wsp:rsid wsp:val=&quot;00803F16&quot;/&gt;&lt;wsp:rsid wsp:val=&quot;008040E2&quot;/&gt;&lt;wsp:rsid wsp:val=&quot;00805826&quot;/&gt;&lt;wsp:rsid wsp:val=&quot;00807676&quot;/&gt;&lt;wsp:rsid wsp:val=&quot;008077AE&quot;/&gt;&lt;wsp:rsid wsp:val=&quot;008111D7&quot;/&gt;&lt;wsp:rsid wsp:val=&quot;00812A5E&quot;/&gt;&lt;wsp:rsid wsp:val=&quot;00812D96&quot;/&gt;&lt;wsp:rsid wsp:val=&quot;0081317B&quot;/&gt;&lt;wsp:rsid wsp:val=&quot;008138D0&quot;/&gt;&lt;wsp:rsid wsp:val=&quot;00815EB8&quot;/&gt;&lt;wsp:rsid wsp:val=&quot;00816736&quot;/&gt;&lt;wsp:rsid wsp:val=&quot;00816D22&quot;/&gt;&lt;wsp:rsid wsp:val=&quot;00816DA1&quot;/&gt;&lt;wsp:rsid wsp:val=&quot;00817E10&quot;/&gt;&lt;wsp:rsid wsp:val=&quot;0082169F&quot;/&gt;&lt;wsp:rsid wsp:val=&quot;008221F3&quot;/&gt;&lt;wsp:rsid wsp:val=&quot;00823D40&quot;/&gt;&lt;wsp:rsid wsp:val=&quot;00825337&quot;/&gt;&lt;wsp:rsid wsp:val=&quot;008254D8&quot;/&gt;&lt;wsp:rsid wsp:val=&quot;008260BA&quot;/&gt;&lt;wsp:rsid wsp:val=&quot;0082658E&quot;/&gt;&lt;wsp:rsid wsp:val=&quot;0082677E&quot;/&gt;&lt;wsp:rsid wsp:val=&quot;00826E77&quot;/&gt;&lt;wsp:rsid wsp:val=&quot;00831498&quot;/&gt;&lt;wsp:rsid wsp:val=&quot;00832A01&quot;/&gt;&lt;wsp:rsid wsp:val=&quot;00833529&quot;/&gt;&lt;wsp:rsid wsp:val=&quot;00833532&quot;/&gt;&lt;wsp:rsid wsp:val=&quot;008346BB&quot;/&gt;&lt;wsp:rsid wsp:val=&quot;0083554D&quot;/&gt;&lt;wsp:rsid wsp:val=&quot;00835905&quot;/&gt;&lt;wsp:rsid wsp:val=&quot;00836846&quot;/&gt;&lt;wsp:rsid wsp:val=&quot;0084156D&quot;/&gt;&lt;wsp:rsid wsp:val=&quot;0084301F&quot;/&gt;&lt;wsp:rsid wsp:val=&quot;00844388&quot;/&gt;&lt;wsp:rsid wsp:val=&quot;0084440C&quot;/&gt;&lt;wsp:rsid wsp:val=&quot;0084461C&quot;/&gt;&lt;wsp:rsid wsp:val=&quot;00844E4D&quot;/&gt;&lt;wsp:rsid wsp:val=&quot;0084583B&quot;/&gt;&lt;wsp:rsid wsp:val=&quot;00845908&quot;/&gt;&lt;wsp:rsid wsp:val=&quot;008464B7&quot;/&gt;&lt;wsp:rsid wsp:val=&quot;00846887&quot;/&gt;&lt;wsp:rsid wsp:val=&quot;00846B5D&quot;/&gt;&lt;wsp:rsid wsp:val=&quot;008471A9&quot;/&gt;&lt;wsp:rsid wsp:val=&quot;00850BEE&quot;/&gt;&lt;wsp:rsid wsp:val=&quot;00851914&quot;/&gt;&lt;wsp:rsid wsp:val=&quot;008519C7&quot;/&gt;&lt;wsp:rsid wsp:val=&quot;00851ADF&quot;/&gt;&lt;wsp:rsid wsp:val=&quot;00852EF7&quot;/&gt;&lt;wsp:rsid wsp:val=&quot;00853329&quot;/&gt;&lt;wsp:rsid wsp:val=&quot;008538F6&quot;/&gt;&lt;wsp:rsid wsp:val=&quot;00853F63&quot;/&gt;&lt;wsp:rsid wsp:val=&quot;00854205&quot;/&gt;&lt;wsp:rsid wsp:val=&quot;00854570&quot;/&gt;&lt;wsp:rsid wsp:val=&quot;00854B5D&quot;/&gt;&lt;wsp:rsid wsp:val=&quot;00855DFE&quot;/&gt;&lt;wsp:rsid wsp:val=&quot;00855FD0&quot;/&gt;&lt;wsp:rsid wsp:val=&quot;00856F4B&quot;/&gt;&lt;wsp:rsid wsp:val=&quot;00861093&quot;/&gt;&lt;wsp:rsid wsp:val=&quot;0086123A&quot;/&gt;&lt;wsp:rsid wsp:val=&quot;0086129A&quot;/&gt;&lt;wsp:rsid wsp:val=&quot;00861F06&quot;/&gt;&lt;wsp:rsid wsp:val=&quot;00862496&quot;/&gt;&lt;wsp:rsid wsp:val=&quot;00862E4B&quot;/&gt;&lt;wsp:rsid wsp:val=&quot;00862E8A&quot;/&gt;&lt;wsp:rsid wsp:val=&quot;00864E74&quot;/&gt;&lt;wsp:rsid wsp:val=&quot;0086543F&quot;/&gt;&lt;wsp:rsid wsp:val=&quot;00865FF5&quot;/&gt;&lt;wsp:rsid wsp:val=&quot;00866AA3&quot;/&gt;&lt;wsp:rsid wsp:val=&quot;00872542&quot;/&gt;&lt;wsp:rsid wsp:val=&quot;00872A3A&quot;/&gt;&lt;wsp:rsid wsp:val=&quot;00872E71&quot;/&gt;&lt;wsp:rsid wsp:val=&quot;00873482&quot;/&gt;&lt;wsp:rsid wsp:val=&quot;00873F06&quot;/&gt;&lt;wsp:rsid wsp:val=&quot;00874777&quot;/&gt;&lt;wsp:rsid wsp:val=&quot;00876CB8&quot;/&gt;&lt;wsp:rsid wsp:val=&quot;00876F18&quot;/&gt;&lt;wsp:rsid wsp:val=&quot;00880770&quot;/&gt;&lt;wsp:rsid wsp:val=&quot;00880916&quot;/&gt;&lt;wsp:rsid wsp:val=&quot;00880E24&quot;/&gt;&lt;wsp:rsid wsp:val=&quot;00881F28&quot;/&gt;&lt;wsp:rsid wsp:val=&quot;008832C5&quot;/&gt;&lt;wsp:rsid wsp:val=&quot;00885957&quot;/&gt;&lt;wsp:rsid wsp:val=&quot;00886494&quot;/&gt;&lt;wsp:rsid wsp:val=&quot;00887149&quot;/&gt;&lt;wsp:rsid wsp:val=&quot;00887CFA&quot;/&gt;&lt;wsp:rsid wsp:val=&quot;00890542&quot;/&gt;&lt;wsp:rsid wsp:val=&quot;00890625&quot;/&gt;&lt;wsp:rsid wsp:val=&quot;00890DAE&quot;/&gt;&lt;wsp:rsid wsp:val=&quot;00890FD0&quot;/&gt;&lt;wsp:rsid wsp:val=&quot;008919F0&quot;/&gt;&lt;wsp:rsid wsp:val=&quot;008922DD&quot;/&gt;&lt;wsp:rsid wsp:val=&quot;00893A8A&quot;/&gt;&lt;wsp:rsid wsp:val=&quot;008942E5&quot;/&gt;&lt;wsp:rsid wsp:val=&quot;00894965&quot;/&gt;&lt;wsp:rsid wsp:val=&quot;00894AD9&quot;/&gt;&lt;wsp:rsid wsp:val=&quot;00896F6C&quot;/&gt;&lt;wsp:rsid wsp:val=&quot;0089739E&quot;/&gt;&lt;wsp:rsid wsp:val=&quot;008974E8&quot;/&gt;&lt;wsp:rsid wsp:val=&quot;00897B85&quot;/&gt;&lt;wsp:rsid wsp:val=&quot;008A2956&quot;/&gt;&lt;wsp:rsid wsp:val=&quot;008A2CFE&quot;/&gt;&lt;wsp:rsid wsp:val=&quot;008A3166&quot;/&gt;&lt;wsp:rsid wsp:val=&quot;008A411E&quot;/&gt;&lt;wsp:rsid wsp:val=&quot;008A43F7&quot;/&gt;&lt;wsp:rsid wsp:val=&quot;008A4863&quot;/&gt;&lt;wsp:rsid wsp:val=&quot;008A5082&quot;/&gt;&lt;wsp:rsid wsp:val=&quot;008A787B&quot;/&gt;&lt;wsp:rsid wsp:val=&quot;008B2085&quot;/&gt;&lt;wsp:rsid wsp:val=&quot;008B2973&quot;/&gt;&lt;wsp:rsid wsp:val=&quot;008B2B86&quot;/&gt;&lt;wsp:rsid wsp:val=&quot;008B30EF&quot;/&gt;&lt;wsp:rsid wsp:val=&quot;008B3729&quot;/&gt;&lt;wsp:rsid wsp:val=&quot;008B4494&quot;/&gt;&lt;wsp:rsid wsp:val=&quot;008B47B6&quot;/&gt;&lt;wsp:rsid wsp:val=&quot;008B4B47&quot;/&gt;&lt;wsp:rsid wsp:val=&quot;008B530C&quot;/&gt;&lt;wsp:rsid wsp:val=&quot;008B63A2&quot;/&gt;&lt;wsp:rsid wsp:val=&quot;008B67A0&quot;/&gt;&lt;wsp:rsid wsp:val=&quot;008B7634&quot;/&gt;&lt;wsp:rsid wsp:val=&quot;008C0D3F&quot;/&gt;&lt;wsp:rsid wsp:val=&quot;008C0E5B&quot;/&gt;&lt;wsp:rsid wsp:val=&quot;008C2293&quot;/&gt;&lt;wsp:rsid wsp:val=&quot;008C2A4F&quot;/&gt;&lt;wsp:rsid wsp:val=&quot;008C2D15&quot;/&gt;&lt;wsp:rsid wsp:val=&quot;008C2D25&quot;/&gt;&lt;wsp:rsid wsp:val=&quot;008C4A9F&quot;/&gt;&lt;wsp:rsid wsp:val=&quot;008C510C&quot;/&gt;&lt;wsp:rsid wsp:val=&quot;008C515E&quot;/&gt;&lt;wsp:rsid wsp:val=&quot;008C55BB&quot;/&gt;&lt;wsp:rsid wsp:val=&quot;008C72AC&quot;/&gt;&lt;wsp:rsid wsp:val=&quot;008C7D4A&quot;/&gt;&lt;wsp:rsid wsp:val=&quot;008D0119&quot;/&gt;&lt;wsp:rsid wsp:val=&quot;008D014F&quot;/&gt;&lt;wsp:rsid wsp:val=&quot;008D0516&quot;/&gt;&lt;wsp:rsid wsp:val=&quot;008D0E32&quot;/&gt;&lt;wsp:rsid wsp:val=&quot;008D0F14&quot;/&gt;&lt;wsp:rsid wsp:val=&quot;008D1825&quot;/&gt;&lt;wsp:rsid wsp:val=&quot;008D2FF6&quot;/&gt;&lt;wsp:rsid wsp:val=&quot;008D5B3B&quot;/&gt;&lt;wsp:rsid wsp:val=&quot;008D75C7&quot;/&gt;&lt;wsp:rsid wsp:val=&quot;008D779C&quot;/&gt;&lt;wsp:rsid wsp:val=&quot;008D77D2&quot;/&gt;&lt;wsp:rsid wsp:val=&quot;008E0108&quot;/&gt;&lt;wsp:rsid wsp:val=&quot;008E4559&quot;/&gt;&lt;wsp:rsid wsp:val=&quot;008E66CB&quot;/&gt;&lt;wsp:rsid wsp:val=&quot;008E72F6&quot;/&gt;&lt;wsp:rsid wsp:val=&quot;008E7660&quot;/&gt;&lt;wsp:rsid wsp:val=&quot;008E775C&quot;/&gt;&lt;wsp:rsid wsp:val=&quot;008F01CC&quot;/&gt;&lt;wsp:rsid wsp:val=&quot;008F0862&quot;/&gt;&lt;wsp:rsid wsp:val=&quot;008F0BA1&quot;/&gt;&lt;wsp:rsid wsp:val=&quot;008F0C58&quot;/&gt;&lt;wsp:rsid wsp:val=&quot;008F1FAA&quot;/&gt;&lt;wsp:rsid wsp:val=&quot;008F3285&quot;/&gt;&lt;wsp:rsid wsp:val=&quot;008F34A1&quot;/&gt;&lt;wsp:rsid wsp:val=&quot;008F3C10&quot;/&gt;&lt;wsp:rsid wsp:val=&quot;008F631E&quot;/&gt;&lt;wsp:rsid wsp:val=&quot;008F7FE3&quot;/&gt;&lt;wsp:rsid wsp:val=&quot;00900964&quot;/&gt;&lt;wsp:rsid wsp:val=&quot;009017A3&quot;/&gt;&lt;wsp:rsid wsp:val=&quot;00904E3A&quot;/&gt;&lt;wsp:rsid wsp:val=&quot;00905EBD&quot;/&gt;&lt;wsp:rsid wsp:val=&quot;00906C81&quot;/&gt;&lt;wsp:rsid wsp:val=&quot;0090775B&quot;/&gt;&lt;wsp:rsid wsp:val=&quot;00907B77&quot;/&gt;&lt;wsp:rsid wsp:val=&quot;0091083A&quot;/&gt;&lt;wsp:rsid wsp:val=&quot;00910C9A&quot;/&gt;&lt;wsp:rsid wsp:val=&quot;00911B4D&quot;/&gt;&lt;wsp:rsid wsp:val=&quot;00911B77&quot;/&gt;&lt;wsp:rsid wsp:val=&quot;00911C27&quot;/&gt;&lt;wsp:rsid wsp:val=&quot;00912D28&quot;/&gt;&lt;wsp:rsid wsp:val=&quot;009136F1&quot;/&gt;&lt;wsp:rsid wsp:val=&quot;00915B07&quot;/&gt;&lt;wsp:rsid wsp:val=&quot;00915B2B&quot;/&gt;&lt;wsp:rsid wsp:val=&quot;00916985&quot;/&gt;&lt;wsp:rsid wsp:val=&quot;009201C8&quot;/&gt;&lt;wsp:rsid wsp:val=&quot;00921908&quot;/&gt;&lt;wsp:rsid wsp:val=&quot;00921FD5&quot;/&gt;&lt;wsp:rsid wsp:val=&quot;009237AF&quot;/&gt;&lt;wsp:rsid wsp:val=&quot;00924C9A&quot;/&gt;&lt;wsp:rsid wsp:val=&quot;00925B7B&quot;/&gt;&lt;wsp:rsid wsp:val=&quot;00925FEE&quot;/&gt;&lt;wsp:rsid wsp:val=&quot;0092750F&quot;/&gt;&lt;wsp:rsid wsp:val=&quot;00927B5E&quot;/&gt;&lt;wsp:rsid wsp:val=&quot;00927DB5&quot;/&gt;&lt;wsp:rsid wsp:val=&quot;00927E97&quot;/&gt;&lt;wsp:rsid wsp:val=&quot;009316A9&quot;/&gt;&lt;wsp:rsid wsp:val=&quot;00931D59&quot;/&gt;&lt;wsp:rsid wsp:val=&quot;00932078&quot;/&gt;&lt;wsp:rsid wsp:val=&quot;00932B6B&quot;/&gt;&lt;wsp:rsid wsp:val=&quot;00932BBC&quot;/&gt;&lt;wsp:rsid wsp:val=&quot;00933B24&quot;/&gt;&lt;wsp:rsid wsp:val=&quot;00933F62&quot;/&gt;&lt;wsp:rsid wsp:val=&quot;00934CBD&quot;/&gt;&lt;wsp:rsid wsp:val=&quot;00934ED8&quot;/&gt;&lt;wsp:rsid wsp:val=&quot;00935D72&quot;/&gt;&lt;wsp:rsid wsp:val=&quot;00936DC0&quot;/&gt;&lt;wsp:rsid wsp:val=&quot;0093784C&quot;/&gt;&lt;wsp:rsid wsp:val=&quot;00937A24&quot;/&gt;&lt;wsp:rsid wsp:val=&quot;009400A1&quot;/&gt;&lt;wsp:rsid wsp:val=&quot;0094078E&quot;/&gt;&lt;wsp:rsid wsp:val=&quot;00941021&quot;/&gt;&lt;wsp:rsid wsp:val=&quot;0094173F&quot;/&gt;&lt;wsp:rsid wsp:val=&quot;00942840&quot;/&gt;&lt;wsp:rsid wsp:val=&quot;009428DD&quot;/&gt;&lt;wsp:rsid wsp:val=&quot;00942B34&quot;/&gt;&lt;wsp:rsid wsp:val=&quot;00944DB9&quot;/&gt;&lt;wsp:rsid wsp:val=&quot;00945B0F&quot;/&gt;&lt;wsp:rsid wsp:val=&quot;00945FF0&quot;/&gt;&lt;wsp:rsid wsp:val=&quot;009462E8&quot;/&gt;&lt;wsp:rsid wsp:val=&quot;009467C0&quot;/&gt;&lt;wsp:rsid wsp:val=&quot;00947073&quot;/&gt;&lt;wsp:rsid wsp:val=&quot;009471B9&quot;/&gt;&lt;wsp:rsid wsp:val=&quot;009473A6&quot;/&gt;&lt;wsp:rsid wsp:val=&quot;00950438&quot;/&gt;&lt;wsp:rsid wsp:val=&quot;009512FB&quot;/&gt;&lt;wsp:rsid wsp:val=&quot;0095161F&quot;/&gt;&lt;wsp:rsid wsp:val=&quot;009517CB&quot;/&gt;&lt;wsp:rsid wsp:val=&quot;0095190A&quot;/&gt;&lt;wsp:rsid wsp:val=&quot;009528FE&quot;/&gt;&lt;wsp:rsid wsp:val=&quot;00953615&quot;/&gt;&lt;wsp:rsid wsp:val=&quot;00955AEB&quot;/&gt;&lt;wsp:rsid wsp:val=&quot;009572BE&quot;/&gt;&lt;wsp:rsid wsp:val=&quot;0096034B&quot;/&gt;&lt;wsp:rsid wsp:val=&quot;00961528&quot;/&gt;&lt;wsp:rsid wsp:val=&quot;009616A6&quot;/&gt;&lt;wsp:rsid wsp:val=&quot;00961E6C&quot;/&gt;&lt;wsp:rsid wsp:val=&quot;00961EED&quot;/&gt;&lt;wsp:rsid wsp:val=&quot;00962F91&quot;/&gt;&lt;wsp:rsid wsp:val=&quot;00964C3B&quot;/&gt;&lt;wsp:rsid wsp:val=&quot;00966967&quot;/&gt;&lt;wsp:rsid wsp:val=&quot;009670FF&quot;/&gt;&lt;wsp:rsid wsp:val=&quot;009671F7&quot;/&gt;&lt;wsp:rsid wsp:val=&quot;00970FD4&quot;/&gt;&lt;wsp:rsid wsp:val=&quot;00972A15&quot;/&gt;&lt;wsp:rsid wsp:val=&quot;009731AB&quot;/&gt;&lt;wsp:rsid wsp:val=&quot;00973510&quot;/&gt;&lt;wsp:rsid wsp:val=&quot;00973E61&quot;/&gt;&lt;wsp:rsid wsp:val=&quot;00974833&quot;/&gt;&lt;wsp:rsid wsp:val=&quot;00974F6B&quot;/&gt;&lt;wsp:rsid wsp:val=&quot;009750DF&quot;/&gt;&lt;wsp:rsid wsp:val=&quot;009772D5&quot;/&gt;&lt;wsp:rsid wsp:val=&quot;00977749&quot;/&gt;&lt;wsp:rsid wsp:val=&quot;00980B03&quot;/&gt;&lt;wsp:rsid wsp:val=&quot;00980F7D&quot;/&gt;&lt;wsp:rsid wsp:val=&quot;00982179&quot;/&gt;&lt;wsp:rsid wsp:val=&quot;00982CC3&quot;/&gt;&lt;wsp:rsid wsp:val=&quot;00983115&quot;/&gt;&lt;wsp:rsid wsp:val=&quot;009848D3&quot;/&gt;&lt;wsp:rsid wsp:val=&quot;00985389&quot;/&gt;&lt;wsp:rsid wsp:val=&quot;00985E33&quot;/&gt;&lt;wsp:rsid wsp:val=&quot;00986280&quot;/&gt;&lt;wsp:rsid wsp:val=&quot;0098629B&quot;/&gt;&lt;wsp:rsid wsp:val=&quot;009867EB&quot;/&gt;&lt;wsp:rsid wsp:val=&quot;00987782&quot;/&gt;&lt;wsp:rsid wsp:val=&quot;0099054D&quot;/&gt;&lt;wsp:rsid wsp:val=&quot;00991157&quot;/&gt;&lt;wsp:rsid wsp:val=&quot;00991463&quot;/&gt;&lt;wsp:rsid wsp:val=&quot;00992038&quot;/&gt;&lt;wsp:rsid wsp:val=&quot;00992D9B&quot;/&gt;&lt;wsp:rsid wsp:val=&quot;00992E60&quot;/&gt;&lt;wsp:rsid wsp:val=&quot;00995023&quot;/&gt;&lt;wsp:rsid wsp:val=&quot;009956E9&quot;/&gt;&lt;wsp:rsid wsp:val=&quot;009957C6&quot;/&gt;&lt;wsp:rsid wsp:val=&quot;00995BCB&quot;/&gt;&lt;wsp:rsid wsp:val=&quot;00995CA2&quot;/&gt;&lt;wsp:rsid wsp:val=&quot;0099648D&quot;/&gt;&lt;wsp:rsid wsp:val=&quot;0099695D&quot;/&gt;&lt;wsp:rsid wsp:val=&quot;009A00A4&quot;/&gt;&lt;wsp:rsid wsp:val=&quot;009A0D0A&quot;/&gt;&lt;wsp:rsid wsp:val=&quot;009A14A3&quot;/&gt;&lt;wsp:rsid wsp:val=&quot;009A38A7&quot;/&gt;&lt;wsp:rsid wsp:val=&quot;009A3901&quot;/&gt;&lt;wsp:rsid wsp:val=&quot;009A3C92&quot;/&gt;&lt;wsp:rsid wsp:val=&quot;009A6808&quot;/&gt;&lt;wsp:rsid wsp:val=&quot;009B239C&quot;/&gt;&lt;wsp:rsid wsp:val=&quot;009B2515&quot;/&gt;&lt;wsp:rsid wsp:val=&quot;009B29F7&quot;/&gt;&lt;wsp:rsid wsp:val=&quot;009B3F72&quot;/&gt;&lt;wsp:rsid wsp:val=&quot;009B45E8&quot;/&gt;&lt;wsp:rsid wsp:val=&quot;009B510E&quot;/&gt;&lt;wsp:rsid wsp:val=&quot;009B7662&quot;/&gt;&lt;wsp:rsid wsp:val=&quot;009C067B&quot;/&gt;&lt;wsp:rsid wsp:val=&quot;009C07EB&quot;/&gt;&lt;wsp:rsid wsp:val=&quot;009C1B95&quot;/&gt;&lt;wsp:rsid wsp:val=&quot;009C1CF2&quot;/&gt;&lt;wsp:rsid wsp:val=&quot;009C1E97&quot;/&gt;&lt;wsp:rsid wsp:val=&quot;009C1E99&quot;/&gt;&lt;wsp:rsid wsp:val=&quot;009C21B1&quot;/&gt;&lt;wsp:rsid wsp:val=&quot;009C2576&quot;/&gt;&lt;wsp:rsid wsp:val=&quot;009C580E&quot;/&gt;&lt;wsp:rsid wsp:val=&quot;009C593A&quot;/&gt;&lt;wsp:rsid wsp:val=&quot;009C716F&quot;/&gt;&lt;wsp:rsid wsp:val=&quot;009C7AFE&quot;/&gt;&lt;wsp:rsid wsp:val=&quot;009D0590&quot;/&gt;&lt;wsp:rsid wsp:val=&quot;009D164C&quot;/&gt;&lt;wsp:rsid wsp:val=&quot;009D1D86&quot;/&gt;&lt;wsp:rsid wsp:val=&quot;009D1DB2&quot;/&gt;&lt;wsp:rsid wsp:val=&quot;009D3748&quot;/&gt;&lt;wsp:rsid wsp:val=&quot;009D38E8&quot;/&gt;&lt;wsp:rsid wsp:val=&quot;009D4002&quot;/&gt;&lt;wsp:rsid wsp:val=&quot;009D4552&quot;/&gt;&lt;wsp:rsid wsp:val=&quot;009D46FC&quot;/&gt;&lt;wsp:rsid wsp:val=&quot;009D4B43&quot;/&gt;&lt;wsp:rsid wsp:val=&quot;009D4E9E&quot;/&gt;&lt;wsp:rsid wsp:val=&quot;009D5544&quot;/&gt;&lt;wsp:rsid wsp:val=&quot;009D721F&quot;/&gt;&lt;wsp:rsid wsp:val=&quot;009D7245&quot;/&gt;&lt;wsp:rsid wsp:val=&quot;009D7F6D&quot;/&gt;&lt;wsp:rsid wsp:val=&quot;009E030D&quot;/&gt;&lt;wsp:rsid wsp:val=&quot;009E0417&quot;/&gt;&lt;wsp:rsid wsp:val=&quot;009E1798&quot;/&gt;&lt;wsp:rsid wsp:val=&quot;009E22F4&quot;/&gt;&lt;wsp:rsid wsp:val=&quot;009E3330&quot;/&gt;&lt;wsp:rsid wsp:val=&quot;009E380A&quot;/&gt;&lt;wsp:rsid wsp:val=&quot;009E3A44&quot;/&gt;&lt;wsp:rsid wsp:val=&quot;009E4927&quot;/&gt;&lt;wsp:rsid wsp:val=&quot;009E5A5E&quot;/&gt;&lt;wsp:rsid wsp:val=&quot;009E5D4C&quot;/&gt;&lt;wsp:rsid wsp:val=&quot;009E61E3&quot;/&gt;&lt;wsp:rsid wsp:val=&quot;009E639B&quot;/&gt;&lt;wsp:rsid wsp:val=&quot;009E6539&quot;/&gt;&lt;wsp:rsid wsp:val=&quot;009E722A&quot;/&gt;&lt;wsp:rsid wsp:val=&quot;009F039E&quot;/&gt;&lt;wsp:rsid wsp:val=&quot;009F03B2&quot;/&gt;&lt;wsp:rsid wsp:val=&quot;009F069C&quot;/&gt;&lt;wsp:rsid wsp:val=&quot;009F0C5C&quot;/&gt;&lt;wsp:rsid wsp:val=&quot;009F0C9E&quot;/&gt;&lt;wsp:rsid wsp:val=&quot;009F0D3A&quot;/&gt;&lt;wsp:rsid wsp:val=&quot;009F240A&quot;/&gt;&lt;wsp:rsid wsp:val=&quot;009F2BA7&quot;/&gt;&lt;wsp:rsid wsp:val=&quot;009F31A4&quot;/&gt;&lt;wsp:rsid wsp:val=&quot;009F3FDB&quot;/&gt;&lt;wsp:rsid wsp:val=&quot;009F554A&quot;/&gt;&lt;wsp:rsid wsp:val=&quot;009F57D7&quot;/&gt;&lt;wsp:rsid wsp:val=&quot;009F6A12&quot;/&gt;&lt;wsp:rsid wsp:val=&quot;009F6AB5&quot;/&gt;&lt;wsp:rsid wsp:val=&quot;009F6D72&quot;/&gt;&lt;wsp:rsid wsp:val=&quot;00A00750&quot;/&gt;&lt;wsp:rsid wsp:val=&quot;00A0111A&quot;/&gt;&lt;wsp:rsid wsp:val=&quot;00A0152C&quot;/&gt;&lt;wsp:rsid wsp:val=&quot;00A01649&quot;/&gt;&lt;wsp:rsid wsp:val=&quot;00A01651&quot;/&gt;&lt;wsp:rsid wsp:val=&quot;00A0220F&quot;/&gt;&lt;wsp:rsid wsp:val=&quot;00A023A5&quot;/&gt;&lt;wsp:rsid wsp:val=&quot;00A02722&quot;/&gt;&lt;wsp:rsid wsp:val=&quot;00A02986&quot;/&gt;&lt;wsp:rsid wsp:val=&quot;00A0329B&quot;/&gt;&lt;wsp:rsid wsp:val=&quot;00A03FB4&quot;/&gt;&lt;wsp:rsid wsp:val=&quot;00A04BC0&quot;/&gt;&lt;wsp:rsid wsp:val=&quot;00A05CDC&quot;/&gt;&lt;wsp:rsid wsp:val=&quot;00A062B7&quot;/&gt;&lt;wsp:rsid wsp:val=&quot;00A06390&quot;/&gt;&lt;wsp:rsid wsp:val=&quot;00A06B94&quot;/&gt;&lt;wsp:rsid wsp:val=&quot;00A0778B&quot;/&gt;&lt;wsp:rsid wsp:val=&quot;00A103EE&quot;/&gt;&lt;wsp:rsid wsp:val=&quot;00A106B8&quot;/&gt;&lt;wsp:rsid wsp:val=&quot;00A10CFE&quot;/&gt;&lt;wsp:rsid wsp:val=&quot;00A11BBC&quot;/&gt;&lt;wsp:rsid wsp:val=&quot;00A12624&quot;/&gt;&lt;wsp:rsid wsp:val=&quot;00A12B2D&quot;/&gt;&lt;wsp:rsid wsp:val=&quot;00A12DFA&quot;/&gt;&lt;wsp:rsid wsp:val=&quot;00A1332C&quot;/&gt;&lt;wsp:rsid wsp:val=&quot;00A135B2&quot;/&gt;&lt;wsp:rsid wsp:val=&quot;00A1404F&quot;/&gt;&lt;wsp:rsid wsp:val=&quot;00A14127&quot;/&gt;&lt;wsp:rsid wsp:val=&quot;00A14208&quot;/&gt;&lt;wsp:rsid wsp:val=&quot;00A14B1F&quot;/&gt;&lt;wsp:rsid wsp:val=&quot;00A15111&quot;/&gt;&lt;wsp:rsid wsp:val=&quot;00A1684D&quot;/&gt;&lt;wsp:rsid wsp:val=&quot;00A17562&quot;/&gt;&lt;wsp:rsid wsp:val=&quot;00A20AB8&quot;/&gt;&lt;wsp:rsid wsp:val=&quot;00A21AEC&quot;/&gt;&lt;wsp:rsid wsp:val=&quot;00A23596&quot;/&gt;&lt;wsp:rsid wsp:val=&quot;00A24193&quot;/&gt;&lt;wsp:rsid wsp:val=&quot;00A2523F&quot;/&gt;&lt;wsp:rsid wsp:val=&quot;00A25B1B&quot;/&gt;&lt;wsp:rsid wsp:val=&quot;00A25C35&quot;/&gt;&lt;wsp:rsid wsp:val=&quot;00A3362B&quot;/&gt;&lt;wsp:rsid wsp:val=&quot;00A34C3A&quot;/&gt;&lt;wsp:rsid wsp:val=&quot;00A361A7&quot;/&gt;&lt;wsp:rsid wsp:val=&quot;00A365B8&quot;/&gt;&lt;wsp:rsid wsp:val=&quot;00A36767&quot;/&gt;&lt;wsp:rsid wsp:val=&quot;00A36AFB&quot;/&gt;&lt;wsp:rsid wsp:val=&quot;00A378AE&quot;/&gt;&lt;wsp:rsid wsp:val=&quot;00A40185&quot;/&gt;&lt;wsp:rsid wsp:val=&quot;00A402B0&quot;/&gt;&lt;wsp:rsid wsp:val=&quot;00A403A0&quot;/&gt;&lt;wsp:rsid wsp:val=&quot;00A40832&quot;/&gt;&lt;wsp:rsid wsp:val=&quot;00A40902&quot;/&gt;&lt;wsp:rsid wsp:val=&quot;00A40CA0&quot;/&gt;&lt;wsp:rsid wsp:val=&quot;00A41D12&quot;/&gt;&lt;wsp:rsid wsp:val=&quot;00A4256C&quot;/&gt;&lt;wsp:rsid wsp:val=&quot;00A433D2&quot;/&gt;&lt;wsp:rsid wsp:val=&quot;00A43C88&quot;/&gt;&lt;wsp:rsid wsp:val=&quot;00A44C23&quot;/&gt;&lt;wsp:rsid wsp:val=&quot;00A45A61&quot;/&gt;&lt;wsp:rsid wsp:val=&quot;00A462E0&quot;/&gt;&lt;wsp:rsid wsp:val=&quot;00A46BDA&quot;/&gt;&lt;wsp:rsid wsp:val=&quot;00A47342&quot;/&gt;&lt;wsp:rsid wsp:val=&quot;00A505F7&quot;/&gt;&lt;wsp:rsid wsp:val=&quot;00A50FFE&quot;/&gt;&lt;wsp:rsid wsp:val=&quot;00A5298D&quot;/&gt;&lt;wsp:rsid wsp:val=&quot;00A52F0F&quot;/&gt;&lt;wsp:rsid wsp:val=&quot;00A53274&quot;/&gt;&lt;wsp:rsid wsp:val=&quot;00A539EA&quot;/&gt;&lt;wsp:rsid wsp:val=&quot;00A544BC&quot;/&gt;&lt;wsp:rsid wsp:val=&quot;00A54798&quot;/&gt;&lt;wsp:rsid wsp:val=&quot;00A551D2&quot;/&gt;&lt;wsp:rsid wsp:val=&quot;00A56E5B&quot;/&gt;&lt;wsp:rsid wsp:val=&quot;00A57057&quot;/&gt;&lt;wsp:rsid wsp:val=&quot;00A57254&quot;/&gt;&lt;wsp:rsid wsp:val=&quot;00A5755C&quot;/&gt;&lt;wsp:rsid wsp:val=&quot;00A576A3&quot;/&gt;&lt;wsp:rsid wsp:val=&quot;00A577C3&quot;/&gt;&lt;wsp:rsid wsp:val=&quot;00A6059D&quot;/&gt;&lt;wsp:rsid wsp:val=&quot;00A60E8C&quot;/&gt;&lt;wsp:rsid wsp:val=&quot;00A61C3F&quot;/&gt;&lt;wsp:rsid wsp:val=&quot;00A6242D&quot;/&gt;&lt;wsp:rsid wsp:val=&quot;00A624D6&quot;/&gt;&lt;wsp:rsid wsp:val=&quot;00A6268A&quot;/&gt;&lt;wsp:rsid wsp:val=&quot;00A62762&quot;/&gt;&lt;wsp:rsid wsp:val=&quot;00A63EE0&quot;/&gt;&lt;wsp:rsid wsp:val=&quot;00A64D69&quot;/&gt;&lt;wsp:rsid wsp:val=&quot;00A64F9D&quot;/&gt;&lt;wsp:rsid wsp:val=&quot;00A65B07&quot;/&gt;&lt;wsp:rsid wsp:val=&quot;00A65C6F&quot;/&gt;&lt;wsp:rsid wsp:val=&quot;00A65E82&quot;/&gt;&lt;wsp:rsid wsp:val=&quot;00A67308&quot;/&gt;&lt;wsp:rsid wsp:val=&quot;00A7076B&quot;/&gt;&lt;wsp:rsid wsp:val=&quot;00A70FC8&quot;/&gt;&lt;wsp:rsid wsp:val=&quot;00A725F3&quot;/&gt;&lt;wsp:rsid wsp:val=&quot;00A732CA&quot;/&gt;&lt;wsp:rsid wsp:val=&quot;00A73A49&quot;/&gt;&lt;wsp:rsid wsp:val=&quot;00A740D2&quot;/&gt;&lt;wsp:rsid wsp:val=&quot;00A742E0&quot;/&gt;&lt;wsp:rsid wsp:val=&quot;00A74388&quot;/&gt;&lt;wsp:rsid wsp:val=&quot;00A752CA&quot;/&gt;&lt;wsp:rsid wsp:val=&quot;00A754CA&quot;/&gt;&lt;wsp:rsid wsp:val=&quot;00A771C4&quot;/&gt;&lt;wsp:rsid wsp:val=&quot;00A7778A&quot;/&gt;&lt;wsp:rsid wsp:val=&quot;00A8083F&quot;/&gt;&lt;wsp:rsid wsp:val=&quot;00A82EDB&quot;/&gt;&lt;wsp:rsid wsp:val=&quot;00A83272&quot;/&gt;&lt;wsp:rsid wsp:val=&quot;00A8713D&quot;/&gt;&lt;wsp:rsid wsp:val=&quot;00A87649&quot;/&gt;&lt;wsp:rsid wsp:val=&quot;00A877A6&quot;/&gt;&lt;wsp:rsid wsp:val=&quot;00A90A22&quot;/&gt;&lt;wsp:rsid wsp:val=&quot;00A90DC3&quot;/&gt;&lt;wsp:rsid wsp:val=&quot;00A90FA0&quot;/&gt;&lt;wsp:rsid wsp:val=&quot;00A9155E&quot;/&gt;&lt;wsp:rsid wsp:val=&quot;00A91EC8&quot;/&gt;&lt;wsp:rsid wsp:val=&quot;00A92713&quot;/&gt;&lt;wsp:rsid wsp:val=&quot;00A9296E&quot;/&gt;&lt;wsp:rsid wsp:val=&quot;00A92ABC&quot;/&gt;&lt;wsp:rsid wsp:val=&quot;00A9324D&quot;/&gt;&lt;wsp:rsid wsp:val=&quot;00A948B1&quot;/&gt;&lt;wsp:rsid wsp:val=&quot;00A94E4A&quot;/&gt;&lt;wsp:rsid wsp:val=&quot;00A94F8E&quot;/&gt;&lt;wsp:rsid wsp:val=&quot;00A95C19&quot;/&gt;&lt;wsp:rsid wsp:val=&quot;00A95E3E&quot;/&gt;&lt;wsp:rsid wsp:val=&quot;00A96236&quot;/&gt;&lt;wsp:rsid wsp:val=&quot;00A9737D&quot;/&gt;&lt;wsp:rsid wsp:val=&quot;00A97B3F&quot;/&gt;&lt;wsp:rsid wsp:val=&quot;00A97D05&quot;/&gt;&lt;wsp:rsid wsp:val=&quot;00AA0353&quot;/&gt;&lt;wsp:rsid wsp:val=&quot;00AA23FA&quot;/&gt;&lt;wsp:rsid wsp:val=&quot;00AA2521&quot;/&gt;&lt;wsp:rsid wsp:val=&quot;00AA2605&quot;/&gt;&lt;wsp:rsid wsp:val=&quot;00AA2BC7&quot;/&gt;&lt;wsp:rsid wsp:val=&quot;00AA3885&quot;/&gt;&lt;wsp:rsid wsp:val=&quot;00AA4ADE&quot;/&gt;&lt;wsp:rsid wsp:val=&quot;00AA5930&quot;/&gt;&lt;wsp:rsid wsp:val=&quot;00AA5CF9&quot;/&gt;&lt;wsp:rsid wsp:val=&quot;00AA7CCA&quot;/&gt;&lt;wsp:rsid wsp:val=&quot;00AB0162&quot;/&gt;&lt;wsp:rsid wsp:val=&quot;00AB06CC&quot;/&gt;&lt;wsp:rsid wsp:val=&quot;00AB08CE&quot;/&gt;&lt;wsp:rsid wsp:val=&quot;00AB228D&quot;/&gt;&lt;wsp:rsid wsp:val=&quot;00AB2470&quot;/&gt;&lt;wsp:rsid wsp:val=&quot;00AB2594&quot;/&gt;&lt;wsp:rsid wsp:val=&quot;00AB2FD9&quot;/&gt;&lt;wsp:rsid wsp:val=&quot;00AB3405&quot;/&gt;&lt;wsp:rsid wsp:val=&quot;00AB44AD&quot;/&gt;&lt;wsp:rsid wsp:val=&quot;00AB4E0D&quot;/&gt;&lt;wsp:rsid wsp:val=&quot;00AB5B2C&quot;/&gt;&lt;wsp:rsid wsp:val=&quot;00AB70CA&quot;/&gt;&lt;wsp:rsid wsp:val=&quot;00AB7BC8&quot;/&gt;&lt;wsp:rsid wsp:val=&quot;00AB7C58&quot;/&gt;&lt;wsp:rsid wsp:val=&quot;00AB7E0E&quot;/&gt;&lt;wsp:rsid wsp:val=&quot;00AB7FCD&quot;/&gt;&lt;wsp:rsid wsp:val=&quot;00AC01DD&quot;/&gt;&lt;wsp:rsid wsp:val=&quot;00AC0787&quot;/&gt;&lt;wsp:rsid wsp:val=&quot;00AC0A23&quot;/&gt;&lt;wsp:rsid wsp:val=&quot;00AC0E96&quot;/&gt;&lt;wsp:rsid wsp:val=&quot;00AC512D&quot;/&gt;&lt;wsp:rsid wsp:val=&quot;00AC51A7&quot;/&gt;&lt;wsp:rsid wsp:val=&quot;00AC57BC&quot;/&gt;&lt;wsp:rsid wsp:val=&quot;00AC5B42&quot;/&gt;&lt;wsp:rsid wsp:val=&quot;00AC67C8&quot;/&gt;&lt;wsp:rsid wsp:val=&quot;00AD030E&quot;/&gt;&lt;wsp:rsid wsp:val=&quot;00AD0E28&quot;/&gt;&lt;wsp:rsid wsp:val=&quot;00AD2132&quot;/&gt;&lt;wsp:rsid wsp:val=&quot;00AD24E9&quot;/&gt;&lt;wsp:rsid wsp:val=&quot;00AD3190&quot;/&gt;&lt;wsp:rsid wsp:val=&quot;00AD3CD1&quot;/&gt;&lt;wsp:rsid wsp:val=&quot;00AD6340&quot;/&gt;&lt;wsp:rsid wsp:val=&quot;00AD6B96&quot;/&gt;&lt;wsp:rsid wsp:val=&quot;00AD6C8D&quot;/&gt;&lt;wsp:rsid wsp:val=&quot;00AD7190&quot;/&gt;&lt;wsp:rsid wsp:val=&quot;00AD721F&quot;/&gt;&lt;wsp:rsid wsp:val=&quot;00AE04CD&quot;/&gt;&lt;wsp:rsid wsp:val=&quot;00AE098A&quot;/&gt;&lt;wsp:rsid wsp:val=&quot;00AE2801&quot;/&gt;&lt;wsp:rsid wsp:val=&quot;00AE2805&quot;/&gt;&lt;wsp:rsid wsp:val=&quot;00AE4173&quot;/&gt;&lt;wsp:rsid wsp:val=&quot;00AE4259&quot;/&gt;&lt;wsp:rsid wsp:val=&quot;00AE45D4&quot;/&gt;&lt;wsp:rsid wsp:val=&quot;00AE4704&quot;/&gt;&lt;wsp:rsid wsp:val=&quot;00AE49AB&quot;/&gt;&lt;wsp:rsid wsp:val=&quot;00AE5A6A&quot;/&gt;&lt;wsp:rsid wsp:val=&quot;00AE64AA&quot;/&gt;&lt;wsp:rsid wsp:val=&quot;00AE6ABB&quot;/&gt;&lt;wsp:rsid wsp:val=&quot;00AE74E8&quot;/&gt;&lt;wsp:rsid wsp:val=&quot;00AE7E8F&quot;/&gt;&lt;wsp:rsid wsp:val=&quot;00AF040B&quot;/&gt;&lt;wsp:rsid wsp:val=&quot;00AF0478&quot;/&gt;&lt;wsp:rsid wsp:val=&quot;00AF128A&quot;/&gt;&lt;wsp:rsid wsp:val=&quot;00AF208B&quot;/&gt;&lt;wsp:rsid wsp:val=&quot;00AF3350&quot;/&gt;&lt;wsp:rsid wsp:val=&quot;00AF378C&quot;/&gt;&lt;wsp:rsid wsp:val=&quot;00AF3DA5&quot;/&gt;&lt;wsp:rsid wsp:val=&quot;00AF41AD&quot;/&gt;&lt;wsp:rsid wsp:val=&quot;00AF4644&quot;/&gt;&lt;wsp:rsid wsp:val=&quot;00AF5996&quot;/&gt;&lt;wsp:rsid wsp:val=&quot;00AF5A3F&quot;/&gt;&lt;wsp:rsid wsp:val=&quot;00AF6895&quot;/&gt;&lt;wsp:rsid wsp:val=&quot;00AF6BCF&quot;/&gt;&lt;wsp:rsid wsp:val=&quot;00B008A2&quot;/&gt;&lt;wsp:rsid wsp:val=&quot;00B01D62&quot;/&gt;&lt;wsp:rsid wsp:val=&quot;00B01EE0&quot;/&gt;&lt;wsp:rsid wsp:val=&quot;00B044A1&quot;/&gt;&lt;wsp:rsid wsp:val=&quot;00B048D5&quot;/&gt;&lt;wsp:rsid wsp:val=&quot;00B05710&quot;/&gt;&lt;wsp:rsid wsp:val=&quot;00B06396&quot;/&gt;&lt;wsp:rsid wsp:val=&quot;00B0710A&quot;/&gt;&lt;wsp:rsid wsp:val=&quot;00B0710D&quot;/&gt;&lt;wsp:rsid wsp:val=&quot;00B079C7&quot;/&gt;&lt;wsp:rsid wsp:val=&quot;00B07DEE&quot;/&gt;&lt;wsp:rsid wsp:val=&quot;00B12905&quot;/&gt;&lt;wsp:rsid wsp:val=&quot;00B12F39&quot;/&gt;&lt;wsp:rsid wsp:val=&quot;00B1354B&quot;/&gt;&lt;wsp:rsid wsp:val=&quot;00B142C5&quot;/&gt;&lt;wsp:rsid wsp:val=&quot;00B14566&quot;/&gt;&lt;wsp:rsid wsp:val=&quot;00B14A29&quot;/&gt;&lt;wsp:rsid wsp:val=&quot;00B14DA4&quot;/&gt;&lt;wsp:rsid wsp:val=&quot;00B153C0&quot;/&gt;&lt;wsp:rsid wsp:val=&quot;00B15BC2&quot;/&gt;&lt;wsp:rsid wsp:val=&quot;00B1735E&quot;/&gt;&lt;wsp:rsid wsp:val=&quot;00B17F4B&quot;/&gt;&lt;wsp:rsid wsp:val=&quot;00B221C1&quot;/&gt;&lt;wsp:rsid wsp:val=&quot;00B22212&quot;/&gt;&lt;wsp:rsid wsp:val=&quot;00B226BC&quot;/&gt;&lt;wsp:rsid wsp:val=&quot;00B22BFA&quot;/&gt;&lt;wsp:rsid wsp:val=&quot;00B237CA&quot;/&gt;&lt;wsp:rsid wsp:val=&quot;00B240C0&quot;/&gt;&lt;wsp:rsid wsp:val=&quot;00B246D2&quot;/&gt;&lt;wsp:rsid wsp:val=&quot;00B24E78&quot;/&gt;&lt;wsp:rsid wsp:val=&quot;00B24ED2&quot;/&gt;&lt;wsp:rsid wsp:val=&quot;00B25F7F&quot;/&gt;&lt;wsp:rsid wsp:val=&quot;00B26014&quot;/&gt;&lt;wsp:rsid wsp:val=&quot;00B26592&quot;/&gt;&lt;wsp:rsid wsp:val=&quot;00B27B0F&quot;/&gt;&lt;wsp:rsid wsp:val=&quot;00B3003C&quot;/&gt;&lt;wsp:rsid wsp:val=&quot;00B30D2E&quot;/&gt;&lt;wsp:rsid wsp:val=&quot;00B3119B&quot;/&gt;&lt;wsp:rsid wsp:val=&quot;00B31385&quot;/&gt;&lt;wsp:rsid wsp:val=&quot;00B319D3&quot;/&gt;&lt;wsp:rsid wsp:val=&quot;00B31B54&quot;/&gt;&lt;wsp:rsid wsp:val=&quot;00B32314&quot;/&gt;&lt;wsp:rsid wsp:val=&quot;00B3411C&quot;/&gt;&lt;wsp:rsid wsp:val=&quot;00B34FF3&quot;/&gt;&lt;wsp:rsid wsp:val=&quot;00B35859&quot;/&gt;&lt;wsp:rsid wsp:val=&quot;00B35D8E&quot;/&gt;&lt;wsp:rsid wsp:val=&quot;00B36019&quot;/&gt;&lt;wsp:rsid wsp:val=&quot;00B3623E&quot;/&gt;&lt;wsp:rsid wsp:val=&quot;00B364DC&quot;/&gt;&lt;wsp:rsid wsp:val=&quot;00B36C22&quot;/&gt;&lt;wsp:rsid wsp:val=&quot;00B37DA6&quot;/&gt;&lt;wsp:rsid wsp:val=&quot;00B40521&quot;/&gt;&lt;wsp:rsid wsp:val=&quot;00B40DCC&quot;/&gt;&lt;wsp:rsid wsp:val=&quot;00B4126D&quot;/&gt;&lt;wsp:rsid wsp:val=&quot;00B41BFC&quot;/&gt;&lt;wsp:rsid wsp:val=&quot;00B41E3F&quot;/&gt;&lt;wsp:rsid wsp:val=&quot;00B42883&quot;/&gt;&lt;wsp:rsid wsp:val=&quot;00B42B58&quot;/&gt;&lt;wsp:rsid wsp:val=&quot;00B42FF8&quot;/&gt;&lt;wsp:rsid wsp:val=&quot;00B4445A&quot;/&gt;&lt;wsp:rsid wsp:val=&quot;00B448FB&quot;/&gt;&lt;wsp:rsid wsp:val=&quot;00B45BF9&quot;/&gt;&lt;wsp:rsid wsp:val=&quot;00B45DD2&quot;/&gt;&lt;wsp:rsid wsp:val=&quot;00B47728&quot;/&gt;&lt;wsp:rsid wsp:val=&quot;00B47EC7&quot;/&gt;&lt;wsp:rsid wsp:val=&quot;00B5099A&quot;/&gt;&lt;wsp:rsid wsp:val=&quot;00B50A8A&quot;/&gt;&lt;wsp:rsid wsp:val=&quot;00B50D1C&quot;/&gt;&lt;wsp:rsid wsp:val=&quot;00B514BF&quot;/&gt;&lt;wsp:rsid wsp:val=&quot;00B51FA2&quot;/&gt;&lt;wsp:rsid wsp:val=&quot;00B5238B&quot;/&gt;&lt;wsp:rsid wsp:val=&quot;00B52A62&quot;/&gt;&lt;wsp:rsid wsp:val=&quot;00B53631&quot;/&gt;&lt;wsp:rsid wsp:val=&quot;00B55969&quot;/&gt;&lt;wsp:rsid wsp:val=&quot;00B55B15&quot;/&gt;&lt;wsp:rsid wsp:val=&quot;00B5646E&quot;/&gt;&lt;wsp:rsid wsp:val=&quot;00B565A1&quot;/&gt;&lt;wsp:rsid wsp:val=&quot;00B5760C&quot;/&gt;&lt;wsp:rsid wsp:val=&quot;00B57C59&quot;/&gt;&lt;wsp:rsid wsp:val=&quot;00B57E66&quot;/&gt;&lt;wsp:rsid wsp:val=&quot;00B60646&quot;/&gt;&lt;wsp:rsid wsp:val=&quot;00B60FE1&quot;/&gt;&lt;wsp:rsid wsp:val=&quot;00B61420&quot;/&gt;&lt;wsp:rsid wsp:val=&quot;00B6262C&quot;/&gt;&lt;wsp:rsid wsp:val=&quot;00B62ED0&quot;/&gt;&lt;wsp:rsid wsp:val=&quot;00B63E35&quot;/&gt;&lt;wsp:rsid wsp:val=&quot;00B63F42&quot;/&gt;&lt;wsp:rsid wsp:val=&quot;00B64201&quot;/&gt;&lt;wsp:rsid wsp:val=&quot;00B646F8&quot;/&gt;&lt;wsp:rsid wsp:val=&quot;00B648D3&quot;/&gt;&lt;wsp:rsid wsp:val=&quot;00B66AD4&quot;/&gt;&lt;wsp:rsid wsp:val=&quot;00B66C0B&quot;/&gt;&lt;wsp:rsid wsp:val=&quot;00B6741C&quot;/&gt;&lt;wsp:rsid wsp:val=&quot;00B67496&quot;/&gt;&lt;wsp:rsid wsp:val=&quot;00B67817&quot;/&gt;&lt;wsp:rsid wsp:val=&quot;00B70180&quot;/&gt;&lt;wsp:rsid wsp:val=&quot;00B7142E&quot;/&gt;&lt;wsp:rsid wsp:val=&quot;00B7295F&quot;/&gt;&lt;wsp:rsid wsp:val=&quot;00B72DAE&quot;/&gt;&lt;wsp:rsid wsp:val=&quot;00B75AC3&quot;/&gt;&lt;wsp:rsid wsp:val=&quot;00B75FB9&quot;/&gt;&lt;wsp:rsid wsp:val=&quot;00B77B7A&quot;/&gt;&lt;wsp:rsid wsp:val=&quot;00B80587&quot;/&gt;&lt;wsp:rsid wsp:val=&quot;00B806CA&quot;/&gt;&lt;wsp:rsid wsp:val=&quot;00B8301E&quot;/&gt;&lt;wsp:rsid wsp:val=&quot;00B8571B&quot;/&gt;&lt;wsp:rsid wsp:val=&quot;00B86DB7&quot;/&gt;&lt;wsp:rsid wsp:val=&quot;00B87030&quot;/&gt;&lt;wsp:rsid wsp:val=&quot;00B90387&quot;/&gt;&lt;wsp:rsid wsp:val=&quot;00B904AA&quot;/&gt;&lt;wsp:rsid wsp:val=&quot;00B90CB2&quot;/&gt;&lt;wsp:rsid wsp:val=&quot;00B91F60&quot;/&gt;&lt;wsp:rsid wsp:val=&quot;00B92625&quot;/&gt;&lt;wsp:rsid wsp:val=&quot;00B932BB&quot;/&gt;&lt;wsp:rsid wsp:val=&quot;00B93320&quot;/&gt;&lt;wsp:rsid wsp:val=&quot;00B933B2&quot;/&gt;&lt;wsp:rsid wsp:val=&quot;00B93CE6&quot;/&gt;&lt;wsp:rsid wsp:val=&quot;00B9468F&quot;/&gt;&lt;wsp:rsid wsp:val=&quot;00B949A1&quot;/&gt;&lt;wsp:rsid wsp:val=&quot;00B950F7&quot;/&gt;&lt;wsp:rsid wsp:val=&quot;00B96096&quot;/&gt;&lt;wsp:rsid wsp:val=&quot;00B965F0&quot;/&gt;&lt;wsp:rsid wsp:val=&quot;00B969A9&quot;/&gt;&lt;wsp:rsid wsp:val=&quot;00B970CD&quot;/&gt;&lt;wsp:rsid wsp:val=&quot;00B97EDD&quot;/&gt;&lt;wsp:rsid wsp:val=&quot;00BA01BA&quot;/&gt;&lt;wsp:rsid wsp:val=&quot;00BA0D1B&quot;/&gt;&lt;wsp:rsid wsp:val=&quot;00BA1389&quot;/&gt;&lt;wsp:rsid wsp:val=&quot;00BA366C&quot;/&gt;&lt;wsp:rsid wsp:val=&quot;00BA564A&quot;/&gt;&lt;wsp:rsid wsp:val=&quot;00BA5E10&quot;/&gt;&lt;wsp:rsid wsp:val=&quot;00BA61C7&quot;/&gt;&lt;wsp:rsid wsp:val=&quot;00BA7788&quot;/&gt;&lt;wsp:rsid wsp:val=&quot;00BA7F0C&quot;/&gt;&lt;wsp:rsid wsp:val=&quot;00BB08F2&quot;/&gt;&lt;wsp:rsid wsp:val=&quot;00BB1066&quot;/&gt;&lt;wsp:rsid wsp:val=&quot;00BB1729&quot;/&gt;&lt;wsp:rsid wsp:val=&quot;00BB2C51&quot;/&gt;&lt;wsp:rsid wsp:val=&quot;00BB2D3F&quot;/&gt;&lt;wsp:rsid wsp:val=&quot;00BB3665&quot;/&gt;&lt;wsp:rsid wsp:val=&quot;00BB4C21&quot;/&gt;&lt;wsp:rsid wsp:val=&quot;00BB5346&quot;/&gt;&lt;wsp:rsid wsp:val=&quot;00BB628C&quot;/&gt;&lt;wsp:rsid wsp:val=&quot;00BB6A1E&quot;/&gt;&lt;wsp:rsid wsp:val=&quot;00BB7FD5&quot;/&gt;&lt;wsp:rsid wsp:val=&quot;00BC0423&quot;/&gt;&lt;wsp:rsid wsp:val=&quot;00BC0904&quot;/&gt;&lt;wsp:rsid wsp:val=&quot;00BC0BC1&quot;/&gt;&lt;wsp:rsid wsp:val=&quot;00BC0C6C&quot;/&gt;&lt;wsp:rsid wsp:val=&quot;00BC187F&quot;/&gt;&lt;wsp:rsid wsp:val=&quot;00BC263F&quot;/&gt;&lt;wsp:rsid wsp:val=&quot;00BC3F63&quot;/&gt;&lt;wsp:rsid wsp:val=&quot;00BC4C4F&quot;/&gt;&lt;wsp:rsid wsp:val=&quot;00BC51C1&quot;/&gt;&lt;wsp:rsid wsp:val=&quot;00BC5729&quot;/&gt;&lt;wsp:rsid wsp:val=&quot;00BC66D0&quot;/&gt;&lt;wsp:rsid wsp:val=&quot;00BC67EE&quot;/&gt;&lt;wsp:rsid wsp:val=&quot;00BC7116&quot;/&gt;&lt;wsp:rsid wsp:val=&quot;00BC7A36&quot;/&gt;&lt;wsp:rsid wsp:val=&quot;00BD047D&quot;/&gt;&lt;wsp:rsid wsp:val=&quot;00BD0E43&quot;/&gt;&lt;wsp:rsid wsp:val=&quot;00BD10EB&quot;/&gt;&lt;wsp:rsid wsp:val=&quot;00BD1A64&quot;/&gt;&lt;wsp:rsid wsp:val=&quot;00BD25AF&quot;/&gt;&lt;wsp:rsid wsp:val=&quot;00BD28C5&quot;/&gt;&lt;wsp:rsid wsp:val=&quot;00BD29C7&quot;/&gt;&lt;wsp:rsid wsp:val=&quot;00BD4538&quot;/&gt;&lt;wsp:rsid wsp:val=&quot;00BD463F&quot;/&gt;&lt;wsp:rsid wsp:val=&quot;00BD47CB&quot;/&gt;&lt;wsp:rsid wsp:val=&quot;00BD4EDC&quot;/&gt;&lt;wsp:rsid wsp:val=&quot;00BD651A&quot;/&gt;&lt;wsp:rsid wsp:val=&quot;00BD6765&quot;/&gt;&lt;wsp:rsid wsp:val=&quot;00BD6D97&quot;/&gt;&lt;wsp:rsid wsp:val=&quot;00BD73C4&quot;/&gt;&lt;wsp:rsid wsp:val=&quot;00BD7846&quot;/&gt;&lt;wsp:rsid wsp:val=&quot;00BE021A&quot;/&gt;&lt;wsp:rsid wsp:val=&quot;00BE1D44&quot;/&gt;&lt;wsp:rsid wsp:val=&quot;00BE1DE1&quot;/&gt;&lt;wsp:rsid wsp:val=&quot;00BE2873&quot;/&gt;&lt;wsp:rsid wsp:val=&quot;00BE2D86&quot;/&gt;&lt;wsp:rsid wsp:val=&quot;00BE35EF&quot;/&gt;&lt;wsp:rsid wsp:val=&quot;00BE3C27&quot;/&gt;&lt;wsp:rsid wsp:val=&quot;00BE3C31&quot;/&gt;&lt;wsp:rsid wsp:val=&quot;00BE5ACB&quot;/&gt;&lt;wsp:rsid wsp:val=&quot;00BE5DCE&quot;/&gt;&lt;wsp:rsid wsp:val=&quot;00BE6519&quot;/&gt;&lt;wsp:rsid wsp:val=&quot;00BE696A&quot;/&gt;&lt;wsp:rsid wsp:val=&quot;00BE76F4&quot;/&gt;&lt;wsp:rsid wsp:val=&quot;00BF0274&quot;/&gt;&lt;wsp:rsid wsp:val=&quot;00BF0732&quot;/&gt;&lt;wsp:rsid wsp:val=&quot;00BF09E4&quot;/&gt;&lt;wsp:rsid wsp:val=&quot;00BF0C2C&quot;/&gt;&lt;wsp:rsid wsp:val=&quot;00BF141D&quot;/&gt;&lt;wsp:rsid wsp:val=&quot;00BF16E8&quot;/&gt;&lt;wsp:rsid wsp:val=&quot;00BF18B3&quot;/&gt;&lt;wsp:rsid wsp:val=&quot;00BF2066&quot;/&gt;&lt;wsp:rsid wsp:val=&quot;00BF2A75&quot;/&gt;&lt;wsp:rsid wsp:val=&quot;00BF308D&quot;/&gt;&lt;wsp:rsid wsp:val=&quot;00BF34ED&quot;/&gt;&lt;wsp:rsid wsp:val=&quot;00BF362A&quot;/&gt;&lt;wsp:rsid wsp:val=&quot;00BF56CA&quot;/&gt;&lt;wsp:rsid wsp:val=&quot;00BF623C&quot;/&gt;&lt;wsp:rsid wsp:val=&quot;00BF65F8&quot;/&gt;&lt;wsp:rsid wsp:val=&quot;00BF6F61&quot;/&gt;&lt;wsp:rsid wsp:val=&quot;00BF752F&quot;/&gt;&lt;wsp:rsid wsp:val=&quot;00C0008A&quot;/&gt;&lt;wsp:rsid wsp:val=&quot;00C011BB&quot;/&gt;&lt;wsp:rsid wsp:val=&quot;00C01B25&quot;/&gt;&lt;wsp:rsid wsp:val=&quot;00C020AA&quot;/&gt;&lt;wsp:rsid wsp:val=&quot;00C02596&quot;/&gt;&lt;wsp:rsid wsp:val=&quot;00C02715&quot;/&gt;&lt;wsp:rsid wsp:val=&quot;00C042DF&quot;/&gt;&lt;wsp:rsid wsp:val=&quot;00C05536&quot;/&gt;&lt;wsp:rsid wsp:val=&quot;00C05963&quot;/&gt;&lt;wsp:rsid wsp:val=&quot;00C05A37&quot;/&gt;&lt;wsp:rsid wsp:val=&quot;00C062B1&quot;/&gt;&lt;wsp:rsid wsp:val=&quot;00C06E37&quot;/&gt;&lt;wsp:rsid wsp:val=&quot;00C1093E&quot;/&gt;&lt;wsp:rsid wsp:val=&quot;00C11783&quot;/&gt;&lt;wsp:rsid wsp:val=&quot;00C125E0&quot;/&gt;&lt;wsp:rsid wsp:val=&quot;00C12836&quot;/&gt;&lt;wsp:rsid wsp:val=&quot;00C136D8&quot;/&gt;&lt;wsp:rsid wsp:val=&quot;00C138DE&quot;/&gt;&lt;wsp:rsid wsp:val=&quot;00C142F1&quot;/&gt;&lt;wsp:rsid wsp:val=&quot;00C142F9&quot;/&gt;&lt;wsp:rsid wsp:val=&quot;00C1569F&quot;/&gt;&lt;wsp:rsid wsp:val=&quot;00C15D87&quot;/&gt;&lt;wsp:rsid wsp:val=&quot;00C16113&quot;/&gt;&lt;wsp:rsid wsp:val=&quot;00C169A4&quot;/&gt;&lt;wsp:rsid wsp:val=&quot;00C16D90&quot;/&gt;&lt;wsp:rsid wsp:val=&quot;00C1746D&quot;/&gt;&lt;wsp:rsid wsp:val=&quot;00C17764&quot;/&gt;&lt;wsp:rsid wsp:val=&quot;00C17B86&quot;/&gt;&lt;wsp:rsid wsp:val=&quot;00C17E22&quot;/&gt;&lt;wsp:rsid wsp:val=&quot;00C200B5&quot;/&gt;&lt;wsp:rsid wsp:val=&quot;00C20A18&quot;/&gt;&lt;wsp:rsid wsp:val=&quot;00C20BFE&quot;/&gt;&lt;wsp:rsid wsp:val=&quot;00C211E3&quot;/&gt;&lt;wsp:rsid wsp:val=&quot;00C243A8&quot;/&gt;&lt;wsp:rsid wsp:val=&quot;00C256CE&quot;/&gt;&lt;wsp:rsid wsp:val=&quot;00C25F64&quot;/&gt;&lt;wsp:rsid wsp:val=&quot;00C2713B&quot;/&gt;&lt;wsp:rsid wsp:val=&quot;00C2733A&quot;/&gt;&lt;wsp:rsid wsp:val=&quot;00C27942&quot;/&gt;&lt;wsp:rsid wsp:val=&quot;00C31ECD&quot;/&gt;&lt;wsp:rsid wsp:val=&quot;00C37389&quot;/&gt;&lt;wsp:rsid wsp:val=&quot;00C403EB&quot;/&gt;&lt;wsp:rsid wsp:val=&quot;00C40B1A&quot;/&gt;&lt;wsp:rsid wsp:val=&quot;00C40C9D&quot;/&gt;&lt;wsp:rsid wsp:val=&quot;00C40EC0&quot;/&gt;&lt;wsp:rsid wsp:val=&quot;00C41474&quot;/&gt;&lt;wsp:rsid wsp:val=&quot;00C416DD&quot;/&gt;&lt;wsp:rsid wsp:val=&quot;00C41870&quot;/&gt;&lt;wsp:rsid wsp:val=&quot;00C419D8&quot;/&gt;&lt;wsp:rsid wsp:val=&quot;00C42D36&quot;/&gt;&lt;wsp:rsid wsp:val=&quot;00C45437&quot;/&gt;&lt;wsp:rsid wsp:val=&quot;00C471AF&quot;/&gt;&lt;wsp:rsid wsp:val=&quot;00C4764D&quot;/&gt;&lt;wsp:rsid wsp:val=&quot;00C50577&quot;/&gt;&lt;wsp:rsid wsp:val=&quot;00C50D88&quot;/&gt;&lt;wsp:rsid wsp:val=&quot;00C51288&quot;/&gt;&lt;wsp:rsid wsp:val=&quot;00C51CD3&quot;/&gt;&lt;wsp:rsid wsp:val=&quot;00C5210E&quot;/&gt;&lt;wsp:rsid wsp:val=&quot;00C52B52&quot;/&gt;&lt;wsp:rsid wsp:val=&quot;00C52BD4&quot;/&gt;&lt;wsp:rsid wsp:val=&quot;00C52C47&quot;/&gt;&lt;wsp:rsid wsp:val=&quot;00C53AC8&quot;/&gt;&lt;wsp:rsid wsp:val=&quot;00C53E0C&quot;/&gt;&lt;wsp:rsid wsp:val=&quot;00C5449E&quot;/&gt;&lt;wsp:rsid wsp:val=&quot;00C5470B&quot;/&gt;&lt;wsp:rsid wsp:val=&quot;00C5480E&quot;/&gt;&lt;wsp:rsid wsp:val=&quot;00C56AE8&quot;/&gt;&lt;wsp:rsid wsp:val=&quot;00C57A94&quot;/&gt;&lt;wsp:rsid wsp:val=&quot;00C605B4&quot;/&gt;&lt;wsp:rsid wsp:val=&quot;00C60ED6&quot;/&gt;&lt;wsp:rsid wsp:val=&quot;00C61E99&quot;/&gt;&lt;wsp:rsid wsp:val=&quot;00C62EB1&quot;/&gt;&lt;wsp:rsid wsp:val=&quot;00C6316C&quot;/&gt;&lt;wsp:rsid wsp:val=&quot;00C633A8&quot;/&gt;&lt;wsp:rsid wsp:val=&quot;00C635C0&quot;/&gt;&lt;wsp:rsid wsp:val=&quot;00C63B60&quot;/&gt;&lt;wsp:rsid wsp:val=&quot;00C6404A&quot;/&gt;&lt;wsp:rsid wsp:val=&quot;00C645D9&quot;/&gt;&lt;wsp:rsid wsp:val=&quot;00C64ECC&quot;/&gt;&lt;wsp:rsid wsp:val=&quot;00C661C1&quot;/&gt;&lt;wsp:rsid wsp:val=&quot;00C661E1&quot;/&gt;&lt;wsp:rsid wsp:val=&quot;00C70DA4&quot;/&gt;&lt;wsp:rsid wsp:val=&quot;00C72110&quot;/&gt;&lt;wsp:rsid wsp:val=&quot;00C7239A&quot;/&gt;&lt;wsp:rsid wsp:val=&quot;00C72AB2&quot;/&gt;&lt;wsp:rsid wsp:val=&quot;00C72E0D&quot;/&gt;&lt;wsp:rsid wsp:val=&quot;00C73149&quot;/&gt;&lt;wsp:rsid wsp:val=&quot;00C73CC3&quot;/&gt;&lt;wsp:rsid wsp:val=&quot;00C748F5&quot;/&gt;&lt;wsp:rsid wsp:val=&quot;00C753FA&quot;/&gt;&lt;wsp:rsid wsp:val=&quot;00C754FC&quot;/&gt;&lt;wsp:rsid wsp:val=&quot;00C75925&quot;/&gt;&lt;wsp:rsid wsp:val=&quot;00C75E4A&quot;/&gt;&lt;wsp:rsid wsp:val=&quot;00C77846&quot;/&gt;&lt;wsp:rsid wsp:val=&quot;00C77EF3&quot;/&gt;&lt;wsp:rsid wsp:val=&quot;00C8121A&quot;/&gt;&lt;wsp:rsid wsp:val=&quot;00C816AE&quot;/&gt;&lt;wsp:rsid wsp:val=&quot;00C820B6&quot;/&gt;&lt;wsp:rsid wsp:val=&quot;00C82368&quot;/&gt;&lt;wsp:rsid wsp:val=&quot;00C834BC&quot;/&gt;&lt;wsp:rsid wsp:val=&quot;00C83664&quot;/&gt;&lt;wsp:rsid wsp:val=&quot;00C83DB7&quot;/&gt;&lt;wsp:rsid wsp:val=&quot;00C83F2C&quot;/&gt;&lt;wsp:rsid wsp:val=&quot;00C84666&quot;/&gt;&lt;wsp:rsid wsp:val=&quot;00C8550C&quot;/&gt;&lt;wsp:rsid wsp:val=&quot;00C85F82&quot;/&gt;&lt;wsp:rsid wsp:val=&quot;00C865F0&quot;/&gt;&lt;wsp:rsid wsp:val=&quot;00C867E5&quot;/&gt;&lt;wsp:rsid wsp:val=&quot;00C910A8&quot;/&gt;&lt;wsp:rsid wsp:val=&quot;00C910F4&quot;/&gt;&lt;wsp:rsid wsp:val=&quot;00C92FF4&quot;/&gt;&lt;wsp:rsid wsp:val=&quot;00C93028&quot;/&gt;&lt;wsp:rsid wsp:val=&quot;00C9308B&quot;/&gt;&lt;wsp:rsid wsp:val=&quot;00C93390&quot;/&gt;&lt;wsp:rsid wsp:val=&quot;00C93CE7&quot;/&gt;&lt;wsp:rsid wsp:val=&quot;00C942D3&quot;/&gt;&lt;wsp:rsid wsp:val=&quot;00C95163&quot;/&gt;&lt;wsp:rsid wsp:val=&quot;00C9523B&quot;/&gt;&lt;wsp:rsid wsp:val=&quot;00C9543A&quot;/&gt;&lt;wsp:rsid wsp:val=&quot;00C95A48&quot;/&gt;&lt;wsp:rsid wsp:val=&quot;00C95DD8&quot;/&gt;&lt;wsp:rsid wsp:val=&quot;00C95DE4&quot;/&gt;&lt;wsp:rsid wsp:val=&quot;00CA0064&quot;/&gt;&lt;wsp:rsid wsp:val=&quot;00CA041C&quot;/&gt;&lt;wsp:rsid wsp:val=&quot;00CA05DF&quot;/&gt;&lt;wsp:rsid wsp:val=&quot;00CA0810&quot;/&gt;&lt;wsp:rsid wsp:val=&quot;00CA1378&quot;/&gt;&lt;wsp:rsid wsp:val=&quot;00CA1442&quot;/&gt;&lt;wsp:rsid wsp:val=&quot;00CA21ED&quot;/&gt;&lt;wsp:rsid wsp:val=&quot;00CA275E&quot;/&gt;&lt;wsp:rsid wsp:val=&quot;00CA2788&quot;/&gt;&lt;wsp:rsid wsp:val=&quot;00CA2CB6&quot;/&gt;&lt;wsp:rsid wsp:val=&quot;00CA2DB0&quot;/&gt;&lt;wsp:rsid wsp:val=&quot;00CA36D9&quot;/&gt;&lt;wsp:rsid wsp:val=&quot;00CA38AA&quot;/&gt;&lt;wsp:rsid wsp:val=&quot;00CA4B1E&quot;/&gt;&lt;wsp:rsid wsp:val=&quot;00CA4B6C&quot;/&gt;&lt;wsp:rsid wsp:val=&quot;00CA5163&quot;/&gt;&lt;wsp:rsid wsp:val=&quot;00CA59A8&quot;/&gt;&lt;wsp:rsid wsp:val=&quot;00CA5FB9&quot;/&gt;&lt;wsp:rsid wsp:val=&quot;00CA736B&quot;/&gt;&lt;wsp:rsid wsp:val=&quot;00CA7B19&quot;/&gt;&lt;wsp:rsid wsp:val=&quot;00CB276F&quot;/&gt;&lt;wsp:rsid wsp:val=&quot;00CB2B02&quot;/&gt;&lt;wsp:rsid wsp:val=&quot;00CB2CC5&quot;/&gt;&lt;wsp:rsid wsp:val=&quot;00CB34C5&quot;/&gt;&lt;wsp:rsid wsp:val=&quot;00CB369D&quot;/&gt;&lt;wsp:rsid wsp:val=&quot;00CB3CE8&quot;/&gt;&lt;wsp:rsid wsp:val=&quot;00CB3D60&quot;/&gt;&lt;wsp:rsid wsp:val=&quot;00CB4A09&quot;/&gt;&lt;wsp:rsid wsp:val=&quot;00CB626A&quot;/&gt;&lt;wsp:rsid wsp:val=&quot;00CB65A8&quot;/&gt;&lt;wsp:rsid wsp:val=&quot;00CB734D&quot;/&gt;&lt;wsp:rsid wsp:val=&quot;00CB7BB7&quot;/&gt;&lt;wsp:rsid wsp:val=&quot;00CB7F08&quot;/&gt;&lt;wsp:rsid wsp:val=&quot;00CC022A&quot;/&gt;&lt;wsp:rsid wsp:val=&quot;00CC03C4&quot;/&gt;&lt;wsp:rsid wsp:val=&quot;00CC05FA&quot;/&gt;&lt;wsp:rsid wsp:val=&quot;00CC0F99&quot;/&gt;&lt;wsp:rsid wsp:val=&quot;00CC148B&quot;/&gt;&lt;wsp:rsid wsp:val=&quot;00CC3205&quot;/&gt;&lt;wsp:rsid wsp:val=&quot;00CC5C33&quot;/&gt;&lt;wsp:rsid wsp:val=&quot;00CC62BC&quot;/&gt;&lt;wsp:rsid wsp:val=&quot;00CC75DA&quot;/&gt;&lt;wsp:rsid wsp:val=&quot;00CC7CDB&quot;/&gt;&lt;wsp:rsid wsp:val=&quot;00CD041A&quot;/&gt;&lt;wsp:rsid wsp:val=&quot;00CD0F60&quot;/&gt;&lt;wsp:rsid wsp:val=&quot;00CD11BE&quot;/&gt;&lt;wsp:rsid wsp:val=&quot;00CD18DC&quot;/&gt;&lt;wsp:rsid wsp:val=&quot;00CD2200&quot;/&gt;&lt;wsp:rsid wsp:val=&quot;00CD2ABE&quot;/&gt;&lt;wsp:rsid wsp:val=&quot;00CD2BDE&quot;/&gt;&lt;wsp:rsid wsp:val=&quot;00CD311F&quot;/&gt;&lt;wsp:rsid wsp:val=&quot;00CD37BA&quot;/&gt;&lt;wsp:rsid wsp:val=&quot;00CD3A64&quot;/&gt;&lt;wsp:rsid wsp:val=&quot;00CD3FF8&quot;/&gt;&lt;wsp:rsid wsp:val=&quot;00CD43F9&quot;/&gt;&lt;wsp:rsid wsp:val=&quot;00CD4AFE&quot;/&gt;&lt;wsp:rsid wsp:val=&quot;00CD4D9D&quot;/&gt;&lt;wsp:rsid wsp:val=&quot;00CD5FB1&quot;/&gt;&lt;wsp:rsid wsp:val=&quot;00CD6345&quot;/&gt;&lt;wsp:rsid wsp:val=&quot;00CD6C4C&quot;/&gt;&lt;wsp:rsid wsp:val=&quot;00CE191D&quot;/&gt;&lt;wsp:rsid wsp:val=&quot;00CE1EBE&quot;/&gt;&lt;wsp:rsid wsp:val=&quot;00CE1ED6&quot;/&gt;&lt;wsp:rsid wsp:val=&quot;00CE2174&quot;/&gt;&lt;wsp:rsid wsp:val=&quot;00CE496A&quot;/&gt;&lt;wsp:rsid wsp:val=&quot;00CE5775&quot;/&gt;&lt;wsp:rsid wsp:val=&quot;00CE60A4&quot;/&gt;&lt;wsp:rsid wsp:val=&quot;00CE645B&quot;/&gt;&lt;wsp:rsid wsp:val=&quot;00CE6518&quot;/&gt;&lt;wsp:rsid wsp:val=&quot;00CE7E70&quot;/&gt;&lt;wsp:rsid wsp:val=&quot;00CF1DB9&quot;/&gt;&lt;wsp:rsid wsp:val=&quot;00CF3A8C&quot;/&gt;&lt;wsp:rsid wsp:val=&quot;00CF3C3D&quot;/&gt;&lt;wsp:rsid wsp:val=&quot;00CF4897&quot;/&gt;&lt;wsp:rsid wsp:val=&quot;00CF6369&quot;/&gt;&lt;wsp:rsid wsp:val=&quot;00CF6C64&quot;/&gt;&lt;wsp:rsid wsp:val=&quot;00CF7757&quot;/&gt;&lt;wsp:rsid wsp:val=&quot;00D01B12&quot;/&gt;&lt;wsp:rsid wsp:val=&quot;00D026C3&quot;/&gt;&lt;wsp:rsid wsp:val=&quot;00D02728&quot;/&gt;&lt;wsp:rsid wsp:val=&quot;00D02D37&quot;/&gt;&lt;wsp:rsid wsp:val=&quot;00D04537&quot;/&gt;&lt;wsp:rsid wsp:val=&quot;00D05077&quot;/&gt;&lt;wsp:rsid wsp:val=&quot;00D054FF&quot;/&gt;&lt;wsp:rsid wsp:val=&quot;00D05634&quot;/&gt;&lt;wsp:rsid wsp:val=&quot;00D07095&quot;/&gt;&lt;wsp:rsid wsp:val=&quot;00D078EE&quot;/&gt;&lt;wsp:rsid wsp:val=&quot;00D10F11&quot;/&gt;&lt;wsp:rsid wsp:val=&quot;00D11E9C&quot;/&gt;&lt;wsp:rsid wsp:val=&quot;00D124EE&quot;/&gt;&lt;wsp:rsid wsp:val=&quot;00D13761&quot;/&gt;&lt;wsp:rsid wsp:val=&quot;00D14343&quot;/&gt;&lt;wsp:rsid wsp:val=&quot;00D14635&quot;/&gt;&lt;wsp:rsid wsp:val=&quot;00D153B4&quot;/&gt;&lt;wsp:rsid wsp:val=&quot;00D1545A&quot;/&gt;&lt;wsp:rsid wsp:val=&quot;00D1585E&quot;/&gt;&lt;wsp:rsid wsp:val=&quot;00D15D49&quot;/&gt;&lt;wsp:rsid wsp:val=&quot;00D15DBF&quot;/&gt;&lt;wsp:rsid wsp:val=&quot;00D15E19&quot;/&gt;&lt;wsp:rsid wsp:val=&quot;00D15F8A&quot;/&gt;&lt;wsp:rsid wsp:val=&quot;00D17639&quot;/&gt;&lt;wsp:rsid wsp:val=&quot;00D2002F&quot;/&gt;&lt;wsp:rsid wsp:val=&quot;00D21647&quot;/&gt;&lt;wsp:rsid wsp:val=&quot;00D23D4B&quot;/&gt;&lt;wsp:rsid wsp:val=&quot;00D242DA&quot;/&gt;&lt;wsp:rsid wsp:val=&quot;00D24EFB&quot;/&gt;&lt;wsp:rsid wsp:val=&quot;00D25979&quot;/&gt;&lt;wsp:rsid wsp:val=&quot;00D27515&quot;/&gt;&lt;wsp:rsid wsp:val=&quot;00D30184&quot;/&gt;&lt;wsp:rsid wsp:val=&quot;00D30747&quot;/&gt;&lt;wsp:rsid wsp:val=&quot;00D311D6&quot;/&gt;&lt;wsp:rsid wsp:val=&quot;00D33E08&quot;/&gt;&lt;wsp:rsid wsp:val=&quot;00D3491A&quot;/&gt;&lt;wsp:rsid wsp:val=&quot;00D34D77&quot;/&gt;&lt;wsp:rsid wsp:val=&quot;00D34E6C&quot;/&gt;&lt;wsp:rsid wsp:val=&quot;00D3513A&quot;/&gt;&lt;wsp:rsid wsp:val=&quot;00D35B87&quot;/&gt;&lt;wsp:rsid wsp:val=&quot;00D363FB&quot;/&gt;&lt;wsp:rsid wsp:val=&quot;00D36C86&quot;/&gt;&lt;wsp:rsid wsp:val=&quot;00D37046&quot;/&gt;&lt;wsp:rsid wsp:val=&quot;00D40F56&quot;/&gt;&lt;wsp:rsid wsp:val=&quot;00D436E2&quot;/&gt;&lt;wsp:rsid wsp:val=&quot;00D44E90&quot;/&gt;&lt;wsp:rsid wsp:val=&quot;00D45DEA&quot;/&gt;&lt;wsp:rsid wsp:val=&quot;00D46295&quot;/&gt;&lt;wsp:rsid wsp:val=&quot;00D466A9&quot;/&gt;&lt;wsp:rsid wsp:val=&quot;00D467E8&quot;/&gt;&lt;wsp:rsid wsp:val=&quot;00D4727D&quot;/&gt;&lt;wsp:rsid wsp:val=&quot;00D47CA9&quot;/&gt;&lt;wsp:rsid wsp:val=&quot;00D50C55&quot;/&gt;&lt;wsp:rsid wsp:val=&quot;00D5191F&quot;/&gt;&lt;wsp:rsid wsp:val=&quot;00D51EDF&quot;/&gt;&lt;wsp:rsid wsp:val=&quot;00D53156&quot;/&gt;&lt;wsp:rsid wsp:val=&quot;00D532A3&quot;/&gt;&lt;wsp:rsid wsp:val=&quot;00D53847&quot;/&gt;&lt;wsp:rsid wsp:val=&quot;00D53B88&quot;/&gt;&lt;wsp:rsid wsp:val=&quot;00D558F6&quot;/&gt;&lt;wsp:rsid wsp:val=&quot;00D56DCA&quot;/&gt;&lt;wsp:rsid wsp:val=&quot;00D56FFE&quot;/&gt;&lt;wsp:rsid wsp:val=&quot;00D572EB&quot;/&gt;&lt;wsp:rsid wsp:val=&quot;00D5738C&quot;/&gt;&lt;wsp:rsid wsp:val=&quot;00D57A57&quot;/&gt;&lt;wsp:rsid wsp:val=&quot;00D57ED9&quot;/&gt;&lt;wsp:rsid wsp:val=&quot;00D613D2&quot;/&gt;&lt;wsp:rsid wsp:val=&quot;00D616D5&quot;/&gt;&lt;wsp:rsid wsp:val=&quot;00D617AB&quot;/&gt;&lt;wsp:rsid wsp:val=&quot;00D61E09&quot;/&gt;&lt;wsp:rsid wsp:val=&quot;00D62598&quot;/&gt;&lt;wsp:rsid wsp:val=&quot;00D62D8D&quot;/&gt;&lt;wsp:rsid wsp:val=&quot;00D64CF1&quot;/&gt;&lt;wsp:rsid wsp:val=&quot;00D66410&quot;/&gt;&lt;wsp:rsid wsp:val=&quot;00D665D3&quot;/&gt;&lt;wsp:rsid wsp:val=&quot;00D66885&quot;/&gt;&lt;wsp:rsid wsp:val=&quot;00D66A3D&quot;/&gt;&lt;wsp:rsid wsp:val=&quot;00D67CA3&quot;/&gt;&lt;wsp:rsid wsp:val=&quot;00D7126F&quot;/&gt;&lt;wsp:rsid wsp:val=&quot;00D712F5&quot;/&gt;&lt;wsp:rsid wsp:val=&quot;00D714C6&quot;/&gt;&lt;wsp:rsid wsp:val=&quot;00D71A3A&quot;/&gt;&lt;wsp:rsid wsp:val=&quot;00D72867&quot;/&gt;&lt;wsp:rsid wsp:val=&quot;00D72AF2&quot;/&gt;&lt;wsp:rsid wsp:val=&quot;00D7425E&quot;/&gt;&lt;wsp:rsid wsp:val=&quot;00D75670&quot;/&gt;&lt;wsp:rsid wsp:val=&quot;00D765F3&quot;/&gt;&lt;wsp:rsid wsp:val=&quot;00D807EB&quot;/&gt;&lt;wsp:rsid wsp:val=&quot;00D813A3&quot;/&gt;&lt;wsp:rsid wsp:val=&quot;00D819B1&quot;/&gt;&lt;wsp:rsid wsp:val=&quot;00D81BF4&quot;/&gt;&lt;wsp:rsid wsp:val=&quot;00D84435&quot;/&gt;&lt;wsp:rsid wsp:val=&quot;00D860E7&quot;/&gt;&lt;wsp:rsid wsp:val=&quot;00D86671&quot;/&gt;&lt;wsp:rsid wsp:val=&quot;00D8781E&quot;/&gt;&lt;wsp:rsid wsp:val=&quot;00D87D24&quot;/&gt;&lt;wsp:rsid wsp:val=&quot;00D87FB7&quot;/&gt;&lt;wsp:rsid wsp:val=&quot;00D90167&quot;/&gt;&lt;wsp:rsid wsp:val=&quot;00D90277&quot;/&gt;&lt;wsp:rsid wsp:val=&quot;00D90D23&quot;/&gt;&lt;wsp:rsid wsp:val=&quot;00D91A95&quot;/&gt;&lt;wsp:rsid wsp:val=&quot;00D92DEB&quot;/&gt;&lt;wsp:rsid wsp:val=&quot;00D933CA&quot;/&gt;&lt;wsp:rsid wsp:val=&quot;00D93565&quot;/&gt;&lt;wsp:rsid wsp:val=&quot;00D93E38&quot;/&gt;&lt;wsp:rsid wsp:val=&quot;00D948D6&quot;/&gt;&lt;wsp:rsid wsp:val=&quot;00D955E0&quot;/&gt;&lt;wsp:rsid wsp:val=&quot;00D96B37&quot;/&gt;&lt;wsp:rsid wsp:val=&quot;00D9704D&quot;/&gt;&lt;wsp:rsid wsp:val=&quot;00DA0058&quot;/&gt;&lt;wsp:rsid wsp:val=&quot;00DA029B&quot;/&gt;&lt;wsp:rsid wsp:val=&quot;00DA05A2&quot;/&gt;&lt;wsp:rsid wsp:val=&quot;00DA0954&quot;/&gt;&lt;wsp:rsid wsp:val=&quot;00DA1147&quot;/&gt;&lt;wsp:rsid wsp:val=&quot;00DA296A&quot;/&gt;&lt;wsp:rsid wsp:val=&quot;00DA2C57&quot;/&gt;&lt;wsp:rsid wsp:val=&quot;00DA2CC1&quot;/&gt;&lt;wsp:rsid wsp:val=&quot;00DA2F0B&quot;/&gt;&lt;wsp:rsid wsp:val=&quot;00DA3402&quot;/&gt;&lt;wsp:rsid wsp:val=&quot;00DA4066&quot;/&gt;&lt;wsp:rsid wsp:val=&quot;00DA66E9&quot;/&gt;&lt;wsp:rsid wsp:val=&quot;00DA7118&quot;/&gt;&lt;wsp:rsid wsp:val=&quot;00DA7795&quot;/&gt;&lt;wsp:rsid wsp:val=&quot;00DB0DA0&quot;/&gt;&lt;wsp:rsid wsp:val=&quot;00DB1178&quot;/&gt;&lt;wsp:rsid wsp:val=&quot;00DB2049&quot;/&gt;&lt;wsp:rsid wsp:val=&quot;00DB204F&quot;/&gt;&lt;wsp:rsid wsp:val=&quot;00DB2660&quot;/&gt;&lt;wsp:rsid wsp:val=&quot;00DB2DB7&quot;/&gt;&lt;wsp:rsid wsp:val=&quot;00DB3748&quot;/&gt;&lt;wsp:rsid wsp:val=&quot;00DB3B75&quot;/&gt;&lt;wsp:rsid wsp:val=&quot;00DB53CB&quot;/&gt;&lt;wsp:rsid wsp:val=&quot;00DB557C&quot;/&gt;&lt;wsp:rsid wsp:val=&quot;00DB6869&quot;/&gt;&lt;wsp:rsid wsp:val=&quot;00DB6A70&quot;/&gt;&lt;wsp:rsid wsp:val=&quot;00DB6BB1&quot;/&gt;&lt;wsp:rsid wsp:val=&quot;00DC0315&quot;/&gt;&lt;wsp:rsid wsp:val=&quot;00DC2149&quot;/&gt;&lt;wsp:rsid wsp:val=&quot;00DC2A6B&quot;/&gt;&lt;wsp:rsid wsp:val=&quot;00DC2AEE&quot;/&gt;&lt;wsp:rsid wsp:val=&quot;00DC3E17&quot;/&gt;&lt;wsp:rsid wsp:val=&quot;00DC524C&quot;/&gt;&lt;wsp:rsid wsp:val=&quot;00DC703A&quot;/&gt;&lt;wsp:rsid wsp:val=&quot;00DC7554&quot;/&gt;&lt;wsp:rsid wsp:val=&quot;00DC7C49&quot;/&gt;&lt;wsp:rsid wsp:val=&quot;00DD037D&quot;/&gt;&lt;wsp:rsid wsp:val=&quot;00DD0ACC&quot;/&gt;&lt;wsp:rsid wsp:val=&quot;00DD1667&quot;/&gt;&lt;wsp:rsid wsp:val=&quot;00DD1D54&quot;/&gt;&lt;wsp:rsid wsp:val=&quot;00DD1EF2&quot;/&gt;&lt;wsp:rsid wsp:val=&quot;00DD2F15&quot;/&gt;&lt;wsp:rsid wsp:val=&quot;00DD3766&quot;/&gt;&lt;wsp:rsid wsp:val=&quot;00DD3D23&quot;/&gt;&lt;wsp:rsid wsp:val=&quot;00DD4D40&quot;/&gt;&lt;wsp:rsid wsp:val=&quot;00DD5239&quot;/&gt;&lt;wsp:rsid wsp:val=&quot;00DD58C1&quot;/&gt;&lt;wsp:rsid wsp:val=&quot;00DD5D54&quot;/&gt;&lt;wsp:rsid wsp:val=&quot;00DD5DD0&quot;/&gt;&lt;wsp:rsid wsp:val=&quot;00DD6BA5&quot;/&gt;&lt;wsp:rsid wsp:val=&quot;00DD70A2&quot;/&gt;&lt;wsp:rsid wsp:val=&quot;00DE3033&quot;/&gt;&lt;wsp:rsid wsp:val=&quot;00DE39CD&quot;/&gt;&lt;wsp:rsid wsp:val=&quot;00DE3D37&quot;/&gt;&lt;wsp:rsid wsp:val=&quot;00DE4668&quot;/&gt;&lt;wsp:rsid wsp:val=&quot;00DE4B3A&quot;/&gt;&lt;wsp:rsid wsp:val=&quot;00DE5E66&quot;/&gt;&lt;wsp:rsid wsp:val=&quot;00DE7475&quot;/&gt;&lt;wsp:rsid wsp:val=&quot;00DF081B&quot;/&gt;&lt;wsp:rsid wsp:val=&quot;00DF0B39&quot;/&gt;&lt;wsp:rsid wsp:val=&quot;00DF1B4E&quot;/&gt;&lt;wsp:rsid wsp:val=&quot;00DF295B&quot;/&gt;&lt;wsp:rsid wsp:val=&quot;00DF3898&quot;/&gt;&lt;wsp:rsid wsp:val=&quot;00DF39A8&quot;/&gt;&lt;wsp:rsid wsp:val=&quot;00DF479F&quot;/&gt;&lt;wsp:rsid wsp:val=&quot;00DF4BF7&quot;/&gt;&lt;wsp:rsid wsp:val=&quot;00DF5517&quot;/&gt;&lt;wsp:rsid wsp:val=&quot;00DF5C25&quot;/&gt;&lt;wsp:rsid wsp:val=&quot;00DF727E&quot;/&gt;&lt;wsp:rsid wsp:val=&quot;00DF7347&quot;/&gt;&lt;wsp:rsid wsp:val=&quot;00E00476&quot;/&gt;&lt;wsp:rsid wsp:val=&quot;00E0238B&quot;/&gt;&lt;wsp:rsid wsp:val=&quot;00E02436&quot;/&gt;&lt;wsp:rsid wsp:val=&quot;00E02C00&quot;/&gt;&lt;wsp:rsid wsp:val=&quot;00E04113&quot;/&gt;&lt;wsp:rsid wsp:val=&quot;00E04833&quot;/&gt;&lt;wsp:rsid wsp:val=&quot;00E05591&quot;/&gt;&lt;wsp:rsid wsp:val=&quot;00E055EB&quot;/&gt;&lt;wsp:rsid wsp:val=&quot;00E05CD4&quot;/&gt;&lt;wsp:rsid wsp:val=&quot;00E05EBC&quot;/&gt;&lt;wsp:rsid wsp:val=&quot;00E062F8&quot;/&gt;&lt;wsp:rsid wsp:val=&quot;00E06BDE&quot;/&gt;&lt;wsp:rsid wsp:val=&quot;00E07C07&quot;/&gt;&lt;wsp:rsid wsp:val=&quot;00E07D6B&quot;/&gt;&lt;wsp:rsid wsp:val=&quot;00E07EFE&quot;/&gt;&lt;wsp:rsid wsp:val=&quot;00E10BA1&quot;/&gt;&lt;wsp:rsid wsp:val=&quot;00E10D2B&quot;/&gt;&lt;wsp:rsid wsp:val=&quot;00E125B1&quot;/&gt;&lt;wsp:rsid wsp:val=&quot;00E1315E&quot;/&gt;&lt;wsp:rsid wsp:val=&quot;00E13D87&quot;/&gt;&lt;wsp:rsid wsp:val=&quot;00E13D95&quot;/&gt;&lt;wsp:rsid wsp:val=&quot;00E1731E&quot;/&gt;&lt;wsp:rsid wsp:val=&quot;00E17E2C&quot;/&gt;&lt;wsp:rsid wsp:val=&quot;00E20617&quot;/&gt;&lt;wsp:rsid wsp:val=&quot;00E21D7C&quot;/&gt;&lt;wsp:rsid wsp:val=&quot;00E23D03&quot;/&gt;&lt;wsp:rsid wsp:val=&quot;00E24498&quot;/&gt;&lt;wsp:rsid wsp:val=&quot;00E260CB&quot;/&gt;&lt;wsp:rsid wsp:val=&quot;00E27B98&quot;/&gt;&lt;wsp:rsid wsp:val=&quot;00E27D9C&quot;/&gt;&lt;wsp:rsid wsp:val=&quot;00E30371&quot;/&gt;&lt;wsp:rsid wsp:val=&quot;00E30AA9&quot;/&gt;&lt;wsp:rsid wsp:val=&quot;00E31F51&quot;/&gt;&lt;wsp:rsid wsp:val=&quot;00E33A05&quot;/&gt;&lt;wsp:rsid wsp:val=&quot;00E34017&quot;/&gt;&lt;wsp:rsid wsp:val=&quot;00E35BE7&quot;/&gt;&lt;wsp:rsid wsp:val=&quot;00E35D04&quot;/&gt;&lt;wsp:rsid wsp:val=&quot;00E363CB&quot;/&gt;&lt;wsp:rsid wsp:val=&quot;00E363E4&quot;/&gt;&lt;wsp:rsid wsp:val=&quot;00E36F01&quot;/&gt;&lt;wsp:rsid wsp:val=&quot;00E3739C&quot;/&gt;&lt;wsp:rsid wsp:val=&quot;00E3764C&quot;/&gt;&lt;wsp:rsid wsp:val=&quot;00E40884&quot;/&gt;&lt;wsp:rsid wsp:val=&quot;00E40BC9&quot;/&gt;&lt;wsp:rsid wsp:val=&quot;00E40EAE&quot;/&gt;&lt;wsp:rsid wsp:val=&quot;00E41E03&quot;/&gt;&lt;wsp:rsid wsp:val=&quot;00E43B55&quot;/&gt;&lt;wsp:rsid wsp:val=&quot;00E4405A&quot;/&gt;&lt;wsp:rsid wsp:val=&quot;00E44FC4&quot;/&gt;&lt;wsp:rsid wsp:val=&quot;00E45062&quot;/&gt;&lt;wsp:rsid wsp:val=&quot;00E45610&quot;/&gt;&lt;wsp:rsid wsp:val=&quot;00E45629&quot;/&gt;&lt;wsp:rsid wsp:val=&quot;00E45A6E&quot;/&gt;&lt;wsp:rsid wsp:val=&quot;00E4627F&quot;/&gt;&lt;wsp:rsid wsp:val=&quot;00E4674D&quot;/&gt;&lt;wsp:rsid wsp:val=&quot;00E46BB5&quot;/&gt;&lt;wsp:rsid wsp:val=&quot;00E4749F&quot;/&gt;&lt;wsp:rsid wsp:val=&quot;00E47E3F&quot;/&gt;&lt;wsp:rsid wsp:val=&quot;00E50A49&quot;/&gt;&lt;wsp:rsid wsp:val=&quot;00E51174&quot;/&gt;&lt;wsp:rsid wsp:val=&quot;00E51BE5&quot;/&gt;&lt;wsp:rsid wsp:val=&quot;00E524A6&quot;/&gt;&lt;wsp:rsid wsp:val=&quot;00E5302D&quot;/&gt;&lt;wsp:rsid wsp:val=&quot;00E54C7D&quot;/&gt;&lt;wsp:rsid wsp:val=&quot;00E54EE9&quot;/&gt;&lt;wsp:rsid wsp:val=&quot;00E54EEB&quot;/&gt;&lt;wsp:rsid wsp:val=&quot;00E554DF&quot;/&gt;&lt;wsp:rsid wsp:val=&quot;00E5556F&quot;/&gt;&lt;wsp:rsid wsp:val=&quot;00E5568A&quot;/&gt;&lt;wsp:rsid wsp:val=&quot;00E55949&quot;/&gt;&lt;wsp:rsid wsp:val=&quot;00E55AA9&quot;/&gt;&lt;wsp:rsid wsp:val=&quot;00E567F2&quot;/&gt;&lt;wsp:rsid wsp:val=&quot;00E56B1C&quot;/&gt;&lt;wsp:rsid wsp:val=&quot;00E57054&quot;/&gt;&lt;wsp:rsid wsp:val=&quot;00E57893&quot;/&gt;&lt;wsp:rsid wsp:val=&quot;00E6002C&quot;/&gt;&lt;wsp:rsid wsp:val=&quot;00E625D8&quot;/&gt;&lt;wsp:rsid wsp:val=&quot;00E62BB6&quot;/&gt;&lt;wsp:rsid wsp:val=&quot;00E636B9&quot;/&gt;&lt;wsp:rsid wsp:val=&quot;00E63BC5&quot;/&gt;&lt;wsp:rsid wsp:val=&quot;00E65365&quot;/&gt;&lt;wsp:rsid wsp:val=&quot;00E654DF&quot;/&gt;&lt;wsp:rsid wsp:val=&quot;00E65910&quot;/&gt;&lt;wsp:rsid wsp:val=&quot;00E65B8F&quot;/&gt;&lt;wsp:rsid wsp:val=&quot;00E66954&quot;/&gt;&lt;wsp:rsid wsp:val=&quot;00E70A23&quot;/&gt;&lt;wsp:rsid wsp:val=&quot;00E7126E&quot;/&gt;&lt;wsp:rsid wsp:val=&quot;00E7196F&quot;/&gt;&lt;wsp:rsid wsp:val=&quot;00E72672&quot;/&gt;&lt;wsp:rsid wsp:val=&quot;00E72C77&quot;/&gt;&lt;wsp:rsid wsp:val=&quot;00E73CF1&quot;/&gt;&lt;wsp:rsid wsp:val=&quot;00E743C7&quot;/&gt;&lt;wsp:rsid wsp:val=&quot;00E750F2&quot;/&gt;&lt;wsp:rsid wsp:val=&quot;00E75BC1&quot;/&gt;&lt;wsp:rsid wsp:val=&quot;00E76357&quot;/&gt;&lt;wsp:rsid wsp:val=&quot;00E765E0&quot;/&gt;&lt;wsp:rsid wsp:val=&quot;00E76F79&quot;/&gt;&lt;wsp:rsid wsp:val=&quot;00E8094C&quot;/&gt;&lt;wsp:rsid wsp:val=&quot;00E814CB&quot;/&gt;&lt;wsp:rsid wsp:val=&quot;00E819E7&quot;/&gt;&lt;wsp:rsid wsp:val=&quot;00E824FE&quot;/&gt;&lt;wsp:rsid wsp:val=&quot;00E83103&quot;/&gt;&lt;wsp:rsid wsp:val=&quot;00E8314D&quot;/&gt;&lt;wsp:rsid wsp:val=&quot;00E83576&quot;/&gt;&lt;wsp:rsid wsp:val=&quot;00E84A9E&quot;/&gt;&lt;wsp:rsid wsp:val=&quot;00E85737&quot;/&gt;&lt;wsp:rsid wsp:val=&quot;00E86CD8&quot;/&gt;&lt;wsp:rsid wsp:val=&quot;00E870ED&quot;/&gt;&lt;wsp:rsid wsp:val=&quot;00E875AA&quot;/&gt;&lt;wsp:rsid wsp:val=&quot;00E87D1D&quot;/&gt;&lt;wsp:rsid wsp:val=&quot;00E925B0&quot;/&gt;&lt;wsp:rsid wsp:val=&quot;00E927BC&quot;/&gt;&lt;wsp:rsid wsp:val=&quot;00E935B6&quot;/&gt;&lt;wsp:rsid wsp:val=&quot;00E9369D&quot;/&gt;&lt;wsp:rsid wsp:val=&quot;00E93FFF&quot;/&gt;&lt;wsp:rsid wsp:val=&quot;00E9445D&quot;/&gt;&lt;wsp:rsid wsp:val=&quot;00E95C76&quot;/&gt;&lt;wsp:rsid wsp:val=&quot;00E962D6&quot;/&gt;&lt;wsp:rsid wsp:val=&quot;00E96C7A&quot;/&gt;&lt;wsp:rsid wsp:val=&quot;00EA04C0&quot;/&gt;&lt;wsp:rsid wsp:val=&quot;00EA05DF&quot;/&gt;&lt;wsp:rsid wsp:val=&quot;00EA1C1C&quot;/&gt;&lt;wsp:rsid wsp:val=&quot;00EA1CA9&quot;/&gt;&lt;wsp:rsid wsp:val=&quot;00EA5B86&quot;/&gt;&lt;wsp:rsid wsp:val=&quot;00EA605B&quot;/&gt;&lt;wsp:rsid wsp:val=&quot;00EA6E37&quot;/&gt;&lt;wsp:rsid wsp:val=&quot;00EA7CF5&quot;/&gt;&lt;wsp:rsid wsp:val=&quot;00EB0EEC&quot;/&gt;&lt;wsp:rsid wsp:val=&quot;00EB12FD&quot;/&gt;&lt;wsp:rsid wsp:val=&quot;00EB14BE&quot;/&gt;&lt;wsp:rsid wsp:val=&quot;00EB199F&quot;/&gt;&lt;wsp:rsid wsp:val=&quot;00EB1F23&quot;/&gt;&lt;wsp:rsid wsp:val=&quot;00EB6E60&quot;/&gt;&lt;wsp:rsid wsp:val=&quot;00EC1757&quot;/&gt;&lt;wsp:rsid wsp:val=&quot;00EC1D43&quot;/&gt;&lt;wsp:rsid wsp:val=&quot;00EC216E&quot;/&gt;&lt;wsp:rsid wsp:val=&quot;00EC2533&quot;/&gt;&lt;wsp:rsid wsp:val=&quot;00EC2A10&quot;/&gt;&lt;wsp:rsid wsp:val=&quot;00EC30C2&quot;/&gt;&lt;wsp:rsid wsp:val=&quot;00EC4475&quot;/&gt;&lt;wsp:rsid wsp:val=&quot;00EC44AF&quot;/&gt;&lt;wsp:rsid wsp:val=&quot;00EC45CE&quot;/&gt;&lt;wsp:rsid wsp:val=&quot;00EC753E&quot;/&gt;&lt;wsp:rsid wsp:val=&quot;00EC77E4&quot;/&gt;&lt;wsp:rsid wsp:val=&quot;00ED0C40&quot;/&gt;&lt;wsp:rsid wsp:val=&quot;00ED0D03&quot;/&gt;&lt;wsp:rsid wsp:val=&quot;00ED0F7D&quot;/&gt;&lt;wsp:rsid wsp:val=&quot;00ED1306&quot;/&gt;&lt;wsp:rsid wsp:val=&quot;00ED178A&quot;/&gt;&lt;wsp:rsid wsp:val=&quot;00ED18A9&quot;/&gt;&lt;wsp:rsid wsp:val=&quot;00ED3C7A&quot;/&gt;&lt;wsp:rsid wsp:val=&quot;00ED5A04&quot;/&gt;&lt;wsp:rsid wsp:val=&quot;00ED5C7C&quot;/&gt;&lt;wsp:rsid wsp:val=&quot;00ED5D8B&quot;/&gt;&lt;wsp:rsid wsp:val=&quot;00ED677B&quot;/&gt;&lt;wsp:rsid wsp:val=&quot;00ED6A13&quot;/&gt;&lt;wsp:rsid wsp:val=&quot;00ED7065&quot;/&gt;&lt;wsp:rsid wsp:val=&quot;00ED7B9F&quot;/&gt;&lt;wsp:rsid wsp:val=&quot;00EE07DA&quot;/&gt;&lt;wsp:rsid wsp:val=&quot;00EE0AC1&quot;/&gt;&lt;wsp:rsid wsp:val=&quot;00EE10E3&quot;/&gt;&lt;wsp:rsid wsp:val=&quot;00EE139C&quot;/&gt;&lt;wsp:rsid wsp:val=&quot;00EE1629&quot;/&gt;&lt;wsp:rsid wsp:val=&quot;00EE19A8&quot;/&gt;&lt;wsp:rsid wsp:val=&quot;00EE3909&quot;/&gt;&lt;wsp:rsid wsp:val=&quot;00EE3CC4&quot;/&gt;&lt;wsp:rsid wsp:val=&quot;00EE4CC7&quot;/&gt;&lt;wsp:rsid wsp:val=&quot;00EE5B92&quot;/&gt;&lt;wsp:rsid wsp:val=&quot;00EE64CF&quot;/&gt;&lt;wsp:rsid wsp:val=&quot;00EE6AEE&quot;/&gt;&lt;wsp:rsid wsp:val=&quot;00EE71F4&quot;/&gt;&lt;wsp:rsid wsp:val=&quot;00EE7981&quot;/&gt;&lt;wsp:rsid wsp:val=&quot;00EE79FB&quot;/&gt;&lt;wsp:rsid wsp:val=&quot;00EE7B26&quot;/&gt;&lt;wsp:rsid wsp:val=&quot;00EF01A6&quot;/&gt;&lt;wsp:rsid wsp:val=&quot;00EF2043&quot;/&gt;&lt;wsp:rsid wsp:val=&quot;00EF342B&quot;/&gt;&lt;wsp:rsid wsp:val=&quot;00EF3941&quot;/&gt;&lt;wsp:rsid wsp:val=&quot;00EF3B00&quot;/&gt;&lt;wsp:rsid wsp:val=&quot;00EF4FB5&quot;/&gt;&lt;wsp:rsid wsp:val=&quot;00EF507F&quot;/&gt;&lt;wsp:rsid wsp:val=&quot;00EF5FED&quot;/&gt;&lt;wsp:rsid wsp:val=&quot;00EF685A&quot;/&gt;&lt;wsp:rsid wsp:val=&quot;00EF6C5D&quot;/&gt;&lt;wsp:rsid wsp:val=&quot;00EF7A84&quot;/&gt;&lt;wsp:rsid wsp:val=&quot;00F01075&quot;/&gt;&lt;wsp:rsid wsp:val=&quot;00F01597&quot;/&gt;&lt;wsp:rsid wsp:val=&quot;00F05CAB&quot;/&gt;&lt;wsp:rsid wsp:val=&quot;00F070EE&quot;/&gt;&lt;wsp:rsid wsp:val=&quot;00F075FA&quot;/&gt;&lt;wsp:rsid wsp:val=&quot;00F07BE7&quot;/&gt;&lt;wsp:rsid wsp:val=&quot;00F10902&quot;/&gt;&lt;wsp:rsid wsp:val=&quot;00F12BE6&quot;/&gt;&lt;wsp:rsid wsp:val=&quot;00F14457&quot;/&gt;&lt;wsp:rsid wsp:val=&quot;00F145F6&quot;/&gt;&lt;wsp:rsid wsp:val=&quot;00F16212&quot;/&gt;&lt;wsp:rsid wsp:val=&quot;00F168B2&quot;/&gt;&lt;wsp:rsid wsp:val=&quot;00F1698C&quot;/&gt;&lt;wsp:rsid wsp:val=&quot;00F16A51&quot;/&gt;&lt;wsp:rsid wsp:val=&quot;00F16C5B&quot;/&gt;&lt;wsp:rsid wsp:val=&quot;00F1702C&quot;/&gt;&lt;wsp:rsid wsp:val=&quot;00F172F7&quot;/&gt;&lt;wsp:rsid wsp:val=&quot;00F2150E&quot;/&gt;&lt;wsp:rsid wsp:val=&quot;00F21863&quot;/&gt;&lt;wsp:rsid wsp:val=&quot;00F21F87&quot;/&gt;&lt;wsp:rsid wsp:val=&quot;00F220E3&quot;/&gt;&lt;wsp:rsid wsp:val=&quot;00F2234D&quot;/&gt;&lt;wsp:rsid wsp:val=&quot;00F22E6C&quot;/&gt;&lt;wsp:rsid wsp:val=&quot;00F23441&quot;/&gt;&lt;wsp:rsid wsp:val=&quot;00F23629&quot;/&gt;&lt;wsp:rsid wsp:val=&quot;00F23ED3&quot;/&gt;&lt;wsp:rsid wsp:val=&quot;00F24BB8&quot;/&gt;&lt;wsp:rsid wsp:val=&quot;00F254E1&quot;/&gt;&lt;wsp:rsid wsp:val=&quot;00F25571&quot;/&gt;&lt;wsp:rsid wsp:val=&quot;00F26CFF&quot;/&gt;&lt;wsp:rsid wsp:val=&quot;00F27000&quot;/&gt;&lt;wsp:rsid wsp:val=&quot;00F27FFE&quot;/&gt;&lt;wsp:rsid wsp:val=&quot;00F30B6F&quot;/&gt;&lt;wsp:rsid wsp:val=&quot;00F30D00&quot;/&gt;&lt;wsp:rsid wsp:val=&quot;00F31699&quot;/&gt;&lt;wsp:rsid wsp:val=&quot;00F31C81&quot;/&gt;&lt;wsp:rsid wsp:val=&quot;00F32EFF&quot;/&gt;&lt;wsp:rsid wsp:val=&quot;00F331B7&quot;/&gt;&lt;wsp:rsid wsp:val=&quot;00F3438C&quot;/&gt;&lt;wsp:rsid wsp:val=&quot;00F343B7&quot;/&gt;&lt;wsp:rsid wsp:val=&quot;00F35CF6&quot;/&gt;&lt;wsp:rsid wsp:val=&quot;00F36157&quot;/&gt;&lt;wsp:rsid wsp:val=&quot;00F36968&quot;/&gt;&lt;wsp:rsid wsp:val=&quot;00F37CDB&quot;/&gt;&lt;wsp:rsid wsp:val=&quot;00F402EF&quot;/&gt;&lt;wsp:rsid wsp:val=&quot;00F416E2&quot;/&gt;&lt;wsp:rsid wsp:val=&quot;00F434FC&quot;/&gt;&lt;wsp:rsid wsp:val=&quot;00F45D8B&quot;/&gt;&lt;wsp:rsid wsp:val=&quot;00F47150&quot;/&gt;&lt;wsp:rsid wsp:val=&quot;00F478B9&quot;/&gt;&lt;wsp:rsid wsp:val=&quot;00F50BD7&quot;/&gt;&lt;wsp:rsid wsp:val=&quot;00F51011&quot;/&gt;&lt;wsp:rsid wsp:val=&quot;00F512F7&quot;/&gt;&lt;wsp:rsid wsp:val=&quot;00F516B5&quot;/&gt;&lt;wsp:rsid wsp:val=&quot;00F51724&quot;/&gt;&lt;wsp:rsid wsp:val=&quot;00F5198A&quot;/&gt;&lt;wsp:rsid wsp:val=&quot;00F52245&quot;/&gt;&lt;wsp:rsid wsp:val=&quot;00F529CF&quot;/&gt;&lt;wsp:rsid wsp:val=&quot;00F56573&quot;/&gt;&lt;wsp:rsid wsp:val=&quot;00F56719&quot;/&gt;&lt;wsp:rsid wsp:val=&quot;00F61170&quot;/&gt;&lt;wsp:rsid wsp:val=&quot;00F61430&quot;/&gt;&lt;wsp:rsid wsp:val=&quot;00F6470E&quot;/&gt;&lt;wsp:rsid wsp:val=&quot;00F648E4&quot;/&gt;&lt;wsp:rsid wsp:val=&quot;00F65681&quot;/&gt;&lt;wsp:rsid wsp:val=&quot;00F662B7&quot;/&gt;&lt;wsp:rsid wsp:val=&quot;00F66B06&quot;/&gt;&lt;wsp:rsid wsp:val=&quot;00F67A5D&quot;/&gt;&lt;wsp:rsid wsp:val=&quot;00F70870&quot;/&gt;&lt;wsp:rsid wsp:val=&quot;00F70976&quot;/&gt;&lt;wsp:rsid wsp:val=&quot;00F721F8&quot;/&gt;&lt;wsp:rsid wsp:val=&quot;00F72A0F&quot;/&gt;&lt;wsp:rsid wsp:val=&quot;00F73BFE&quot;/&gt;&lt;wsp:rsid wsp:val=&quot;00F7465D&quot;/&gt;&lt;wsp:rsid wsp:val=&quot;00F7476D&quot;/&gt;&lt;wsp:rsid wsp:val=&quot;00F74CC5&quot;/&gt;&lt;wsp:rsid wsp:val=&quot;00F753B5&quot;/&gt;&lt;wsp:rsid wsp:val=&quot;00F756A6&quot;/&gt;&lt;wsp:rsid wsp:val=&quot;00F75912&quot;/&gt;&lt;wsp:rsid wsp:val=&quot;00F763EC&quot;/&gt;&lt;wsp:rsid wsp:val=&quot;00F770BA&quot;/&gt;&lt;wsp:rsid wsp:val=&quot;00F777A2&quot;/&gt;&lt;wsp:rsid wsp:val=&quot;00F8031B&quot;/&gt;&lt;wsp:rsid wsp:val=&quot;00F8173A&quot;/&gt;&lt;wsp:rsid wsp:val=&quot;00F82332&quot;/&gt;&lt;wsp:rsid wsp:val=&quot;00F82470&quot;/&gt;&lt;wsp:rsid wsp:val=&quot;00F82BB2&quot;/&gt;&lt;wsp:rsid wsp:val=&quot;00F843CC&quot;/&gt;&lt;wsp:rsid wsp:val=&quot;00F84BE3&quot;/&gt;&lt;wsp:rsid wsp:val=&quot;00F84E8B&quot;/&gt;&lt;wsp:rsid wsp:val=&quot;00F85C34&quot;/&gt;&lt;wsp:rsid wsp:val=&quot;00F8661E&quot;/&gt;&lt;wsp:rsid wsp:val=&quot;00F86FDA&quot;/&gt;&lt;wsp:rsid wsp:val=&quot;00F87B17&quot;/&gt;&lt;wsp:rsid wsp:val=&quot;00F9050B&quot;/&gt;&lt;wsp:rsid wsp:val=&quot;00F915F0&quot;/&gt;&lt;wsp:rsid wsp:val=&quot;00F925A9&quot;/&gt;&lt;wsp:rsid wsp:val=&quot;00F930BC&quot;/&gt;&lt;wsp:rsid wsp:val=&quot;00F93A3F&quot;/&gt;&lt;wsp:rsid wsp:val=&quot;00F93C6E&quot;/&gt;&lt;wsp:rsid wsp:val=&quot;00F94B90&quot;/&gt;&lt;wsp:rsid wsp:val=&quot;00F94C9C&quot;/&gt;&lt;wsp:rsid wsp:val=&quot;00F94D62&quot;/&gt;&lt;wsp:rsid wsp:val=&quot;00F94F93&quot;/&gt;&lt;wsp:rsid wsp:val=&quot;00F95EE7&quot;/&gt;&lt;wsp:rsid wsp:val=&quot;00F96B5B&quot;/&gt;&lt;wsp:rsid wsp:val=&quot;00FA04BF&quot;/&gt;&lt;wsp:rsid wsp:val=&quot;00FA07FD&quot;/&gt;&lt;wsp:rsid wsp:val=&quot;00FA0E8A&quot;/&gt;&lt;wsp:rsid wsp:val=&quot;00FA2A02&quot;/&gt;&lt;wsp:rsid wsp:val=&quot;00FA414F&quot;/&gt;&lt;wsp:rsid wsp:val=&quot;00FA5647&quot;/&gt;&lt;wsp:rsid wsp:val=&quot;00FA6577&quot;/&gt;&lt;wsp:rsid wsp:val=&quot;00FA7AF4&quot;/&gt;&lt;wsp:rsid wsp:val=&quot;00FB01B6&quot;/&gt;&lt;wsp:rsid wsp:val=&quot;00FB0203&quot;/&gt;&lt;wsp:rsid wsp:val=&quot;00FB15CC&quot;/&gt;&lt;wsp:rsid wsp:val=&quot;00FB520C&quot;/&gt;&lt;wsp:rsid wsp:val=&quot;00FB5853&quot;/&gt;&lt;wsp:rsid wsp:val=&quot;00FB5BA7&quot;/&gt;&lt;wsp:rsid wsp:val=&quot;00FB6038&quot;/&gt;&lt;wsp:rsid wsp:val=&quot;00FB67F2&quot;/&gt;&lt;wsp:rsid wsp:val=&quot;00FB6B62&quot;/&gt;&lt;wsp:rsid wsp:val=&quot;00FB6CE1&quot;/&gt;&lt;wsp:rsid wsp:val=&quot;00FB7086&quot;/&gt;&lt;wsp:rsid wsp:val=&quot;00FB78C0&quot;/&gt;&lt;wsp:rsid wsp:val=&quot;00FB7E14&quot;/&gt;&lt;wsp:rsid wsp:val=&quot;00FB7F17&quot;/&gt;&lt;wsp:rsid wsp:val=&quot;00FC0963&quot;/&gt;&lt;wsp:rsid wsp:val=&quot;00FC1AA9&quot;/&gt;&lt;wsp:rsid wsp:val=&quot;00FC24E8&quot;/&gt;&lt;wsp:rsid wsp:val=&quot;00FC2D5D&quot;/&gt;&lt;wsp:rsid wsp:val=&quot;00FC3953&quot;/&gt;&lt;wsp:rsid wsp:val=&quot;00FC39F6&quot;/&gt;&lt;wsp:rsid wsp:val=&quot;00FC3EE9&quot;/&gt;&lt;wsp:rsid wsp:val=&quot;00FC41C1&quot;/&gt;&lt;wsp:rsid wsp:val=&quot;00FC4E93&quot;/&gt;&lt;wsp:rsid wsp:val=&quot;00FC58DE&quot;/&gt;&lt;wsp:rsid wsp:val=&quot;00FC6F55&quot;/&gt;&lt;wsp:rsid wsp:val=&quot;00FC6FF5&quot;/&gt;&lt;wsp:rsid wsp:val=&quot;00FC7221&quot;/&gt;&lt;wsp:rsid wsp:val=&quot;00FC7ED4&quot;/&gt;&lt;wsp:rsid wsp:val=&quot;00FD112F&quot;/&gt;&lt;wsp:rsid wsp:val=&quot;00FD1744&quot;/&gt;&lt;wsp:rsid wsp:val=&quot;00FD25F8&quot;/&gt;&lt;wsp:rsid wsp:val=&quot;00FD277F&quot;/&gt;&lt;wsp:rsid wsp:val=&quot;00FD2D90&quot;/&gt;&lt;wsp:rsid wsp:val=&quot;00FD489F&quot;/&gt;&lt;wsp:rsid wsp:val=&quot;00FD535D&quot;/&gt;&lt;wsp:rsid wsp:val=&quot;00FD6521&quot;/&gt;&lt;wsp:rsid wsp:val=&quot;00FD6A70&quot;/&gt;&lt;wsp:rsid wsp:val=&quot;00FD7113&quot;/&gt;&lt;wsp:rsid wsp:val=&quot;00FE245B&quot;/&gt;&lt;wsp:rsid wsp:val=&quot;00FE3479&quot;/&gt;&lt;wsp:rsid wsp:val=&quot;00FE38E4&quot;/&gt;&lt;wsp:rsid wsp:val=&quot;00FE566E&quot;/&gt;&lt;wsp:rsid wsp:val=&quot;00FE5EE7&quot;/&gt;&lt;wsp:rsid wsp:val=&quot;00FE70B9&quot;/&gt;&lt;wsp:rsid wsp:val=&quot;00FF0364&quot;/&gt;&lt;wsp:rsid wsp:val=&quot;00FF1546&quot;/&gt;&lt;wsp:rsid wsp:val=&quot;00FF18A8&quot;/&gt;&lt;wsp:rsid wsp:val=&quot;00FF1C9A&quot;/&gt;&lt;wsp:rsid wsp:val=&quot;00FF2D29&quot;/&gt;&lt;wsp:rsid wsp:val=&quot;00FF3C4E&quot;/&gt;&lt;wsp:rsid wsp:val=&quot;00FF4491&quot;/&gt;&lt;wsp:rsid wsp:val=&quot;00FF4E0C&quot;/&gt;&lt;wsp:rsid wsp:val=&quot;00FF5B10&quot;/&gt;&lt;wsp:rsid wsp:val=&quot;00FF77EF&quot;/&gt;&lt;/wsp:rsids&gt;&lt;/w:docPr&gt;&lt;w:body&gt;&lt;w:p wsp:rsidR=&quot;00000000&quot; wsp:rsidRDefault=&quot;00CD041A&quot;&gt;&lt;m:oMathPara&gt;&lt;m:oMath&gt;&lt;aml:annotation aml:id=&quot;0&quot; w:type=&quot;Word.Insertion&quot; aml:author=&quot;鐜嬩腑鍗? wsp&quot; aml:createdate=&quot;2014-09d ws-24T09:55:00Z&quot;&gt;&lt;aml:c&gt;&lt;wsontent&gt;&lt;m:r&gt;&lt;w:rPr&gt;&lt;w0FF7:rFonts w:ascii=&quot;Pr&gt;&lt;Cambrias&gt;&lt;/w Math&quot; w:h-ansidRsi=&quot;Cambria Math&quot; w:cs=&quot;?sidR畫浣?/&gt;&lt;wx:font wx:val=&quot;41A&quot;&gt;&lt;mCaml:annobria Math&quot;/&gt;&lt;w:i/&gt;&lt;w:spacing 0&quot; w:tw:val=&quot;8&quot;/&gt;&lt;w:kern w:val=&quot;0&quot;rtion&quot; /&gt;&lt;w:sz w:val=&quot;24&quot;/&gt;&lt;w:verwstAlign w:vwspal=&quot;subscript&quot;/&gt;&lt;/w:rPwsr&gt;&lt;m:t&gt; &lt;/m:t&gt;&lt;/m:r&gt;&lt;/&gt;&lt;aml:content&gt;&lt;FF7/aml:annotation&gt;&lt;/m:odRMath&gt;&lt;/m:oMathPara&lt;/w&gt;&lt;/w:p&gt;&lt;w:sectPidRr wsp:rsidR=&quot;00000000&quot;&gt;&lt;w:pgSz w:w=&quot;12240&quot; w:h=&quot;15840&quot;/&gt;&lt;w:pgMar w:top=&quot;1440&quot; w:right=&quot;1800&quot; w:bottom=&quot;1440&quot; w:left=&quot;1800&quot; w:header=&quot;720&quot; w:footer=&quot;720&quot; w:gutter=&quot;0&quot;/&gt;&lt;w:cols w:space=&quot;720&quot;/&gt;&lt;/w:sectPr&gt;&lt;/w:body&gt;&lt;/w:wordDocument&gt;">
            <v:imagedata r:id="rId86" o:title="" chromakey="white"/>
          </v:shape>
        </w:pict>
      </w:r>
      <w:r>
        <w:rPr>
          <w:rFonts w:ascii="宋体" w:hAnsi="宋体" w:cs="宋体"/>
          <w:spacing w:val="8"/>
          <w:kern w:val="0"/>
          <w:szCs w:val="21"/>
          <w:vertAlign w:val="subscript"/>
        </w:rPr>
        <w:t xml:space="preserve"> </w:t>
      </w:r>
      <w:r>
        <w:rPr>
          <w:rFonts w:ascii="宋体" w:hAnsi="宋体" w:cs="宋体"/>
          <w:spacing w:val="8"/>
          <w:kern w:val="0"/>
          <w:szCs w:val="21"/>
          <w:vertAlign w:val="subscript"/>
        </w:rPr>
        <w:fldChar w:fldCharType="begin"/>
      </w:r>
      <w:r>
        <w:rPr>
          <w:rFonts w:ascii="宋体" w:hAnsi="宋体" w:cs="宋体"/>
          <w:spacing w:val="8"/>
          <w:kern w:val="0"/>
          <w:szCs w:val="21"/>
          <w:vertAlign w:val="subscript"/>
        </w:rPr>
        <w:instrText xml:space="preserve"> QUOTE </w:instrText>
      </w:r>
      <w:r>
        <w:rPr>
          <w:rFonts w:hint="eastAsia"/>
          <w:noProof/>
        </w:rPr>
        <w:drawing>
          <wp:inline distT="0" distB="0" distL="0" distR="0">
            <wp:extent cx="161925" cy="180975"/>
            <wp:effectExtent l="19050" t="0" r="9525" b="0"/>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noChangeArrowheads="1"/>
                    </pic:cNvPicPr>
                  </pic:nvPicPr>
                  <pic:blipFill>
                    <a:blip r:embed="rId83" cstate="print">
                      <a:clrChange>
                        <a:clrFrom>
                          <a:srgbClr val="FFFFFF"/>
                        </a:clrFrom>
                        <a:clrTo>
                          <a:srgbClr val="FFFFFF">
                            <a:alpha val="0"/>
                          </a:srgbClr>
                        </a:clrTo>
                      </a:clrChange>
                    </a:blip>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ascii="宋体" w:hAnsi="宋体" w:cs="宋体"/>
          <w:spacing w:val="8"/>
          <w:kern w:val="0"/>
          <w:szCs w:val="21"/>
          <w:vertAlign w:val="subscript"/>
        </w:rPr>
        <w:instrText xml:space="preserve"> </w:instrText>
      </w:r>
      <w:r>
        <w:rPr>
          <w:rFonts w:ascii="宋体" w:hAnsi="宋体" w:cs="宋体"/>
          <w:spacing w:val="8"/>
          <w:kern w:val="0"/>
          <w:szCs w:val="21"/>
          <w:vertAlign w:val="subscript"/>
        </w:rPr>
        <w:fldChar w:fldCharType="separate"/>
      </w:r>
      <w:r>
        <w:rPr>
          <w:rFonts w:ascii="宋体" w:hAnsi="宋体" w:cs="宋体"/>
          <w:spacing w:val="8"/>
          <w:kern w:val="0"/>
          <w:szCs w:val="21"/>
          <w:vertAlign w:val="subscript"/>
        </w:rPr>
        <w:object w:dxaOrig="435" w:dyaOrig="435">
          <v:shape id="_x0000_i1059" type="#_x0000_t75" style="width:21.75pt;height:21.75pt" o:ole="">
            <v:imagedata r:id="rId87" o:title=""/>
          </v:shape>
          <o:OLEObject Type="Embed" ProgID="Equation.3" ShapeID="_x0000_i1059" DrawAspect="Content" ObjectID="_1643625488" r:id="rId88"/>
        </w:object>
      </w:r>
      <w:r>
        <w:rPr>
          <w:rFonts w:ascii="宋体" w:hAnsi="宋体" w:cs="宋体"/>
          <w:spacing w:val="8"/>
          <w:kern w:val="0"/>
          <w:szCs w:val="21"/>
          <w:vertAlign w:val="subscript"/>
        </w:rPr>
        <w:fldChar w:fldCharType="end"/>
      </w:r>
      <w:r>
        <w:rPr>
          <w:rFonts w:ascii="宋体" w:hAnsi="宋体" w:cs="宋体"/>
          <w:spacing w:val="8"/>
          <w:kern w:val="0"/>
          <w:position w:val="2"/>
          <w:szCs w:val="21"/>
          <w:vertAlign w:val="subscript"/>
        </w:rPr>
        <w:fldChar w:fldCharType="begin"/>
      </w:r>
      <w:r>
        <w:rPr>
          <w:rFonts w:ascii="宋体" w:hAnsi="宋体" w:cs="宋体"/>
          <w:spacing w:val="8"/>
          <w:kern w:val="0"/>
          <w:position w:val="2"/>
          <w:szCs w:val="21"/>
          <w:vertAlign w:val="subscript"/>
        </w:rPr>
        <w:instrText xml:space="preserve"> QUOTE </w:instrText>
      </w:r>
      <m:oMath>
        <m:sSub>
          <m:sSubPr>
            <m:ctrlPr>
              <w:rPr>
                <w:rFonts w:ascii="Cambria Math" w:hAnsi="Cambria Math" w:cs="宋体"/>
                <w:i/>
                <w:spacing w:val="8"/>
                <w:kern w:val="0"/>
                <w:sz w:val="24"/>
                <w:vertAlign w:val="subscript"/>
              </w:rPr>
            </m:ctrlPr>
          </m:sSubPr>
          <m:e>
            <m:r>
              <m:rPr>
                <m:sty m:val="p"/>
              </m:rPr>
              <w:rPr>
                <w:rFonts w:ascii="Cambria Math" w:hAnsi="Cambria Math" w:cs="宋体"/>
                <w:spacing w:val="8"/>
                <w:kern w:val="0"/>
                <w:sz w:val="24"/>
                <w:vertAlign w:val="subscript"/>
              </w:rPr>
              <m:t>P</m:t>
            </m:r>
          </m:e>
          <m:sub>
            <m:r>
              <m:rPr>
                <m:sty m:val="p"/>
              </m:rPr>
              <w:rPr>
                <w:rFonts w:ascii="Cambria Math" w:hAnsi="Cambria Math" w:cs="宋体"/>
                <w:spacing w:val="8"/>
                <w:kern w:val="0"/>
                <w:sz w:val="24"/>
                <w:vertAlign w:val="subscript"/>
              </w:rPr>
              <m:t>t-1</m:t>
            </m:r>
          </m:sub>
        </m:sSub>
      </m:oMath>
      <w:r>
        <w:rPr>
          <w:rFonts w:ascii="宋体" w:hAnsi="宋体" w:cs="宋体"/>
          <w:spacing w:val="8"/>
          <w:kern w:val="0"/>
          <w:position w:val="2"/>
          <w:szCs w:val="21"/>
          <w:vertAlign w:val="subscript"/>
        </w:rPr>
        <w:instrText xml:space="preserve"> </w:instrText>
      </w:r>
      <w:r>
        <w:rPr>
          <w:rFonts w:ascii="宋体" w:hAnsi="宋体" w:cs="宋体"/>
          <w:spacing w:val="8"/>
          <w:kern w:val="0"/>
          <w:position w:val="2"/>
          <w:szCs w:val="21"/>
          <w:vertAlign w:val="subscript"/>
        </w:rPr>
        <w:fldChar w:fldCharType="end"/>
      </w:r>
      <w:r>
        <w:rPr>
          <w:rFonts w:ascii="宋体" w:hAnsi="宋体" w:cs="宋体"/>
          <w:i/>
          <w:spacing w:val="8"/>
          <w:kern w:val="0"/>
          <w:szCs w:val="21"/>
          <w:vertAlign w:val="subscript"/>
        </w:rPr>
        <w:t xml:space="preserve"> </w:t>
      </w:r>
      <w:r>
        <w:rPr>
          <w:rFonts w:ascii="宋体" w:hAnsi="宋体" w:cs="宋体"/>
          <w:spacing w:val="8"/>
          <w:kern w:val="0"/>
          <w:szCs w:val="21"/>
          <w:vertAlign w:val="subscript"/>
        </w:rPr>
        <w:fldChar w:fldCharType="begin"/>
      </w:r>
      <w:r>
        <w:rPr>
          <w:rFonts w:ascii="宋体" w:hAnsi="宋体" w:cs="宋体"/>
          <w:spacing w:val="8"/>
          <w:kern w:val="0"/>
          <w:szCs w:val="21"/>
          <w:vertAlign w:val="subscript"/>
        </w:rPr>
        <w:instrText xml:space="preserve"> QUOTE </w:instrText>
      </w:r>
      <w:r>
        <w:rPr>
          <w:rFonts w:hint="eastAsia"/>
          <w:noProof/>
        </w:rPr>
        <w:drawing>
          <wp:inline distT="0" distB="0" distL="0" distR="0">
            <wp:extent cx="209550" cy="638175"/>
            <wp:effectExtent l="1905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89" cstate="print">
                      <a:clrChange>
                        <a:clrFrom>
                          <a:srgbClr val="FFFFFF"/>
                        </a:clrFrom>
                        <a:clrTo>
                          <a:srgbClr val="FFFFFF">
                            <a:alpha val="0"/>
                          </a:srgbClr>
                        </a:clrTo>
                      </a:clrChange>
                    </a:blip>
                    <a:srcRect/>
                    <a:stretch>
                      <a:fillRect/>
                    </a:stretch>
                  </pic:blipFill>
                  <pic:spPr>
                    <a:xfrm>
                      <a:off x="0" y="0"/>
                      <a:ext cx="209550" cy="638175"/>
                    </a:xfrm>
                    <a:prstGeom prst="rect">
                      <a:avLst/>
                    </a:prstGeom>
                    <a:noFill/>
                    <a:ln w="9525">
                      <a:noFill/>
                      <a:miter lim="800000"/>
                      <a:headEnd/>
                      <a:tailEnd/>
                    </a:ln>
                  </pic:spPr>
                </pic:pic>
              </a:graphicData>
            </a:graphic>
          </wp:inline>
        </w:drawing>
      </w:r>
      <w:r>
        <w:rPr>
          <w:rFonts w:ascii="宋体" w:hAnsi="宋体" w:cs="宋体"/>
          <w:spacing w:val="8"/>
          <w:kern w:val="0"/>
          <w:szCs w:val="21"/>
          <w:vertAlign w:val="subscript"/>
        </w:rPr>
        <w:instrText xml:space="preserve"> </w:instrText>
      </w:r>
      <w:r>
        <w:rPr>
          <w:rFonts w:ascii="宋体" w:hAnsi="宋体" w:cs="宋体"/>
          <w:spacing w:val="8"/>
          <w:kern w:val="0"/>
          <w:szCs w:val="21"/>
          <w:vertAlign w:val="subscript"/>
        </w:rPr>
        <w:fldChar w:fldCharType="end"/>
      </w:r>
      <w:r>
        <w:rPr>
          <w:rFonts w:ascii="宋体" w:hAnsi="宋体" w:cs="宋体"/>
          <w:i/>
          <w:spacing w:val="8"/>
          <w:kern w:val="0"/>
          <w:szCs w:val="21"/>
          <w:vertAlign w:val="subscript"/>
        </w:rPr>
        <w:t xml:space="preserve"> </w:t>
      </w:r>
      <w:r>
        <w:rPr>
          <w:rFonts w:ascii="宋体" w:hAnsi="宋体" w:cs="宋体" w:hint="eastAsia"/>
          <w:spacing w:val="8"/>
          <w:kern w:val="0"/>
          <w:szCs w:val="21"/>
        </w:rPr>
        <w:t>为报告期的上一期价格；</w:t>
      </w:r>
      <w:r>
        <w:rPr>
          <w:rFonts w:ascii="宋体" w:hAnsi="宋体" w:cs="宋体"/>
          <w:spacing w:val="8"/>
          <w:kern w:val="0"/>
          <w:position w:val="2"/>
          <w:sz w:val="24"/>
          <w:vertAlign w:val="subscript"/>
        </w:rPr>
        <w:fldChar w:fldCharType="begin"/>
      </w:r>
      <w:r>
        <w:rPr>
          <w:rFonts w:ascii="宋体" w:hAnsi="宋体" w:cs="宋体"/>
          <w:spacing w:val="8"/>
          <w:kern w:val="0"/>
          <w:position w:val="2"/>
          <w:sz w:val="24"/>
          <w:vertAlign w:val="subscript"/>
        </w:rPr>
        <w:instrText xml:space="preserve"> QUOTE </w:instrText>
      </w:r>
      <m:oMath>
        <m:sSub>
          <m:sSubPr>
            <m:ctrlPr>
              <w:rPr>
                <w:rFonts w:ascii="Cambria Math" w:hAnsi="Cambria Math" w:cs="宋体"/>
                <w:i/>
                <w:spacing w:val="8"/>
                <w:kern w:val="0"/>
                <w:sz w:val="24"/>
                <w:vertAlign w:val="subscript"/>
              </w:rPr>
            </m:ctrlPr>
          </m:sSubPr>
          <m:e>
            <m:r>
              <m:rPr>
                <m:sty m:val="p"/>
              </m:rPr>
              <w:rPr>
                <w:rFonts w:ascii="Cambria Math" w:hAnsi="Cambria Math" w:cs="宋体"/>
                <w:spacing w:val="8"/>
                <w:kern w:val="0"/>
                <w:sz w:val="24"/>
                <w:vertAlign w:val="subscript"/>
              </w:rPr>
              <m:t>Q</m:t>
            </m:r>
          </m:e>
          <m:sub>
            <m:r>
              <m:rPr>
                <m:sty m:val="p"/>
              </m:rPr>
              <w:rPr>
                <w:rFonts w:ascii="Cambria Math" w:hAnsi="Cambria Math" w:cs="宋体"/>
                <w:spacing w:val="8"/>
                <w:kern w:val="0"/>
                <w:sz w:val="24"/>
                <w:vertAlign w:val="subscript"/>
              </w:rPr>
              <m:t>0</m:t>
            </m:r>
          </m:sub>
        </m:sSub>
      </m:oMath>
      <w:r>
        <w:rPr>
          <w:rFonts w:ascii="宋体" w:hAnsi="宋体" w:cs="宋体"/>
          <w:spacing w:val="8"/>
          <w:kern w:val="0"/>
          <w:position w:val="2"/>
          <w:sz w:val="24"/>
          <w:vertAlign w:val="subscript"/>
        </w:rPr>
        <w:instrText xml:space="preserve"> </w:instrText>
      </w:r>
      <w:r>
        <w:rPr>
          <w:rFonts w:ascii="宋体" w:hAnsi="宋体" w:cs="宋体"/>
          <w:spacing w:val="8"/>
          <w:kern w:val="0"/>
          <w:position w:val="2"/>
          <w:sz w:val="24"/>
          <w:vertAlign w:val="subscript"/>
        </w:rPr>
        <w:fldChar w:fldCharType="separate"/>
      </w:r>
      <w:r>
        <w:rPr>
          <w:rFonts w:ascii="宋体" w:hAnsi="宋体" w:cs="宋体"/>
          <w:spacing w:val="8"/>
          <w:kern w:val="0"/>
          <w:position w:val="2"/>
          <w:sz w:val="24"/>
          <w:vertAlign w:val="subscript"/>
        </w:rPr>
        <w:object w:dxaOrig="285" w:dyaOrig="435">
          <v:shape id="_x0000_i1060" type="#_x0000_t75" style="width:14.25pt;height:21.75pt" o:ole="">
            <v:imagedata r:id="rId90" o:title=""/>
          </v:shape>
          <o:OLEObject Type="Embed" ProgID="Equation.3" ShapeID="_x0000_i1060" DrawAspect="Content" ObjectID="_1643625489" r:id="rId91"/>
        </w:object>
      </w:r>
      <w:r>
        <w:rPr>
          <w:rFonts w:ascii="宋体" w:hAnsi="宋体" w:cs="宋体"/>
          <w:spacing w:val="8"/>
          <w:kern w:val="0"/>
          <w:position w:val="2"/>
          <w:sz w:val="24"/>
          <w:vertAlign w:val="subscript"/>
        </w:rPr>
        <w:fldChar w:fldCharType="end"/>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hint="eastAsia"/>
          <w:noProof/>
        </w:rPr>
        <w:drawing>
          <wp:inline distT="0" distB="0" distL="0" distR="0">
            <wp:extent cx="200025" cy="180975"/>
            <wp:effectExtent l="0" t="0" r="9525" b="0"/>
            <wp:docPr id="55" name="图片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pic:cNvPicPr>
                      <a:picLocks noChangeAspect="1" noChangeArrowheads="1"/>
                    </pic:cNvPicPr>
                  </pic:nvPicPr>
                  <pic:blipFill>
                    <a:blip r:embed="rId92" cstate="print">
                      <a:clrChange>
                        <a:clrFrom>
                          <a:srgbClr val="FFFFFF"/>
                        </a:clrFrom>
                        <a:clrTo>
                          <a:srgbClr val="FFFFFF">
                            <a:alpha val="0"/>
                          </a:srgbClr>
                        </a:clrTo>
                      </a:clrChange>
                    </a:blip>
                    <a:srcRect/>
                    <a:stretch>
                      <a:fillRect/>
                    </a:stretch>
                  </pic:blipFill>
                  <pic:spPr>
                    <a:xfrm>
                      <a:off x="0" y="0"/>
                      <a:ext cx="200025" cy="180975"/>
                    </a:xfrm>
                    <a:prstGeom prst="rect">
                      <a:avLst/>
                    </a:prstGeom>
                    <a:noFill/>
                    <a:ln w="9525">
                      <a:noFill/>
                      <a:miter lim="800000"/>
                      <a:headEnd/>
                      <a:tailEnd/>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为定基年度的客货运输量，</w:t>
      </w:r>
      <w:r>
        <w:rPr>
          <w:rFonts w:ascii="宋体" w:hAnsi="宋体" w:cs="宋体"/>
          <w:spacing w:val="8"/>
          <w:kern w:val="0"/>
          <w:szCs w:val="21"/>
        </w:rPr>
        <w:object w:dxaOrig="570" w:dyaOrig="435">
          <v:shape id="_x0000_i1061" type="#_x0000_t75" style="width:28.5pt;height:21.75pt" o:ole="">
            <v:imagedata r:id="rId93" o:title=""/>
          </v:shape>
          <o:OLEObject Type="Embed" ProgID="Equation.3" ShapeID="_x0000_i1061" DrawAspect="Content" ObjectID="_1643625490" r:id="rId94"/>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hint="eastAsia"/>
          <w:noProof/>
        </w:rPr>
        <w:drawing>
          <wp:inline distT="0" distB="0" distL="0" distR="0">
            <wp:extent cx="1438275" cy="847725"/>
            <wp:effectExtent l="0" t="0" r="0"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95" cstate="print">
                      <a:clrChange>
                        <a:clrFrom>
                          <a:srgbClr val="FFFFFF"/>
                        </a:clrFrom>
                        <a:clrTo>
                          <a:srgbClr val="FFFFFF">
                            <a:alpha val="0"/>
                          </a:srgbClr>
                        </a:clrTo>
                      </a:clrChange>
                    </a:blip>
                    <a:srcRect/>
                    <a:stretch>
                      <a:fillRect/>
                    </a:stretch>
                  </pic:blipFill>
                  <pic:spPr>
                    <a:xfrm>
                      <a:off x="0" y="0"/>
                      <a:ext cx="1438275" cy="847725"/>
                    </a:xfrm>
                    <a:prstGeom prst="rect">
                      <a:avLst/>
                    </a:prstGeom>
                    <a:noFill/>
                    <a:ln w="9525">
                      <a:noFill/>
                      <a:miter lim="800000"/>
                      <a:headEnd/>
                      <a:tailEnd/>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为固定篮子交通运输的金额；</w:t>
      </w:r>
      <w:r>
        <w:rPr>
          <w:rFonts w:ascii="宋体" w:hAnsi="宋体" w:cs="宋体"/>
          <w:spacing w:val="8"/>
          <w:kern w:val="0"/>
          <w:szCs w:val="21"/>
        </w:rPr>
        <w:object w:dxaOrig="1875" w:dyaOrig="435">
          <v:shape id="_x0000_i1062" type="#_x0000_t75" style="width:93.75pt;height:21.75pt" o:ole="">
            <v:imagedata r:id="rId96" o:title=""/>
          </v:shape>
          <o:OLEObject Type="Embed" ProgID="Equation.3" ShapeID="_x0000_i1062" DrawAspect="Content" ObjectID="_1643625491" r:id="rId97"/>
        </w:object>
      </w:r>
      <w:r>
        <w:rPr>
          <w:rFonts w:ascii="宋体" w:hAnsi="宋体" w:cs="宋体" w:hint="eastAsia"/>
          <w:spacing w:val="8"/>
          <w:kern w:val="0"/>
          <w:szCs w:val="21"/>
        </w:rPr>
        <w:t>。</w:t>
      </w:r>
    </w:p>
    <w:p w:rsidR="00905341" w:rsidRDefault="00CE4061">
      <w:pPr>
        <w:ind w:firstLineChars="200" w:firstLine="452"/>
      </w:pPr>
      <w:r>
        <w:rPr>
          <w:rFonts w:ascii="宋体" w:hAnsi="宋体" w:cs="宋体" w:hint="eastAsia"/>
          <w:spacing w:val="8"/>
          <w:kern w:val="0"/>
          <w:szCs w:val="21"/>
        </w:rPr>
        <w:t>交通运输业中除道路普通货物整车运输协议价格之外的其他类别，均由相关单位提供指数，通过加权，参与总指数的计算。</w:t>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hint="eastAsia"/>
          <w:noProof/>
        </w:rPr>
        <w:drawing>
          <wp:inline distT="0" distB="0" distL="0" distR="0">
            <wp:extent cx="3943350" cy="847725"/>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pic:cNvPicPr>
                      <a:picLocks noChangeAspect="1" noChangeArrowheads="1"/>
                    </pic:cNvPicPr>
                  </pic:nvPicPr>
                  <pic:blipFill>
                    <a:blip r:embed="rId98" cstate="print">
                      <a:clrChange>
                        <a:clrFrom>
                          <a:srgbClr val="FFFFFF"/>
                        </a:clrFrom>
                        <a:clrTo>
                          <a:srgbClr val="FFFFFF">
                            <a:alpha val="0"/>
                          </a:srgbClr>
                        </a:clrTo>
                      </a:clrChange>
                    </a:blip>
                    <a:srcRect/>
                    <a:stretch>
                      <a:fillRect/>
                    </a:stretch>
                  </pic:blipFill>
                  <pic:spPr>
                    <a:xfrm>
                      <a:off x="0" y="0"/>
                      <a:ext cx="3943350" cy="847725"/>
                    </a:xfrm>
                    <a:prstGeom prst="rect">
                      <a:avLst/>
                    </a:prstGeom>
                    <a:noFill/>
                    <a:ln w="9525">
                      <a:noFill/>
                      <a:miter lim="800000"/>
                      <a:headEnd/>
                      <a:tailEnd/>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p>
    <w:p w:rsidR="00905341" w:rsidRDefault="00CE4061">
      <w:pPr>
        <w:spacing w:line="360" w:lineRule="auto"/>
        <w:ind w:firstLine="435"/>
        <w:textAlignment w:val="center"/>
      </w:pPr>
      <w:r>
        <w:rPr>
          <w:rFonts w:hint="eastAsia"/>
        </w:rPr>
        <w:t>（</w:t>
      </w:r>
      <w:r>
        <w:t>2</w:t>
      </w:r>
      <w:r>
        <w:rPr>
          <w:rFonts w:hint="eastAsia"/>
        </w:rPr>
        <w:t>）类别</w:t>
      </w:r>
      <w:proofErr w:type="gramStart"/>
      <w:r>
        <w:rPr>
          <w:rFonts w:hint="eastAsia"/>
        </w:rPr>
        <w:t>及总定基</w:t>
      </w:r>
      <w:proofErr w:type="gramEnd"/>
      <w:r>
        <w:rPr>
          <w:rFonts w:hint="eastAsia"/>
        </w:rPr>
        <w:t>指数的计算</w:t>
      </w:r>
    </w:p>
    <w:p w:rsidR="00905341" w:rsidRDefault="00CE4061">
      <w:pPr>
        <w:ind w:firstLineChars="200" w:firstLine="420"/>
        <w:textAlignment w:val="center"/>
        <w:rPr>
          <w:sz w:val="28"/>
          <w:szCs w:val="28"/>
        </w:rPr>
      </w:pPr>
      <w:r>
        <w:t xml:space="preserve"> </w:t>
      </w:r>
      <w:r>
        <w:rPr>
          <w:sz w:val="28"/>
          <w:szCs w:val="28"/>
        </w:rPr>
        <w:t xml:space="preserve">  </w:t>
      </w:r>
      <w:r>
        <w:rPr>
          <w:sz w:val="28"/>
          <w:szCs w:val="28"/>
        </w:rPr>
        <w:fldChar w:fldCharType="begin"/>
      </w:r>
      <w:r>
        <w:rPr>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L</m:t>
            </m:r>
          </m:e>
          <m:sub>
            <m:r>
              <m:rPr>
                <m:sty m:val="p"/>
              </m:rPr>
              <w:rPr>
                <w:rFonts w:ascii="Cambria Math" w:hAnsi="Cambria Math"/>
                <w:sz w:val="28"/>
                <w:szCs w:val="28"/>
              </w:rPr>
              <m:t>t:0</m:t>
            </m:r>
          </m:sub>
        </m:sSub>
        <m:r>
          <m:rPr>
            <m:sty m:val="p"/>
          </m:rP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L</m:t>
            </m:r>
          </m:e>
          <m:sub>
            <m:r>
              <m:rPr>
                <m:sty m:val="p"/>
              </m:rPr>
              <w:rPr>
                <w:rFonts w:ascii="Cambria Math" w:hAnsi="Cambria Math"/>
                <w:sz w:val="28"/>
                <w:szCs w:val="28"/>
              </w:rPr>
              <m:t>t-1:0</m:t>
            </m:r>
          </m:sub>
        </m:sSub>
        <m:r>
          <m:rPr>
            <m:sty m:val="p"/>
          </m:rPr>
          <w:rPr>
            <w:rFonts w:ascii="Cambria Math" w:hAnsi="Cambria Math"/>
            <w:sz w:val="28"/>
            <w:szCs w:val="28"/>
          </w:rPr>
          <m:t>×</m:t>
        </m:r>
        <m:f>
          <m:fPr>
            <m:ctrlPr>
              <w:rPr>
                <w:rFonts w:ascii="Cambria Math" w:hAnsi="Cambria Math" w:cs="宋体"/>
                <w:i/>
                <w:spacing w:val="8"/>
                <w:kern w:val="0"/>
                <w:sz w:val="28"/>
                <w:szCs w:val="28"/>
              </w:rPr>
            </m:ctrlPr>
          </m:fPr>
          <m:num>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num>
          <m:den>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t-1</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den>
        </m:f>
      </m:oMath>
      <w:r>
        <w:rPr>
          <w:sz w:val="28"/>
          <w:szCs w:val="28"/>
        </w:rPr>
        <w:instrText xml:space="preserve"> </w:instrText>
      </w:r>
      <w:r>
        <w:rPr>
          <w:sz w:val="28"/>
          <w:szCs w:val="28"/>
        </w:rPr>
        <w:fldChar w:fldCharType="separate"/>
      </w:r>
      <w:r>
        <w:rPr>
          <w:sz w:val="28"/>
          <w:szCs w:val="28"/>
        </w:rPr>
        <w:object w:dxaOrig="2310" w:dyaOrig="720">
          <v:shape id="_x0000_i1063" type="#_x0000_t75" style="width:115.5pt;height:36pt" o:ole="">
            <v:imagedata r:id="rId99" o:title=""/>
          </v:shape>
          <o:OLEObject Type="Embed" ProgID="Equation.3" ShapeID="_x0000_i1063" DrawAspect="Content" ObjectID="_1643625492" r:id="rId100"/>
        </w:object>
      </w:r>
      <w:r>
        <w:rPr>
          <w:sz w:val="28"/>
          <w:szCs w:val="28"/>
        </w:rPr>
        <w:fldChar w:fldCharType="end"/>
      </w:r>
    </w:p>
    <w:p w:rsidR="00905341" w:rsidRDefault="00CE4061">
      <w:pPr>
        <w:ind w:firstLineChars="200" w:firstLine="420"/>
        <w:textAlignment w:val="center"/>
      </w:pPr>
      <w:r>
        <w:t>3</w:t>
      </w:r>
      <w:r>
        <w:rPr>
          <w:rFonts w:ascii="宋体" w:cs="宋体"/>
          <w:spacing w:val="8"/>
          <w:kern w:val="0"/>
          <w:szCs w:val="21"/>
        </w:rPr>
        <w:t>.</w:t>
      </w:r>
      <w:r>
        <w:rPr>
          <w:rFonts w:hint="eastAsia"/>
        </w:rPr>
        <w:t>指数的换算</w:t>
      </w:r>
    </w:p>
    <w:p w:rsidR="00905341" w:rsidRDefault="00CE4061">
      <w:pPr>
        <w:ind w:firstLine="435"/>
        <w:textAlignment w:val="center"/>
      </w:pPr>
      <w:r>
        <w:rPr>
          <w:szCs w:val="21"/>
        </w:rPr>
        <w:object w:dxaOrig="3600" w:dyaOrig="570">
          <v:shape id="_x0000_i1064" type="#_x0000_t75" style="width:180pt;height:28.5pt" o:ole="">
            <v:imagedata r:id="rId101" o:title=""/>
          </v:shape>
          <o:OLEObject Type="Embed" ProgID="Equation.3" ShapeID="_x0000_i1064" DrawAspect="Content" ObjectID="_1643625493" r:id="rId102"/>
        </w:object>
      </w:r>
    </w:p>
    <w:p w:rsidR="00905341" w:rsidRDefault="00CE4061">
      <w:pPr>
        <w:ind w:firstLine="437"/>
        <w:textAlignment w:val="center"/>
      </w:pPr>
      <w:r>
        <w:object w:dxaOrig="3750" w:dyaOrig="570">
          <v:shape id="_x0000_i1065" type="#_x0000_t75" style="width:187.5pt;height:28.5pt" o:ole="">
            <v:imagedata r:id="rId103" o:title=""/>
          </v:shape>
          <o:OLEObject Type="Embed" ProgID="Equation.3" ShapeID="_x0000_i1065" DrawAspect="Content" ObjectID="_1643625494" r:id="rId104"/>
        </w:object>
      </w:r>
    </w:p>
    <w:p w:rsidR="00905341" w:rsidRDefault="00CE4061">
      <w:pPr>
        <w:ind w:firstLine="437"/>
        <w:textAlignment w:val="center"/>
      </w:pPr>
      <w:r>
        <w:object w:dxaOrig="4035" w:dyaOrig="570">
          <v:shape id="_x0000_i1066" type="#_x0000_t75" style="width:201.75pt;height:28.5pt" o:ole="">
            <v:imagedata r:id="rId105" o:title=""/>
          </v:shape>
          <o:OLEObject Type="Embed" ProgID="Equation.3" ShapeID="_x0000_i1066" DrawAspect="Content" ObjectID="_1643625495" r:id="rId106"/>
        </w:object>
      </w:r>
    </w:p>
    <w:p w:rsidR="00905341" w:rsidRDefault="00905341">
      <w:pPr>
        <w:ind w:firstLine="437"/>
        <w:textAlignment w:val="center"/>
      </w:pPr>
    </w:p>
    <w:p w:rsidR="00905341" w:rsidRDefault="00905341">
      <w:pPr>
        <w:widowControl/>
        <w:adjustRightInd w:val="0"/>
        <w:snapToGrid w:val="0"/>
        <w:spacing w:beforeLines="50" w:before="156" w:afterLines="50" w:after="156" w:line="360" w:lineRule="exact"/>
        <w:jc w:val="center"/>
        <w:textAlignment w:val="center"/>
        <w:outlineLvl w:val="1"/>
        <w:rPr>
          <w:bCs/>
          <w:color w:val="000000"/>
          <w:sz w:val="30"/>
          <w:szCs w:val="30"/>
        </w:rPr>
        <w:sectPr w:rsidR="00905341">
          <w:headerReference w:type="even" r:id="rId107"/>
          <w:headerReference w:type="default" r:id="rId108"/>
          <w:pgSz w:w="11907" w:h="16840"/>
          <w:pgMar w:top="1418" w:right="1247" w:bottom="1247" w:left="1247" w:header="851" w:footer="992" w:gutter="0"/>
          <w:cols w:space="720"/>
          <w:docGrid w:type="linesAndChars" w:linePitch="312"/>
        </w:sectPr>
      </w:pPr>
    </w:p>
    <w:p w:rsidR="00905341" w:rsidRDefault="00CE4061">
      <w:pPr>
        <w:widowControl/>
        <w:adjustRightInd w:val="0"/>
        <w:snapToGrid w:val="0"/>
        <w:spacing w:beforeLines="200" w:before="624" w:afterLines="100" w:after="312" w:line="360" w:lineRule="exact"/>
        <w:jc w:val="center"/>
        <w:textAlignment w:val="center"/>
        <w:outlineLvl w:val="1"/>
        <w:rPr>
          <w:rFonts w:asciiTheme="minorEastAsia" w:eastAsiaTheme="minorEastAsia" w:hAnsiTheme="minorEastAsia"/>
          <w:bCs/>
          <w:color w:val="000000"/>
          <w:sz w:val="30"/>
          <w:szCs w:val="30"/>
        </w:rPr>
      </w:pPr>
      <w:bookmarkStart w:id="49" w:name="_Toc498614800"/>
      <w:r>
        <w:rPr>
          <w:rFonts w:ascii="宋体" w:hAnsi="宋体"/>
          <w:bCs/>
          <w:color w:val="000000"/>
          <w:sz w:val="30"/>
          <w:szCs w:val="30"/>
        </w:rPr>
        <w:lastRenderedPageBreak/>
        <w:t>2</w:t>
      </w:r>
      <w:r>
        <w:rPr>
          <w:rFonts w:ascii="宋体" w:hAnsi="宋体" w:hint="eastAsia"/>
          <w:bCs/>
          <w:color w:val="000000"/>
          <w:sz w:val="30"/>
          <w:szCs w:val="30"/>
        </w:rPr>
        <w:t>.</w:t>
      </w:r>
      <w:r>
        <w:rPr>
          <w:rFonts w:asciiTheme="minorEastAsia" w:eastAsiaTheme="minorEastAsia" w:hAnsiTheme="minorEastAsia" w:hint="eastAsia"/>
          <w:bCs/>
          <w:color w:val="000000"/>
          <w:sz w:val="30"/>
          <w:szCs w:val="30"/>
        </w:rPr>
        <w:t>邮政业价格统计调查方案</w:t>
      </w:r>
      <w:bookmarkEnd w:id="49"/>
    </w:p>
    <w:p w:rsidR="00905341" w:rsidRDefault="00CE4061">
      <w:pPr>
        <w:widowControl/>
        <w:spacing w:line="360" w:lineRule="auto"/>
        <w:ind w:firstLineChars="200" w:firstLine="420"/>
        <w:textAlignment w:val="center"/>
        <w:outlineLvl w:val="1"/>
        <w:rPr>
          <w:rFonts w:ascii="宋体" w:hAnsi="宋体" w:cs="宋体"/>
          <w:color w:val="000000"/>
        </w:rPr>
      </w:pPr>
      <w:bookmarkStart w:id="50" w:name="_Toc437247647"/>
      <w:bookmarkStart w:id="51" w:name="_Toc498614801"/>
      <w:bookmarkStart w:id="52" w:name="_Toc466639125"/>
      <w:r>
        <w:rPr>
          <w:rFonts w:ascii="宋体" w:hAnsi="宋体" w:cs="宋体" w:hint="eastAsia"/>
          <w:color w:val="000000"/>
        </w:rPr>
        <w:t>（一）调查目的</w:t>
      </w:r>
      <w:bookmarkEnd w:id="50"/>
      <w:bookmarkEnd w:id="51"/>
      <w:bookmarkEnd w:id="52"/>
    </w:p>
    <w:p w:rsidR="00905341" w:rsidRDefault="00CE4061">
      <w:pPr>
        <w:widowControl/>
        <w:spacing w:line="360" w:lineRule="auto"/>
        <w:ind w:firstLineChars="200" w:firstLine="420"/>
        <w:textAlignment w:val="center"/>
        <w:rPr>
          <w:rFonts w:ascii="宋体" w:hAnsi="宋体" w:cs="宋体"/>
          <w:color w:val="000000"/>
        </w:rPr>
      </w:pPr>
      <w:r>
        <w:rPr>
          <w:rFonts w:ascii="宋体" w:hAnsi="宋体" w:hint="eastAsia"/>
        </w:rPr>
        <w:t>邮政业价格是服务业价格体系的重要组成部分。为科学、准确地反映</w:t>
      </w:r>
      <w:r>
        <w:rPr>
          <w:rFonts w:ascii="宋体" w:hAnsi="宋体" w:cs="宋体" w:hint="eastAsia"/>
          <w:color w:val="000000"/>
        </w:rPr>
        <w:t>邮政业价格水平的变化趋势和变动程度，全面分析研究其价格变动对社会经济和居民生活的影响，为国民经济核算与宏观经济调控提供依据，进行邮政业价格调查。</w:t>
      </w:r>
    </w:p>
    <w:p w:rsidR="00905341" w:rsidRDefault="00CE4061">
      <w:pPr>
        <w:widowControl/>
        <w:spacing w:line="360" w:lineRule="auto"/>
        <w:ind w:firstLineChars="200" w:firstLine="420"/>
        <w:textAlignment w:val="center"/>
        <w:outlineLvl w:val="1"/>
        <w:rPr>
          <w:rFonts w:ascii="宋体" w:hAnsi="宋体" w:cs="宋体"/>
          <w:color w:val="000000"/>
        </w:rPr>
      </w:pPr>
      <w:bookmarkStart w:id="53" w:name="_Toc466639126"/>
      <w:bookmarkStart w:id="54" w:name="_Toc437247648"/>
      <w:bookmarkStart w:id="55" w:name="_Toc498614802"/>
      <w:r>
        <w:rPr>
          <w:rFonts w:ascii="宋体" w:hAnsi="宋体" w:cs="宋体" w:hint="eastAsia"/>
          <w:color w:val="000000"/>
        </w:rPr>
        <w:t>（二）调查任务</w:t>
      </w:r>
      <w:bookmarkEnd w:id="53"/>
      <w:bookmarkEnd w:id="54"/>
      <w:bookmarkEnd w:id="55"/>
    </w:p>
    <w:p w:rsidR="00905341" w:rsidRDefault="00CE4061">
      <w:pPr>
        <w:widowControl/>
        <w:spacing w:line="360" w:lineRule="auto"/>
        <w:ind w:firstLineChars="200" w:firstLine="420"/>
        <w:textAlignment w:val="center"/>
        <w:rPr>
          <w:rFonts w:ascii="宋体" w:hAnsi="宋体" w:cs="宋体"/>
          <w:color w:val="000000"/>
        </w:rPr>
      </w:pPr>
      <w:r>
        <w:rPr>
          <w:rFonts w:ascii="宋体" w:hAnsi="宋体" w:cs="宋体" w:hint="eastAsia"/>
          <w:color w:val="000000"/>
        </w:rPr>
        <w:t>1.</w:t>
      </w:r>
      <w:r>
        <w:rPr>
          <w:rFonts w:ascii="宋体" w:hAnsi="宋体" w:cs="宋体" w:hint="eastAsia"/>
          <w:color w:val="000000"/>
        </w:rPr>
        <w:t>调查和搜集邮政服务活动中价格变动情况。</w:t>
      </w:r>
    </w:p>
    <w:p w:rsidR="00905341" w:rsidRDefault="00CE4061">
      <w:pPr>
        <w:widowControl/>
        <w:spacing w:line="360" w:lineRule="auto"/>
        <w:ind w:firstLineChars="200" w:firstLine="420"/>
        <w:textAlignment w:val="center"/>
        <w:rPr>
          <w:rFonts w:ascii="宋体" w:hAnsi="宋体" w:cs="宋体"/>
          <w:color w:val="000000"/>
        </w:rPr>
      </w:pPr>
      <w:r>
        <w:rPr>
          <w:rFonts w:ascii="宋体" w:hAnsi="宋体" w:cs="宋体" w:hint="eastAsia"/>
          <w:color w:val="000000"/>
        </w:rPr>
        <w:t>2.</w:t>
      </w:r>
      <w:r>
        <w:rPr>
          <w:rFonts w:ascii="宋体" w:hAnsi="宋体" w:cs="宋体" w:hint="eastAsia"/>
          <w:kern w:val="0"/>
        </w:rPr>
        <w:t>按季度编制</w:t>
      </w:r>
      <w:r>
        <w:rPr>
          <w:rFonts w:ascii="宋体" w:hAnsi="宋体" w:cs="宋体" w:hint="eastAsia"/>
          <w:color w:val="000000"/>
        </w:rPr>
        <w:t>邮政</w:t>
      </w:r>
      <w:r>
        <w:rPr>
          <w:rFonts w:ascii="宋体" w:hAnsi="宋体" w:cs="宋体" w:hint="eastAsia"/>
          <w:kern w:val="0"/>
        </w:rPr>
        <w:t>服务价格总指数及分类指数。</w:t>
      </w:r>
    </w:p>
    <w:p w:rsidR="00905341" w:rsidRDefault="00CE4061">
      <w:pPr>
        <w:widowControl/>
        <w:spacing w:line="360" w:lineRule="auto"/>
        <w:ind w:firstLineChars="200" w:firstLine="420"/>
        <w:textAlignment w:val="center"/>
        <w:rPr>
          <w:rFonts w:ascii="宋体" w:hAnsi="宋体" w:cs="宋体"/>
          <w:color w:val="000000"/>
        </w:rPr>
      </w:pPr>
      <w:r>
        <w:rPr>
          <w:rFonts w:ascii="宋体" w:hAnsi="宋体" w:cs="宋体" w:hint="eastAsia"/>
          <w:kern w:val="0"/>
        </w:rPr>
        <w:t>3.</w:t>
      </w:r>
      <w:r>
        <w:rPr>
          <w:rFonts w:ascii="宋体" w:hAnsi="宋体" w:cs="宋体" w:hint="eastAsia"/>
          <w:color w:val="000000"/>
        </w:rPr>
        <w:t>运用邮政服务价格统计的相关指标，结合邮政服务价格变动情况开展统计分析，反映邮政服务活动中出现的情况和问题，为宏观决策服务。</w:t>
      </w:r>
    </w:p>
    <w:p w:rsidR="00905341" w:rsidRDefault="00CE4061">
      <w:pPr>
        <w:widowControl/>
        <w:spacing w:line="360" w:lineRule="auto"/>
        <w:ind w:firstLineChars="200" w:firstLine="420"/>
        <w:textAlignment w:val="center"/>
        <w:outlineLvl w:val="1"/>
        <w:rPr>
          <w:rFonts w:ascii="宋体" w:hAnsi="宋体" w:cs="宋体"/>
          <w:kern w:val="0"/>
        </w:rPr>
      </w:pPr>
      <w:bookmarkStart w:id="56" w:name="_Toc498614803"/>
      <w:bookmarkStart w:id="57" w:name="_Toc466639127"/>
      <w:bookmarkStart w:id="58" w:name="_Toc437247649"/>
      <w:r>
        <w:rPr>
          <w:rFonts w:ascii="宋体" w:hAnsi="宋体" w:cs="宋体" w:hint="eastAsia"/>
          <w:kern w:val="0"/>
        </w:rPr>
        <w:t>（三）调查方法</w:t>
      </w:r>
      <w:bookmarkEnd w:id="56"/>
      <w:bookmarkEnd w:id="57"/>
      <w:bookmarkEnd w:id="58"/>
    </w:p>
    <w:p w:rsidR="00905341" w:rsidRDefault="00CE4061">
      <w:pPr>
        <w:widowControl/>
        <w:spacing w:line="360" w:lineRule="auto"/>
        <w:ind w:firstLineChars="200" w:firstLine="420"/>
        <w:textAlignment w:val="center"/>
        <w:rPr>
          <w:rFonts w:ascii="宋体" w:hAnsi="宋体"/>
        </w:rPr>
      </w:pPr>
      <w:r>
        <w:rPr>
          <w:rFonts w:ascii="宋体" w:hAnsi="宋体" w:hint="eastAsia"/>
        </w:rPr>
        <w:t>邮政服务包括邮政基本服务和快递服务。本方案中的快递服务协议客户价格采取重点调查与典型调查相结合的方法，通过调查快递服务企业取得价格数据。</w:t>
      </w:r>
    </w:p>
    <w:p w:rsidR="00905341" w:rsidRDefault="00CE4061">
      <w:pPr>
        <w:spacing w:line="360" w:lineRule="auto"/>
        <w:ind w:firstLineChars="200" w:firstLine="420"/>
        <w:rPr>
          <w:rFonts w:ascii="宋体" w:hAnsi="宋体"/>
        </w:rPr>
      </w:pPr>
      <w:r>
        <w:rPr>
          <w:rFonts w:ascii="宋体" w:hAnsi="宋体" w:hint="eastAsia"/>
        </w:rPr>
        <w:t>1</w:t>
      </w:r>
      <w:r>
        <w:rPr>
          <w:rFonts w:ascii="宋体" w:hAnsi="宋体" w:hint="eastAsia"/>
        </w:rPr>
        <w:t>.</w:t>
      </w:r>
      <w:r>
        <w:rPr>
          <w:rFonts w:ascii="宋体" w:hAnsi="宋体" w:hint="eastAsia"/>
        </w:rPr>
        <w:t>选取价格调查点</w:t>
      </w:r>
    </w:p>
    <w:p w:rsidR="00905341" w:rsidRDefault="00CE4061">
      <w:pPr>
        <w:spacing w:line="360" w:lineRule="auto"/>
        <w:ind w:firstLineChars="200" w:firstLine="420"/>
        <w:rPr>
          <w:rFonts w:ascii="宋体" w:hAnsi="宋体"/>
        </w:rPr>
      </w:pPr>
      <w:r>
        <w:rPr>
          <w:rFonts w:ascii="宋体" w:hAnsi="宋体" w:hint="eastAsia"/>
        </w:rPr>
        <w:t>选择快递服务量较大的国内和国际快递服务公司，对其市场部或规模较大的营业网点进行调查。开展国内和国际及港澳台快递服务协议客户价格调查。</w:t>
      </w:r>
    </w:p>
    <w:p w:rsidR="00905341" w:rsidRDefault="00CE4061">
      <w:pPr>
        <w:spacing w:line="360" w:lineRule="auto"/>
        <w:ind w:firstLineChars="200" w:firstLine="420"/>
        <w:rPr>
          <w:rFonts w:ascii="宋体" w:hAnsi="宋体"/>
        </w:rPr>
      </w:pPr>
      <w:r>
        <w:rPr>
          <w:rFonts w:ascii="宋体" w:hAnsi="宋体" w:hint="eastAsia"/>
        </w:rPr>
        <w:t>2.</w:t>
      </w:r>
      <w:r>
        <w:rPr>
          <w:rFonts w:ascii="宋体" w:hAnsi="宋体" w:hint="eastAsia"/>
        </w:rPr>
        <w:t>选取代表规格品</w:t>
      </w:r>
    </w:p>
    <w:p w:rsidR="00905341" w:rsidRDefault="00CE4061">
      <w:pPr>
        <w:spacing w:line="360" w:lineRule="auto"/>
        <w:ind w:firstLineChars="200" w:firstLine="420"/>
        <w:rPr>
          <w:rFonts w:ascii="宋体" w:hAnsi="宋体"/>
        </w:rPr>
      </w:pPr>
      <w:r>
        <w:rPr>
          <w:rFonts w:ascii="宋体" w:hAnsi="宋体" w:hint="eastAsia"/>
        </w:rPr>
        <w:t>在选中的快递服务企业中选择异地、国际及港澳台业务中比重较大的、服务协议客户的</w:t>
      </w:r>
      <w:r>
        <w:rPr>
          <w:rFonts w:ascii="宋体" w:hAnsi="宋体" w:hint="eastAsia"/>
        </w:rPr>
        <w:t>1-2</w:t>
      </w:r>
      <w:r>
        <w:rPr>
          <w:rFonts w:ascii="宋体" w:hAnsi="宋体" w:hint="eastAsia"/>
        </w:rPr>
        <w:t>个业务（确定运送物品类型、重量、线路、时限）的服务价格作为代表规格品。</w:t>
      </w:r>
    </w:p>
    <w:p w:rsidR="00905341" w:rsidRDefault="00CE4061">
      <w:pPr>
        <w:spacing w:line="360" w:lineRule="auto"/>
        <w:ind w:firstLineChars="200" w:firstLine="420"/>
        <w:rPr>
          <w:rFonts w:ascii="宋体" w:hAnsi="宋体"/>
        </w:rPr>
      </w:pPr>
      <w:r>
        <w:rPr>
          <w:rFonts w:ascii="宋体" w:hAnsi="宋体" w:hint="eastAsia"/>
        </w:rPr>
        <w:t>3.</w:t>
      </w:r>
      <w:r>
        <w:rPr>
          <w:rFonts w:ascii="宋体" w:hAnsi="宋体" w:hint="eastAsia"/>
        </w:rPr>
        <w:t>价格调查</w:t>
      </w:r>
    </w:p>
    <w:p w:rsidR="00905341" w:rsidRDefault="00CE4061">
      <w:pPr>
        <w:spacing w:line="360" w:lineRule="auto"/>
        <w:ind w:firstLineChars="200" w:firstLine="420"/>
        <w:rPr>
          <w:rFonts w:ascii="宋体" w:hAnsi="宋体"/>
        </w:rPr>
      </w:pPr>
      <w:r>
        <w:rPr>
          <w:rFonts w:ascii="宋体" w:hAnsi="宋体" w:hint="eastAsia"/>
        </w:rPr>
        <w:t>快递服务协议客户代表规格品的价格是该代表规格品多个协议客户的季度价格的简单算术平均数。</w:t>
      </w:r>
    </w:p>
    <w:p w:rsidR="00905341" w:rsidRDefault="00CE4061">
      <w:pPr>
        <w:spacing w:line="360" w:lineRule="auto"/>
        <w:ind w:firstLineChars="200" w:firstLine="420"/>
        <w:rPr>
          <w:rFonts w:ascii="宋体" w:hAnsi="宋体"/>
        </w:rPr>
      </w:pPr>
      <w:r>
        <w:rPr>
          <w:rFonts w:ascii="宋体" w:hAnsi="宋体" w:hint="eastAsia"/>
        </w:rPr>
        <w:t>4.</w:t>
      </w:r>
      <w:r>
        <w:rPr>
          <w:rFonts w:ascii="宋体" w:hAnsi="宋体" w:hint="eastAsia"/>
        </w:rPr>
        <w:t>采价时间</w:t>
      </w:r>
    </w:p>
    <w:p w:rsidR="00905341" w:rsidRDefault="00CE4061">
      <w:pPr>
        <w:spacing w:line="360" w:lineRule="auto"/>
        <w:ind w:firstLineChars="200" w:firstLine="420"/>
        <w:rPr>
          <w:rFonts w:ascii="宋体" w:hAnsi="宋体" w:cs="宋体"/>
          <w:color w:val="000000"/>
        </w:rPr>
      </w:pPr>
      <w:r>
        <w:rPr>
          <w:rFonts w:ascii="宋体" w:hAnsi="宋体" w:hint="eastAsia"/>
        </w:rPr>
        <w:t>按月采价</w:t>
      </w:r>
      <w:r>
        <w:rPr>
          <w:rFonts w:ascii="宋体" w:hAnsi="宋体" w:hint="eastAsia"/>
        </w:rPr>
        <w:t>,</w:t>
      </w:r>
      <w:r>
        <w:rPr>
          <w:rFonts w:ascii="宋体" w:hAnsi="宋体" w:hint="eastAsia"/>
        </w:rPr>
        <w:t>每季度统一报送报表</w:t>
      </w:r>
      <w:r>
        <w:rPr>
          <w:rFonts w:ascii="宋体" w:hAnsi="宋体" w:cs="宋体" w:hint="eastAsia"/>
          <w:color w:val="000000"/>
        </w:rPr>
        <w:t>。</w:t>
      </w:r>
    </w:p>
    <w:p w:rsidR="00905341" w:rsidRDefault="00CE4061">
      <w:pPr>
        <w:widowControl/>
        <w:spacing w:line="360" w:lineRule="auto"/>
        <w:ind w:firstLineChars="200" w:firstLine="420"/>
        <w:textAlignment w:val="center"/>
        <w:outlineLvl w:val="1"/>
        <w:rPr>
          <w:rFonts w:ascii="宋体" w:hAnsi="宋体" w:cs="宋体"/>
          <w:color w:val="000000"/>
        </w:rPr>
      </w:pPr>
      <w:bookmarkStart w:id="59" w:name="_Toc498614804"/>
      <w:bookmarkStart w:id="60" w:name="_Toc437247650"/>
      <w:bookmarkStart w:id="61" w:name="_Toc466639128"/>
      <w:r>
        <w:rPr>
          <w:rFonts w:ascii="宋体" w:hAnsi="宋体" w:cs="宋体" w:hint="eastAsia"/>
          <w:color w:val="000000"/>
        </w:rPr>
        <w:t>（四）组织实施与资料报送</w:t>
      </w:r>
      <w:bookmarkEnd w:id="59"/>
      <w:bookmarkEnd w:id="60"/>
      <w:bookmarkEnd w:id="61"/>
    </w:p>
    <w:p w:rsidR="00905341" w:rsidRDefault="00CE4061">
      <w:pPr>
        <w:widowControl/>
        <w:spacing w:line="360" w:lineRule="auto"/>
        <w:ind w:firstLineChars="200" w:firstLine="420"/>
        <w:textAlignment w:val="center"/>
        <w:rPr>
          <w:rFonts w:ascii="宋体" w:hAnsi="宋体" w:cs="宋体"/>
          <w:color w:val="000000"/>
        </w:rPr>
      </w:pPr>
      <w:r>
        <w:rPr>
          <w:rFonts w:ascii="宋体" w:hAnsi="宋体" w:cs="宋体" w:hint="eastAsia"/>
          <w:color w:val="000000"/>
        </w:rPr>
        <w:t>国家统计局上海调查总队负责布置、检查和</w:t>
      </w:r>
      <w:proofErr w:type="gramStart"/>
      <w:r>
        <w:rPr>
          <w:rFonts w:ascii="宋体" w:hAnsi="宋体" w:cs="宋体" w:hint="eastAsia"/>
          <w:color w:val="000000"/>
        </w:rPr>
        <w:t>督报</w:t>
      </w:r>
      <w:proofErr w:type="gramEnd"/>
      <w:r>
        <w:rPr>
          <w:rFonts w:ascii="宋体" w:hAnsi="宋体" w:cs="宋体" w:hint="eastAsia"/>
          <w:color w:val="000000"/>
        </w:rPr>
        <w:t>，按季度审核后于季后</w:t>
      </w:r>
      <w:r>
        <w:rPr>
          <w:rFonts w:ascii="宋体" w:hAnsi="宋体" w:cs="宋体" w:hint="eastAsia"/>
          <w:color w:val="000000"/>
        </w:rPr>
        <w:t>8</w:t>
      </w:r>
      <w:r>
        <w:rPr>
          <w:rFonts w:ascii="宋体" w:hAnsi="宋体" w:cs="宋体" w:hint="eastAsia"/>
          <w:color w:val="000000"/>
        </w:rPr>
        <w:t>日前以网络传输方式上报国家统计局城市司。</w:t>
      </w:r>
    </w:p>
    <w:p w:rsidR="00905341" w:rsidRDefault="00CE4061">
      <w:pPr>
        <w:widowControl/>
        <w:spacing w:line="360" w:lineRule="auto"/>
        <w:ind w:firstLineChars="200" w:firstLine="420"/>
        <w:textAlignment w:val="center"/>
        <w:outlineLvl w:val="1"/>
        <w:rPr>
          <w:rFonts w:ascii="宋体" w:hAnsi="宋体" w:cs="宋体"/>
          <w:kern w:val="0"/>
        </w:rPr>
      </w:pPr>
      <w:bookmarkStart w:id="62" w:name="_Toc437247651"/>
      <w:bookmarkStart w:id="63" w:name="_Toc498614805"/>
      <w:r>
        <w:rPr>
          <w:rFonts w:ascii="宋体" w:hAnsi="宋体" w:cs="宋体" w:hint="eastAsia"/>
          <w:kern w:val="0"/>
        </w:rPr>
        <w:t>（五）指数编制方法</w:t>
      </w:r>
      <w:bookmarkEnd w:id="62"/>
      <w:bookmarkEnd w:id="63"/>
    </w:p>
    <w:p w:rsidR="00905341" w:rsidRDefault="00CE4061">
      <w:pPr>
        <w:spacing w:line="360" w:lineRule="auto"/>
        <w:ind w:firstLineChars="200" w:firstLine="420"/>
        <w:rPr>
          <w:rFonts w:ascii="宋体" w:hAnsi="宋体" w:cs="宋体"/>
          <w:color w:val="000000"/>
        </w:rPr>
      </w:pPr>
      <w:r>
        <w:rPr>
          <w:rFonts w:ascii="宋体" w:hAnsi="宋体" w:cs="宋体" w:hint="eastAsia"/>
          <w:color w:val="000000"/>
        </w:rPr>
        <w:t>邮政业价格调查的首轮基期为</w:t>
      </w:r>
      <w:r>
        <w:rPr>
          <w:rFonts w:ascii="宋体" w:hAnsi="宋体" w:cs="宋体" w:hint="eastAsia"/>
          <w:color w:val="000000"/>
        </w:rPr>
        <w:t>2016</w:t>
      </w:r>
      <w:r>
        <w:rPr>
          <w:rFonts w:ascii="宋体" w:hAnsi="宋体" w:cs="宋体" w:hint="eastAsia"/>
          <w:color w:val="000000"/>
        </w:rPr>
        <w:t>年，</w:t>
      </w:r>
      <w:r>
        <w:rPr>
          <w:rFonts w:ascii="宋体" w:hAnsi="宋体" w:cs="宋体" w:hint="eastAsia"/>
          <w:color w:val="000000"/>
        </w:rPr>
        <w:t>2020</w:t>
      </w:r>
      <w:r>
        <w:rPr>
          <w:rFonts w:ascii="宋体" w:hAnsi="宋体" w:cs="宋体" w:hint="eastAsia"/>
          <w:color w:val="000000"/>
        </w:rPr>
        <w:t>年后每五年更</w:t>
      </w:r>
      <w:r>
        <w:rPr>
          <w:rFonts w:ascii="宋体" w:hAnsi="宋体" w:cs="宋体" w:hint="eastAsia"/>
          <w:color w:val="000000"/>
        </w:rPr>
        <w:t>换一次基期。</w:t>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lastRenderedPageBreak/>
        <w:t>1.</w:t>
      </w:r>
      <w:r>
        <w:rPr>
          <w:rFonts w:ascii="宋体" w:hAnsi="宋体" w:cs="宋体" w:hint="eastAsia"/>
          <w:spacing w:val="8"/>
          <w:kern w:val="0"/>
          <w:szCs w:val="21"/>
        </w:rPr>
        <w:t>指数编制步骤</w:t>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t>（</w:t>
      </w:r>
      <w:r>
        <w:rPr>
          <w:rFonts w:ascii="宋体" w:hAnsi="宋体" w:cs="宋体" w:hint="eastAsia"/>
          <w:spacing w:val="8"/>
          <w:kern w:val="0"/>
          <w:szCs w:val="21"/>
        </w:rPr>
        <w:t>1</w:t>
      </w:r>
      <w:r>
        <w:rPr>
          <w:rFonts w:ascii="宋体" w:hAnsi="宋体" w:cs="宋体" w:hint="eastAsia"/>
          <w:spacing w:val="8"/>
          <w:kern w:val="0"/>
          <w:szCs w:val="21"/>
        </w:rPr>
        <w:t>）计算快递服务协议客户基本分类指数</w:t>
      </w:r>
    </w:p>
    <w:p w:rsidR="00905341" w:rsidRDefault="00CE4061">
      <w:pPr>
        <w:ind w:firstLineChars="200" w:firstLine="420"/>
        <w:rPr>
          <w:rFonts w:ascii="宋体" w:hAnsi="宋体" w:cs="宋体"/>
          <w:spacing w:val="8"/>
          <w:kern w:val="0"/>
          <w:szCs w:val="21"/>
        </w:rPr>
      </w:pPr>
      <w:r>
        <w:rPr>
          <w:rFonts w:ascii="宋体" w:hAnsi="宋体" w:cs="宋体"/>
          <w:spacing w:val="8"/>
          <w:kern w:val="0"/>
          <w:szCs w:val="21"/>
        </w:rPr>
        <w:fldChar w:fldCharType="begin"/>
      </w:r>
      <w:r>
        <w:rPr>
          <w:rFonts w:ascii="宋体" w:hAnsi="宋体" w:cs="宋体"/>
          <w:spacing w:val="8"/>
          <w:kern w:val="0"/>
          <w:szCs w:val="21"/>
        </w:rPr>
        <w:instrText xml:space="preserve"> </w:instrText>
      </w:r>
      <w:r>
        <w:rPr>
          <w:rFonts w:ascii="宋体" w:hAnsi="宋体" w:cs="宋体" w:hint="eastAsia"/>
          <w:spacing w:val="8"/>
          <w:kern w:val="0"/>
          <w:szCs w:val="21"/>
        </w:rPr>
        <w:instrText>= 1 \* GB3</w:instrText>
      </w:r>
      <w:r>
        <w:rPr>
          <w:rFonts w:ascii="宋体" w:hAnsi="宋体" w:cs="宋体"/>
          <w:spacing w:val="8"/>
          <w:kern w:val="0"/>
          <w:szCs w:val="21"/>
        </w:rPr>
        <w:instrText xml:space="preserve"> </w:instrText>
      </w:r>
      <w:r>
        <w:rPr>
          <w:rFonts w:ascii="宋体" w:hAnsi="宋体" w:cs="宋体"/>
          <w:spacing w:val="8"/>
          <w:kern w:val="0"/>
          <w:szCs w:val="21"/>
        </w:rPr>
        <w:fldChar w:fldCharType="separate"/>
      </w:r>
      <w:r>
        <w:rPr>
          <w:rFonts w:ascii="宋体" w:hAnsi="宋体" w:cs="宋体" w:hint="eastAsia"/>
          <w:spacing w:val="8"/>
          <w:kern w:val="0"/>
          <w:szCs w:val="21"/>
        </w:rPr>
        <w:t>①</w:t>
      </w:r>
      <w:r>
        <w:rPr>
          <w:rFonts w:ascii="宋体" w:hAnsi="宋体" w:cs="宋体"/>
          <w:spacing w:val="8"/>
          <w:kern w:val="0"/>
          <w:szCs w:val="21"/>
        </w:rPr>
        <w:fldChar w:fldCharType="end"/>
      </w:r>
      <w:r>
        <w:rPr>
          <w:rFonts w:ascii="宋体" w:hAnsi="宋体" w:cs="宋体" w:hint="eastAsia"/>
          <w:spacing w:val="8"/>
          <w:kern w:val="0"/>
          <w:szCs w:val="21"/>
        </w:rPr>
        <w:t>计算某快递服务企业中</w:t>
      </w:r>
      <w:proofErr w:type="gramStart"/>
      <w:r>
        <w:rPr>
          <w:rFonts w:ascii="宋体" w:hAnsi="宋体" w:cs="宋体" w:hint="eastAsia"/>
          <w:spacing w:val="8"/>
          <w:kern w:val="0"/>
          <w:szCs w:val="21"/>
        </w:rPr>
        <w:t>某代表</w:t>
      </w:r>
      <w:proofErr w:type="gramEnd"/>
      <w:r>
        <w:rPr>
          <w:rFonts w:ascii="宋体" w:hAnsi="宋体" w:cs="宋体" w:hint="eastAsia"/>
          <w:spacing w:val="8"/>
          <w:kern w:val="0"/>
          <w:szCs w:val="21"/>
        </w:rPr>
        <w:t>规格品季度平均价格</w:t>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t>采用简单算术平均数方法计算不同协议客户的平均价格。公式如下：</w:t>
      </w:r>
    </w:p>
    <w:p w:rsidR="00905341" w:rsidRDefault="00CE4061">
      <w:pPr>
        <w:spacing w:line="360" w:lineRule="auto"/>
        <w:ind w:firstLineChars="250" w:firstLine="525"/>
        <w:jc w:val="left"/>
        <w:rPr>
          <w:rFonts w:ascii="宋体" w:cs="宋体"/>
        </w:rPr>
      </w:pPr>
      <w:r>
        <w:rPr>
          <w:rFonts w:ascii="宋体" w:cs="宋体"/>
          <w:position w:val="-30"/>
        </w:rPr>
        <w:object w:dxaOrig="2040" w:dyaOrig="720">
          <v:shape id="_x0000_i1067" type="#_x0000_t75" style="width:102pt;height:36pt" o:ole="">
            <v:imagedata r:id="rId19" o:title=""/>
          </v:shape>
          <o:OLEObject Type="Embed" ProgID="Equation.3" ShapeID="_x0000_i1067" DrawAspect="Content" ObjectID="_1643625496" r:id="rId109"/>
        </w:object>
      </w:r>
    </w:p>
    <w:p w:rsidR="00905341" w:rsidRDefault="00CE4061">
      <w:pPr>
        <w:spacing w:line="360" w:lineRule="auto"/>
        <w:ind w:firstLineChars="200" w:firstLine="420"/>
        <w:rPr>
          <w:rFonts w:ascii="宋体" w:hAnsi="宋体" w:cs="宋体"/>
        </w:rPr>
      </w:pPr>
      <w:r>
        <w:rPr>
          <w:rFonts w:cs="宋体" w:hint="eastAsia"/>
        </w:rPr>
        <w:t>其中：</w:t>
      </w:r>
      <w:r>
        <w:rPr>
          <w:position w:val="-12"/>
        </w:rPr>
        <w:object w:dxaOrig="480" w:dyaOrig="480">
          <v:shape id="_x0000_i1068" type="#_x0000_t75" style="width:24pt;height:24pt" o:ole="">
            <v:imagedata r:id="rId21" o:title=""/>
          </v:shape>
          <o:OLEObject Type="Embed" ProgID="Equation.3" ShapeID="_x0000_i1068" DrawAspect="Content" ObjectID="_1643625497" r:id="rId110"/>
        </w:object>
      </w:r>
      <w:r>
        <w:rPr>
          <w:rFonts w:ascii="宋体" w:hAnsi="宋体" w:cs="宋体" w:hint="eastAsia"/>
        </w:rPr>
        <w:t>为第</w:t>
      </w:r>
      <w:r>
        <w:rPr>
          <w:rFonts w:ascii="宋体" w:hAnsi="宋体" w:cs="宋体" w:hint="eastAsia"/>
          <w:position w:val="-4"/>
        </w:rPr>
        <w:object w:dxaOrig="180" w:dyaOrig="180">
          <v:shape id="_x0000_i1069" type="#_x0000_t75" style="width:9pt;height:9pt" o:ole="">
            <v:imagedata r:id="rId111" o:title=""/>
          </v:shape>
          <o:OLEObject Type="Embed" ProgID="Equation.3" ShapeID="_x0000_i1069" DrawAspect="Content" ObjectID="_1643625498" r:id="rId112"/>
        </w:object>
      </w:r>
      <w:proofErr w:type="gramStart"/>
      <w:r>
        <w:rPr>
          <w:rFonts w:ascii="宋体" w:hAnsi="宋体" w:cs="宋体" w:hint="eastAsia"/>
        </w:rPr>
        <w:t>个</w:t>
      </w:r>
      <w:proofErr w:type="gramEnd"/>
      <w:r>
        <w:rPr>
          <w:rFonts w:ascii="宋体" w:hAnsi="宋体" w:cs="宋体" w:hint="eastAsia"/>
        </w:rPr>
        <w:t>快递服务企业中第</w:t>
      </w:r>
      <w:r>
        <w:rPr>
          <w:rFonts w:ascii="宋体" w:hAnsi="宋体" w:cs="宋体"/>
          <w:position w:val="-6"/>
        </w:rPr>
        <w:object w:dxaOrig="120" w:dyaOrig="240">
          <v:shape id="_x0000_i1070" type="#_x0000_t75" style="width:6pt;height:12pt" o:ole="">
            <v:imagedata r:id="rId25" o:title=""/>
          </v:shape>
          <o:OLEObject Type="Embed" ProgID="Equation.3" ShapeID="_x0000_i1070" DrawAspect="Content" ObjectID="_1643625499" r:id="rId113"/>
        </w:object>
      </w:r>
      <w:proofErr w:type="gramStart"/>
      <w:r>
        <w:rPr>
          <w:rFonts w:ascii="宋体" w:hAnsi="宋体" w:cs="宋体" w:hint="eastAsia"/>
        </w:rPr>
        <w:t>个</w:t>
      </w:r>
      <w:proofErr w:type="gramEnd"/>
      <w:r>
        <w:rPr>
          <w:rFonts w:ascii="宋体" w:hAnsi="宋体" w:cs="宋体" w:hint="eastAsia"/>
        </w:rPr>
        <w:t>代表规格品的季度平均价格</w:t>
      </w:r>
    </w:p>
    <w:p w:rsidR="00905341" w:rsidRDefault="00CE4061">
      <w:pPr>
        <w:spacing w:line="360" w:lineRule="auto"/>
        <w:ind w:firstLineChars="500" w:firstLine="1050"/>
        <w:rPr>
          <w:rFonts w:ascii="宋体" w:cs="宋体"/>
        </w:rPr>
      </w:pPr>
      <w:r>
        <w:rPr>
          <w:position w:val="-6"/>
        </w:rPr>
        <w:object w:dxaOrig="120" w:dyaOrig="240">
          <v:shape id="_x0000_i1071" type="#_x0000_t75" style="width:6pt;height:12pt" o:ole="">
            <v:imagedata r:id="rId27" o:title=""/>
          </v:shape>
          <o:OLEObject Type="Embed" ProgID="Equation.3" ShapeID="_x0000_i1071" DrawAspect="Content" ObjectID="_1643625500" r:id="rId114"/>
        </w:object>
      </w:r>
      <w:r>
        <w:rPr>
          <w:rFonts w:cs="宋体" w:hint="eastAsia"/>
        </w:rPr>
        <w:t>为协议客户数量</w:t>
      </w:r>
    </w:p>
    <w:p w:rsidR="00905341" w:rsidRDefault="00CE4061">
      <w:pPr>
        <w:spacing w:line="360" w:lineRule="auto"/>
        <w:ind w:firstLineChars="500" w:firstLine="1050"/>
        <w:rPr>
          <w:rFonts w:ascii="宋体" w:cs="宋体"/>
        </w:rPr>
      </w:pPr>
      <w:r>
        <w:rPr>
          <w:rFonts w:cs="宋体"/>
          <w:position w:val="-12"/>
        </w:rPr>
        <w:object w:dxaOrig="600" w:dyaOrig="480">
          <v:shape id="_x0000_i1072" type="#_x0000_t75" style="width:30pt;height:24pt" o:ole="">
            <v:imagedata r:id="rId29" o:title=""/>
          </v:shape>
          <o:OLEObject Type="Embed" ProgID="Equation.3" ShapeID="_x0000_i1072" DrawAspect="Content" ObjectID="_1643625501" r:id="rId115"/>
        </w:object>
      </w:r>
      <w:r>
        <w:rPr>
          <w:rFonts w:cs="宋体" w:hint="eastAsia"/>
        </w:rPr>
        <w:t>为</w:t>
      </w:r>
      <w:r>
        <w:rPr>
          <w:rFonts w:ascii="宋体" w:hAnsi="宋体" w:cs="宋体" w:hint="eastAsia"/>
        </w:rPr>
        <w:t>第</w:t>
      </w:r>
      <w:r>
        <w:rPr>
          <w:rFonts w:ascii="宋体" w:hAnsi="宋体" w:cs="宋体" w:hint="eastAsia"/>
          <w:position w:val="-4"/>
        </w:rPr>
        <w:object w:dxaOrig="240" w:dyaOrig="120">
          <v:shape id="_x0000_i1073" type="#_x0000_t75" style="width:12pt;height:6pt" o:ole="">
            <v:imagedata r:id="rId31" o:title=""/>
          </v:shape>
          <o:OLEObject Type="Embed" ProgID="Equation.3" ShapeID="_x0000_i1073" DrawAspect="Content" ObjectID="_1643625502" r:id="rId116"/>
        </w:object>
      </w:r>
      <w:proofErr w:type="gramStart"/>
      <w:r>
        <w:rPr>
          <w:rFonts w:ascii="宋体" w:hAnsi="宋体" w:cs="宋体" w:hint="eastAsia"/>
        </w:rPr>
        <w:t>个</w:t>
      </w:r>
      <w:proofErr w:type="gramEnd"/>
      <w:r>
        <w:rPr>
          <w:rFonts w:ascii="宋体" w:hAnsi="宋体" w:cs="宋体" w:hint="eastAsia"/>
        </w:rPr>
        <w:t>快递服务企业中第</w:t>
      </w:r>
      <w:r>
        <w:rPr>
          <w:rFonts w:ascii="宋体" w:hAnsi="宋体" w:cs="宋体"/>
          <w:position w:val="-6"/>
        </w:rPr>
        <w:object w:dxaOrig="120" w:dyaOrig="240">
          <v:shape id="_x0000_i1074" type="#_x0000_t75" style="width:6pt;height:12pt" o:ole="">
            <v:imagedata r:id="rId117" o:title=""/>
          </v:shape>
          <o:OLEObject Type="Embed" ProgID="Equation.3" ShapeID="_x0000_i1074" DrawAspect="Content" ObjectID="_1643625503" r:id="rId118"/>
        </w:object>
      </w:r>
      <w:proofErr w:type="gramStart"/>
      <w:r>
        <w:rPr>
          <w:rFonts w:ascii="宋体" w:hAnsi="宋体" w:cs="宋体" w:hint="eastAsia"/>
        </w:rPr>
        <w:t>个</w:t>
      </w:r>
      <w:proofErr w:type="gramEnd"/>
      <w:r>
        <w:rPr>
          <w:rFonts w:ascii="宋体" w:hAnsi="宋体" w:cs="宋体" w:hint="eastAsia"/>
        </w:rPr>
        <w:t>代表规格品为第</w:t>
      </w:r>
      <w:r>
        <w:rPr>
          <w:rFonts w:ascii="宋体" w:hAnsi="宋体" w:cs="宋体"/>
          <w:position w:val="-10"/>
        </w:rPr>
        <w:object w:dxaOrig="120" w:dyaOrig="240">
          <v:shape id="_x0000_i1075" type="#_x0000_t75" style="width:6pt;height:12pt" o:ole="">
            <v:imagedata r:id="rId35" o:title=""/>
          </v:shape>
          <o:OLEObject Type="Embed" ProgID="Equation.3" ShapeID="_x0000_i1075" DrawAspect="Content" ObjectID="_1643625504" r:id="rId119"/>
        </w:object>
      </w:r>
      <w:proofErr w:type="gramStart"/>
      <w:r>
        <w:rPr>
          <w:rFonts w:cs="宋体" w:hint="eastAsia"/>
        </w:rPr>
        <w:t>个</w:t>
      </w:r>
      <w:proofErr w:type="gramEnd"/>
      <w:r>
        <w:rPr>
          <w:rFonts w:cs="宋体" w:hint="eastAsia"/>
        </w:rPr>
        <w:t>协议客户服务时的价格</w:t>
      </w:r>
    </w:p>
    <w:p w:rsidR="00905341" w:rsidRDefault="00CE4061">
      <w:pPr>
        <w:ind w:firstLineChars="200" w:firstLine="420"/>
        <w:rPr>
          <w:rFonts w:ascii="宋体" w:hAnsi="宋体" w:cs="宋体"/>
          <w:spacing w:val="8"/>
          <w:kern w:val="0"/>
          <w:szCs w:val="21"/>
        </w:rPr>
      </w:pPr>
      <w:r>
        <w:rPr>
          <w:rFonts w:ascii="宋体" w:hAnsi="宋体" w:cs="宋体"/>
          <w:spacing w:val="8"/>
          <w:kern w:val="0"/>
          <w:szCs w:val="21"/>
        </w:rPr>
        <w:fldChar w:fldCharType="begin"/>
      </w:r>
      <w:r>
        <w:rPr>
          <w:rFonts w:ascii="宋体" w:hAnsi="宋体" w:cs="宋体"/>
          <w:spacing w:val="8"/>
          <w:kern w:val="0"/>
          <w:szCs w:val="21"/>
        </w:rPr>
        <w:instrText xml:space="preserve"> </w:instrText>
      </w:r>
      <w:r>
        <w:rPr>
          <w:rFonts w:ascii="宋体" w:hAnsi="宋体" w:cs="宋体" w:hint="eastAsia"/>
          <w:spacing w:val="8"/>
          <w:kern w:val="0"/>
          <w:szCs w:val="21"/>
        </w:rPr>
        <w:instrText>= 2 \* GB3</w:instrText>
      </w:r>
      <w:r>
        <w:rPr>
          <w:rFonts w:ascii="宋体" w:hAnsi="宋体" w:cs="宋体"/>
          <w:spacing w:val="8"/>
          <w:kern w:val="0"/>
          <w:szCs w:val="21"/>
        </w:rPr>
        <w:instrText xml:space="preserve"> </w:instrText>
      </w:r>
      <w:r>
        <w:rPr>
          <w:rFonts w:ascii="宋体" w:hAnsi="宋体" w:cs="宋体"/>
          <w:spacing w:val="8"/>
          <w:kern w:val="0"/>
          <w:szCs w:val="21"/>
        </w:rPr>
        <w:fldChar w:fldCharType="separate"/>
      </w:r>
      <w:r>
        <w:rPr>
          <w:rFonts w:ascii="宋体" w:hAnsi="宋体" w:cs="宋体" w:hint="eastAsia"/>
          <w:spacing w:val="8"/>
          <w:kern w:val="0"/>
          <w:szCs w:val="21"/>
        </w:rPr>
        <w:t>②</w:t>
      </w:r>
      <w:r>
        <w:rPr>
          <w:rFonts w:ascii="宋体" w:hAnsi="宋体" w:cs="宋体"/>
          <w:spacing w:val="8"/>
          <w:kern w:val="0"/>
          <w:szCs w:val="21"/>
        </w:rPr>
        <w:fldChar w:fldCharType="end"/>
      </w:r>
      <w:r>
        <w:rPr>
          <w:rFonts w:ascii="宋体" w:hAnsi="宋体" w:cs="宋体" w:hint="eastAsia"/>
          <w:spacing w:val="8"/>
          <w:kern w:val="0"/>
          <w:szCs w:val="21"/>
        </w:rPr>
        <w:t>计算某快递服务企业中</w:t>
      </w:r>
      <w:proofErr w:type="gramStart"/>
      <w:r>
        <w:rPr>
          <w:rFonts w:ascii="宋体" w:hAnsi="宋体" w:cs="宋体" w:hint="eastAsia"/>
          <w:spacing w:val="8"/>
          <w:kern w:val="0"/>
          <w:szCs w:val="21"/>
        </w:rPr>
        <w:t>某代表</w:t>
      </w:r>
      <w:proofErr w:type="gramEnd"/>
      <w:r>
        <w:rPr>
          <w:rFonts w:ascii="宋体" w:hAnsi="宋体" w:cs="宋体" w:hint="eastAsia"/>
          <w:spacing w:val="8"/>
          <w:kern w:val="0"/>
          <w:szCs w:val="21"/>
        </w:rPr>
        <w:t>规格品季度平均价格环比相对数</w:t>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t>公式如下：</w:t>
      </w:r>
    </w:p>
    <w:p w:rsidR="00905341" w:rsidRDefault="00CE4061">
      <w:pPr>
        <w:spacing w:line="360" w:lineRule="auto"/>
        <w:ind w:firstLineChars="200" w:firstLine="420"/>
        <w:jc w:val="left"/>
      </w:pPr>
      <w:r>
        <w:rPr>
          <w:rFonts w:ascii="宋体" w:hAnsi="宋体" w:cs="宋体"/>
          <w:position w:val="-12"/>
        </w:rPr>
        <w:object w:dxaOrig="3120" w:dyaOrig="480">
          <v:shape id="_x0000_i1076" type="#_x0000_t75" style="width:156pt;height:24pt" o:ole="">
            <v:imagedata r:id="rId37" o:title=""/>
          </v:shape>
          <o:OLEObject Type="Embed" ProgID="Equation.3" ShapeID="_x0000_i1076" DrawAspect="Content" ObjectID="_1643625505" r:id="rId120"/>
        </w:object>
      </w:r>
    </w:p>
    <w:p w:rsidR="00905341" w:rsidRDefault="00CE4061">
      <w:pPr>
        <w:spacing w:line="360" w:lineRule="auto"/>
        <w:ind w:firstLineChars="194" w:firstLine="407"/>
        <w:rPr>
          <w:rFonts w:ascii="宋体" w:cs="宋体"/>
        </w:rPr>
      </w:pPr>
      <w:r>
        <w:rPr>
          <w:rFonts w:ascii="宋体" w:hAnsi="宋体" w:cs="宋体" w:hint="eastAsia"/>
        </w:rPr>
        <w:t>其中：</w:t>
      </w:r>
      <w:r>
        <w:rPr>
          <w:rFonts w:ascii="宋体" w:hAnsi="宋体" w:cs="宋体"/>
          <w:position w:val="-12"/>
        </w:rPr>
        <w:object w:dxaOrig="600" w:dyaOrig="480">
          <v:shape id="_x0000_i1077" type="#_x0000_t75" style="width:30pt;height:24pt" o:ole="">
            <v:imagedata r:id="rId39" o:title=""/>
          </v:shape>
          <o:OLEObject Type="Embed" ProgID="Equation.3" ShapeID="_x0000_i1077" DrawAspect="Content" ObjectID="_1643625506" r:id="rId121"/>
        </w:object>
      </w:r>
      <w:r>
        <w:rPr>
          <w:rFonts w:ascii="宋体" w:hAnsi="宋体" w:cs="宋体" w:hint="eastAsia"/>
        </w:rPr>
        <w:t>为第</w:t>
      </w:r>
      <w:r>
        <w:rPr>
          <w:rFonts w:ascii="宋体" w:hAnsi="宋体" w:cs="宋体" w:hint="eastAsia"/>
          <w:position w:val="-4"/>
        </w:rPr>
        <w:object w:dxaOrig="120" w:dyaOrig="120">
          <v:shape id="_x0000_i1078" type="#_x0000_t75" style="width:6pt;height:6pt" o:ole="">
            <v:imagedata r:id="rId122" o:title=""/>
          </v:shape>
          <o:OLEObject Type="Embed" ProgID="Equation.3" ShapeID="_x0000_i1078" DrawAspect="Content" ObjectID="_1643625507" r:id="rId123"/>
        </w:object>
      </w:r>
      <w:proofErr w:type="gramStart"/>
      <w:r>
        <w:rPr>
          <w:rFonts w:ascii="宋体" w:hAnsi="宋体" w:cs="宋体" w:hint="eastAsia"/>
        </w:rPr>
        <w:t>个</w:t>
      </w:r>
      <w:proofErr w:type="gramEnd"/>
      <w:r>
        <w:rPr>
          <w:rFonts w:ascii="宋体" w:hAnsi="宋体" w:cs="宋体" w:hint="eastAsia"/>
        </w:rPr>
        <w:t>快递服务企业中第</w:t>
      </w:r>
      <w:r>
        <w:rPr>
          <w:rFonts w:ascii="宋体" w:hAnsi="宋体" w:cs="宋体"/>
          <w:position w:val="-6"/>
        </w:rPr>
        <w:object w:dxaOrig="120" w:dyaOrig="240">
          <v:shape id="_x0000_i1079" type="#_x0000_t75" style="width:6pt;height:12pt" o:ole="">
            <v:imagedata r:id="rId25" o:title=""/>
          </v:shape>
          <o:OLEObject Type="Embed" ProgID="Equation.3" ShapeID="_x0000_i1079" DrawAspect="Content" ObjectID="_1643625508" r:id="rId124"/>
        </w:object>
      </w:r>
      <w:proofErr w:type="gramStart"/>
      <w:r>
        <w:rPr>
          <w:rFonts w:ascii="宋体" w:hAnsi="宋体" w:cs="宋体" w:hint="eastAsia"/>
        </w:rPr>
        <w:t>个</w:t>
      </w:r>
      <w:proofErr w:type="gramEnd"/>
      <w:r>
        <w:rPr>
          <w:rFonts w:ascii="宋体" w:hAnsi="宋体" w:cs="宋体" w:hint="eastAsia"/>
        </w:rPr>
        <w:t>代表规格品在报告期</w:t>
      </w:r>
      <w:r>
        <w:rPr>
          <w:rFonts w:ascii="宋体" w:hAnsi="宋体" w:cs="宋体"/>
          <w:position w:val="-6"/>
        </w:rPr>
        <w:object w:dxaOrig="465" w:dyaOrig="225">
          <v:shape id="_x0000_i1080" type="#_x0000_t75" style="width:23.25pt;height:11.25pt" o:ole="">
            <v:imagedata r:id="rId125" o:title=""/>
          </v:shape>
          <o:OLEObject Type="Embed" ProgID="Equation.3" ShapeID="_x0000_i1080" DrawAspect="Content" ObjectID="_1643625509" r:id="rId126"/>
        </w:object>
      </w:r>
      <w:r>
        <w:rPr>
          <w:rFonts w:ascii="宋体" w:hAnsi="宋体" w:cs="宋体" w:hint="eastAsia"/>
        </w:rPr>
        <w:t>价格与上期</w:t>
      </w:r>
      <w:r>
        <w:rPr>
          <w:rFonts w:ascii="宋体" w:hAnsi="宋体" w:cs="宋体"/>
          <w:position w:val="-6"/>
        </w:rPr>
        <w:object w:dxaOrig="720" w:dyaOrig="240">
          <v:shape id="_x0000_i1081" type="#_x0000_t75" style="width:36pt;height:12pt" o:ole="">
            <v:imagedata r:id="rId46" o:title=""/>
          </v:shape>
          <o:OLEObject Type="Embed" ProgID="Equation.3" ShapeID="_x0000_i1081" DrawAspect="Content" ObjectID="_1643625510" r:id="rId127"/>
        </w:object>
      </w:r>
      <w:r>
        <w:rPr>
          <w:rFonts w:ascii="宋体" w:hAnsi="宋体" w:cs="宋体" w:hint="eastAsia"/>
        </w:rPr>
        <w:t>价格对比的相对数。</w:t>
      </w:r>
    </w:p>
    <w:p w:rsidR="00905341" w:rsidRDefault="00CE4061">
      <w:pPr>
        <w:spacing w:line="360" w:lineRule="auto"/>
        <w:ind w:firstLineChars="200" w:firstLine="42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 3 \* GB3</w:instrText>
      </w:r>
      <w:r>
        <w:rPr>
          <w:rFonts w:ascii="宋体" w:hAnsi="宋体"/>
        </w:rPr>
        <w:instrText xml:space="preserve"> </w:instrText>
      </w:r>
      <w:r>
        <w:rPr>
          <w:rFonts w:ascii="宋体" w:hAnsi="宋体"/>
        </w:rPr>
        <w:fldChar w:fldCharType="separate"/>
      </w:r>
      <w:r>
        <w:rPr>
          <w:rFonts w:ascii="宋体" w:hAnsi="宋体" w:hint="eastAsia"/>
        </w:rPr>
        <w:t>③</w:t>
      </w:r>
      <w:r>
        <w:rPr>
          <w:rFonts w:ascii="宋体" w:hAnsi="宋体"/>
        </w:rPr>
        <w:fldChar w:fldCharType="end"/>
      </w:r>
      <w:r>
        <w:rPr>
          <w:rFonts w:ascii="宋体" w:hAnsi="宋体" w:hint="eastAsia"/>
        </w:rPr>
        <w:t>计算</w:t>
      </w:r>
      <w:proofErr w:type="gramStart"/>
      <w:r>
        <w:rPr>
          <w:rFonts w:ascii="宋体" w:hAnsi="宋体" w:hint="eastAsia"/>
        </w:rPr>
        <w:t>某基本</w:t>
      </w:r>
      <w:proofErr w:type="gramEnd"/>
      <w:r>
        <w:rPr>
          <w:rFonts w:ascii="宋体" w:hAnsi="宋体" w:hint="eastAsia"/>
        </w:rPr>
        <w:t>分类的环比指数</w:t>
      </w:r>
    </w:p>
    <w:p w:rsidR="00905341" w:rsidRDefault="00CE4061">
      <w:pPr>
        <w:spacing w:line="360" w:lineRule="auto"/>
        <w:ind w:firstLineChars="200" w:firstLine="420"/>
        <w:rPr>
          <w:rFonts w:ascii="宋体" w:hAnsi="宋体"/>
        </w:rPr>
      </w:pPr>
      <w:proofErr w:type="gramStart"/>
      <w:r>
        <w:rPr>
          <w:rFonts w:ascii="宋体" w:hAnsi="宋体" w:hint="eastAsia"/>
        </w:rPr>
        <w:t>某基本</w:t>
      </w:r>
      <w:proofErr w:type="gramEnd"/>
      <w:r>
        <w:rPr>
          <w:rFonts w:ascii="宋体" w:hAnsi="宋体" w:hint="eastAsia"/>
        </w:rPr>
        <w:t>分类的环比指数为该基本分类下所有快递服务企业中所有代表规格品季度平均价格环比相对数的几何平均数。</w:t>
      </w:r>
    </w:p>
    <w:p w:rsidR="00905341" w:rsidRDefault="00CE4061">
      <w:pPr>
        <w:spacing w:line="360" w:lineRule="auto"/>
        <w:ind w:firstLineChars="200" w:firstLine="420"/>
        <w:rPr>
          <w:rFonts w:ascii="宋体" w:hAnsi="宋体" w:cs="宋体"/>
        </w:rPr>
      </w:pPr>
      <w:r>
        <w:rPr>
          <w:rFonts w:ascii="宋体" w:hAnsi="宋体" w:cs="宋体" w:hint="eastAsia"/>
        </w:rPr>
        <w:t>公式如下：</w:t>
      </w:r>
    </w:p>
    <w:p w:rsidR="00905341" w:rsidRDefault="00CE4061">
      <w:pPr>
        <w:spacing w:line="360" w:lineRule="auto"/>
        <w:ind w:firstLineChars="200" w:firstLine="420"/>
        <w:rPr>
          <w:rFonts w:ascii="宋体" w:cs="宋体"/>
        </w:rPr>
      </w:pPr>
      <w:r>
        <w:rPr>
          <w:rFonts w:ascii="宋体" w:cs="宋体"/>
          <w:position w:val="-28"/>
        </w:rPr>
        <w:object w:dxaOrig="1560" w:dyaOrig="720">
          <v:shape id="_x0000_i1082" type="#_x0000_t75" style="width:78pt;height:36pt" o:ole="">
            <v:imagedata r:id="rId48" o:title=""/>
          </v:shape>
          <o:OLEObject Type="Embed" ProgID="Equation.3" ShapeID="_x0000_i1082" DrawAspect="Content" ObjectID="_1643625511" r:id="rId128"/>
        </w:object>
      </w:r>
    </w:p>
    <w:p w:rsidR="00905341" w:rsidRDefault="00CE4061">
      <w:pPr>
        <w:spacing w:line="360" w:lineRule="auto"/>
        <w:ind w:firstLineChars="200" w:firstLine="420"/>
        <w:rPr>
          <w:rFonts w:ascii="宋体" w:cs="宋体"/>
        </w:rPr>
      </w:pPr>
      <w:r>
        <w:rPr>
          <w:rFonts w:ascii="宋体" w:cs="宋体" w:hint="eastAsia"/>
        </w:rPr>
        <w:t>其中</w:t>
      </w:r>
      <w:r>
        <w:rPr>
          <w:rFonts w:ascii="宋体" w:cs="宋体"/>
        </w:rPr>
        <w:t>：</w:t>
      </w:r>
      <w:r>
        <w:rPr>
          <w:rFonts w:ascii="宋体" w:cs="宋体"/>
          <w:position w:val="-10"/>
        </w:rPr>
        <w:object w:dxaOrig="360" w:dyaOrig="360">
          <v:shape id="_x0000_i1083" type="#_x0000_t75" style="width:18pt;height:18pt" o:ole="">
            <v:imagedata r:id="rId129" o:title=""/>
          </v:shape>
          <o:OLEObject Type="Embed" ProgID="Equation.3" ShapeID="_x0000_i1083" DrawAspect="Content" ObjectID="_1643625512" r:id="rId130"/>
        </w:object>
      </w:r>
      <w:r>
        <w:rPr>
          <w:rFonts w:ascii="宋体" w:cs="宋体" w:hint="eastAsia"/>
        </w:rPr>
        <w:t>为第</w:t>
      </w:r>
      <w:r>
        <w:rPr>
          <w:rFonts w:ascii="宋体" w:hAnsi="宋体" w:cs="宋体" w:hint="eastAsia"/>
          <w:position w:val="-4"/>
        </w:rPr>
        <w:object w:dxaOrig="240" w:dyaOrig="120">
          <v:shape id="_x0000_i1084" type="#_x0000_t75" style="width:12pt;height:6pt" o:ole="">
            <v:imagedata r:id="rId31" o:title=""/>
          </v:shape>
          <o:OLEObject Type="Embed" ProgID="Equation.3" ShapeID="_x0000_i1084" DrawAspect="Content" ObjectID="_1643625513" r:id="rId131"/>
        </w:object>
      </w:r>
      <w:proofErr w:type="gramStart"/>
      <w:r>
        <w:rPr>
          <w:rFonts w:ascii="宋体" w:cs="宋体" w:hint="eastAsia"/>
        </w:rPr>
        <w:t>个</w:t>
      </w:r>
      <w:proofErr w:type="gramEnd"/>
      <w:r>
        <w:rPr>
          <w:rFonts w:ascii="宋体" w:cs="宋体" w:hint="eastAsia"/>
        </w:rPr>
        <w:t>快递服务企业中代表规格品的个数</w:t>
      </w:r>
    </w:p>
    <w:p w:rsidR="00905341" w:rsidRDefault="00CE4061">
      <w:pPr>
        <w:spacing w:line="360" w:lineRule="auto"/>
        <w:ind w:firstLine="420"/>
        <w:rPr>
          <w:rFonts w:ascii="宋体" w:hAnsi="宋体" w:cs="宋体"/>
        </w:rPr>
      </w:pPr>
      <w:r>
        <w:rPr>
          <w:rFonts w:ascii="宋体" w:hAnsi="宋体" w:cs="宋体" w:hint="eastAsia"/>
          <w:position w:val="-30"/>
        </w:rPr>
        <w:object w:dxaOrig="1560" w:dyaOrig="840">
          <v:shape id="_x0000_i1085" type="#_x0000_t75" style="width:78pt;height:42pt" o:ole="">
            <v:imagedata r:id="rId53" o:title=""/>
          </v:shape>
          <o:OLEObject Type="Embed" ProgID="Equation.3" ShapeID="_x0000_i1085" DrawAspect="Content" ObjectID="_1643625514" r:id="rId132"/>
        </w:object>
      </w:r>
    </w:p>
    <w:p w:rsidR="00905341" w:rsidRDefault="00CE4061">
      <w:pPr>
        <w:spacing w:line="360" w:lineRule="auto"/>
        <w:ind w:firstLine="420"/>
        <w:rPr>
          <w:rFonts w:ascii="宋体" w:cs="宋体"/>
        </w:rPr>
      </w:pPr>
      <w:r>
        <w:rPr>
          <w:rFonts w:ascii="宋体" w:hAnsi="宋体" w:cs="宋体" w:hint="eastAsia"/>
          <w:position w:val="-4"/>
        </w:rPr>
        <w:object w:dxaOrig="120" w:dyaOrig="120">
          <v:shape id="_x0000_i1086" type="#_x0000_t75" style="width:6pt;height:6pt" o:ole="">
            <v:imagedata r:id="rId133" o:title=""/>
          </v:shape>
          <o:OLEObject Type="Embed" ProgID="Equation.3" ShapeID="_x0000_i1086" DrawAspect="Content" ObjectID="_1643625515" r:id="rId134"/>
        </w:object>
      </w:r>
      <w:r>
        <w:rPr>
          <w:rFonts w:ascii="宋体" w:hAnsi="宋体" w:cs="宋体" w:hint="eastAsia"/>
        </w:rPr>
        <w:t>为该基本分类下快递服务企业的个数，</w:t>
      </w:r>
      <w:r>
        <w:rPr>
          <w:rFonts w:ascii="宋体" w:hAnsi="宋体" w:cs="宋体" w:hint="eastAsia"/>
          <w:position w:val="-4"/>
        </w:rPr>
        <w:object w:dxaOrig="120" w:dyaOrig="120">
          <v:shape id="_x0000_i1087" type="#_x0000_t75" style="width:6pt;height:6pt" o:ole="">
            <v:imagedata r:id="rId135" o:title=""/>
          </v:shape>
          <o:OLEObject Type="Embed" ProgID="Equation.3" ShapeID="_x0000_i1087" DrawAspect="Content" ObjectID="_1643625516" r:id="rId136"/>
        </w:object>
      </w:r>
      <w:r>
        <w:rPr>
          <w:rFonts w:ascii="宋体" w:hAnsi="宋体" w:cs="宋体" w:hint="eastAsia"/>
        </w:rPr>
        <w:t>为该基本分类下所有快递服务企业中所有代表规格品的个数，</w:t>
      </w:r>
      <w:r>
        <w:rPr>
          <w:rFonts w:ascii="宋体" w:hAnsi="宋体" w:cs="宋体"/>
          <w:position w:val="-28"/>
        </w:rPr>
        <w:object w:dxaOrig="1200" w:dyaOrig="720">
          <v:shape id="_x0000_i1088" type="#_x0000_t75" style="width:60pt;height:36pt" o:ole="">
            <v:imagedata r:id="rId59" o:title=""/>
          </v:shape>
          <o:OLEObject Type="Embed" ProgID="Equation.3" ShapeID="_x0000_i1088" DrawAspect="Content" ObjectID="_1643625517" r:id="rId137"/>
        </w:object>
      </w:r>
    </w:p>
    <w:p w:rsidR="00905341" w:rsidRDefault="00CE4061">
      <w:pPr>
        <w:spacing w:line="360" w:lineRule="auto"/>
        <w:ind w:firstLineChars="200" w:firstLine="420"/>
        <w:rPr>
          <w:rFonts w:ascii="宋体" w:hAnsi="宋体"/>
        </w:rPr>
      </w:pPr>
      <w:r>
        <w:rPr>
          <w:rFonts w:ascii="宋体" w:hAnsi="宋体"/>
        </w:rPr>
        <w:fldChar w:fldCharType="begin"/>
      </w:r>
      <w:r>
        <w:rPr>
          <w:rFonts w:ascii="宋体" w:hAnsi="宋体"/>
        </w:rPr>
        <w:instrText xml:space="preserve"> </w:instrText>
      </w:r>
      <w:r>
        <w:rPr>
          <w:rFonts w:ascii="宋体" w:hAnsi="宋体" w:hint="eastAsia"/>
        </w:rPr>
        <w:instrText>= 4 \* GB3</w:instrText>
      </w:r>
      <w:r>
        <w:rPr>
          <w:rFonts w:ascii="宋体" w:hAnsi="宋体"/>
        </w:rPr>
        <w:instrText xml:space="preserve"> </w:instrText>
      </w:r>
      <w:r>
        <w:rPr>
          <w:rFonts w:ascii="宋体" w:hAnsi="宋体"/>
        </w:rPr>
        <w:fldChar w:fldCharType="separate"/>
      </w:r>
      <w:r>
        <w:rPr>
          <w:rFonts w:ascii="宋体" w:hAnsi="宋体" w:hint="eastAsia"/>
        </w:rPr>
        <w:t>④</w:t>
      </w:r>
      <w:r>
        <w:rPr>
          <w:rFonts w:ascii="宋体" w:hAnsi="宋体"/>
        </w:rPr>
        <w:fldChar w:fldCharType="end"/>
      </w:r>
      <w:r>
        <w:rPr>
          <w:rFonts w:ascii="宋体" w:hAnsi="宋体" w:hint="eastAsia"/>
        </w:rPr>
        <w:t>计算基本分类定基指数</w:t>
      </w:r>
    </w:p>
    <w:p w:rsidR="00905341" w:rsidRDefault="00CE4061">
      <w:pPr>
        <w:spacing w:line="360" w:lineRule="exact"/>
        <w:ind w:firstLineChars="200" w:firstLine="420"/>
        <w:textAlignment w:val="center"/>
      </w:pPr>
      <w:r>
        <w:object w:dxaOrig="1560" w:dyaOrig="480">
          <v:shape id="_x0000_i1089" type="#_x0000_t75" style="width:78pt;height:24pt" o:ole="">
            <v:imagedata r:id="rId61" o:title=""/>
          </v:shape>
          <o:OLEObject Type="Embed" ProgID="Equation.3" ShapeID="_x0000_i1089" DrawAspect="Content" ObjectID="_1643625518" r:id="rId138"/>
        </w:object>
      </w:r>
      <w:r>
        <w:fldChar w:fldCharType="begin"/>
      </w:r>
      <w:r>
        <w:instrText xml:space="preserve"> QUOTE </w:instrText>
      </w:r>
      <w:r>
        <w:rPr>
          <w:rFonts w:hint="eastAsia"/>
          <w:noProof/>
        </w:rPr>
        <w:drawing>
          <wp:inline distT="0" distB="0" distL="0" distR="0">
            <wp:extent cx="1089660" cy="198120"/>
            <wp:effectExtent l="0" t="0" r="15240" b="1270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noChangeArrowheads="1"/>
                    </pic:cNvPicPr>
                  </pic:nvPicPr>
                  <pic:blipFill>
                    <a:blip r:embed="rId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089660" cy="198120"/>
                    </a:xfrm>
                    <a:prstGeom prst="rect">
                      <a:avLst/>
                    </a:prstGeom>
                    <a:noFill/>
                    <a:ln>
                      <a:noFill/>
                    </a:ln>
                  </pic:spPr>
                </pic:pic>
              </a:graphicData>
            </a:graphic>
          </wp:inline>
        </w:drawing>
      </w:r>
      <w:r>
        <w:instrText xml:space="preserve"> </w:instrText>
      </w:r>
      <w:r>
        <w:fldChar w:fldCharType="end"/>
      </w:r>
    </w:p>
    <w:p w:rsidR="00905341" w:rsidRDefault="00CE4061">
      <w:pPr>
        <w:spacing w:line="360" w:lineRule="exact"/>
        <w:ind w:firstLineChars="200" w:firstLine="420"/>
        <w:textAlignment w:val="center"/>
        <w:rPr>
          <w:rFonts w:ascii="宋体" w:hAnsi="宋体" w:cs="宋体"/>
          <w:spacing w:val="8"/>
          <w:kern w:val="0"/>
          <w:szCs w:val="21"/>
        </w:rPr>
      </w:pPr>
      <w:r>
        <w:rPr>
          <w:rFonts w:ascii="宋体" w:hAnsi="宋体" w:cs="宋体"/>
          <w:spacing w:val="8"/>
          <w:kern w:val="0"/>
          <w:position w:val="2"/>
          <w:szCs w:val="21"/>
          <w:vertAlign w:val="superscript"/>
        </w:rPr>
        <w:fldChar w:fldCharType="begin"/>
      </w:r>
      <w:r>
        <w:rPr>
          <w:rFonts w:ascii="宋体" w:hAnsi="宋体" w:cs="宋体"/>
          <w:spacing w:val="8"/>
          <w:kern w:val="0"/>
          <w:position w:val="2"/>
          <w:szCs w:val="21"/>
          <w:vertAlign w:val="superscript"/>
        </w:rPr>
        <w:instrText xml:space="preserve"> QUOTE </w:instrText>
      </w:r>
      <m:oMath>
        <m:sSub>
          <m:sSubPr>
            <m:ctrlPr>
              <w:rPr>
                <w:rFonts w:ascii="Cambria Math" w:hAnsi="Cambria Math" w:cs="宋体"/>
                <w:i/>
                <w:spacing w:val="8"/>
                <w:kern w:val="0"/>
                <w:sz w:val="24"/>
                <w:vertAlign w:val="superscript"/>
              </w:rPr>
            </m:ctrlPr>
          </m:sSubPr>
          <m:e>
            <m:r>
              <m:rPr>
                <m:sty m:val="p"/>
              </m:rPr>
              <w:rPr>
                <w:rFonts w:ascii="Cambria Math" w:hAnsi="Cambria Math" w:cs="宋体"/>
                <w:spacing w:val="8"/>
                <w:kern w:val="0"/>
                <w:sz w:val="24"/>
                <w:vertAlign w:val="superscript"/>
              </w:rPr>
              <m:t>J</m:t>
            </m:r>
          </m:e>
          <m:sub>
            <m:r>
              <m:rPr>
                <m:sty m:val="p"/>
              </m:rPr>
              <w:rPr>
                <w:rFonts w:ascii="Cambria Math" w:hAnsi="Cambria Math" w:cs="宋体"/>
                <w:spacing w:val="8"/>
                <w:kern w:val="0"/>
                <w:sz w:val="24"/>
                <w:vertAlign w:val="superscript"/>
              </w:rPr>
              <m:t>t:0</m:t>
            </m:r>
          </m:sub>
        </m:sSub>
        <m:r>
          <m:rPr>
            <m:sty m:val="p"/>
          </m:rPr>
          <w:rPr>
            <w:rFonts w:ascii="Cambria Math" w:hAnsi="Cambria Math" w:cs="宋体"/>
            <w:spacing w:val="8"/>
            <w:kern w:val="0"/>
            <w:sz w:val="24"/>
            <w:vertAlign w:val="superscript"/>
          </w:rPr>
          <m:t>=</m:t>
        </m:r>
        <m:sSub>
          <m:sSubPr>
            <m:ctrlPr>
              <w:rPr>
                <w:rFonts w:ascii="Cambria Math" w:hAnsi="Cambria Math" w:cs="宋体"/>
                <w:i/>
                <w:spacing w:val="8"/>
                <w:kern w:val="0"/>
                <w:sz w:val="24"/>
                <w:vertAlign w:val="superscript"/>
              </w:rPr>
            </m:ctrlPr>
          </m:sSubPr>
          <m:e>
            <m:r>
              <m:rPr>
                <m:sty m:val="p"/>
              </m:rPr>
              <w:rPr>
                <w:rFonts w:ascii="Cambria Math" w:hAnsi="Cambria Math" w:cs="宋体"/>
                <w:spacing w:val="8"/>
                <w:kern w:val="0"/>
                <w:sz w:val="24"/>
                <w:vertAlign w:val="superscript"/>
              </w:rPr>
              <m:t>J</m:t>
            </m:r>
          </m:e>
          <m:sub>
            <m:r>
              <m:rPr>
                <m:sty m:val="p"/>
              </m:rPr>
              <w:rPr>
                <w:rFonts w:ascii="Cambria Math" w:hAnsi="Cambria Math" w:cs="宋体"/>
                <w:spacing w:val="8"/>
                <w:kern w:val="0"/>
                <w:sz w:val="24"/>
                <w:vertAlign w:val="superscript"/>
              </w:rPr>
              <m:t>t-1:0</m:t>
            </m:r>
          </m:sub>
        </m:sSub>
        <m:r>
          <m:rPr>
            <m:sty m:val="p"/>
          </m:rPr>
          <w:rPr>
            <w:rFonts w:ascii="Cambria Math" w:hAnsi="Cambria Math" w:cs="宋体"/>
            <w:spacing w:val="8"/>
            <w:kern w:val="0"/>
            <w:sz w:val="24"/>
            <w:vertAlign w:val="superscript"/>
          </w:rPr>
          <m:t>×</m:t>
        </m:r>
        <m:sSub>
          <m:sSubPr>
            <m:ctrlPr>
              <w:rPr>
                <w:rFonts w:ascii="Cambria Math" w:hAnsi="Cambria Math" w:cs="宋体"/>
                <w:i/>
                <w:spacing w:val="8"/>
                <w:kern w:val="0"/>
                <w:sz w:val="24"/>
                <w:vertAlign w:val="superscript"/>
              </w:rPr>
            </m:ctrlPr>
          </m:sSubPr>
          <m:e>
            <m:r>
              <m:rPr>
                <m:sty m:val="p"/>
              </m:rPr>
              <w:rPr>
                <w:rFonts w:ascii="Cambria Math" w:hAnsi="Cambria Math" w:cs="宋体"/>
                <w:spacing w:val="8"/>
                <w:kern w:val="0"/>
                <w:sz w:val="24"/>
                <w:vertAlign w:val="superscript"/>
              </w:rPr>
              <m:t>K</m:t>
            </m:r>
          </m:e>
          <m:sub>
            <m:r>
              <m:rPr>
                <m:sty m:val="p"/>
              </m:rPr>
              <w:rPr>
                <w:rFonts w:ascii="Cambria Math" w:hAnsi="Cambria Math" w:cs="宋体"/>
                <w:spacing w:val="8"/>
                <w:kern w:val="0"/>
                <w:sz w:val="24"/>
                <w:vertAlign w:val="superscript"/>
              </w:rPr>
              <m:t>j</m:t>
            </m:r>
          </m:sub>
        </m:sSub>
      </m:oMath>
      <w:r>
        <w:rPr>
          <w:rFonts w:ascii="宋体" w:hAnsi="宋体" w:cs="宋体"/>
          <w:spacing w:val="8"/>
          <w:kern w:val="0"/>
          <w:position w:val="2"/>
          <w:szCs w:val="21"/>
          <w:vertAlign w:val="superscript"/>
        </w:rPr>
        <w:instrText xml:space="preserve"> </w:instrText>
      </w:r>
      <w:r>
        <w:rPr>
          <w:rFonts w:ascii="宋体" w:hAnsi="宋体" w:cs="宋体"/>
          <w:spacing w:val="8"/>
          <w:kern w:val="0"/>
          <w:position w:val="2"/>
          <w:szCs w:val="21"/>
          <w:vertAlign w:val="superscript"/>
        </w:rPr>
        <w:fldChar w:fldCharType="end"/>
      </w:r>
      <w:r>
        <w:rPr>
          <w:rFonts w:ascii="宋体" w:hAnsi="宋体" w:cs="宋体" w:hint="eastAsia"/>
          <w:spacing w:val="8"/>
          <w:kern w:val="0"/>
          <w:szCs w:val="21"/>
        </w:rPr>
        <w:t>其中，</w:t>
      </w:r>
      <w:r>
        <w:rPr>
          <w:position w:val="2"/>
          <w:szCs w:val="21"/>
        </w:rPr>
        <w:object w:dxaOrig="480" w:dyaOrig="480">
          <v:shape id="_x0000_i1090" type="#_x0000_t75" style="width:24pt;height:24pt" o:ole="">
            <v:imagedata r:id="rId64" o:title=""/>
          </v:shape>
          <o:OLEObject Type="Embed" ProgID="Equation.3" ShapeID="_x0000_i1090" DrawAspect="Content" ObjectID="_1643625519" r:id="rId139"/>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sSub>
          <m:sSubPr>
            <m:ctrlPr>
              <w:rPr>
                <w:rFonts w:ascii="Cambria Math" w:hAnsi="Cambria Math" w:cs="宋体"/>
                <w:i/>
                <w:spacing w:val="8"/>
                <w:kern w:val="0"/>
                <w:szCs w:val="21"/>
                <w:vertAlign w:val="superscript"/>
              </w:rPr>
            </m:ctrlPr>
          </m:sSubPr>
          <m:e>
            <m:r>
              <m:rPr>
                <m:sty m:val="p"/>
              </m:rPr>
              <w:rPr>
                <w:rFonts w:ascii="Cambria Math" w:hAnsi="Cambria Math" w:cs="宋体"/>
                <w:spacing w:val="8"/>
                <w:kern w:val="0"/>
                <w:szCs w:val="21"/>
                <w:vertAlign w:val="superscript"/>
              </w:rPr>
              <m:t>J</m:t>
            </m:r>
          </m:e>
          <m:sub>
            <m:r>
              <m:rPr>
                <m:sty m:val="p"/>
              </m:rPr>
              <w:rPr>
                <w:rFonts w:ascii="Cambria Math" w:hAnsi="Cambria Math" w:cs="宋体"/>
                <w:spacing w:val="8"/>
                <w:kern w:val="0"/>
                <w:szCs w:val="21"/>
                <w:vertAlign w:val="superscript"/>
              </w:rPr>
              <m:t>t:0</m:t>
            </m:r>
          </m:sub>
        </m:sSub>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为报告期基本分类定基指数；</w:t>
      </w:r>
      <w:r>
        <w:rPr>
          <w:position w:val="2"/>
          <w:szCs w:val="21"/>
        </w:rPr>
        <w:object w:dxaOrig="600" w:dyaOrig="480">
          <v:shape id="_x0000_i1091" type="#_x0000_t75" style="width:30pt;height:24pt" o:ole="">
            <v:imagedata r:id="rId66" o:title=""/>
          </v:shape>
          <o:OLEObject Type="Embed" ProgID="Equation.3" ShapeID="_x0000_i1091" DrawAspect="Content" ObjectID="_1643625520" r:id="rId140"/>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sSub>
          <m:sSubPr>
            <m:ctrlPr>
              <w:rPr>
                <w:rFonts w:ascii="Cambria Math" w:hAnsi="Cambria Math" w:cs="宋体"/>
                <w:i/>
                <w:spacing w:val="8"/>
                <w:kern w:val="0"/>
                <w:szCs w:val="21"/>
                <w:vertAlign w:val="superscript"/>
              </w:rPr>
            </m:ctrlPr>
          </m:sSubPr>
          <m:e>
            <m:r>
              <m:rPr>
                <m:sty m:val="p"/>
              </m:rPr>
              <w:rPr>
                <w:rFonts w:ascii="Cambria Math" w:hAnsi="Cambria Math" w:cs="宋体"/>
                <w:spacing w:val="8"/>
                <w:kern w:val="0"/>
                <w:szCs w:val="21"/>
                <w:vertAlign w:val="superscript"/>
              </w:rPr>
              <m:t>J</m:t>
            </m:r>
          </m:e>
          <m:sub>
            <m:r>
              <m:rPr>
                <m:sty m:val="p"/>
              </m:rPr>
              <w:rPr>
                <w:rFonts w:ascii="Cambria Math" w:hAnsi="Cambria Math" w:cs="宋体"/>
                <w:spacing w:val="8"/>
                <w:kern w:val="0"/>
                <w:szCs w:val="21"/>
                <w:vertAlign w:val="superscript"/>
              </w:rPr>
              <m:t>t-1:0</m:t>
            </m:r>
          </m:sub>
        </m:sSub>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为报告期前一期基本分类定基指数，报告期为基期年后第一期时，</w:t>
      </w:r>
      <w:r>
        <w:rPr>
          <w:position w:val="2"/>
          <w:szCs w:val="21"/>
        </w:rPr>
        <w:object w:dxaOrig="600" w:dyaOrig="480">
          <v:shape id="_x0000_i1092" type="#_x0000_t75" style="width:30pt;height:24pt" o:ole="">
            <v:imagedata r:id="rId66" o:title=""/>
          </v:shape>
          <o:OLEObject Type="Embed" ProgID="Equation.3" ShapeID="_x0000_i1092" DrawAspect="Content" ObjectID="_1643625521" r:id="rId141"/>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sSub>
          <m:sSubPr>
            <m:ctrlPr>
              <w:rPr>
                <w:rFonts w:ascii="Cambria Math" w:hAnsi="Cambria Math" w:cs="宋体"/>
                <w:i/>
                <w:spacing w:val="8"/>
                <w:kern w:val="0"/>
                <w:szCs w:val="21"/>
                <w:vertAlign w:val="superscript"/>
              </w:rPr>
            </m:ctrlPr>
          </m:sSubPr>
          <m:e>
            <m:r>
              <m:rPr>
                <m:sty m:val="p"/>
              </m:rPr>
              <w:rPr>
                <w:rFonts w:ascii="Cambria Math" w:hAnsi="Cambria Math" w:cs="宋体"/>
                <w:spacing w:val="8"/>
                <w:kern w:val="0"/>
                <w:szCs w:val="21"/>
                <w:vertAlign w:val="superscript"/>
              </w:rPr>
              <m:t>J</m:t>
            </m:r>
          </m:e>
          <m:sub>
            <m:r>
              <m:rPr>
                <m:sty m:val="p"/>
              </m:rPr>
              <w:rPr>
                <w:rFonts w:ascii="Cambria Math" w:hAnsi="Cambria Math" w:cs="宋体"/>
                <w:spacing w:val="8"/>
                <w:kern w:val="0"/>
                <w:szCs w:val="21"/>
                <w:vertAlign w:val="superscript"/>
              </w:rPr>
              <m:t>t-1:0</m:t>
            </m:r>
          </m:sub>
        </m:sSub>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为基期年最后一期的基本分类定基指数；</w:t>
      </w:r>
      <w:r>
        <w:rPr>
          <w:rFonts w:ascii="宋体" w:hAnsi="宋体" w:cs="宋体"/>
          <w:spacing w:val="8"/>
          <w:kern w:val="0"/>
          <w:szCs w:val="21"/>
        </w:rPr>
        <w:object w:dxaOrig="240" w:dyaOrig="480">
          <v:shape id="_x0000_i1093" type="#_x0000_t75" style="width:12pt;height:24pt" o:ole="">
            <v:imagedata r:id="rId142" o:title=""/>
          </v:shape>
          <o:OLEObject Type="Embed" ProgID="Equation.3" ShapeID="_x0000_i1093" DrawAspect="Content" ObjectID="_1643625522" r:id="rId143"/>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ascii="宋体" w:hAnsi="宋体" w:cs="宋体" w:hint="eastAsia"/>
          <w:noProof/>
          <w:spacing w:val="8"/>
          <w:kern w:val="0"/>
          <w:szCs w:val="21"/>
        </w:rPr>
        <w:drawing>
          <wp:inline distT="0" distB="0" distL="0" distR="0">
            <wp:extent cx="152400" cy="198120"/>
            <wp:effectExtent l="0" t="0" r="0" b="1270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52400" cy="198120"/>
                    </a:xfrm>
                    <a:prstGeom prst="rect">
                      <a:avLst/>
                    </a:prstGeom>
                    <a:noFill/>
                    <a:ln>
                      <a:noFill/>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为报告期基本分类环比价格指数，</w:t>
      </w:r>
      <w:r>
        <w:rPr>
          <w:rFonts w:ascii="宋体" w:hAnsi="宋体" w:cs="宋体"/>
          <w:spacing w:val="8"/>
          <w:kern w:val="0"/>
          <w:szCs w:val="21"/>
        </w:rPr>
        <w:object w:dxaOrig="1200" w:dyaOrig="240">
          <v:shape id="_x0000_i1094" type="#_x0000_t75" style="width:60pt;height:12pt" o:ole="">
            <v:imagedata r:id="rId72" o:title=""/>
          </v:shape>
          <o:OLEObject Type="Embed" ProgID="Equation.3" ShapeID="_x0000_i1094" DrawAspect="Content" ObjectID="_1643625523" r:id="rId144"/>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r>
          <m:rPr>
            <m:sty m:val="p"/>
          </m:rPr>
          <w:rPr>
            <w:rFonts w:ascii="Cambria Math" w:hAnsi="Cambria Math" w:cs="宋体"/>
            <w:spacing w:val="8"/>
            <w:kern w:val="0"/>
            <w:szCs w:val="21"/>
          </w:rPr>
          <m:t>j=1</m:t>
        </m:r>
        <m:r>
          <m:rPr>
            <m:sty m:val="p"/>
          </m:rPr>
          <w:rPr>
            <w:rFonts w:ascii="Cambria Math" w:hAnsi="Cambria Math" w:cs="宋体" w:hint="eastAsia"/>
            <w:spacing w:val="8"/>
            <w:kern w:val="0"/>
            <w:szCs w:val="21"/>
          </w:rPr>
          <m:t>、</m:t>
        </m:r>
        <m:r>
          <m:rPr>
            <m:sty m:val="p"/>
          </m:rPr>
          <w:rPr>
            <w:rFonts w:ascii="Cambria Math" w:hAnsi="Cambria Math" w:cs="宋体" w:hint="eastAsia"/>
            <w:spacing w:val="8"/>
            <w:kern w:val="0"/>
            <w:szCs w:val="21"/>
          </w:rPr>
          <m:t>2</m:t>
        </m:r>
        <m:r>
          <m:rPr>
            <m:sty m:val="p"/>
          </m:rPr>
          <w:rPr>
            <w:rFonts w:ascii="Cambria Math" w:hAnsi="Cambria Math" w:cs="宋体" w:hint="eastAsia"/>
            <w:spacing w:val="8"/>
            <w:kern w:val="0"/>
            <w:szCs w:val="21"/>
          </w:rPr>
          <m:t>、</m:t>
        </m:r>
        <m:r>
          <m:rPr>
            <m:sty m:val="p"/>
          </m:rPr>
          <w:rPr>
            <w:rFonts w:ascii="Cambria Math" w:hAnsi="Cambria Math" w:cs="宋体" w:hint="eastAsia"/>
            <w:spacing w:val="8"/>
            <w:kern w:val="0"/>
            <w:szCs w:val="21"/>
          </w:rPr>
          <m:t>3</m:t>
        </m:r>
        <m:r>
          <m:rPr>
            <m:sty m:val="p"/>
          </m:rPr>
          <w:rPr>
            <w:rFonts w:ascii="Cambria Math" w:hAnsi="Cambria Math" w:cs="宋体" w:hint="eastAsia"/>
            <w:spacing w:val="8"/>
            <w:kern w:val="0"/>
            <w:szCs w:val="21"/>
          </w:rPr>
          <m:t>、</m:t>
        </m:r>
        <m:r>
          <m:rPr>
            <m:sty m:val="p"/>
          </m:rPr>
          <w:rPr>
            <w:rFonts w:ascii="Cambria Math" w:hAnsi="Cambria Math" w:cs="宋体" w:hint="eastAsia"/>
            <w:spacing w:val="8"/>
            <w:kern w:val="0"/>
            <w:szCs w:val="21"/>
          </w:rPr>
          <m:t>4</m:t>
        </m:r>
      </m:oMath>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，表示第</w:t>
      </w:r>
      <w:r>
        <w:rPr>
          <w:rFonts w:ascii="宋体" w:hAnsi="宋体" w:cs="宋体"/>
          <w:spacing w:val="8"/>
          <w:kern w:val="0"/>
          <w:position w:val="2"/>
          <w:szCs w:val="21"/>
        </w:rPr>
        <w:object w:dxaOrig="120" w:dyaOrig="240">
          <v:shape id="_x0000_i1095" type="#_x0000_t75" style="width:6pt;height:12pt" o:ole="">
            <v:imagedata r:id="rId74" o:title=""/>
          </v:shape>
          <o:OLEObject Type="Embed" ProgID="Equation.3" ShapeID="_x0000_i1095" DrawAspect="Content" ObjectID="_1643625524" r:id="rId145"/>
        </w:object>
      </w:r>
      <w:proofErr w:type="gramStart"/>
      <w:r>
        <w:rPr>
          <w:rFonts w:ascii="宋体" w:hAnsi="宋体" w:cs="宋体" w:hint="eastAsia"/>
          <w:spacing w:val="8"/>
          <w:kern w:val="0"/>
          <w:szCs w:val="21"/>
        </w:rPr>
        <w:t>个</w:t>
      </w:r>
      <w:proofErr w:type="gramEnd"/>
      <w:r>
        <w:rPr>
          <w:rFonts w:ascii="宋体" w:hAnsi="宋体" w:cs="宋体" w:hint="eastAsia"/>
          <w:spacing w:val="8"/>
          <w:kern w:val="0"/>
          <w:szCs w:val="21"/>
        </w:rPr>
        <w:t>季度。</w:t>
      </w:r>
    </w:p>
    <w:p w:rsidR="00905341" w:rsidRDefault="00CE4061">
      <w:pPr>
        <w:spacing w:line="360" w:lineRule="auto"/>
        <w:ind w:firstLineChars="200" w:firstLine="420"/>
        <w:textAlignment w:val="center"/>
        <w:rPr>
          <w:rFonts w:ascii="宋体" w:cs="宋体"/>
          <w:spacing w:val="8"/>
          <w:kern w:val="0"/>
          <w:szCs w:val="21"/>
        </w:rPr>
      </w:pPr>
      <w:r>
        <w:rPr>
          <w:rFonts w:hint="eastAsia"/>
        </w:rPr>
        <w:lastRenderedPageBreak/>
        <w:t>（</w:t>
      </w:r>
      <w:r>
        <w:t>2</w:t>
      </w:r>
      <w:r>
        <w:rPr>
          <w:rFonts w:hint="eastAsia"/>
        </w:rPr>
        <w:t>）</w:t>
      </w:r>
      <w:r>
        <w:rPr>
          <w:rFonts w:ascii="宋体" w:hAnsi="宋体" w:cs="宋体" w:hint="eastAsia"/>
          <w:spacing w:val="8"/>
          <w:kern w:val="0"/>
          <w:szCs w:val="21"/>
        </w:rPr>
        <w:t>类别及总指数的计算</w:t>
      </w:r>
    </w:p>
    <w:p w:rsidR="00905341" w:rsidRDefault="00CE4061">
      <w:pPr>
        <w:spacing w:line="360" w:lineRule="auto"/>
        <w:ind w:firstLineChars="200" w:firstLine="420"/>
        <w:textAlignment w:val="center"/>
        <w:rPr>
          <w:rFonts w:ascii="宋体" w:hAnsi="宋体" w:cs="宋体"/>
          <w:spacing w:val="8"/>
          <w:kern w:val="0"/>
          <w:szCs w:val="21"/>
        </w:rPr>
      </w:pPr>
      <w:r>
        <w:rPr>
          <w:rFonts w:ascii="宋体" w:hAnsi="宋体"/>
        </w:rPr>
        <w:fldChar w:fldCharType="begin"/>
      </w:r>
      <w:r>
        <w:rPr>
          <w:rFonts w:ascii="宋体" w:hAnsi="宋体"/>
        </w:rPr>
        <w:instrText xml:space="preserve"> </w:instrText>
      </w:r>
      <w:r>
        <w:rPr>
          <w:rFonts w:ascii="宋体" w:hAnsi="宋体" w:hint="eastAsia"/>
        </w:rPr>
        <w:instrText>= 1 \* GB3</w:instrText>
      </w:r>
      <w:r>
        <w:rPr>
          <w:rFonts w:ascii="宋体" w:hAnsi="宋体"/>
        </w:rPr>
        <w:instrText xml:space="preserve"> </w:instrText>
      </w:r>
      <w:r>
        <w:rPr>
          <w:rFonts w:ascii="宋体" w:hAnsi="宋体"/>
        </w:rPr>
        <w:fldChar w:fldCharType="separate"/>
      </w:r>
      <w:r>
        <w:rPr>
          <w:rFonts w:ascii="宋体" w:hAnsi="宋体" w:hint="eastAsia"/>
        </w:rPr>
        <w:t>①</w:t>
      </w:r>
      <w:r>
        <w:rPr>
          <w:rFonts w:ascii="宋体" w:hAnsi="宋体"/>
        </w:rPr>
        <w:fldChar w:fldCharType="end"/>
      </w:r>
      <w:r>
        <w:rPr>
          <w:rFonts w:ascii="宋体" w:hAnsi="宋体" w:cs="宋体" w:hint="eastAsia"/>
          <w:spacing w:val="8"/>
          <w:kern w:val="0"/>
          <w:szCs w:val="21"/>
        </w:rPr>
        <w:t>类别</w:t>
      </w:r>
      <w:proofErr w:type="gramStart"/>
      <w:r>
        <w:rPr>
          <w:rFonts w:ascii="宋体" w:hAnsi="宋体" w:cs="宋体" w:hint="eastAsia"/>
          <w:spacing w:val="8"/>
          <w:kern w:val="0"/>
          <w:szCs w:val="21"/>
        </w:rPr>
        <w:t>及总环比</w:t>
      </w:r>
      <w:proofErr w:type="gramEnd"/>
      <w:r>
        <w:rPr>
          <w:rFonts w:ascii="宋体" w:hAnsi="宋体" w:cs="宋体" w:hint="eastAsia"/>
          <w:spacing w:val="8"/>
          <w:kern w:val="0"/>
          <w:szCs w:val="21"/>
        </w:rPr>
        <w:t>指数的计算</w:t>
      </w:r>
    </w:p>
    <w:p w:rsidR="00905341" w:rsidRDefault="00CE4061">
      <w:pPr>
        <w:spacing w:line="360" w:lineRule="auto"/>
        <w:ind w:firstLineChars="200" w:firstLine="420"/>
        <w:textAlignment w:val="center"/>
        <w:rPr>
          <w:rFonts w:ascii="宋体" w:cs="宋体"/>
          <w:spacing w:val="8"/>
          <w:kern w:val="0"/>
          <w:szCs w:val="21"/>
        </w:rPr>
      </w:pPr>
      <w:r>
        <w:rPr>
          <w:rFonts w:ascii="宋体" w:hAnsi="宋体" w:cs="宋体"/>
          <w:spacing w:val="8"/>
          <w:kern w:val="0"/>
          <w:szCs w:val="21"/>
        </w:rPr>
        <w:object w:dxaOrig="2400" w:dyaOrig="720">
          <v:shape id="_x0000_i1096" type="#_x0000_t75" style="width:120pt;height:36pt" o:ole="">
            <v:imagedata r:id="rId76" o:title=""/>
          </v:shape>
          <o:OLEObject Type="Embed" ProgID="Equation.3" ShapeID="_x0000_i1096" DrawAspect="Content" ObjectID="_1643625525" r:id="rId146"/>
        </w:object>
      </w:r>
    </w:p>
    <w:p w:rsidR="00905341" w:rsidRDefault="00CE4061">
      <w:pPr>
        <w:spacing w:line="360" w:lineRule="exact"/>
        <w:ind w:firstLineChars="200" w:firstLine="560"/>
        <w:textAlignment w:val="center"/>
      </w:pPr>
      <w:r>
        <w:rPr>
          <w:rFonts w:ascii="宋体" w:hAnsi="宋体" w:cs="宋体"/>
          <w:spacing w:val="8"/>
          <w:kern w:val="0"/>
          <w:sz w:val="28"/>
          <w:szCs w:val="28"/>
        </w:rPr>
        <w:fldChar w:fldCharType="begin"/>
      </w:r>
      <w:r>
        <w:rPr>
          <w:rFonts w:ascii="宋体" w:hAnsi="宋体" w:cs="宋体"/>
          <w:spacing w:val="8"/>
          <w:kern w:val="0"/>
          <w:sz w:val="28"/>
          <w:szCs w:val="28"/>
        </w:rPr>
        <w:instrText xml:space="preserve"> QUOTE </w:instrText>
      </w:r>
      <m:oMath>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 xml:space="preserve"> H</m:t>
            </m:r>
          </m:e>
          <m:sub>
            <m:r>
              <m:rPr>
                <m:sty m:val="p"/>
              </m:rPr>
              <w:rPr>
                <w:rFonts w:ascii="Cambria Math" w:hAnsi="Cambria Math" w:cs="宋体"/>
                <w:spacing w:val="8"/>
                <w:kern w:val="0"/>
                <w:sz w:val="28"/>
                <w:szCs w:val="28"/>
              </w:rPr>
              <m:t>t:t-1</m:t>
            </m:r>
          </m:sub>
        </m:sSub>
        <m:r>
          <m:rPr>
            <m:sty m:val="p"/>
          </m:rPr>
          <w:rPr>
            <w:rFonts w:ascii="Cambria Math" w:hAnsi="Cambria Math" w:cs="宋体"/>
            <w:spacing w:val="8"/>
            <w:kern w:val="0"/>
            <w:sz w:val="28"/>
            <w:szCs w:val="28"/>
          </w:rPr>
          <m:t>=</m:t>
        </m:r>
        <m:f>
          <m:fPr>
            <m:ctrlPr>
              <w:rPr>
                <w:rFonts w:ascii="Cambria Math" w:hAnsi="Cambria Math" w:cs="宋体"/>
                <w:i/>
                <w:spacing w:val="8"/>
                <w:kern w:val="0"/>
                <w:sz w:val="28"/>
                <w:szCs w:val="28"/>
              </w:rPr>
            </m:ctrlPr>
          </m:fPr>
          <m:num>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num>
          <m:den>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t-1</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den>
        </m:f>
      </m:oMath>
      <w:r>
        <w:rPr>
          <w:rFonts w:ascii="宋体" w:hAnsi="宋体" w:cs="宋体"/>
          <w:spacing w:val="8"/>
          <w:kern w:val="0"/>
          <w:sz w:val="28"/>
          <w:szCs w:val="28"/>
        </w:rPr>
        <w:instrText xml:space="preserve"> </w:instrText>
      </w:r>
      <w:r>
        <w:rPr>
          <w:rFonts w:ascii="宋体" w:hAnsi="宋体" w:cs="宋体"/>
          <w:spacing w:val="8"/>
          <w:kern w:val="0"/>
          <w:sz w:val="28"/>
          <w:szCs w:val="28"/>
        </w:rPr>
        <w:fldChar w:fldCharType="end"/>
      </w:r>
      <w:r>
        <w:rPr>
          <w:rFonts w:ascii="宋体" w:hAnsi="宋体" w:cs="宋体"/>
          <w:spacing w:val="8"/>
          <w:kern w:val="0"/>
          <w:sz w:val="28"/>
          <w:szCs w:val="28"/>
        </w:rPr>
        <w:fldChar w:fldCharType="begin"/>
      </w:r>
      <w:r>
        <w:rPr>
          <w:rFonts w:ascii="宋体" w:hAnsi="宋体" w:cs="宋体"/>
          <w:spacing w:val="8"/>
          <w:kern w:val="0"/>
          <w:sz w:val="28"/>
          <w:szCs w:val="28"/>
        </w:rPr>
        <w:instrText xml:space="preserve"> QUOTE </w:instrText>
      </w:r>
      <w:r>
        <w:rPr>
          <w:rFonts w:hint="eastAsia"/>
          <w:noProof/>
        </w:rPr>
        <w:drawing>
          <wp:inline distT="0" distB="0" distL="0" distR="0">
            <wp:extent cx="5600700" cy="101346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600700" cy="1013460"/>
                    </a:xfrm>
                    <a:prstGeom prst="rect">
                      <a:avLst/>
                    </a:prstGeom>
                    <a:noFill/>
                    <a:ln>
                      <a:noFill/>
                    </a:ln>
                  </pic:spPr>
                </pic:pic>
              </a:graphicData>
            </a:graphic>
          </wp:inline>
        </w:drawing>
      </w:r>
      <w:r>
        <w:rPr>
          <w:rFonts w:ascii="宋体" w:hAnsi="宋体" w:cs="宋体"/>
          <w:spacing w:val="8"/>
          <w:kern w:val="0"/>
          <w:sz w:val="28"/>
          <w:szCs w:val="28"/>
        </w:rPr>
        <w:instrText xml:space="preserve"> </w:instrText>
      </w:r>
      <w:r>
        <w:rPr>
          <w:rFonts w:ascii="宋体" w:hAnsi="宋体" w:cs="宋体"/>
          <w:spacing w:val="8"/>
          <w:kern w:val="0"/>
          <w:sz w:val="28"/>
          <w:szCs w:val="28"/>
        </w:rPr>
        <w:fldChar w:fldCharType="end"/>
      </w:r>
      <w:r>
        <w:rPr>
          <w:rFonts w:ascii="宋体" w:hAnsi="宋体" w:cs="宋体" w:hint="eastAsia"/>
          <w:spacing w:val="8"/>
          <w:kern w:val="0"/>
          <w:szCs w:val="21"/>
        </w:rPr>
        <w:t>其中：</w:t>
      </w:r>
      <w:r>
        <w:rPr>
          <w:rFonts w:ascii="宋体" w:hAnsi="宋体" w:cs="宋体"/>
          <w:spacing w:val="8"/>
          <w:kern w:val="0"/>
          <w:szCs w:val="21"/>
        </w:rPr>
        <w:object w:dxaOrig="120" w:dyaOrig="240">
          <v:shape id="_x0000_i1097" type="#_x0000_t75" style="width:6pt;height:12pt" o:ole="">
            <v:imagedata r:id="rId147" o:title=""/>
          </v:shape>
          <o:OLEObject Type="Embed" ProgID="Equation.3" ShapeID="_x0000_i1097" DrawAspect="Content" ObjectID="_1643625526" r:id="rId148"/>
        </w:object>
      </w:r>
      <w:r>
        <w:rPr>
          <w:rFonts w:ascii="宋体" w:hAnsi="宋体" w:cs="宋体"/>
          <w:spacing w:val="8"/>
          <w:kern w:val="0"/>
          <w:position w:val="2"/>
          <w:szCs w:val="21"/>
        </w:rPr>
        <w:fldChar w:fldCharType="begin"/>
      </w:r>
      <w:r>
        <w:rPr>
          <w:rFonts w:ascii="宋体" w:hAnsi="宋体" w:cs="宋体"/>
          <w:spacing w:val="8"/>
          <w:kern w:val="0"/>
          <w:position w:val="2"/>
          <w:szCs w:val="21"/>
        </w:rPr>
        <w:instrText xml:space="preserve"> QUOTE </w:instrText>
      </w:r>
      <m:oMath>
        <m:r>
          <m:rPr>
            <m:sty m:val="p"/>
          </m:rPr>
          <w:rPr>
            <w:rFonts w:ascii="Cambria Math" w:hAnsi="Cambria Math" w:cs="宋体"/>
            <w:spacing w:val="8"/>
            <w:kern w:val="0"/>
            <w:sz w:val="24"/>
          </w:rPr>
          <m:t>t</m:t>
        </m:r>
      </m:oMath>
      <w:r>
        <w:rPr>
          <w:rFonts w:ascii="宋体" w:hAnsi="宋体" w:cs="宋体"/>
          <w:spacing w:val="8"/>
          <w:kern w:val="0"/>
          <w:position w:val="2"/>
          <w:szCs w:val="21"/>
        </w:rPr>
        <w:instrText xml:space="preserve"> </w:instrText>
      </w:r>
      <w:r>
        <w:rPr>
          <w:rFonts w:ascii="宋体" w:hAnsi="宋体" w:cs="宋体"/>
          <w:spacing w:val="8"/>
          <w:kern w:val="0"/>
          <w:position w:val="2"/>
          <w:szCs w:val="21"/>
        </w:rPr>
        <w:fldChar w:fldCharType="end"/>
      </w:r>
      <w:r>
        <w:rPr>
          <w:rFonts w:ascii="宋体" w:hAnsi="宋体" w:cs="宋体" w:hint="eastAsia"/>
          <w:spacing w:val="8"/>
          <w:kern w:val="0"/>
          <w:szCs w:val="21"/>
        </w:rPr>
        <w:t>为报告期</w:t>
      </w:r>
      <w:r>
        <w:rPr>
          <w:rFonts w:ascii="宋体" w:cs="宋体"/>
          <w:spacing w:val="8"/>
          <w:kern w:val="0"/>
          <w:szCs w:val="21"/>
        </w:rPr>
        <w:t>,</w:t>
      </w:r>
      <w:r>
        <w:rPr>
          <w:rFonts w:ascii="宋体" w:hAnsi="宋体" w:cs="宋体"/>
          <w:spacing w:val="8"/>
          <w:kern w:val="0"/>
          <w:szCs w:val="21"/>
        </w:rPr>
        <w:object w:dxaOrig="600" w:dyaOrig="240">
          <v:shape id="_x0000_i1098" type="#_x0000_t75" style="width:30pt;height:12pt" o:ole="">
            <v:imagedata r:id="rId149" o:title=""/>
          </v:shape>
          <o:OLEObject Type="Embed" ProgID="Equation.3" ShapeID="_x0000_i1098" DrawAspect="Content" ObjectID="_1643625527" r:id="rId150"/>
        </w:object>
      </w:r>
      <w:r>
        <w:rPr>
          <w:rFonts w:ascii="宋体" w:hAnsi="宋体" w:cs="宋体"/>
          <w:spacing w:val="8"/>
          <w:kern w:val="0"/>
          <w:position w:val="2"/>
          <w:szCs w:val="21"/>
        </w:rPr>
        <w:fldChar w:fldCharType="begin"/>
      </w:r>
      <w:r>
        <w:rPr>
          <w:rFonts w:ascii="宋体" w:hAnsi="宋体" w:cs="宋体"/>
          <w:spacing w:val="8"/>
          <w:kern w:val="0"/>
          <w:position w:val="2"/>
          <w:szCs w:val="21"/>
        </w:rPr>
        <w:instrText xml:space="preserve"> QUOTE </w:instrText>
      </w:r>
      <m:oMath>
        <m:r>
          <m:rPr>
            <m:sty m:val="p"/>
          </m:rPr>
          <w:rPr>
            <w:rFonts w:ascii="Cambria Math" w:hAnsi="Cambria Math" w:cs="宋体"/>
            <w:spacing w:val="8"/>
            <w:kern w:val="0"/>
            <w:sz w:val="24"/>
          </w:rPr>
          <m:t xml:space="preserve"> </m:t>
        </m:r>
      </m:oMath>
      <w:r>
        <w:rPr>
          <w:rFonts w:ascii="宋体" w:hAnsi="宋体" w:cs="宋体"/>
          <w:spacing w:val="8"/>
          <w:kern w:val="0"/>
          <w:position w:val="2"/>
          <w:szCs w:val="21"/>
        </w:rPr>
        <w:instrText xml:space="preserve"> </w:instrText>
      </w:r>
      <w:r>
        <w:rPr>
          <w:rFonts w:ascii="宋体" w:hAnsi="宋体" w:cs="宋体"/>
          <w:spacing w:val="8"/>
          <w:kern w:val="0"/>
          <w:position w:val="2"/>
          <w:szCs w:val="21"/>
        </w:rPr>
        <w:fldChar w:fldCharType="end"/>
      </w:r>
      <w:r>
        <w:rPr>
          <w:rFonts w:ascii="宋体" w:hAnsi="宋体" w:cs="宋体"/>
          <w:spacing w:val="8"/>
          <w:kern w:val="0"/>
          <w:position w:val="2"/>
          <w:szCs w:val="21"/>
        </w:rPr>
        <w:fldChar w:fldCharType="begin"/>
      </w:r>
      <w:r>
        <w:rPr>
          <w:rFonts w:ascii="宋体" w:hAnsi="宋体" w:cs="宋体"/>
          <w:spacing w:val="8"/>
          <w:kern w:val="0"/>
          <w:position w:val="2"/>
          <w:szCs w:val="21"/>
        </w:rPr>
        <w:instrText xml:space="preserve"> QUOTE </w:instrText>
      </w:r>
      <m:oMath>
        <m:r>
          <m:rPr>
            <m:sty m:val="p"/>
          </m:rPr>
          <w:rPr>
            <w:rFonts w:ascii="Cambria Math" w:hAnsi="Cambria Math" w:cs="宋体"/>
            <w:spacing w:val="8"/>
            <w:kern w:val="0"/>
            <w:sz w:val="24"/>
          </w:rPr>
          <m:t>t-1</m:t>
        </m:r>
      </m:oMath>
      <w:r>
        <w:rPr>
          <w:rFonts w:ascii="宋体" w:hAnsi="宋体" w:cs="宋体"/>
          <w:spacing w:val="8"/>
          <w:kern w:val="0"/>
          <w:position w:val="2"/>
          <w:szCs w:val="21"/>
        </w:rPr>
        <w:instrText xml:space="preserve"> </w:instrText>
      </w:r>
      <w:r>
        <w:rPr>
          <w:rFonts w:ascii="宋体" w:hAnsi="宋体" w:cs="宋体"/>
          <w:spacing w:val="8"/>
          <w:kern w:val="0"/>
          <w:position w:val="2"/>
          <w:szCs w:val="21"/>
        </w:rPr>
        <w:fldChar w:fldCharType="end"/>
      </w:r>
      <w:r>
        <w:rPr>
          <w:rFonts w:ascii="宋体" w:hAnsi="宋体" w:cs="宋体" w:hint="eastAsia"/>
          <w:spacing w:val="8"/>
          <w:kern w:val="0"/>
          <w:szCs w:val="21"/>
        </w:rPr>
        <w:t>为报告期的上一期；</w:t>
      </w:r>
      <w:r>
        <w:rPr>
          <w:rFonts w:ascii="宋体" w:hAnsi="宋体" w:cs="宋体"/>
          <w:spacing w:val="8"/>
          <w:kern w:val="0"/>
          <w:szCs w:val="21"/>
          <w:vertAlign w:val="subscript"/>
        </w:rPr>
        <w:fldChar w:fldCharType="begin"/>
      </w:r>
      <w:r>
        <w:rPr>
          <w:rFonts w:ascii="宋体" w:hAnsi="宋体" w:cs="宋体"/>
          <w:spacing w:val="8"/>
          <w:kern w:val="0"/>
          <w:szCs w:val="21"/>
          <w:vertAlign w:val="subscript"/>
        </w:rPr>
        <w:instrText xml:space="preserve"> QUOTE </w:instrText>
      </w:r>
      <w:r>
        <w:rPr>
          <w:rFonts w:hint="eastAsia"/>
          <w:noProof/>
        </w:rPr>
        <w:drawing>
          <wp:inline distT="0" distB="0" distL="0" distR="0">
            <wp:extent cx="160020" cy="182880"/>
            <wp:effectExtent l="0" t="0" r="11430" b="635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rFonts w:ascii="宋体" w:hAnsi="宋体" w:cs="宋体"/>
          <w:spacing w:val="8"/>
          <w:kern w:val="0"/>
          <w:szCs w:val="21"/>
          <w:vertAlign w:val="subscript"/>
        </w:rPr>
        <w:instrText xml:space="preserve"> </w:instrText>
      </w:r>
      <w:r>
        <w:rPr>
          <w:rFonts w:ascii="宋体" w:hAnsi="宋体" w:cs="宋体"/>
          <w:spacing w:val="8"/>
          <w:kern w:val="0"/>
          <w:szCs w:val="21"/>
          <w:vertAlign w:val="subscript"/>
        </w:rPr>
        <w:fldChar w:fldCharType="separate"/>
      </w:r>
      <w:r>
        <w:rPr>
          <w:rFonts w:ascii="宋体" w:hAnsi="宋体" w:cs="宋体"/>
          <w:spacing w:val="8"/>
          <w:kern w:val="0"/>
          <w:szCs w:val="21"/>
          <w:vertAlign w:val="subscript"/>
        </w:rPr>
        <w:object w:dxaOrig="240" w:dyaOrig="480">
          <v:shape id="_x0000_i1099" type="#_x0000_t75" style="width:12pt;height:24pt" o:ole="">
            <v:imagedata r:id="rId84" o:title=""/>
          </v:shape>
          <o:OLEObject Type="Embed" ProgID="Equation.3" ShapeID="_x0000_i1099" DrawAspect="Content" ObjectID="_1643625528" r:id="rId151"/>
        </w:object>
      </w:r>
      <w:r>
        <w:rPr>
          <w:rFonts w:ascii="宋体" w:hAnsi="宋体" w:cs="宋体"/>
          <w:spacing w:val="8"/>
          <w:kern w:val="0"/>
          <w:szCs w:val="21"/>
          <w:vertAlign w:val="subscript"/>
        </w:rPr>
        <w:fldChar w:fldCharType="end"/>
      </w:r>
      <w:r>
        <w:rPr>
          <w:rFonts w:ascii="宋体" w:hAnsi="宋体" w:cs="宋体" w:hint="eastAsia"/>
          <w:spacing w:val="8"/>
          <w:kern w:val="0"/>
          <w:szCs w:val="21"/>
        </w:rPr>
        <w:t>为报告期价格</w:t>
      </w:r>
      <w:r>
        <w:rPr>
          <w:rFonts w:ascii="宋体" w:cs="宋体"/>
          <w:spacing w:val="8"/>
          <w:kern w:val="0"/>
          <w:szCs w:val="21"/>
        </w:rPr>
        <w:t>,</w:t>
      </w:r>
      <w:r>
        <w:rPr>
          <w:rFonts w:ascii="宋体" w:hAnsi="宋体" w:cs="宋体"/>
          <w:spacing w:val="8"/>
          <w:kern w:val="0"/>
          <w:szCs w:val="21"/>
          <w:vertAlign w:val="subscript"/>
        </w:rPr>
        <w:fldChar w:fldCharType="begin"/>
      </w:r>
      <w:r>
        <w:rPr>
          <w:rFonts w:ascii="宋体" w:hAnsi="宋体" w:cs="宋体"/>
          <w:spacing w:val="8"/>
          <w:kern w:val="0"/>
          <w:szCs w:val="21"/>
          <w:vertAlign w:val="subscript"/>
        </w:rPr>
        <w:instrText xml:space="preserve"> QUOTE </w:instrText>
      </w:r>
      <w:r>
        <w:rPr>
          <w:rFonts w:hint="eastAsia"/>
          <w:noProof/>
        </w:rPr>
        <w:drawing>
          <wp:inline distT="0" distB="0" distL="0" distR="0">
            <wp:extent cx="160020" cy="182880"/>
            <wp:effectExtent l="0" t="0" r="11430" b="635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pic:cNvPicPr>
                      <a:picLocks noChangeAspect="1" noChangeArrowheads="1"/>
                    </pic:cNvPicPr>
                  </pic:nvPicPr>
                  <pic:blipFill>
                    <a:blip r:embed="rId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60020" cy="182880"/>
                    </a:xfrm>
                    <a:prstGeom prst="rect">
                      <a:avLst/>
                    </a:prstGeom>
                    <a:noFill/>
                    <a:ln>
                      <a:noFill/>
                    </a:ln>
                  </pic:spPr>
                </pic:pic>
              </a:graphicData>
            </a:graphic>
          </wp:inline>
        </w:drawing>
      </w:r>
      <w:r>
        <w:rPr>
          <w:rFonts w:ascii="宋体" w:hAnsi="宋体" w:cs="宋体"/>
          <w:spacing w:val="8"/>
          <w:kern w:val="0"/>
          <w:szCs w:val="21"/>
          <w:vertAlign w:val="subscript"/>
        </w:rPr>
        <w:instrText xml:space="preserve"> </w:instrText>
      </w:r>
      <w:r>
        <w:rPr>
          <w:rFonts w:ascii="宋体" w:hAnsi="宋体" w:cs="宋体"/>
          <w:spacing w:val="8"/>
          <w:kern w:val="0"/>
          <w:szCs w:val="21"/>
          <w:vertAlign w:val="subscript"/>
        </w:rPr>
        <w:fldChar w:fldCharType="separate"/>
      </w:r>
      <w:r>
        <w:rPr>
          <w:rFonts w:ascii="宋体" w:hAnsi="宋体" w:cs="宋体"/>
          <w:spacing w:val="8"/>
          <w:kern w:val="0"/>
          <w:szCs w:val="21"/>
          <w:vertAlign w:val="subscript"/>
        </w:rPr>
        <w:object w:dxaOrig="480" w:dyaOrig="480">
          <v:shape id="_x0000_i1100" type="#_x0000_t75" style="width:24pt;height:24pt" o:ole="">
            <v:imagedata r:id="rId87" o:title=""/>
          </v:shape>
          <o:OLEObject Type="Embed" ProgID="Equation.3" ShapeID="_x0000_i1100" DrawAspect="Content" ObjectID="_1643625529" r:id="rId152"/>
        </w:object>
      </w:r>
      <w:r>
        <w:rPr>
          <w:rFonts w:ascii="宋体" w:hAnsi="宋体" w:cs="宋体"/>
          <w:spacing w:val="8"/>
          <w:kern w:val="0"/>
          <w:szCs w:val="21"/>
          <w:vertAlign w:val="subscript"/>
        </w:rPr>
        <w:fldChar w:fldCharType="end"/>
      </w:r>
      <w:r>
        <w:rPr>
          <w:rFonts w:ascii="宋体" w:hAnsi="宋体" w:cs="宋体"/>
          <w:spacing w:val="8"/>
          <w:kern w:val="0"/>
          <w:position w:val="2"/>
          <w:szCs w:val="21"/>
          <w:vertAlign w:val="subscript"/>
        </w:rPr>
        <w:fldChar w:fldCharType="begin"/>
      </w:r>
      <w:r>
        <w:rPr>
          <w:rFonts w:ascii="宋体" w:hAnsi="宋体" w:cs="宋体"/>
          <w:spacing w:val="8"/>
          <w:kern w:val="0"/>
          <w:position w:val="2"/>
          <w:szCs w:val="21"/>
          <w:vertAlign w:val="subscript"/>
        </w:rPr>
        <w:instrText xml:space="preserve"> QUOTE </w:instrText>
      </w:r>
      <m:oMath>
        <m:sSub>
          <m:sSubPr>
            <m:ctrlPr>
              <w:rPr>
                <w:rFonts w:ascii="Cambria Math" w:hAnsi="Cambria Math" w:cs="宋体"/>
                <w:i/>
                <w:spacing w:val="8"/>
                <w:kern w:val="0"/>
                <w:sz w:val="24"/>
                <w:vertAlign w:val="subscript"/>
              </w:rPr>
            </m:ctrlPr>
          </m:sSubPr>
          <m:e>
            <m:r>
              <m:rPr>
                <m:sty m:val="p"/>
              </m:rPr>
              <w:rPr>
                <w:rFonts w:ascii="Cambria Math" w:hAnsi="Cambria Math" w:cs="宋体"/>
                <w:spacing w:val="8"/>
                <w:kern w:val="0"/>
                <w:sz w:val="24"/>
                <w:vertAlign w:val="subscript"/>
              </w:rPr>
              <m:t>P</m:t>
            </m:r>
          </m:e>
          <m:sub>
            <m:r>
              <m:rPr>
                <m:sty m:val="p"/>
              </m:rPr>
              <w:rPr>
                <w:rFonts w:ascii="Cambria Math" w:hAnsi="Cambria Math" w:cs="宋体"/>
                <w:spacing w:val="8"/>
                <w:kern w:val="0"/>
                <w:sz w:val="24"/>
                <w:vertAlign w:val="subscript"/>
              </w:rPr>
              <m:t>t-1</m:t>
            </m:r>
          </m:sub>
        </m:sSub>
      </m:oMath>
      <w:r>
        <w:rPr>
          <w:rFonts w:ascii="宋体" w:hAnsi="宋体" w:cs="宋体"/>
          <w:spacing w:val="8"/>
          <w:kern w:val="0"/>
          <w:position w:val="2"/>
          <w:szCs w:val="21"/>
          <w:vertAlign w:val="subscript"/>
        </w:rPr>
        <w:instrText xml:space="preserve"> </w:instrText>
      </w:r>
      <w:r>
        <w:rPr>
          <w:rFonts w:ascii="宋体" w:hAnsi="宋体" w:cs="宋体"/>
          <w:spacing w:val="8"/>
          <w:kern w:val="0"/>
          <w:position w:val="2"/>
          <w:szCs w:val="21"/>
          <w:vertAlign w:val="subscript"/>
        </w:rPr>
        <w:fldChar w:fldCharType="end"/>
      </w:r>
      <w:r>
        <w:rPr>
          <w:rFonts w:ascii="宋体" w:hAnsi="宋体" w:cs="宋体"/>
          <w:spacing w:val="8"/>
          <w:kern w:val="0"/>
          <w:szCs w:val="21"/>
          <w:vertAlign w:val="subscript"/>
        </w:rPr>
        <w:fldChar w:fldCharType="begin"/>
      </w:r>
      <w:r>
        <w:rPr>
          <w:rFonts w:ascii="宋体" w:hAnsi="宋体" w:cs="宋体"/>
          <w:spacing w:val="8"/>
          <w:kern w:val="0"/>
          <w:szCs w:val="21"/>
          <w:vertAlign w:val="subscript"/>
        </w:rPr>
        <w:instrText xml:space="preserve"> QUOTE </w:instrText>
      </w:r>
      <w:r>
        <w:rPr>
          <w:rFonts w:hint="eastAsia"/>
          <w:noProof/>
        </w:rPr>
        <w:drawing>
          <wp:inline distT="0" distB="0" distL="0" distR="0">
            <wp:extent cx="213360" cy="640080"/>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213360" cy="640080"/>
                    </a:xfrm>
                    <a:prstGeom prst="rect">
                      <a:avLst/>
                    </a:prstGeom>
                    <a:noFill/>
                    <a:ln>
                      <a:noFill/>
                    </a:ln>
                  </pic:spPr>
                </pic:pic>
              </a:graphicData>
            </a:graphic>
          </wp:inline>
        </w:drawing>
      </w:r>
      <w:r>
        <w:rPr>
          <w:rFonts w:ascii="宋体" w:hAnsi="宋体" w:cs="宋体"/>
          <w:spacing w:val="8"/>
          <w:kern w:val="0"/>
          <w:szCs w:val="21"/>
          <w:vertAlign w:val="subscript"/>
        </w:rPr>
        <w:instrText xml:space="preserve"> </w:instrText>
      </w:r>
      <w:r>
        <w:rPr>
          <w:rFonts w:ascii="宋体" w:hAnsi="宋体" w:cs="宋体"/>
          <w:spacing w:val="8"/>
          <w:kern w:val="0"/>
          <w:szCs w:val="21"/>
          <w:vertAlign w:val="subscript"/>
        </w:rPr>
        <w:fldChar w:fldCharType="end"/>
      </w:r>
      <w:r>
        <w:rPr>
          <w:rFonts w:ascii="宋体" w:hAnsi="宋体" w:cs="宋体" w:hint="eastAsia"/>
          <w:spacing w:val="8"/>
          <w:kern w:val="0"/>
          <w:szCs w:val="21"/>
        </w:rPr>
        <w:t>为报告期的上一期价格；</w:t>
      </w:r>
      <w:r>
        <w:rPr>
          <w:rFonts w:ascii="宋体" w:hAnsi="宋体" w:cs="宋体"/>
          <w:spacing w:val="8"/>
          <w:kern w:val="0"/>
          <w:position w:val="2"/>
          <w:sz w:val="24"/>
          <w:vertAlign w:val="subscript"/>
        </w:rPr>
        <w:fldChar w:fldCharType="begin"/>
      </w:r>
      <w:r>
        <w:rPr>
          <w:rFonts w:ascii="宋体" w:hAnsi="宋体" w:cs="宋体"/>
          <w:spacing w:val="8"/>
          <w:kern w:val="0"/>
          <w:position w:val="2"/>
          <w:sz w:val="24"/>
          <w:vertAlign w:val="subscript"/>
        </w:rPr>
        <w:instrText xml:space="preserve"> QUOTE </w:instrText>
      </w:r>
      <m:oMath>
        <m:sSub>
          <m:sSubPr>
            <m:ctrlPr>
              <w:rPr>
                <w:rFonts w:ascii="Cambria Math" w:hAnsi="Cambria Math" w:cs="宋体"/>
                <w:i/>
                <w:spacing w:val="8"/>
                <w:kern w:val="0"/>
                <w:sz w:val="24"/>
                <w:vertAlign w:val="subscript"/>
              </w:rPr>
            </m:ctrlPr>
          </m:sSubPr>
          <m:e>
            <m:r>
              <m:rPr>
                <m:sty m:val="p"/>
              </m:rPr>
              <w:rPr>
                <w:rFonts w:ascii="Cambria Math" w:hAnsi="Cambria Math" w:cs="宋体"/>
                <w:spacing w:val="8"/>
                <w:kern w:val="0"/>
                <w:sz w:val="24"/>
                <w:vertAlign w:val="subscript"/>
              </w:rPr>
              <m:t>Q</m:t>
            </m:r>
          </m:e>
          <m:sub>
            <m:r>
              <m:rPr>
                <m:sty m:val="p"/>
              </m:rPr>
              <w:rPr>
                <w:rFonts w:ascii="Cambria Math" w:hAnsi="Cambria Math" w:cs="宋体"/>
                <w:spacing w:val="8"/>
                <w:kern w:val="0"/>
                <w:sz w:val="24"/>
                <w:vertAlign w:val="subscript"/>
              </w:rPr>
              <m:t>0</m:t>
            </m:r>
          </m:sub>
        </m:sSub>
      </m:oMath>
      <w:r>
        <w:rPr>
          <w:rFonts w:ascii="宋体" w:hAnsi="宋体" w:cs="宋体"/>
          <w:spacing w:val="8"/>
          <w:kern w:val="0"/>
          <w:position w:val="2"/>
          <w:sz w:val="24"/>
          <w:vertAlign w:val="subscript"/>
        </w:rPr>
        <w:instrText xml:space="preserve"> </w:instrText>
      </w:r>
      <w:r>
        <w:rPr>
          <w:rFonts w:ascii="宋体" w:hAnsi="宋体" w:cs="宋体"/>
          <w:spacing w:val="8"/>
          <w:kern w:val="0"/>
          <w:position w:val="2"/>
          <w:sz w:val="24"/>
          <w:vertAlign w:val="subscript"/>
        </w:rPr>
        <w:fldChar w:fldCharType="separate"/>
      </w:r>
      <w:r>
        <w:rPr>
          <w:rFonts w:ascii="宋体" w:hAnsi="宋体" w:cs="宋体"/>
          <w:spacing w:val="8"/>
          <w:kern w:val="0"/>
          <w:position w:val="2"/>
          <w:sz w:val="24"/>
          <w:vertAlign w:val="subscript"/>
        </w:rPr>
        <w:object w:dxaOrig="240" w:dyaOrig="480">
          <v:shape id="_x0000_i1101" type="#_x0000_t75" style="width:12pt;height:24pt" o:ole="">
            <v:imagedata r:id="rId90" o:title=""/>
          </v:shape>
          <o:OLEObject Type="Embed" ProgID="Equation.3" ShapeID="_x0000_i1101" DrawAspect="Content" ObjectID="_1643625530" r:id="rId153"/>
        </w:object>
      </w:r>
      <w:r>
        <w:rPr>
          <w:rFonts w:ascii="宋体" w:hAnsi="宋体" w:cs="宋体"/>
          <w:spacing w:val="8"/>
          <w:kern w:val="0"/>
          <w:position w:val="2"/>
          <w:sz w:val="24"/>
          <w:vertAlign w:val="subscript"/>
        </w:rPr>
        <w:fldChar w:fldCharType="end"/>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hint="eastAsia"/>
          <w:noProof/>
        </w:rPr>
        <w:drawing>
          <wp:inline distT="0" distB="0" distL="0" distR="0">
            <wp:extent cx="198120" cy="182880"/>
            <wp:effectExtent l="0" t="0" r="11430" b="635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98120" cy="182880"/>
                    </a:xfrm>
                    <a:prstGeom prst="rect">
                      <a:avLst/>
                    </a:prstGeom>
                    <a:noFill/>
                    <a:ln>
                      <a:noFill/>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为定基年度的快递服务</w:t>
      </w:r>
      <w:r>
        <w:rPr>
          <w:rFonts w:ascii="宋体" w:hAnsi="宋体" w:cs="宋体"/>
          <w:spacing w:val="8"/>
          <w:kern w:val="0"/>
          <w:szCs w:val="21"/>
        </w:rPr>
        <w:t>数</w:t>
      </w:r>
      <w:r>
        <w:rPr>
          <w:rFonts w:ascii="宋体" w:hAnsi="宋体" w:cs="宋体" w:hint="eastAsia"/>
          <w:spacing w:val="8"/>
          <w:kern w:val="0"/>
          <w:szCs w:val="21"/>
        </w:rPr>
        <w:t>量，</w:t>
      </w:r>
      <w:r>
        <w:rPr>
          <w:rFonts w:ascii="宋体" w:hAnsi="宋体" w:cs="宋体"/>
          <w:spacing w:val="8"/>
          <w:kern w:val="0"/>
          <w:szCs w:val="21"/>
        </w:rPr>
        <w:object w:dxaOrig="600" w:dyaOrig="480">
          <v:shape id="_x0000_i1102" type="#_x0000_t75" style="width:30pt;height:24pt" o:ole="">
            <v:imagedata r:id="rId93" o:title=""/>
          </v:shape>
          <o:OLEObject Type="Embed" ProgID="Equation.3" ShapeID="_x0000_i1102" DrawAspect="Content" ObjectID="_1643625531" r:id="rId154"/>
        </w:object>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hint="eastAsia"/>
          <w:noProof/>
        </w:rPr>
        <w:drawing>
          <wp:inline distT="0" distB="0" distL="0" distR="0">
            <wp:extent cx="1440180" cy="845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1440180" cy="845820"/>
                    </a:xfrm>
                    <a:prstGeom prst="rect">
                      <a:avLst/>
                    </a:prstGeom>
                    <a:noFill/>
                    <a:ln>
                      <a:noFill/>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r>
        <w:rPr>
          <w:rFonts w:ascii="宋体" w:hAnsi="宋体" w:cs="宋体" w:hint="eastAsia"/>
          <w:spacing w:val="8"/>
          <w:kern w:val="0"/>
          <w:szCs w:val="21"/>
        </w:rPr>
        <w:t>为固定篮子快递</w:t>
      </w:r>
      <w:r>
        <w:rPr>
          <w:rFonts w:ascii="宋体" w:hAnsi="宋体" w:cs="宋体"/>
          <w:spacing w:val="8"/>
          <w:kern w:val="0"/>
          <w:szCs w:val="21"/>
        </w:rPr>
        <w:t>服务</w:t>
      </w:r>
      <w:r>
        <w:rPr>
          <w:rFonts w:ascii="宋体" w:hAnsi="宋体" w:cs="宋体" w:hint="eastAsia"/>
          <w:spacing w:val="8"/>
          <w:kern w:val="0"/>
          <w:szCs w:val="21"/>
        </w:rPr>
        <w:t>的金额；</w:t>
      </w:r>
      <w:r>
        <w:rPr>
          <w:rFonts w:ascii="宋体" w:hAnsi="宋体" w:cs="宋体"/>
          <w:spacing w:val="8"/>
          <w:kern w:val="0"/>
          <w:szCs w:val="21"/>
        </w:rPr>
        <w:object w:dxaOrig="1920" w:dyaOrig="480">
          <v:shape id="_x0000_i1103" type="#_x0000_t75" style="width:96pt;height:24pt" o:ole="">
            <v:imagedata r:id="rId96" o:title=""/>
          </v:shape>
          <o:OLEObject Type="Embed" ProgID="Equation.3" ShapeID="_x0000_i1103" DrawAspect="Content" ObjectID="_1643625532" r:id="rId155"/>
        </w:object>
      </w:r>
      <w:r>
        <w:rPr>
          <w:rFonts w:ascii="宋体" w:hAnsi="宋体" w:cs="宋体" w:hint="eastAsia"/>
          <w:spacing w:val="8"/>
          <w:kern w:val="0"/>
          <w:szCs w:val="21"/>
        </w:rPr>
        <w:t>。</w:t>
      </w:r>
      <w:r>
        <w:rPr>
          <w:rFonts w:ascii="宋体" w:hAnsi="宋体" w:cs="宋体"/>
          <w:spacing w:val="8"/>
          <w:kern w:val="0"/>
          <w:szCs w:val="21"/>
        </w:rPr>
        <w:fldChar w:fldCharType="begin"/>
      </w:r>
      <w:r>
        <w:rPr>
          <w:rFonts w:ascii="宋体" w:hAnsi="宋体" w:cs="宋体"/>
          <w:spacing w:val="8"/>
          <w:kern w:val="0"/>
          <w:szCs w:val="21"/>
        </w:rPr>
        <w:instrText xml:space="preserve"> QUOTE </w:instrText>
      </w:r>
      <w:r>
        <w:rPr>
          <w:rFonts w:hint="eastAsia"/>
          <w:noProof/>
        </w:rPr>
        <w:drawing>
          <wp:inline distT="0" distB="0" distL="0" distR="0">
            <wp:extent cx="3939540" cy="845820"/>
            <wp:effectExtent l="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pic:cNvPicPr>
                      <a:picLocks noChangeAspect="1" noChangeArrowheads="1"/>
                    </pic:cNvPicPr>
                  </pic:nvPicPr>
                  <pic:blipFill>
                    <a:blip r:embed="rId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939540" cy="845820"/>
                    </a:xfrm>
                    <a:prstGeom prst="rect">
                      <a:avLst/>
                    </a:prstGeom>
                    <a:noFill/>
                    <a:ln>
                      <a:noFill/>
                    </a:ln>
                  </pic:spPr>
                </pic:pic>
              </a:graphicData>
            </a:graphic>
          </wp:inline>
        </w:drawing>
      </w:r>
      <w:r>
        <w:rPr>
          <w:rFonts w:ascii="宋体" w:hAnsi="宋体" w:cs="宋体"/>
          <w:spacing w:val="8"/>
          <w:kern w:val="0"/>
          <w:szCs w:val="21"/>
        </w:rPr>
        <w:instrText xml:space="preserve"> </w:instrText>
      </w:r>
      <w:r>
        <w:rPr>
          <w:rFonts w:ascii="宋体" w:hAnsi="宋体" w:cs="宋体"/>
          <w:spacing w:val="8"/>
          <w:kern w:val="0"/>
          <w:szCs w:val="21"/>
        </w:rPr>
        <w:fldChar w:fldCharType="end"/>
      </w:r>
    </w:p>
    <w:p w:rsidR="00905341" w:rsidRDefault="00CE4061">
      <w:pPr>
        <w:spacing w:line="360" w:lineRule="auto"/>
        <w:ind w:firstLineChars="200" w:firstLine="420"/>
        <w:textAlignment w:val="center"/>
      </w:pPr>
      <w:r>
        <w:rPr>
          <w:rFonts w:ascii="宋体" w:hAnsi="宋体"/>
        </w:rPr>
        <w:fldChar w:fldCharType="begin"/>
      </w:r>
      <w:r>
        <w:rPr>
          <w:rFonts w:ascii="宋体" w:hAnsi="宋体"/>
        </w:rPr>
        <w:instrText xml:space="preserve"> </w:instrText>
      </w:r>
      <w:r>
        <w:rPr>
          <w:rFonts w:ascii="宋体" w:hAnsi="宋体" w:hint="eastAsia"/>
        </w:rPr>
        <w:instrText>= 2 \* GB3</w:instrText>
      </w:r>
      <w:r>
        <w:rPr>
          <w:rFonts w:ascii="宋体" w:hAnsi="宋体"/>
        </w:rPr>
        <w:instrText xml:space="preserve"> </w:instrText>
      </w:r>
      <w:r>
        <w:rPr>
          <w:rFonts w:ascii="宋体" w:hAnsi="宋体"/>
        </w:rPr>
        <w:fldChar w:fldCharType="separate"/>
      </w:r>
      <w:r>
        <w:rPr>
          <w:rFonts w:ascii="宋体" w:hAnsi="宋体" w:hint="eastAsia"/>
        </w:rPr>
        <w:t>②</w:t>
      </w:r>
      <w:r>
        <w:rPr>
          <w:rFonts w:ascii="宋体" w:hAnsi="宋体"/>
        </w:rPr>
        <w:fldChar w:fldCharType="end"/>
      </w:r>
      <w:r>
        <w:rPr>
          <w:rFonts w:hint="eastAsia"/>
        </w:rPr>
        <w:t>类别</w:t>
      </w:r>
      <w:proofErr w:type="gramStart"/>
      <w:r>
        <w:rPr>
          <w:rFonts w:hint="eastAsia"/>
        </w:rPr>
        <w:t>及总定基</w:t>
      </w:r>
      <w:proofErr w:type="gramEnd"/>
      <w:r>
        <w:rPr>
          <w:rFonts w:hint="eastAsia"/>
        </w:rPr>
        <w:t>指数的计算</w:t>
      </w:r>
    </w:p>
    <w:p w:rsidR="00905341" w:rsidRDefault="00CE4061">
      <w:pPr>
        <w:ind w:firstLineChars="150" w:firstLine="420"/>
        <w:jc w:val="left"/>
        <w:textAlignment w:val="center"/>
        <w:rPr>
          <w:sz w:val="28"/>
          <w:szCs w:val="28"/>
        </w:rPr>
      </w:pPr>
      <w:r>
        <w:rPr>
          <w:sz w:val="28"/>
          <w:szCs w:val="28"/>
        </w:rPr>
        <w:fldChar w:fldCharType="begin"/>
      </w:r>
      <w:r>
        <w:rPr>
          <w:sz w:val="28"/>
          <w:szCs w:val="28"/>
        </w:rPr>
        <w:instrText xml:space="preserve"> QUOTE </w:instrText>
      </w:r>
      <m:oMath>
        <m:sSub>
          <m:sSubPr>
            <m:ctrlPr>
              <w:rPr>
                <w:rFonts w:ascii="Cambria Math" w:hAnsi="Cambria Math"/>
                <w:i/>
                <w:sz w:val="28"/>
                <w:szCs w:val="28"/>
              </w:rPr>
            </m:ctrlPr>
          </m:sSubPr>
          <m:e>
            <m:r>
              <m:rPr>
                <m:sty m:val="p"/>
              </m:rPr>
              <w:rPr>
                <w:rFonts w:ascii="Cambria Math" w:hAnsi="Cambria Math"/>
                <w:sz w:val="28"/>
                <w:szCs w:val="28"/>
              </w:rPr>
              <m:t>L</m:t>
            </m:r>
          </m:e>
          <m:sub>
            <m:r>
              <m:rPr>
                <m:sty m:val="p"/>
              </m:rPr>
              <w:rPr>
                <w:rFonts w:ascii="Cambria Math" w:hAnsi="Cambria Math"/>
                <w:sz w:val="28"/>
                <w:szCs w:val="28"/>
              </w:rPr>
              <m:t>t:0</m:t>
            </m:r>
          </m:sub>
        </m:sSub>
        <m:r>
          <m:rPr>
            <m:sty m:val="p"/>
          </m:rPr>
          <w:rPr>
            <w:rFonts w:ascii="Cambria Math" w:hAnsi="Cambria Math"/>
            <w:sz w:val="28"/>
            <w:szCs w:val="28"/>
          </w:rPr>
          <m:t>=</m:t>
        </m:r>
        <m:sSub>
          <m:sSubPr>
            <m:ctrlPr>
              <w:rPr>
                <w:rFonts w:ascii="Cambria Math" w:hAnsi="Cambria Math"/>
                <w:i/>
                <w:sz w:val="28"/>
                <w:szCs w:val="28"/>
              </w:rPr>
            </m:ctrlPr>
          </m:sSubPr>
          <m:e>
            <m:r>
              <m:rPr>
                <m:sty m:val="p"/>
              </m:rPr>
              <w:rPr>
                <w:rFonts w:ascii="Cambria Math" w:hAnsi="Cambria Math"/>
                <w:sz w:val="28"/>
                <w:szCs w:val="28"/>
              </w:rPr>
              <m:t>L</m:t>
            </m:r>
          </m:e>
          <m:sub>
            <m:r>
              <m:rPr>
                <m:sty m:val="p"/>
              </m:rPr>
              <w:rPr>
                <w:rFonts w:ascii="Cambria Math" w:hAnsi="Cambria Math"/>
                <w:sz w:val="28"/>
                <w:szCs w:val="28"/>
              </w:rPr>
              <m:t>t-1:0</m:t>
            </m:r>
          </m:sub>
        </m:sSub>
        <m:r>
          <m:rPr>
            <m:sty m:val="p"/>
          </m:rPr>
          <w:rPr>
            <w:rFonts w:ascii="Cambria Math" w:hAnsi="Cambria Math"/>
            <w:sz w:val="28"/>
            <w:szCs w:val="28"/>
          </w:rPr>
          <m:t>×</m:t>
        </m:r>
        <m:f>
          <m:fPr>
            <m:ctrlPr>
              <w:rPr>
                <w:rFonts w:ascii="Cambria Math" w:hAnsi="Cambria Math" w:cs="宋体"/>
                <w:i/>
                <w:spacing w:val="8"/>
                <w:kern w:val="0"/>
                <w:sz w:val="28"/>
                <w:szCs w:val="28"/>
              </w:rPr>
            </m:ctrlPr>
          </m:fPr>
          <m:num>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num>
          <m:den>
            <m:nary>
              <m:naryPr>
                <m:chr m:val="∑"/>
                <m:limLoc m:val="undOvr"/>
                <m:subHide m:val="1"/>
                <m:supHide m:val="1"/>
                <m:ctrlPr>
                  <w:rPr>
                    <w:rFonts w:ascii="Cambria Math" w:hAnsi="Cambria Math" w:cs="宋体"/>
                    <w:i/>
                    <w:spacing w:val="8"/>
                    <w:kern w:val="0"/>
                    <w:sz w:val="28"/>
                    <w:szCs w:val="28"/>
                  </w:rPr>
                </m:ctrlPr>
              </m:naryPr>
              <m:sub/>
              <m:sup/>
              <m:e>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P</m:t>
                    </m:r>
                  </m:e>
                  <m:sub>
                    <m:r>
                      <m:rPr>
                        <m:sty m:val="p"/>
                      </m:rPr>
                      <w:rPr>
                        <w:rFonts w:ascii="Cambria Math" w:hAnsi="Cambria Math" w:cs="宋体"/>
                        <w:spacing w:val="8"/>
                        <w:kern w:val="0"/>
                        <w:sz w:val="28"/>
                        <w:szCs w:val="28"/>
                      </w:rPr>
                      <m:t>t-1</m:t>
                    </m:r>
                  </m:sub>
                </m:sSub>
                <m:sSub>
                  <m:sSubPr>
                    <m:ctrlPr>
                      <w:rPr>
                        <w:rFonts w:ascii="Cambria Math" w:hAnsi="Cambria Math" w:cs="宋体"/>
                        <w:i/>
                        <w:spacing w:val="8"/>
                        <w:kern w:val="0"/>
                        <w:sz w:val="28"/>
                        <w:szCs w:val="28"/>
                      </w:rPr>
                    </m:ctrlPr>
                  </m:sSubPr>
                  <m:e>
                    <m:r>
                      <m:rPr>
                        <m:sty m:val="p"/>
                      </m:rPr>
                      <w:rPr>
                        <w:rFonts w:ascii="Cambria Math" w:hAnsi="Cambria Math" w:cs="宋体"/>
                        <w:spacing w:val="8"/>
                        <w:kern w:val="0"/>
                        <w:sz w:val="28"/>
                        <w:szCs w:val="28"/>
                      </w:rPr>
                      <m:t>Q</m:t>
                    </m:r>
                  </m:e>
                  <m:sub>
                    <m:r>
                      <m:rPr>
                        <m:sty m:val="p"/>
                      </m:rPr>
                      <w:rPr>
                        <w:rFonts w:ascii="Cambria Math" w:hAnsi="Cambria Math" w:cs="宋体"/>
                        <w:spacing w:val="8"/>
                        <w:kern w:val="0"/>
                        <w:sz w:val="28"/>
                        <w:szCs w:val="28"/>
                      </w:rPr>
                      <m:t>0</m:t>
                    </m:r>
                  </m:sub>
                </m:sSub>
              </m:e>
            </m:nary>
          </m:den>
        </m:f>
      </m:oMath>
      <w:r>
        <w:rPr>
          <w:sz w:val="28"/>
          <w:szCs w:val="28"/>
        </w:rPr>
        <w:instrText xml:space="preserve"> </w:instrText>
      </w:r>
      <w:r>
        <w:rPr>
          <w:sz w:val="28"/>
          <w:szCs w:val="28"/>
        </w:rPr>
        <w:fldChar w:fldCharType="separate"/>
      </w:r>
      <w:r>
        <w:rPr>
          <w:sz w:val="28"/>
          <w:szCs w:val="28"/>
        </w:rPr>
        <w:object w:dxaOrig="2280" w:dyaOrig="720">
          <v:shape id="_x0000_i1104" type="#_x0000_t75" style="width:114pt;height:36pt" o:ole="">
            <v:imagedata r:id="rId99" o:title=""/>
          </v:shape>
          <o:OLEObject Type="Embed" ProgID="Equation.3" ShapeID="_x0000_i1104" DrawAspect="Content" ObjectID="_1643625533" r:id="rId156"/>
        </w:object>
      </w:r>
      <w:r>
        <w:rPr>
          <w:sz w:val="28"/>
          <w:szCs w:val="28"/>
        </w:rPr>
        <w:fldChar w:fldCharType="end"/>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t>快递服务价格指数由</w:t>
      </w:r>
      <w:r>
        <w:rPr>
          <w:rFonts w:ascii="宋体" w:hAnsi="宋体" w:cs="宋体" w:hint="eastAsia"/>
          <w:spacing w:val="8"/>
          <w:kern w:val="0"/>
          <w:szCs w:val="21"/>
        </w:rPr>
        <w:t>CPI</w:t>
      </w:r>
      <w:r>
        <w:rPr>
          <w:rFonts w:ascii="宋体" w:hAnsi="宋体" w:cs="宋体" w:hint="eastAsia"/>
          <w:spacing w:val="8"/>
          <w:kern w:val="0"/>
          <w:szCs w:val="21"/>
        </w:rPr>
        <w:t>调查的快递服务价格指数与协议客户价格调查汇总指数加权得到；邮政业服务价格指数由</w:t>
      </w:r>
      <w:r>
        <w:rPr>
          <w:rFonts w:ascii="宋体" w:hAnsi="宋体" w:cs="宋体" w:hint="eastAsia"/>
          <w:spacing w:val="8"/>
          <w:kern w:val="0"/>
          <w:szCs w:val="21"/>
        </w:rPr>
        <w:t>CPI</w:t>
      </w:r>
      <w:r>
        <w:rPr>
          <w:rFonts w:ascii="宋体" w:hAnsi="宋体" w:cs="宋体" w:hint="eastAsia"/>
          <w:spacing w:val="8"/>
          <w:kern w:val="0"/>
          <w:szCs w:val="21"/>
        </w:rPr>
        <w:t>调查的邮政基本服务价格指数与加权得到的快递服务价格指数再加权计算获得。</w:t>
      </w:r>
      <w:r>
        <w:rPr>
          <w:rFonts w:ascii="宋体" w:hAnsi="宋体" w:cs="宋体"/>
          <w:spacing w:val="8"/>
          <w:kern w:val="0"/>
          <w:szCs w:val="21"/>
        </w:rPr>
        <w:fldChar w:fldCharType="begin"/>
      </w:r>
      <w:r>
        <w:rPr>
          <w:rFonts w:ascii="宋体" w:hAnsi="宋体" w:cs="宋体"/>
          <w:spacing w:val="8"/>
          <w:kern w:val="0"/>
          <w:szCs w:val="21"/>
        </w:rPr>
        <w:instrText xml:space="preserve"> QUOTE </w:instrText>
      </w:r>
      <m:oMath>
        <m:sSub>
          <m:sSubPr>
            <m:ctrlPr>
              <w:rPr>
                <w:rFonts w:ascii="Cambria Math" w:hAnsi="Cambria Math" w:cs="宋体"/>
                <w:spacing w:val="8"/>
                <w:kern w:val="0"/>
                <w:szCs w:val="21"/>
              </w:rPr>
            </m:ctrlPr>
          </m:sSubPr>
          <m:e>
            <m:r>
              <m:rPr>
                <m:sty m:val="p"/>
              </m:rPr>
              <w:rPr>
                <w:rFonts w:ascii="Cambria Math" w:hAnsi="Cambria Math" w:cs="宋体"/>
                <w:spacing w:val="8"/>
                <w:kern w:val="0"/>
                <w:szCs w:val="21"/>
              </w:rPr>
              <m:t>L</m:t>
            </m:r>
          </m:e>
          <m:sub>
            <m:r>
              <m:rPr>
                <m:sty m:val="p"/>
              </m:rPr>
              <w:rPr>
                <w:rFonts w:ascii="Cambria Math" w:hAnsi="Cambria Math" w:cs="宋体"/>
                <w:spacing w:val="8"/>
                <w:kern w:val="0"/>
                <w:szCs w:val="21"/>
              </w:rPr>
              <m:t>t:0</m:t>
            </m:r>
          </m:sub>
        </m:sSub>
        <m:r>
          <m:rPr>
            <m:sty m:val="p"/>
          </m:rPr>
          <w:rPr>
            <w:rFonts w:ascii="Cambria Math" w:hAnsi="Cambria Math" w:cs="宋体"/>
            <w:spacing w:val="8"/>
            <w:kern w:val="0"/>
            <w:szCs w:val="21"/>
          </w:rPr>
          <m:t>=</m:t>
        </m:r>
        <m:sSub>
          <m:sSubPr>
            <m:ctrlPr>
              <w:rPr>
                <w:rFonts w:ascii="Cambria Math" w:hAnsi="Cambria Math" w:cs="宋体"/>
                <w:spacing w:val="8"/>
                <w:kern w:val="0"/>
                <w:szCs w:val="21"/>
              </w:rPr>
            </m:ctrlPr>
          </m:sSubPr>
          <m:e>
            <m:r>
              <m:rPr>
                <m:sty m:val="p"/>
              </m:rPr>
              <w:rPr>
                <w:rFonts w:ascii="Cambria Math" w:hAnsi="Cambria Math" w:cs="宋体"/>
                <w:spacing w:val="8"/>
                <w:kern w:val="0"/>
                <w:szCs w:val="21"/>
              </w:rPr>
              <m:t>L</m:t>
            </m:r>
          </m:e>
          <m:sub>
            <m:r>
              <m:rPr>
                <m:sty m:val="p"/>
              </m:rPr>
              <w:rPr>
                <w:rFonts w:ascii="Cambria Math" w:hAnsi="Cambria Math" w:cs="宋体"/>
                <w:spacing w:val="8"/>
                <w:kern w:val="0"/>
                <w:szCs w:val="21"/>
              </w:rPr>
              <m:t>t-1</m:t>
            </m:r>
          </m:sub>
        </m:sSub>
        <m:r>
          <m:rPr>
            <m:sty m:val="p"/>
          </m:rPr>
          <w:rPr>
            <w:rFonts w:ascii="Cambria Math" w:hAnsi="Cambria Math" w:cs="宋体"/>
            <w:spacing w:val="8"/>
            <w:kern w:val="0"/>
            <w:szCs w:val="21"/>
          </w:rPr>
          <m:t>×</m:t>
        </m:r>
        <m:f>
          <m:fPr>
            <m:ctrlPr>
              <w:rPr>
                <w:rFonts w:ascii="Cambria Math" w:hAnsi="Cambria Math" w:cs="宋体"/>
                <w:spacing w:val="8"/>
                <w:kern w:val="0"/>
                <w:szCs w:val="21"/>
              </w:rPr>
            </m:ctrlPr>
          </m:fPr>
          <m:num>
            <m:nary>
              <m:naryPr>
                <m:chr m:val="∑"/>
                <m:limLoc m:val="undOvr"/>
                <m:subHide m:val="1"/>
                <m:supHide m:val="1"/>
                <m:ctrlPr>
                  <w:rPr>
                    <w:rFonts w:ascii="Cambria Math" w:hAnsi="Cambria Math" w:cs="宋体"/>
                    <w:spacing w:val="8"/>
                    <w:kern w:val="0"/>
                    <w:szCs w:val="21"/>
                  </w:rPr>
                </m:ctrlPr>
              </m:naryPr>
              <m:sub/>
              <m:sup/>
              <m:e>
                <m:sSub>
                  <m:sSubPr>
                    <m:ctrlPr>
                      <w:rPr>
                        <w:rFonts w:ascii="Cambria Math" w:hAnsi="Cambria Math" w:cs="宋体"/>
                        <w:spacing w:val="8"/>
                        <w:kern w:val="0"/>
                        <w:szCs w:val="21"/>
                      </w:rPr>
                    </m:ctrlPr>
                  </m:sSubPr>
                  <m:e>
                    <m:r>
                      <m:rPr>
                        <m:sty m:val="p"/>
                      </m:rPr>
                      <w:rPr>
                        <w:rFonts w:ascii="Cambria Math" w:hAnsi="Cambria Math" w:cs="宋体"/>
                        <w:spacing w:val="8"/>
                        <w:kern w:val="0"/>
                        <w:szCs w:val="21"/>
                      </w:rPr>
                      <m:t>P</m:t>
                    </m:r>
                  </m:e>
                  <m:sub>
                    <m:r>
                      <m:rPr>
                        <m:sty m:val="p"/>
                      </m:rPr>
                      <w:rPr>
                        <w:rFonts w:ascii="Cambria Math" w:hAnsi="Cambria Math" w:cs="宋体"/>
                        <w:spacing w:val="8"/>
                        <w:kern w:val="0"/>
                        <w:szCs w:val="21"/>
                      </w:rPr>
                      <m:t>t</m:t>
                    </m:r>
                  </m:sub>
                </m:sSub>
                <m:sSub>
                  <m:sSubPr>
                    <m:ctrlPr>
                      <w:rPr>
                        <w:rFonts w:ascii="Cambria Math" w:hAnsi="Cambria Math" w:cs="宋体"/>
                        <w:spacing w:val="8"/>
                        <w:kern w:val="0"/>
                        <w:szCs w:val="21"/>
                      </w:rPr>
                    </m:ctrlPr>
                  </m:sSubPr>
                  <m:e>
                    <m:r>
                      <m:rPr>
                        <m:sty m:val="p"/>
                      </m:rPr>
                      <w:rPr>
                        <w:rFonts w:ascii="Cambria Math" w:hAnsi="Cambria Math" w:cs="宋体"/>
                        <w:spacing w:val="8"/>
                        <w:kern w:val="0"/>
                        <w:szCs w:val="21"/>
                      </w:rPr>
                      <m:t>Q</m:t>
                    </m:r>
                  </m:e>
                  <m:sub>
                    <m:r>
                      <m:rPr>
                        <m:sty m:val="p"/>
                      </m:rPr>
                      <w:rPr>
                        <w:rFonts w:ascii="Cambria Math" w:hAnsi="Cambria Math" w:cs="宋体"/>
                        <w:spacing w:val="8"/>
                        <w:kern w:val="0"/>
                        <w:szCs w:val="21"/>
                      </w:rPr>
                      <m:t>0</m:t>
                    </m:r>
                  </m:sub>
                </m:sSub>
              </m:e>
            </m:nary>
          </m:num>
          <m:den>
            <m:nary>
              <m:naryPr>
                <m:chr m:val="∑"/>
                <m:limLoc m:val="undOvr"/>
                <m:subHide m:val="1"/>
                <m:supHide m:val="1"/>
                <m:ctrlPr>
                  <w:rPr>
                    <w:rFonts w:ascii="Cambria Math" w:hAnsi="Cambria Math" w:cs="宋体"/>
                    <w:spacing w:val="8"/>
                    <w:kern w:val="0"/>
                    <w:szCs w:val="21"/>
                  </w:rPr>
                </m:ctrlPr>
              </m:naryPr>
              <m:sub/>
              <m:sup/>
              <m:e>
                <m:sSub>
                  <m:sSubPr>
                    <m:ctrlPr>
                      <w:rPr>
                        <w:rFonts w:ascii="Cambria Math" w:hAnsi="Cambria Math" w:cs="宋体"/>
                        <w:spacing w:val="8"/>
                        <w:kern w:val="0"/>
                        <w:szCs w:val="21"/>
                      </w:rPr>
                    </m:ctrlPr>
                  </m:sSubPr>
                  <m:e>
                    <m:r>
                      <m:rPr>
                        <m:sty m:val="p"/>
                      </m:rPr>
                      <w:rPr>
                        <w:rFonts w:ascii="Cambria Math" w:hAnsi="Cambria Math" w:cs="宋体"/>
                        <w:spacing w:val="8"/>
                        <w:kern w:val="0"/>
                        <w:szCs w:val="21"/>
                      </w:rPr>
                      <m:t>P</m:t>
                    </m:r>
                  </m:e>
                  <m:sub>
                    <m:r>
                      <m:rPr>
                        <m:sty m:val="p"/>
                      </m:rPr>
                      <w:rPr>
                        <w:rFonts w:ascii="Cambria Math" w:hAnsi="Cambria Math" w:cs="宋体"/>
                        <w:spacing w:val="8"/>
                        <w:kern w:val="0"/>
                        <w:szCs w:val="21"/>
                      </w:rPr>
                      <m:t>t-1</m:t>
                    </m:r>
                  </m:sub>
                </m:sSub>
                <m:sSub>
                  <m:sSubPr>
                    <m:ctrlPr>
                      <w:rPr>
                        <w:rFonts w:ascii="Cambria Math" w:hAnsi="Cambria Math" w:cs="宋体"/>
                        <w:spacing w:val="8"/>
                        <w:kern w:val="0"/>
                        <w:szCs w:val="21"/>
                      </w:rPr>
                    </m:ctrlPr>
                  </m:sSubPr>
                  <m:e>
                    <m:r>
                      <m:rPr>
                        <m:sty m:val="p"/>
                      </m:rPr>
                      <w:rPr>
                        <w:rFonts w:ascii="Cambria Math" w:hAnsi="Cambria Math" w:cs="宋体"/>
                        <w:spacing w:val="8"/>
                        <w:kern w:val="0"/>
                        <w:szCs w:val="21"/>
                      </w:rPr>
                      <m:t>Q</m:t>
                    </m:r>
                  </m:e>
                  <m:sub>
                    <m:r>
                      <m:rPr>
                        <m:sty m:val="p"/>
                      </m:rPr>
                      <w:rPr>
                        <w:rFonts w:ascii="Cambria Math" w:hAnsi="Cambria Math" w:cs="宋体"/>
                        <w:spacing w:val="8"/>
                        <w:kern w:val="0"/>
                        <w:szCs w:val="21"/>
                      </w:rPr>
                      <m:t>0</m:t>
                    </m:r>
                  </m:sub>
                </m:sSub>
              </m:e>
            </m:nary>
          </m:den>
        </m:f>
      </m:oMath>
      <w:r>
        <w:rPr>
          <w:rFonts w:ascii="宋体" w:hAnsi="宋体" w:cs="宋体"/>
          <w:spacing w:val="8"/>
          <w:kern w:val="0"/>
          <w:szCs w:val="21"/>
        </w:rPr>
        <w:instrText xml:space="preserve"> </w:instrText>
      </w:r>
      <w:r>
        <w:rPr>
          <w:rFonts w:ascii="宋体" w:hAnsi="宋体" w:cs="宋体"/>
          <w:spacing w:val="8"/>
          <w:kern w:val="0"/>
          <w:szCs w:val="21"/>
        </w:rPr>
        <w:fldChar w:fldCharType="end"/>
      </w:r>
    </w:p>
    <w:p w:rsidR="00905341" w:rsidRDefault="00CE4061">
      <w:pPr>
        <w:spacing w:line="360" w:lineRule="auto"/>
        <w:ind w:left="432"/>
        <w:rPr>
          <w:rFonts w:ascii="宋体" w:hAnsi="宋体" w:cs="宋体"/>
        </w:rPr>
      </w:pPr>
      <w:r>
        <w:rPr>
          <w:rFonts w:ascii="宋体" w:hAnsi="宋体" w:cs="宋体" w:hint="eastAsia"/>
        </w:rPr>
        <w:t>2.</w:t>
      </w:r>
      <w:r>
        <w:rPr>
          <w:rFonts w:ascii="宋体" w:hAnsi="宋体" w:cs="宋体" w:hint="eastAsia"/>
        </w:rPr>
        <w:t>指数的换算</w:t>
      </w:r>
    </w:p>
    <w:p w:rsidR="00905341" w:rsidRDefault="00CE4061">
      <w:pPr>
        <w:spacing w:line="360" w:lineRule="auto"/>
        <w:ind w:firstLineChars="200" w:firstLine="420"/>
        <w:textAlignment w:val="center"/>
      </w:pPr>
      <w:r>
        <w:object w:dxaOrig="3360" w:dyaOrig="600">
          <v:shape id="_x0000_i1105" type="#_x0000_t75" style="width:168pt;height:30pt" o:ole="">
            <v:imagedata r:id="rId157" o:title=""/>
          </v:shape>
          <o:OLEObject Type="Embed" ProgID="Equation.3" ShapeID="_x0000_i1105" DrawAspect="Content" ObjectID="_1643625534" r:id="rId158"/>
        </w:object>
      </w:r>
    </w:p>
    <w:p w:rsidR="00905341" w:rsidRDefault="00CE4061">
      <w:pPr>
        <w:spacing w:line="360" w:lineRule="auto"/>
        <w:ind w:firstLineChars="200" w:firstLine="420"/>
        <w:textAlignment w:val="center"/>
      </w:pPr>
      <w:r>
        <w:object w:dxaOrig="3720" w:dyaOrig="600">
          <v:shape id="_x0000_i1106" type="#_x0000_t75" style="width:186pt;height:30pt" o:ole="">
            <v:imagedata r:id="rId159" o:title=""/>
          </v:shape>
          <o:OLEObject Type="Embed" ProgID="Equation.3" ShapeID="_x0000_i1106" DrawAspect="Content" ObjectID="_1643625535" r:id="rId160"/>
        </w:object>
      </w:r>
    </w:p>
    <w:p w:rsidR="00905341" w:rsidRDefault="00CE4061">
      <w:pPr>
        <w:spacing w:line="360" w:lineRule="auto"/>
        <w:ind w:firstLineChars="200" w:firstLine="420"/>
        <w:textAlignment w:val="center"/>
      </w:pPr>
      <w:r>
        <w:object w:dxaOrig="4080" w:dyaOrig="600">
          <v:shape id="_x0000_i1107" type="#_x0000_t75" style="width:204pt;height:30pt" o:ole="">
            <v:imagedata r:id="rId161" o:title=""/>
          </v:shape>
          <o:OLEObject Type="Embed" ProgID="Equation.3" ShapeID="_x0000_i1107" DrawAspect="Content" ObjectID="_1643625536" r:id="rId162"/>
        </w:object>
      </w:r>
    </w:p>
    <w:p w:rsidR="00905341" w:rsidRDefault="00905341">
      <w:pPr>
        <w:spacing w:line="360" w:lineRule="auto"/>
        <w:ind w:firstLineChars="200" w:firstLine="420"/>
        <w:rPr>
          <w:rFonts w:ascii="宋体" w:hAnsi="宋体"/>
        </w:rPr>
        <w:sectPr w:rsidR="00905341">
          <w:pgSz w:w="11907" w:h="16840"/>
          <w:pgMar w:top="1418" w:right="1247" w:bottom="1247" w:left="1247" w:header="851" w:footer="992" w:gutter="0"/>
          <w:cols w:space="720"/>
          <w:docGrid w:type="linesAndChars" w:linePitch="312"/>
        </w:sectPr>
      </w:pPr>
    </w:p>
    <w:p w:rsidR="00905341" w:rsidRDefault="00CE4061">
      <w:pPr>
        <w:widowControl/>
        <w:adjustRightInd w:val="0"/>
        <w:snapToGrid w:val="0"/>
        <w:spacing w:beforeLines="50" w:before="156" w:afterLines="50" w:after="156" w:line="360" w:lineRule="exact"/>
        <w:jc w:val="center"/>
        <w:textAlignment w:val="center"/>
        <w:outlineLvl w:val="1"/>
        <w:rPr>
          <w:rFonts w:ascii="宋体" w:hAnsi="宋体"/>
          <w:bCs/>
          <w:color w:val="000000"/>
          <w:sz w:val="30"/>
          <w:szCs w:val="30"/>
        </w:rPr>
      </w:pPr>
      <w:bookmarkStart w:id="64" w:name="_Toc498614806"/>
      <w:r>
        <w:rPr>
          <w:rFonts w:ascii="宋体" w:hAnsi="宋体" w:hint="eastAsia"/>
          <w:bCs/>
          <w:color w:val="000000"/>
          <w:sz w:val="30"/>
          <w:szCs w:val="30"/>
        </w:rPr>
        <w:lastRenderedPageBreak/>
        <w:t>（二）调查项目目录</w:t>
      </w:r>
      <w:bookmarkEnd w:id="39"/>
      <w:bookmarkEnd w:id="40"/>
      <w:bookmarkEnd w:id="41"/>
      <w:bookmarkEnd w:id="42"/>
      <w:bookmarkEnd w:id="43"/>
      <w:bookmarkEnd w:id="44"/>
      <w:bookmarkEnd w:id="45"/>
      <w:bookmarkEnd w:id="46"/>
      <w:bookmarkEnd w:id="47"/>
      <w:bookmarkEnd w:id="64"/>
    </w:p>
    <w:p w:rsidR="00905341" w:rsidRDefault="00CE4061">
      <w:pPr>
        <w:pStyle w:val="font6"/>
        <w:spacing w:line="360" w:lineRule="exact"/>
        <w:jc w:val="center"/>
        <w:outlineLvl w:val="1"/>
        <w:rPr>
          <w:rFonts w:hint="default"/>
          <w:color w:val="000000"/>
          <w:sz w:val="32"/>
          <w:szCs w:val="36"/>
        </w:rPr>
      </w:pPr>
      <w:bookmarkStart w:id="65" w:name="_Toc466639131"/>
      <w:bookmarkStart w:id="66" w:name="_Toc498614807"/>
      <w:r>
        <w:rPr>
          <w:rFonts w:cs="宋体"/>
          <w:sz w:val="30"/>
          <w:szCs w:val="30"/>
        </w:rPr>
        <w:t>1.</w:t>
      </w:r>
      <w:r>
        <w:rPr>
          <w:color w:val="000000"/>
          <w:sz w:val="32"/>
          <w:szCs w:val="36"/>
        </w:rPr>
        <w:t>水上运输业调查项目目录</w:t>
      </w:r>
      <w:bookmarkEnd w:id="65"/>
      <w:bookmarkEnd w:id="66"/>
    </w:p>
    <w:tbl>
      <w:tblPr>
        <w:tblW w:w="8245" w:type="dxa"/>
        <w:jc w:val="center"/>
        <w:tblLayout w:type="fixed"/>
        <w:tblLook w:val="04A0" w:firstRow="1" w:lastRow="0" w:firstColumn="1" w:lastColumn="0" w:noHBand="0" w:noVBand="1"/>
      </w:tblPr>
      <w:tblGrid>
        <w:gridCol w:w="2796"/>
        <w:gridCol w:w="1816"/>
        <w:gridCol w:w="1816"/>
        <w:gridCol w:w="1817"/>
      </w:tblGrid>
      <w:tr w:rsidR="00905341">
        <w:trPr>
          <w:trHeight w:val="408"/>
          <w:jc w:val="center"/>
        </w:trPr>
        <w:tc>
          <w:tcPr>
            <w:tcW w:w="2796" w:type="dxa"/>
            <w:tcBorders>
              <w:top w:val="single" w:sz="4" w:space="0" w:color="auto"/>
              <w:left w:val="nil"/>
              <w:bottom w:val="single" w:sz="4" w:space="0" w:color="auto"/>
              <w:right w:val="single" w:sz="4" w:space="0" w:color="auto"/>
            </w:tcBorders>
            <w:vAlign w:val="center"/>
          </w:tcPr>
          <w:p w:rsidR="00905341" w:rsidRDefault="00CE4061">
            <w:pPr>
              <w:ind w:leftChars="-226" w:left="2" w:hangingChars="264" w:hanging="477"/>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类别及基本分类</w:t>
            </w:r>
          </w:p>
        </w:tc>
        <w:tc>
          <w:tcPr>
            <w:tcW w:w="1816" w:type="dxa"/>
            <w:tcBorders>
              <w:top w:val="single" w:sz="4" w:space="0" w:color="auto"/>
              <w:left w:val="nil"/>
              <w:bottom w:val="single" w:sz="4" w:space="0" w:color="auto"/>
              <w:right w:val="nil"/>
            </w:tcBorders>
            <w:vAlign w:val="center"/>
          </w:tcPr>
          <w:p w:rsidR="00905341" w:rsidRDefault="00CE4061">
            <w:pPr>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代</w:t>
            </w:r>
            <w:r>
              <w:rPr>
                <w:rFonts w:ascii="宋体" w:hAnsi="宋体" w:cs="Arial Unicode MS" w:hint="eastAsia"/>
                <w:b/>
                <w:color w:val="000000"/>
                <w:kern w:val="0"/>
                <w:sz w:val="18"/>
                <w:szCs w:val="18"/>
              </w:rPr>
              <w:t xml:space="preserve"> </w:t>
            </w:r>
            <w:r>
              <w:rPr>
                <w:rFonts w:ascii="宋体" w:hAnsi="宋体" w:cs="Arial Unicode MS" w:hint="eastAsia"/>
                <w:b/>
                <w:color w:val="000000"/>
                <w:kern w:val="0"/>
                <w:sz w:val="18"/>
                <w:szCs w:val="18"/>
              </w:rPr>
              <w:t>码</w:t>
            </w:r>
          </w:p>
        </w:tc>
        <w:tc>
          <w:tcPr>
            <w:tcW w:w="1816" w:type="dxa"/>
            <w:tcBorders>
              <w:top w:val="single" w:sz="4" w:space="0" w:color="auto"/>
              <w:left w:val="single" w:sz="4" w:space="0" w:color="auto"/>
              <w:bottom w:val="single" w:sz="4" w:space="0" w:color="auto"/>
              <w:right w:val="nil"/>
            </w:tcBorders>
            <w:vAlign w:val="center"/>
          </w:tcPr>
          <w:p w:rsidR="00905341" w:rsidRDefault="00CE4061">
            <w:pPr>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单</w:t>
            </w:r>
            <w:r>
              <w:rPr>
                <w:rFonts w:ascii="宋体" w:hAnsi="宋体" w:cs="Arial Unicode MS" w:hint="eastAsia"/>
                <w:b/>
                <w:color w:val="000000"/>
                <w:kern w:val="0"/>
                <w:sz w:val="18"/>
                <w:szCs w:val="18"/>
              </w:rPr>
              <w:t xml:space="preserve"> </w:t>
            </w:r>
            <w:r>
              <w:rPr>
                <w:rFonts w:ascii="宋体" w:hAnsi="宋体" w:cs="Arial Unicode MS" w:hint="eastAsia"/>
                <w:b/>
                <w:color w:val="000000"/>
                <w:kern w:val="0"/>
                <w:sz w:val="18"/>
                <w:szCs w:val="18"/>
              </w:rPr>
              <w:t>位</w:t>
            </w:r>
          </w:p>
        </w:tc>
        <w:tc>
          <w:tcPr>
            <w:tcW w:w="1817" w:type="dxa"/>
            <w:tcBorders>
              <w:top w:val="single" w:sz="4" w:space="0" w:color="auto"/>
              <w:left w:val="single" w:sz="4" w:space="0" w:color="auto"/>
              <w:bottom w:val="single" w:sz="4" w:space="0" w:color="auto"/>
              <w:right w:val="nil"/>
            </w:tcBorders>
            <w:vAlign w:val="center"/>
          </w:tcPr>
          <w:p w:rsidR="00905341" w:rsidRDefault="00CE4061">
            <w:pPr>
              <w:jc w:val="center"/>
              <w:rPr>
                <w:rFonts w:ascii="宋体" w:hAnsi="宋体" w:cs="Arial Unicode MS"/>
                <w:b/>
                <w:color w:val="000000"/>
                <w:kern w:val="0"/>
                <w:sz w:val="18"/>
                <w:szCs w:val="18"/>
              </w:rPr>
            </w:pPr>
            <w:r>
              <w:rPr>
                <w:rFonts w:ascii="宋体" w:hAnsi="宋体" w:cs="Arial Unicode MS" w:hint="eastAsia"/>
                <w:b/>
                <w:color w:val="000000"/>
                <w:kern w:val="0"/>
                <w:sz w:val="18"/>
                <w:szCs w:val="18"/>
              </w:rPr>
              <w:t>备</w:t>
            </w:r>
            <w:r>
              <w:rPr>
                <w:rFonts w:ascii="宋体" w:hAnsi="宋体" w:cs="Arial Unicode MS" w:hint="eastAsia"/>
                <w:b/>
                <w:color w:val="000000"/>
                <w:kern w:val="0"/>
                <w:sz w:val="18"/>
                <w:szCs w:val="18"/>
              </w:rPr>
              <w:t xml:space="preserve"> </w:t>
            </w:r>
            <w:r>
              <w:rPr>
                <w:rFonts w:ascii="宋体" w:hAnsi="宋体" w:cs="Arial Unicode MS" w:hint="eastAsia"/>
                <w:b/>
                <w:color w:val="000000"/>
                <w:kern w:val="0"/>
                <w:sz w:val="18"/>
                <w:szCs w:val="18"/>
              </w:rPr>
              <w:t>注</w:t>
            </w: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甲</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乙</w:t>
            </w:r>
          </w:p>
        </w:tc>
        <w:tc>
          <w:tcPr>
            <w:tcW w:w="1816" w:type="dxa"/>
            <w:tcBorders>
              <w:top w:val="nil"/>
              <w:left w:val="single" w:sz="4" w:space="0" w:color="auto"/>
              <w:bottom w:val="single" w:sz="4" w:space="0" w:color="auto"/>
              <w:right w:val="nil"/>
            </w:tcBorders>
            <w:vAlign w:val="center"/>
          </w:tcPr>
          <w:p w:rsidR="00905341" w:rsidRDefault="00905341">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jc w:val="left"/>
              <w:rPr>
                <w:rFonts w:ascii="宋体" w:hAnsi="宋体" w:cs="Arial Unicode MS"/>
                <w:color w:val="000000"/>
                <w:kern w:val="0"/>
                <w:sz w:val="18"/>
                <w:szCs w:val="18"/>
              </w:rPr>
            </w:pPr>
            <w:r>
              <w:rPr>
                <w:rFonts w:ascii="宋体" w:hAnsi="宋体" w:cs="Arial Unicode MS" w:hint="eastAsia"/>
                <w:color w:val="000000"/>
                <w:kern w:val="0"/>
                <w:sz w:val="18"/>
                <w:szCs w:val="18"/>
              </w:rPr>
              <w:t>远洋运输</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20000000</w:t>
            </w:r>
          </w:p>
        </w:tc>
        <w:tc>
          <w:tcPr>
            <w:tcW w:w="1816" w:type="dxa"/>
            <w:tcBorders>
              <w:top w:val="nil"/>
              <w:left w:val="single" w:sz="4" w:space="0" w:color="auto"/>
              <w:bottom w:val="single" w:sz="4" w:space="0" w:color="auto"/>
              <w:right w:val="nil"/>
            </w:tcBorders>
            <w:vAlign w:val="center"/>
          </w:tcPr>
          <w:p w:rsidR="00905341" w:rsidRDefault="00905341">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jc w:val="left"/>
              <w:rPr>
                <w:rFonts w:ascii="宋体" w:hAnsi="宋体" w:cs="Arial Unicode MS"/>
                <w:color w:val="000000"/>
                <w:kern w:val="0"/>
                <w:sz w:val="18"/>
                <w:szCs w:val="18"/>
              </w:rPr>
            </w:pPr>
            <w:r>
              <w:rPr>
                <w:rFonts w:ascii="宋体" w:hAnsi="宋体" w:cs="Arial Unicode MS" w:hint="eastAsia"/>
                <w:color w:val="000000"/>
                <w:kern w:val="0"/>
                <w:sz w:val="18"/>
                <w:szCs w:val="18"/>
              </w:rPr>
              <w:t>一、客运</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21000000</w:t>
            </w:r>
          </w:p>
        </w:tc>
        <w:tc>
          <w:tcPr>
            <w:tcW w:w="1816" w:type="dxa"/>
            <w:tcBorders>
              <w:top w:val="nil"/>
              <w:left w:val="single" w:sz="4" w:space="0" w:color="auto"/>
              <w:bottom w:val="single" w:sz="4" w:space="0" w:color="auto"/>
              <w:right w:val="nil"/>
            </w:tcBorders>
            <w:vAlign w:val="center"/>
          </w:tcPr>
          <w:p w:rsidR="00905341" w:rsidRDefault="00905341">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豪华</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21000001</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人</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普通</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21000002</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人</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tabs>
                <w:tab w:val="left" w:pos="520"/>
                <w:tab w:val="left" w:pos="700"/>
                <w:tab w:val="left" w:pos="1192"/>
              </w:tabs>
              <w:jc w:val="left"/>
              <w:rPr>
                <w:rFonts w:ascii="宋体" w:hAnsi="宋体" w:cs="Arial Unicode MS"/>
                <w:color w:val="000000"/>
                <w:kern w:val="0"/>
                <w:sz w:val="18"/>
                <w:szCs w:val="18"/>
              </w:rPr>
            </w:pPr>
            <w:r>
              <w:rPr>
                <w:rFonts w:ascii="宋体" w:hAnsi="宋体" w:cs="Arial Unicode MS" w:hint="eastAsia"/>
                <w:color w:val="000000"/>
                <w:kern w:val="0"/>
                <w:sz w:val="18"/>
                <w:szCs w:val="18"/>
              </w:rPr>
              <w:t>二、货运</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22000000</w:t>
            </w:r>
          </w:p>
        </w:tc>
        <w:tc>
          <w:tcPr>
            <w:tcW w:w="1816" w:type="dxa"/>
            <w:tcBorders>
              <w:top w:val="nil"/>
              <w:left w:val="single" w:sz="4" w:space="0" w:color="auto"/>
              <w:bottom w:val="single" w:sz="4" w:space="0" w:color="auto"/>
              <w:right w:val="nil"/>
            </w:tcBorders>
            <w:vAlign w:val="center"/>
          </w:tcPr>
          <w:p w:rsidR="00905341" w:rsidRDefault="00905341">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200" w:firstLine="360"/>
              <w:jc w:val="left"/>
              <w:rPr>
                <w:rFonts w:ascii="宋体" w:hAnsi="宋体" w:cs="Arial Unicode MS"/>
                <w:color w:val="000000"/>
                <w:kern w:val="0"/>
                <w:sz w:val="18"/>
                <w:szCs w:val="18"/>
              </w:rPr>
            </w:pPr>
            <w:r>
              <w:rPr>
                <w:rFonts w:ascii="宋体" w:hAnsi="宋体" w:cs="Arial Unicode MS" w:hint="eastAsia"/>
                <w:color w:val="000000"/>
                <w:kern w:val="0"/>
                <w:sz w:val="18"/>
                <w:szCs w:val="18"/>
              </w:rPr>
              <w:t>1.</w:t>
            </w:r>
            <w:r>
              <w:rPr>
                <w:rFonts w:ascii="宋体" w:hAnsi="宋体" w:cs="Arial Unicode MS" w:hint="eastAsia"/>
                <w:color w:val="000000"/>
                <w:kern w:val="0"/>
                <w:sz w:val="18"/>
                <w:szCs w:val="18"/>
              </w:rPr>
              <w:t>干散及件杂货</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22010000</w:t>
            </w:r>
          </w:p>
        </w:tc>
        <w:tc>
          <w:tcPr>
            <w:tcW w:w="1816" w:type="dxa"/>
            <w:tcBorders>
              <w:top w:val="nil"/>
              <w:left w:val="single" w:sz="4" w:space="0" w:color="auto"/>
              <w:bottom w:val="single" w:sz="4" w:space="0" w:color="auto"/>
              <w:right w:val="nil"/>
            </w:tcBorders>
            <w:vAlign w:val="center"/>
          </w:tcPr>
          <w:p w:rsidR="00905341" w:rsidRDefault="00905341">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煤炭及制品</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22010001</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rPr>
                <w:rFonts w:ascii="宋体" w:hAnsi="宋体" w:cs="Arial Unicode MS"/>
                <w:color w:val="000000"/>
                <w:kern w:val="0"/>
                <w:sz w:val="18"/>
                <w:szCs w:val="18"/>
              </w:rPr>
            </w:pPr>
            <w:r>
              <w:rPr>
                <w:rFonts w:ascii="宋体" w:hAnsi="宋体" w:cs="Arial Unicode MS" w:hint="eastAsia"/>
                <w:color w:val="000000"/>
                <w:kern w:val="0"/>
                <w:sz w:val="18"/>
                <w:szCs w:val="18"/>
              </w:rPr>
              <w:t>石油</w:t>
            </w:r>
            <w:proofErr w:type="gramStart"/>
            <w:r>
              <w:rPr>
                <w:rFonts w:ascii="宋体" w:hAnsi="宋体" w:cs="Arial Unicode MS" w:hint="eastAsia"/>
                <w:color w:val="000000"/>
                <w:kern w:val="0"/>
                <w:sz w:val="18"/>
                <w:szCs w:val="18"/>
              </w:rPr>
              <w:t>天燃气</w:t>
            </w:r>
            <w:proofErr w:type="gramEnd"/>
            <w:r>
              <w:rPr>
                <w:rFonts w:ascii="宋体" w:hAnsi="宋体" w:cs="Arial Unicode MS" w:hint="eastAsia"/>
                <w:color w:val="000000"/>
                <w:kern w:val="0"/>
                <w:sz w:val="18"/>
                <w:szCs w:val="18"/>
              </w:rPr>
              <w:t>及制品</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22010002</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rPr>
                <w:rFonts w:ascii="宋体" w:hAnsi="宋体" w:cs="Arial Unicode MS"/>
                <w:color w:val="000000"/>
                <w:kern w:val="0"/>
                <w:sz w:val="18"/>
                <w:szCs w:val="18"/>
              </w:rPr>
            </w:pPr>
            <w:r>
              <w:rPr>
                <w:rFonts w:ascii="宋体" w:hAnsi="宋体" w:cs="Arial Unicode MS" w:hint="eastAsia"/>
                <w:color w:val="000000"/>
                <w:kern w:val="0"/>
                <w:sz w:val="18"/>
                <w:szCs w:val="18"/>
              </w:rPr>
              <w:t>金属矿石</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22010003</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rPr>
                <w:rFonts w:ascii="宋体" w:hAnsi="宋体" w:cs="Arial Unicode MS"/>
                <w:color w:val="000000"/>
                <w:kern w:val="0"/>
                <w:sz w:val="18"/>
                <w:szCs w:val="18"/>
              </w:rPr>
            </w:pPr>
            <w:r>
              <w:rPr>
                <w:rFonts w:ascii="宋体" w:hAnsi="宋体" w:cs="Arial Unicode MS" w:hint="eastAsia"/>
                <w:color w:val="000000"/>
                <w:kern w:val="0"/>
                <w:sz w:val="18"/>
                <w:szCs w:val="18"/>
              </w:rPr>
              <w:t>钢铁</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22010004</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矿建材料</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22010005</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水泥</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22010006</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木材</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22010007</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非金属矿石</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22010008</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化肥及农药</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22010009</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盐</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22010010</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粮食</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22010011</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机械、设备、电器</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22010012</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化工原料及制品</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22010013</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有色金属</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22010014</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轻工、医药产品</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22010015</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农林牧渔业产品</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22010016</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其他</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22010017</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吨</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200" w:firstLine="360"/>
              <w:jc w:val="left"/>
              <w:rPr>
                <w:rFonts w:ascii="宋体" w:hAnsi="宋体" w:cs="Arial Unicode MS"/>
                <w:color w:val="000000"/>
                <w:kern w:val="0"/>
                <w:sz w:val="18"/>
                <w:szCs w:val="18"/>
              </w:rPr>
            </w:pPr>
            <w:r>
              <w:rPr>
                <w:rFonts w:ascii="宋体" w:hAnsi="宋体" w:cs="Arial Unicode MS" w:hint="eastAsia"/>
                <w:color w:val="000000"/>
                <w:kern w:val="0"/>
                <w:sz w:val="18"/>
                <w:szCs w:val="18"/>
              </w:rPr>
              <w:t>2.</w:t>
            </w:r>
            <w:r>
              <w:rPr>
                <w:rFonts w:ascii="宋体" w:hAnsi="宋体" w:cs="Arial Unicode MS" w:hint="eastAsia"/>
                <w:color w:val="000000"/>
                <w:kern w:val="0"/>
                <w:sz w:val="18"/>
                <w:szCs w:val="18"/>
              </w:rPr>
              <w:t>集装箱</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22020000</w:t>
            </w:r>
          </w:p>
        </w:tc>
        <w:tc>
          <w:tcPr>
            <w:tcW w:w="1816" w:type="dxa"/>
            <w:tcBorders>
              <w:top w:val="nil"/>
              <w:left w:val="single" w:sz="4" w:space="0" w:color="auto"/>
              <w:bottom w:val="single" w:sz="4" w:space="0" w:color="auto"/>
              <w:right w:val="nil"/>
            </w:tcBorders>
            <w:vAlign w:val="center"/>
          </w:tcPr>
          <w:p w:rsidR="00905341" w:rsidRDefault="00905341">
            <w:pPr>
              <w:jc w:val="center"/>
              <w:rPr>
                <w:rFonts w:ascii="宋体" w:hAnsi="宋体" w:cs="Arial Unicode MS"/>
                <w:color w:val="000000"/>
                <w:kern w:val="0"/>
                <w:sz w:val="18"/>
                <w:szCs w:val="18"/>
              </w:rPr>
            </w:pP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20</w:t>
            </w:r>
            <w:r>
              <w:rPr>
                <w:rFonts w:ascii="宋体" w:hAnsi="宋体" w:cs="Arial Unicode MS" w:hint="eastAsia"/>
                <w:color w:val="000000"/>
                <w:kern w:val="0"/>
                <w:sz w:val="18"/>
                <w:szCs w:val="18"/>
              </w:rPr>
              <w:t>尺干货箱</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22020001</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箱</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r w:rsidR="00905341">
        <w:trPr>
          <w:trHeight w:val="408"/>
          <w:jc w:val="center"/>
        </w:trPr>
        <w:tc>
          <w:tcPr>
            <w:tcW w:w="2796" w:type="dxa"/>
            <w:tcBorders>
              <w:top w:val="nil"/>
              <w:left w:val="nil"/>
              <w:bottom w:val="single" w:sz="4" w:space="0" w:color="auto"/>
              <w:right w:val="single" w:sz="4" w:space="0" w:color="auto"/>
            </w:tcBorders>
            <w:vAlign w:val="center"/>
          </w:tcPr>
          <w:p w:rsidR="00905341" w:rsidRDefault="00CE4061">
            <w:pPr>
              <w:ind w:firstLineChars="350" w:firstLine="630"/>
              <w:jc w:val="left"/>
              <w:rPr>
                <w:rFonts w:ascii="宋体" w:hAnsi="宋体" w:cs="Arial Unicode MS"/>
                <w:color w:val="000000"/>
                <w:kern w:val="0"/>
                <w:sz w:val="18"/>
                <w:szCs w:val="18"/>
              </w:rPr>
            </w:pPr>
            <w:r>
              <w:rPr>
                <w:rFonts w:ascii="宋体" w:hAnsi="宋体" w:cs="Arial Unicode MS" w:hint="eastAsia"/>
                <w:color w:val="000000"/>
                <w:kern w:val="0"/>
                <w:sz w:val="18"/>
                <w:szCs w:val="18"/>
              </w:rPr>
              <w:t>40</w:t>
            </w:r>
            <w:r>
              <w:rPr>
                <w:rFonts w:ascii="宋体" w:hAnsi="宋体" w:cs="Arial Unicode MS" w:hint="eastAsia"/>
                <w:color w:val="000000"/>
                <w:kern w:val="0"/>
                <w:sz w:val="18"/>
                <w:szCs w:val="18"/>
              </w:rPr>
              <w:t>尺干货箱</w:t>
            </w:r>
          </w:p>
        </w:tc>
        <w:tc>
          <w:tcPr>
            <w:tcW w:w="1816" w:type="dxa"/>
            <w:tcBorders>
              <w:top w:val="nil"/>
              <w:left w:val="nil"/>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22020002</w:t>
            </w:r>
          </w:p>
        </w:tc>
        <w:tc>
          <w:tcPr>
            <w:tcW w:w="1816" w:type="dxa"/>
            <w:tcBorders>
              <w:top w:val="nil"/>
              <w:left w:val="single" w:sz="4" w:space="0" w:color="auto"/>
              <w:bottom w:val="single" w:sz="4" w:space="0" w:color="auto"/>
              <w:right w:val="nil"/>
            </w:tcBorders>
            <w:vAlign w:val="center"/>
          </w:tcPr>
          <w:p w:rsidR="00905341" w:rsidRDefault="00CE4061">
            <w:pPr>
              <w:jc w:val="center"/>
              <w:rPr>
                <w:rFonts w:ascii="宋体" w:hAnsi="宋体" w:cs="Arial Unicode MS"/>
                <w:color w:val="000000"/>
                <w:kern w:val="0"/>
                <w:sz w:val="18"/>
                <w:szCs w:val="18"/>
              </w:rPr>
            </w:pPr>
            <w:r>
              <w:rPr>
                <w:rFonts w:ascii="宋体" w:hAnsi="宋体" w:cs="Arial Unicode MS" w:hint="eastAsia"/>
                <w:color w:val="000000"/>
                <w:kern w:val="0"/>
                <w:sz w:val="18"/>
                <w:szCs w:val="18"/>
              </w:rPr>
              <w:t>美元</w:t>
            </w:r>
            <w:r>
              <w:rPr>
                <w:rFonts w:ascii="宋体" w:hAnsi="宋体" w:cs="Arial Unicode MS" w:hint="eastAsia"/>
                <w:color w:val="000000"/>
                <w:kern w:val="0"/>
                <w:sz w:val="18"/>
                <w:szCs w:val="18"/>
              </w:rPr>
              <w:t>/</w:t>
            </w:r>
            <w:r>
              <w:rPr>
                <w:rFonts w:ascii="宋体" w:hAnsi="宋体" w:cs="Arial Unicode MS" w:hint="eastAsia"/>
                <w:color w:val="000000"/>
                <w:kern w:val="0"/>
                <w:sz w:val="18"/>
                <w:szCs w:val="18"/>
              </w:rPr>
              <w:t>箱</w:t>
            </w:r>
          </w:p>
        </w:tc>
        <w:tc>
          <w:tcPr>
            <w:tcW w:w="1817" w:type="dxa"/>
            <w:tcBorders>
              <w:top w:val="nil"/>
              <w:left w:val="single" w:sz="4" w:space="0" w:color="auto"/>
              <w:bottom w:val="single" w:sz="4" w:space="0" w:color="auto"/>
              <w:right w:val="nil"/>
            </w:tcBorders>
          </w:tcPr>
          <w:p w:rsidR="00905341" w:rsidRDefault="00905341">
            <w:pPr>
              <w:rPr>
                <w:rFonts w:ascii="宋体" w:hAnsi="宋体" w:cs="Arial Unicode MS"/>
                <w:color w:val="000000"/>
                <w:kern w:val="0"/>
                <w:sz w:val="18"/>
                <w:szCs w:val="18"/>
              </w:rPr>
            </w:pPr>
          </w:p>
        </w:tc>
      </w:tr>
    </w:tbl>
    <w:p w:rsidR="00905341" w:rsidRDefault="00905341">
      <w:pPr>
        <w:pStyle w:val="font6"/>
        <w:spacing w:line="360" w:lineRule="exact"/>
        <w:jc w:val="center"/>
        <w:outlineLvl w:val="1"/>
        <w:rPr>
          <w:rFonts w:hint="default"/>
          <w:color w:val="000000"/>
          <w:sz w:val="32"/>
          <w:szCs w:val="36"/>
        </w:rPr>
      </w:pPr>
    </w:p>
    <w:p w:rsidR="00905341" w:rsidRDefault="00CE4061">
      <w:pPr>
        <w:pStyle w:val="font6"/>
        <w:spacing w:line="360" w:lineRule="exact"/>
        <w:jc w:val="center"/>
        <w:rPr>
          <w:rFonts w:hint="default"/>
          <w:color w:val="000000"/>
          <w:sz w:val="32"/>
          <w:szCs w:val="36"/>
        </w:rPr>
      </w:pPr>
      <w:r>
        <w:rPr>
          <w:color w:val="000000"/>
          <w:sz w:val="32"/>
          <w:szCs w:val="36"/>
        </w:rPr>
        <w:lastRenderedPageBreak/>
        <w:t>水上运输业调查项目目录（续）</w:t>
      </w:r>
    </w:p>
    <w:tbl>
      <w:tblPr>
        <w:tblW w:w="8253" w:type="dxa"/>
        <w:jc w:val="center"/>
        <w:tblLayout w:type="fixed"/>
        <w:tblLook w:val="04A0" w:firstRow="1" w:lastRow="0" w:firstColumn="1" w:lastColumn="0" w:noHBand="0" w:noVBand="1"/>
      </w:tblPr>
      <w:tblGrid>
        <w:gridCol w:w="2618"/>
        <w:gridCol w:w="1878"/>
        <w:gridCol w:w="1878"/>
        <w:gridCol w:w="1879"/>
      </w:tblGrid>
      <w:tr w:rsidR="00905341">
        <w:trPr>
          <w:trHeight w:val="408"/>
          <w:jc w:val="center"/>
        </w:trPr>
        <w:tc>
          <w:tcPr>
            <w:tcW w:w="2618" w:type="dxa"/>
            <w:tcBorders>
              <w:top w:val="single" w:sz="4" w:space="0" w:color="auto"/>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类别及基本分类</w:t>
            </w:r>
          </w:p>
        </w:tc>
        <w:tc>
          <w:tcPr>
            <w:tcW w:w="1878" w:type="dxa"/>
            <w:tcBorders>
              <w:top w:val="single" w:sz="4" w:space="0" w:color="auto"/>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代</w:t>
            </w:r>
            <w:r>
              <w:rPr>
                <w:b/>
                <w:color w:val="000000"/>
              </w:rPr>
              <w:t xml:space="preserve"> </w:t>
            </w:r>
            <w:r>
              <w:rPr>
                <w:b/>
                <w:color w:val="000000"/>
              </w:rPr>
              <w:t>码</w:t>
            </w:r>
          </w:p>
        </w:tc>
        <w:tc>
          <w:tcPr>
            <w:tcW w:w="1878" w:type="dxa"/>
            <w:tcBorders>
              <w:top w:val="single" w:sz="4" w:space="0" w:color="auto"/>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单</w:t>
            </w:r>
            <w:r>
              <w:rPr>
                <w:b/>
                <w:color w:val="000000"/>
              </w:rPr>
              <w:t xml:space="preserve"> </w:t>
            </w:r>
            <w:r>
              <w:rPr>
                <w:b/>
                <w:color w:val="000000"/>
              </w:rPr>
              <w:t>位</w:t>
            </w:r>
          </w:p>
        </w:tc>
        <w:tc>
          <w:tcPr>
            <w:tcW w:w="1879" w:type="dxa"/>
            <w:tcBorders>
              <w:top w:val="single" w:sz="4" w:space="0" w:color="auto"/>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备</w:t>
            </w:r>
            <w:r>
              <w:rPr>
                <w:b/>
                <w:color w:val="000000"/>
              </w:rPr>
              <w:t xml:space="preserve"> </w:t>
            </w:r>
            <w:r>
              <w:rPr>
                <w:b/>
                <w:color w:val="000000"/>
              </w:rPr>
              <w:t>注</w:t>
            </w: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甲</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乙</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沿海运输</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30000000</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一、客运</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31000000</w:t>
            </w:r>
          </w:p>
        </w:tc>
        <w:tc>
          <w:tcPr>
            <w:tcW w:w="1878" w:type="dxa"/>
            <w:tcBorders>
              <w:top w:val="nil"/>
              <w:left w:val="single" w:sz="4" w:space="0" w:color="auto"/>
              <w:bottom w:val="single" w:sz="4" w:space="0" w:color="auto"/>
              <w:right w:val="nil"/>
            </w:tcBorders>
            <w:vAlign w:val="center"/>
          </w:tcPr>
          <w:p w:rsidR="00905341" w:rsidRDefault="00905341">
            <w:pPr>
              <w:pStyle w:val="font6"/>
              <w:spacing w:before="0" w:beforeAutospacing="0" w:after="0" w:afterAutospacing="0" w:line="360" w:lineRule="exact"/>
              <w:jc w:val="center"/>
              <w:rPr>
                <w:rFonts w:hint="default"/>
                <w:color w:val="000000"/>
              </w:rPr>
            </w:pP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豪华</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31000001</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人</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普通</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31000002</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人</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快艇</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31000003</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人</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其他</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31000004</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人</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二、货运</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32000000</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1.</w:t>
            </w:r>
            <w:r>
              <w:rPr>
                <w:color w:val="000000"/>
              </w:rPr>
              <w:t>干散及件杂货</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32010000</w:t>
            </w:r>
          </w:p>
        </w:tc>
        <w:tc>
          <w:tcPr>
            <w:tcW w:w="1878" w:type="dxa"/>
            <w:tcBorders>
              <w:top w:val="nil"/>
              <w:left w:val="single" w:sz="4" w:space="0" w:color="auto"/>
              <w:bottom w:val="single" w:sz="4" w:space="0" w:color="auto"/>
              <w:right w:val="nil"/>
            </w:tcBorders>
            <w:vAlign w:val="center"/>
          </w:tcPr>
          <w:p w:rsidR="00905341" w:rsidRDefault="00905341">
            <w:pPr>
              <w:pStyle w:val="font6"/>
              <w:spacing w:before="0" w:beforeAutospacing="0" w:after="0" w:afterAutospacing="0" w:line="360" w:lineRule="exact"/>
              <w:jc w:val="center"/>
              <w:rPr>
                <w:rFonts w:hint="default"/>
                <w:color w:val="000000"/>
              </w:rPr>
            </w:pP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煤炭及制品</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32010001</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石油</w:t>
            </w:r>
            <w:proofErr w:type="gramStart"/>
            <w:r>
              <w:rPr>
                <w:color w:val="000000"/>
              </w:rPr>
              <w:t>天燃气</w:t>
            </w:r>
            <w:proofErr w:type="gramEnd"/>
            <w:r>
              <w:rPr>
                <w:color w:val="000000"/>
              </w:rPr>
              <w:t>及制品</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32010002</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金属矿石</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32010003</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ind w:firstLineChars="350" w:firstLine="630"/>
              <w:rPr>
                <w:rFonts w:hint="default"/>
                <w:color w:val="000000"/>
              </w:rPr>
            </w:pPr>
            <w:r>
              <w:rPr>
                <w:color w:val="000000"/>
              </w:rPr>
              <w:t>钢铁</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32010004</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矿建材料</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32010005</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ind w:firstLineChars="350" w:firstLine="630"/>
              <w:rPr>
                <w:rFonts w:hint="default"/>
                <w:color w:val="000000"/>
              </w:rPr>
            </w:pPr>
            <w:r>
              <w:rPr>
                <w:color w:val="000000"/>
              </w:rPr>
              <w:t>水泥</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32010006</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ind w:firstLineChars="350" w:firstLine="630"/>
              <w:rPr>
                <w:rFonts w:hint="default"/>
                <w:color w:val="000000"/>
              </w:rPr>
            </w:pPr>
            <w:r>
              <w:rPr>
                <w:color w:val="000000"/>
              </w:rPr>
              <w:t>木材</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32010007</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非金属矿石</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32010008</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化肥及农药</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32010009</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ind w:firstLineChars="350" w:firstLine="630"/>
              <w:rPr>
                <w:rFonts w:hint="default"/>
                <w:color w:val="000000"/>
              </w:rPr>
            </w:pPr>
            <w:r>
              <w:rPr>
                <w:color w:val="000000"/>
              </w:rPr>
              <w:t>盐</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32010010</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ind w:firstLineChars="350" w:firstLine="630"/>
              <w:rPr>
                <w:rFonts w:hint="default"/>
                <w:color w:val="000000"/>
              </w:rPr>
            </w:pPr>
            <w:r>
              <w:rPr>
                <w:color w:val="000000"/>
              </w:rPr>
              <w:t>粮食</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32010011</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机械、设备、电器</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32010012</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化工原料及制品</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32010013</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有色金属</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32010014</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轻工、医药产品</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32010015</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农林牧渔业产品</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32010016</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ind w:firstLineChars="350" w:firstLine="630"/>
              <w:rPr>
                <w:rFonts w:hint="default"/>
                <w:color w:val="000000"/>
              </w:rPr>
            </w:pPr>
            <w:r>
              <w:rPr>
                <w:color w:val="000000"/>
              </w:rPr>
              <w:t>其他</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32010017</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吨</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ind w:firstLineChars="200" w:firstLine="360"/>
              <w:rPr>
                <w:rFonts w:hint="default"/>
                <w:color w:val="000000"/>
              </w:rPr>
            </w:pPr>
            <w:r>
              <w:rPr>
                <w:color w:val="000000"/>
              </w:rPr>
              <w:t>2.</w:t>
            </w:r>
            <w:r>
              <w:rPr>
                <w:color w:val="000000"/>
              </w:rPr>
              <w:t>集装箱</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32020000</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20</w:t>
            </w:r>
            <w:r>
              <w:rPr>
                <w:color w:val="000000"/>
              </w:rPr>
              <w:t>尺干货箱</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32020001</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箱</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jc w:val="center"/>
        </w:trPr>
        <w:tc>
          <w:tcPr>
            <w:tcW w:w="2618"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40</w:t>
            </w:r>
            <w:r>
              <w:rPr>
                <w:color w:val="000000"/>
              </w:rPr>
              <w:t>尺干货箱</w:t>
            </w:r>
          </w:p>
        </w:tc>
        <w:tc>
          <w:tcPr>
            <w:tcW w:w="1878"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32020002</w:t>
            </w:r>
          </w:p>
        </w:tc>
        <w:tc>
          <w:tcPr>
            <w:tcW w:w="1878"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箱</w:t>
            </w:r>
          </w:p>
        </w:tc>
        <w:tc>
          <w:tcPr>
            <w:tcW w:w="1879"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bl>
    <w:p w:rsidR="00905341" w:rsidRDefault="00905341">
      <w:pPr>
        <w:pStyle w:val="font6"/>
        <w:spacing w:line="360" w:lineRule="exact"/>
        <w:jc w:val="center"/>
        <w:outlineLvl w:val="1"/>
        <w:rPr>
          <w:rFonts w:ascii="方正书宋简体" w:eastAsia="方正书宋简体" w:hint="default"/>
          <w:color w:val="000000"/>
        </w:rPr>
      </w:pPr>
    </w:p>
    <w:p w:rsidR="00905341" w:rsidRDefault="00CE4061">
      <w:pPr>
        <w:pStyle w:val="font6"/>
        <w:spacing w:line="360" w:lineRule="exact"/>
        <w:jc w:val="center"/>
        <w:outlineLvl w:val="1"/>
        <w:rPr>
          <w:rFonts w:hint="default"/>
          <w:color w:val="000000"/>
          <w:sz w:val="32"/>
          <w:szCs w:val="21"/>
        </w:rPr>
      </w:pPr>
      <w:bookmarkStart w:id="67" w:name="_Toc466639132"/>
      <w:bookmarkStart w:id="68" w:name="_Toc498614808"/>
      <w:r>
        <w:rPr>
          <w:rFonts w:cs="宋体"/>
          <w:sz w:val="30"/>
          <w:szCs w:val="30"/>
        </w:rPr>
        <w:lastRenderedPageBreak/>
        <w:t>2.</w:t>
      </w:r>
      <w:r>
        <w:rPr>
          <w:color w:val="000000"/>
          <w:sz w:val="32"/>
          <w:szCs w:val="36"/>
        </w:rPr>
        <w:t>航空运输业调查项目目录</w:t>
      </w:r>
      <w:bookmarkEnd w:id="67"/>
      <w:bookmarkEnd w:id="68"/>
    </w:p>
    <w:tbl>
      <w:tblPr>
        <w:tblW w:w="8081" w:type="dxa"/>
        <w:tblInd w:w="817" w:type="dxa"/>
        <w:tblLayout w:type="fixed"/>
        <w:tblLook w:val="04A0" w:firstRow="1" w:lastRow="0" w:firstColumn="1" w:lastColumn="0" w:noHBand="0" w:noVBand="1"/>
      </w:tblPr>
      <w:tblGrid>
        <w:gridCol w:w="2410"/>
        <w:gridCol w:w="1890"/>
        <w:gridCol w:w="1890"/>
        <w:gridCol w:w="1891"/>
      </w:tblGrid>
      <w:tr w:rsidR="00905341">
        <w:trPr>
          <w:trHeight w:val="408"/>
        </w:trPr>
        <w:tc>
          <w:tcPr>
            <w:tcW w:w="2410" w:type="dxa"/>
            <w:tcBorders>
              <w:top w:val="single" w:sz="4" w:space="0" w:color="auto"/>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类别及基本分类</w:t>
            </w:r>
          </w:p>
        </w:tc>
        <w:tc>
          <w:tcPr>
            <w:tcW w:w="1890" w:type="dxa"/>
            <w:tcBorders>
              <w:top w:val="single" w:sz="4" w:space="0" w:color="auto"/>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代</w:t>
            </w:r>
            <w:r>
              <w:rPr>
                <w:b/>
                <w:color w:val="000000"/>
              </w:rPr>
              <w:t xml:space="preserve"> </w:t>
            </w:r>
            <w:r>
              <w:rPr>
                <w:b/>
                <w:color w:val="000000"/>
              </w:rPr>
              <w:t>码</w:t>
            </w:r>
          </w:p>
        </w:tc>
        <w:tc>
          <w:tcPr>
            <w:tcW w:w="1890" w:type="dxa"/>
            <w:tcBorders>
              <w:top w:val="single" w:sz="4" w:space="0" w:color="auto"/>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单</w:t>
            </w:r>
            <w:r>
              <w:rPr>
                <w:b/>
                <w:color w:val="000000"/>
              </w:rPr>
              <w:t xml:space="preserve"> </w:t>
            </w:r>
            <w:r>
              <w:rPr>
                <w:b/>
                <w:color w:val="000000"/>
              </w:rPr>
              <w:t>位</w:t>
            </w:r>
          </w:p>
        </w:tc>
        <w:tc>
          <w:tcPr>
            <w:tcW w:w="1891" w:type="dxa"/>
            <w:tcBorders>
              <w:top w:val="single" w:sz="4" w:space="0" w:color="auto"/>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b/>
                <w:color w:val="000000"/>
              </w:rPr>
            </w:pPr>
            <w:r>
              <w:rPr>
                <w:b/>
                <w:color w:val="000000"/>
              </w:rPr>
              <w:t>备</w:t>
            </w:r>
            <w:r>
              <w:rPr>
                <w:b/>
                <w:color w:val="000000"/>
              </w:rPr>
              <w:t xml:space="preserve"> </w:t>
            </w:r>
            <w:r>
              <w:rPr>
                <w:b/>
                <w:color w:val="000000"/>
              </w:rPr>
              <w:t>注</w:t>
            </w: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甲</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乙</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航空运输业</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50000000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一、航空旅客运输</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51000000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tabs>
                <w:tab w:val="left" w:pos="431"/>
              </w:tabs>
              <w:spacing w:before="0" w:beforeAutospacing="0" w:after="0" w:afterAutospacing="0" w:line="360" w:lineRule="exact"/>
              <w:rPr>
                <w:rFonts w:hint="default"/>
                <w:color w:val="000000"/>
              </w:rPr>
            </w:pPr>
            <w:r>
              <w:rPr>
                <w:color w:val="000000"/>
              </w:rPr>
              <w:t xml:space="preserve">   1.</w:t>
            </w:r>
            <w:r>
              <w:rPr>
                <w:color w:val="000000"/>
              </w:rPr>
              <w:t>国际航空旅客运输</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51010000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国际航空旅客运输</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51010001</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人</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2.</w:t>
            </w:r>
            <w:r>
              <w:rPr>
                <w:color w:val="000000"/>
              </w:rPr>
              <w:t>国内航空旅客运输</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51020000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大陆地区</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51020001</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人</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tabs>
                <w:tab w:val="left" w:pos="695"/>
              </w:tabs>
              <w:spacing w:before="0" w:beforeAutospacing="0" w:after="0" w:afterAutospacing="0" w:line="360" w:lineRule="exact"/>
              <w:rPr>
                <w:rFonts w:hint="default"/>
                <w:color w:val="000000"/>
              </w:rPr>
            </w:pPr>
            <w:r>
              <w:rPr>
                <w:color w:val="000000"/>
              </w:rPr>
              <w:t xml:space="preserve">        </w:t>
            </w:r>
            <w:r>
              <w:rPr>
                <w:color w:val="000000"/>
              </w:rPr>
              <w:t>港澳台地区</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51020002</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人</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二、航空货物运输</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52000000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1.</w:t>
            </w:r>
            <w:r>
              <w:rPr>
                <w:color w:val="000000"/>
              </w:rPr>
              <w:t>国际航空货物运输</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52010000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普通货物</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52010001</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特种货物</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52010002</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tabs>
                <w:tab w:val="left" w:pos="601"/>
              </w:tabs>
              <w:spacing w:before="0" w:beforeAutospacing="0" w:after="0" w:afterAutospacing="0" w:line="360" w:lineRule="exact"/>
              <w:rPr>
                <w:rFonts w:hint="default"/>
                <w:color w:val="000000"/>
              </w:rPr>
            </w:pPr>
            <w:r>
              <w:rPr>
                <w:color w:val="000000"/>
              </w:rPr>
              <w:t xml:space="preserve">        </w:t>
            </w:r>
            <w:r>
              <w:rPr>
                <w:color w:val="000000"/>
              </w:rPr>
              <w:t>快运</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52010003</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2.</w:t>
            </w:r>
            <w:r>
              <w:rPr>
                <w:color w:val="000000"/>
              </w:rPr>
              <w:t>国内航空货物运输</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52020000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tabs>
                <w:tab w:val="left" w:pos="347"/>
              </w:tabs>
              <w:spacing w:before="0" w:beforeAutospacing="0" w:after="0" w:afterAutospacing="0" w:line="360" w:lineRule="exact"/>
              <w:ind w:leftChars="16" w:left="34"/>
              <w:rPr>
                <w:rFonts w:hint="default"/>
                <w:color w:val="000000"/>
              </w:rPr>
            </w:pPr>
            <w:r>
              <w:rPr>
                <w:color w:val="000000"/>
              </w:rPr>
              <w:t xml:space="preserve">   </w:t>
            </w:r>
            <w:r>
              <w:rPr>
                <w:color w:val="000000"/>
              </w:rPr>
              <w:t>（</w:t>
            </w:r>
            <w:r>
              <w:rPr>
                <w:color w:val="000000"/>
              </w:rPr>
              <w:t>1</w:t>
            </w:r>
            <w:r>
              <w:rPr>
                <w:color w:val="000000"/>
              </w:rPr>
              <w:t>）大陆地区</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52020100</w:t>
            </w:r>
          </w:p>
        </w:tc>
        <w:tc>
          <w:tcPr>
            <w:tcW w:w="1890" w:type="dxa"/>
            <w:tcBorders>
              <w:top w:val="nil"/>
              <w:left w:val="single" w:sz="4" w:space="0" w:color="auto"/>
              <w:bottom w:val="single" w:sz="4" w:space="0" w:color="auto"/>
              <w:right w:val="nil"/>
            </w:tcBorders>
            <w:vAlign w:val="center"/>
          </w:tcPr>
          <w:p w:rsidR="00905341" w:rsidRDefault="00905341">
            <w:pPr>
              <w:pStyle w:val="font6"/>
              <w:spacing w:before="0" w:beforeAutospacing="0" w:after="0" w:afterAutospacing="0" w:line="360" w:lineRule="exact"/>
              <w:jc w:val="center"/>
              <w:rPr>
                <w:rFonts w:hint="default"/>
                <w:color w:val="000000"/>
              </w:rPr>
            </w:pP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普通货物</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52020101</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特种货物</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52020102</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快运</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52020103</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w:t>
            </w:r>
            <w:r>
              <w:rPr>
                <w:color w:val="000000"/>
              </w:rPr>
              <w:t>2</w:t>
            </w:r>
            <w:r>
              <w:rPr>
                <w:color w:val="000000"/>
              </w:rPr>
              <w:t>）港澳台地区</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52020200</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 xml:space="preserve">　</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普通货物</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52020201</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08"/>
        </w:trPr>
        <w:tc>
          <w:tcPr>
            <w:tcW w:w="2410" w:type="dxa"/>
            <w:tcBorders>
              <w:top w:val="nil"/>
              <w:left w:val="nil"/>
              <w:bottom w:val="single" w:sz="4"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特种货物</w:t>
            </w:r>
          </w:p>
        </w:tc>
        <w:tc>
          <w:tcPr>
            <w:tcW w:w="1890" w:type="dxa"/>
            <w:tcBorders>
              <w:top w:val="nil"/>
              <w:left w:val="nil"/>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52020202</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r w:rsidR="00905341">
        <w:trPr>
          <w:trHeight w:val="420"/>
        </w:trPr>
        <w:tc>
          <w:tcPr>
            <w:tcW w:w="2410" w:type="dxa"/>
            <w:tcBorders>
              <w:top w:val="nil"/>
              <w:left w:val="nil"/>
              <w:bottom w:val="single" w:sz="8" w:space="0" w:color="auto"/>
              <w:right w:val="single" w:sz="4" w:space="0" w:color="auto"/>
            </w:tcBorders>
            <w:vAlign w:val="center"/>
          </w:tcPr>
          <w:p w:rsidR="00905341" w:rsidRDefault="00CE4061">
            <w:pPr>
              <w:pStyle w:val="font6"/>
              <w:spacing w:before="0" w:beforeAutospacing="0" w:after="0" w:afterAutospacing="0" w:line="360" w:lineRule="exact"/>
              <w:rPr>
                <w:rFonts w:hint="default"/>
                <w:color w:val="000000"/>
              </w:rPr>
            </w:pPr>
            <w:r>
              <w:rPr>
                <w:color w:val="000000"/>
              </w:rPr>
              <w:t xml:space="preserve">        </w:t>
            </w:r>
            <w:r>
              <w:rPr>
                <w:color w:val="000000"/>
              </w:rPr>
              <w:t>快运</w:t>
            </w:r>
          </w:p>
        </w:tc>
        <w:tc>
          <w:tcPr>
            <w:tcW w:w="1890" w:type="dxa"/>
            <w:tcBorders>
              <w:top w:val="nil"/>
              <w:left w:val="nil"/>
              <w:bottom w:val="single" w:sz="8"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52020203</w:t>
            </w:r>
          </w:p>
        </w:tc>
        <w:tc>
          <w:tcPr>
            <w:tcW w:w="1890" w:type="dxa"/>
            <w:tcBorders>
              <w:top w:val="nil"/>
              <w:left w:val="single" w:sz="4" w:space="0" w:color="auto"/>
              <w:bottom w:val="single" w:sz="4" w:space="0" w:color="auto"/>
              <w:right w:val="nil"/>
            </w:tcBorders>
            <w:vAlign w:val="center"/>
          </w:tcPr>
          <w:p w:rsidR="00905341" w:rsidRDefault="00CE4061">
            <w:pPr>
              <w:pStyle w:val="font6"/>
              <w:spacing w:before="0" w:beforeAutospacing="0" w:after="0" w:afterAutospacing="0" w:line="360" w:lineRule="exact"/>
              <w:jc w:val="center"/>
              <w:rPr>
                <w:rFonts w:hint="default"/>
                <w:color w:val="000000"/>
              </w:rPr>
            </w:pPr>
            <w:r>
              <w:rPr>
                <w:color w:val="000000"/>
              </w:rPr>
              <w:t>元</w:t>
            </w:r>
            <w:r>
              <w:rPr>
                <w:color w:val="000000"/>
              </w:rPr>
              <w:t>/</w:t>
            </w:r>
            <w:r>
              <w:rPr>
                <w:color w:val="000000"/>
              </w:rPr>
              <w:t>千克</w:t>
            </w:r>
          </w:p>
        </w:tc>
        <w:tc>
          <w:tcPr>
            <w:tcW w:w="1891" w:type="dxa"/>
            <w:tcBorders>
              <w:top w:val="nil"/>
              <w:left w:val="single" w:sz="4" w:space="0" w:color="auto"/>
              <w:bottom w:val="single" w:sz="4" w:space="0" w:color="auto"/>
              <w:right w:val="nil"/>
            </w:tcBorders>
          </w:tcPr>
          <w:p w:rsidR="00905341" w:rsidRDefault="00905341">
            <w:pPr>
              <w:pStyle w:val="font6"/>
              <w:spacing w:before="0" w:beforeAutospacing="0" w:after="0" w:afterAutospacing="0" w:line="360" w:lineRule="exact"/>
              <w:jc w:val="center"/>
              <w:rPr>
                <w:rFonts w:hint="default"/>
                <w:color w:val="000000"/>
              </w:rPr>
            </w:pPr>
          </w:p>
        </w:tc>
      </w:tr>
    </w:tbl>
    <w:p w:rsidR="00905341" w:rsidRDefault="00905341">
      <w:pPr>
        <w:pStyle w:val="font6"/>
        <w:spacing w:before="0" w:beforeAutospacing="0" w:after="0" w:afterAutospacing="0" w:line="360" w:lineRule="exact"/>
        <w:jc w:val="center"/>
        <w:rPr>
          <w:rFonts w:hint="default"/>
          <w:color w:val="000000"/>
        </w:rPr>
      </w:pPr>
    </w:p>
    <w:p w:rsidR="00905341" w:rsidRDefault="00905341">
      <w:pPr>
        <w:pStyle w:val="font6"/>
        <w:spacing w:before="0" w:beforeAutospacing="0" w:after="0" w:afterAutospacing="0" w:line="360" w:lineRule="exact"/>
        <w:jc w:val="center"/>
        <w:rPr>
          <w:rFonts w:hint="default"/>
          <w:color w:val="000000"/>
        </w:rPr>
      </w:pPr>
    </w:p>
    <w:p w:rsidR="00905341" w:rsidRDefault="00905341">
      <w:pPr>
        <w:pStyle w:val="font6"/>
        <w:spacing w:before="0" w:beforeAutospacing="0" w:after="0" w:afterAutospacing="0" w:line="360" w:lineRule="exact"/>
        <w:jc w:val="center"/>
        <w:rPr>
          <w:rFonts w:hint="default"/>
          <w:color w:val="000000"/>
        </w:rPr>
      </w:pPr>
    </w:p>
    <w:p w:rsidR="00905341" w:rsidRDefault="00905341">
      <w:pPr>
        <w:pStyle w:val="font6"/>
        <w:spacing w:before="0" w:beforeAutospacing="0" w:after="0" w:afterAutospacing="0" w:line="360" w:lineRule="exact"/>
        <w:jc w:val="center"/>
        <w:rPr>
          <w:rFonts w:hint="default"/>
          <w:color w:val="000000"/>
        </w:rPr>
      </w:pPr>
    </w:p>
    <w:p w:rsidR="00905341" w:rsidRDefault="00905341">
      <w:pPr>
        <w:widowControl/>
        <w:adjustRightInd w:val="0"/>
        <w:snapToGrid w:val="0"/>
        <w:spacing w:beforeLines="50" w:before="156" w:afterLines="50" w:after="156" w:line="360" w:lineRule="exact"/>
        <w:jc w:val="center"/>
        <w:textAlignment w:val="center"/>
        <w:outlineLvl w:val="1"/>
        <w:rPr>
          <w:bCs/>
          <w:color w:val="000000"/>
          <w:sz w:val="30"/>
          <w:szCs w:val="30"/>
        </w:rPr>
      </w:pPr>
    </w:p>
    <w:p w:rsidR="00905341" w:rsidRDefault="00905341">
      <w:pPr>
        <w:widowControl/>
        <w:adjustRightInd w:val="0"/>
        <w:snapToGrid w:val="0"/>
        <w:spacing w:beforeLines="50" w:before="156" w:afterLines="50" w:after="156" w:line="360" w:lineRule="exact"/>
        <w:jc w:val="center"/>
        <w:textAlignment w:val="center"/>
        <w:outlineLvl w:val="1"/>
        <w:rPr>
          <w:bCs/>
          <w:color w:val="000000"/>
          <w:sz w:val="30"/>
          <w:szCs w:val="30"/>
        </w:rPr>
      </w:pPr>
    </w:p>
    <w:p w:rsidR="00905341" w:rsidRDefault="00905341">
      <w:pPr>
        <w:widowControl/>
        <w:adjustRightInd w:val="0"/>
        <w:snapToGrid w:val="0"/>
        <w:spacing w:beforeLines="50" w:before="156" w:afterLines="50" w:after="156" w:line="360" w:lineRule="exact"/>
        <w:jc w:val="center"/>
        <w:textAlignment w:val="center"/>
        <w:outlineLvl w:val="1"/>
        <w:rPr>
          <w:bCs/>
          <w:color w:val="000000"/>
          <w:sz w:val="30"/>
          <w:szCs w:val="30"/>
        </w:rPr>
      </w:pPr>
    </w:p>
    <w:p w:rsidR="00905341" w:rsidRDefault="00905341">
      <w:pPr>
        <w:widowControl/>
        <w:adjustRightInd w:val="0"/>
        <w:snapToGrid w:val="0"/>
        <w:spacing w:beforeLines="50" w:before="156" w:afterLines="50" w:after="156" w:line="360" w:lineRule="exact"/>
        <w:jc w:val="center"/>
        <w:textAlignment w:val="center"/>
        <w:outlineLvl w:val="1"/>
        <w:rPr>
          <w:bCs/>
          <w:color w:val="000000"/>
          <w:sz w:val="30"/>
          <w:szCs w:val="30"/>
        </w:rPr>
      </w:pPr>
    </w:p>
    <w:p w:rsidR="00905341" w:rsidRDefault="00CE4061">
      <w:pPr>
        <w:widowControl/>
        <w:tabs>
          <w:tab w:val="left" w:pos="2760"/>
          <w:tab w:val="left" w:pos="2975"/>
          <w:tab w:val="left" w:pos="3400"/>
          <w:tab w:val="left" w:pos="4815"/>
          <w:tab w:val="left" w:pos="5100"/>
          <w:tab w:val="left" w:pos="6480"/>
        </w:tabs>
        <w:adjustRightInd w:val="0"/>
        <w:snapToGrid w:val="0"/>
        <w:spacing w:beforeLines="100" w:before="312" w:afterLines="100" w:after="312"/>
        <w:jc w:val="center"/>
        <w:textAlignment w:val="center"/>
        <w:outlineLvl w:val="2"/>
        <w:rPr>
          <w:rFonts w:ascii="宋体" w:cs="宋体"/>
          <w:kern w:val="0"/>
          <w:sz w:val="30"/>
          <w:szCs w:val="30"/>
        </w:rPr>
      </w:pPr>
      <w:bookmarkStart w:id="69" w:name="_Toc398293035"/>
      <w:bookmarkStart w:id="70" w:name="_Toc398820444"/>
      <w:bookmarkStart w:id="71" w:name="_Toc399320888"/>
      <w:bookmarkStart w:id="72" w:name="_Toc399320612"/>
      <w:bookmarkStart w:id="73" w:name="_Toc399330756"/>
      <w:bookmarkStart w:id="74" w:name="_Toc399330792"/>
      <w:bookmarkStart w:id="75" w:name="_Toc399330841"/>
      <w:bookmarkStart w:id="76" w:name="_Toc400546051"/>
      <w:bookmarkStart w:id="77" w:name="_Toc402169843"/>
      <w:bookmarkStart w:id="78" w:name="_Toc466639133"/>
      <w:bookmarkStart w:id="79" w:name="_Toc498614809"/>
      <w:r>
        <w:rPr>
          <w:rFonts w:ascii="宋体" w:hAnsi="宋体" w:cs="宋体" w:hint="eastAsia"/>
          <w:kern w:val="0"/>
          <w:sz w:val="30"/>
          <w:szCs w:val="30"/>
        </w:rPr>
        <w:lastRenderedPageBreak/>
        <w:t>3.</w:t>
      </w:r>
      <w:r>
        <w:rPr>
          <w:rFonts w:ascii="宋体" w:hAnsi="宋体" w:cs="宋体" w:hint="eastAsia"/>
          <w:kern w:val="0"/>
          <w:sz w:val="30"/>
          <w:szCs w:val="30"/>
        </w:rPr>
        <w:t>道路普通货物整车运输协议价格调查项目目录</w:t>
      </w:r>
      <w:bookmarkEnd w:id="69"/>
      <w:bookmarkEnd w:id="70"/>
      <w:bookmarkEnd w:id="71"/>
      <w:bookmarkEnd w:id="72"/>
      <w:bookmarkEnd w:id="73"/>
      <w:bookmarkEnd w:id="74"/>
      <w:bookmarkEnd w:id="75"/>
      <w:bookmarkEnd w:id="76"/>
      <w:bookmarkEnd w:id="77"/>
      <w:bookmarkEnd w:id="78"/>
      <w:bookmarkEnd w:id="79"/>
    </w:p>
    <w:tbl>
      <w:tblPr>
        <w:tblpPr w:leftFromText="180" w:rightFromText="180" w:vertAnchor="text" w:tblpY="1"/>
        <w:tblOverlap w:val="never"/>
        <w:tblW w:w="956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117"/>
        <w:gridCol w:w="2775"/>
        <w:gridCol w:w="1455"/>
        <w:gridCol w:w="1875"/>
        <w:gridCol w:w="2346"/>
      </w:tblGrid>
      <w:tr w:rsidR="00905341">
        <w:trPr>
          <w:trHeight w:val="712"/>
        </w:trPr>
        <w:tc>
          <w:tcPr>
            <w:tcW w:w="1117"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项目代码</w:t>
            </w:r>
          </w:p>
        </w:tc>
        <w:tc>
          <w:tcPr>
            <w:tcW w:w="2775"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项目名称</w:t>
            </w:r>
          </w:p>
        </w:tc>
        <w:tc>
          <w:tcPr>
            <w:tcW w:w="1455" w:type="dxa"/>
            <w:vAlign w:val="center"/>
          </w:tcPr>
          <w:p w:rsidR="00905341" w:rsidRDefault="00CE4061">
            <w:pPr>
              <w:widowControl/>
              <w:jc w:val="center"/>
              <w:textAlignment w:val="center"/>
              <w:rPr>
                <w:rFonts w:ascii="宋体" w:hAnsi="宋体" w:cs="宋体"/>
                <w:kern w:val="0"/>
                <w:sz w:val="18"/>
                <w:szCs w:val="18"/>
              </w:rPr>
            </w:pPr>
            <w:r>
              <w:rPr>
                <w:rFonts w:ascii="宋体" w:hAnsi="宋体" w:cs="宋体" w:hint="eastAsia"/>
                <w:kern w:val="0"/>
                <w:sz w:val="18"/>
                <w:szCs w:val="18"/>
              </w:rPr>
              <w:t>规格特征</w:t>
            </w:r>
          </w:p>
        </w:tc>
        <w:tc>
          <w:tcPr>
            <w:tcW w:w="1875"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计量单位</w:t>
            </w:r>
          </w:p>
        </w:tc>
        <w:tc>
          <w:tcPr>
            <w:tcW w:w="2346"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备注</w:t>
            </w:r>
          </w:p>
        </w:tc>
      </w:tr>
      <w:tr w:rsidR="00905341">
        <w:trPr>
          <w:trHeight w:val="282"/>
        </w:trPr>
        <w:tc>
          <w:tcPr>
            <w:tcW w:w="1117" w:type="dxa"/>
            <w:vAlign w:val="center"/>
          </w:tcPr>
          <w:p w:rsidR="00905341" w:rsidRDefault="00CE4061">
            <w:pPr>
              <w:widowControl/>
              <w:spacing w:line="280" w:lineRule="exact"/>
              <w:jc w:val="center"/>
              <w:textAlignment w:val="center"/>
              <w:rPr>
                <w:rFonts w:ascii="宋体" w:cs="宋体"/>
                <w:kern w:val="0"/>
                <w:sz w:val="18"/>
                <w:szCs w:val="18"/>
              </w:rPr>
            </w:pPr>
            <w:r>
              <w:rPr>
                <w:rFonts w:ascii="宋体" w:hAnsi="宋体"/>
                <w:kern w:val="0"/>
                <w:sz w:val="18"/>
                <w:szCs w:val="18"/>
              </w:rPr>
              <w:t>1</w:t>
            </w:r>
            <w:r>
              <w:rPr>
                <w:rFonts w:ascii="宋体" w:hAnsi="宋体" w:hint="eastAsia"/>
                <w:kern w:val="0"/>
                <w:sz w:val="18"/>
                <w:szCs w:val="18"/>
              </w:rPr>
              <w:t>2</w:t>
            </w:r>
            <w:r>
              <w:rPr>
                <w:rFonts w:ascii="宋体" w:hAnsi="宋体"/>
                <w:kern w:val="0"/>
                <w:sz w:val="18"/>
                <w:szCs w:val="18"/>
              </w:rPr>
              <w:t>000000</w:t>
            </w:r>
          </w:p>
        </w:tc>
        <w:tc>
          <w:tcPr>
            <w:tcW w:w="2775" w:type="dxa"/>
            <w:vAlign w:val="center"/>
          </w:tcPr>
          <w:p w:rsidR="00905341" w:rsidRDefault="00CE4061">
            <w:pPr>
              <w:widowControl/>
              <w:spacing w:line="280" w:lineRule="exact"/>
              <w:textAlignment w:val="center"/>
              <w:rPr>
                <w:rFonts w:ascii="宋体" w:cs="宋体"/>
                <w:kern w:val="0"/>
                <w:sz w:val="18"/>
                <w:szCs w:val="18"/>
              </w:rPr>
            </w:pPr>
            <w:r>
              <w:rPr>
                <w:rFonts w:ascii="宋体" w:hAnsi="宋体" w:hint="eastAsia"/>
                <w:b/>
                <w:kern w:val="0"/>
                <w:sz w:val="18"/>
                <w:szCs w:val="18"/>
              </w:rPr>
              <w:t>道路普通货物整车运输协议价格</w:t>
            </w:r>
          </w:p>
        </w:tc>
        <w:tc>
          <w:tcPr>
            <w:tcW w:w="1455" w:type="dxa"/>
          </w:tcPr>
          <w:p w:rsidR="00905341" w:rsidRDefault="00905341">
            <w:pPr>
              <w:widowControl/>
              <w:spacing w:line="280" w:lineRule="exact"/>
              <w:jc w:val="center"/>
              <w:textAlignment w:val="center"/>
              <w:rPr>
                <w:rFonts w:ascii="宋体" w:cs="宋体"/>
                <w:kern w:val="0"/>
                <w:sz w:val="18"/>
                <w:szCs w:val="18"/>
              </w:rPr>
            </w:pPr>
          </w:p>
        </w:tc>
        <w:tc>
          <w:tcPr>
            <w:tcW w:w="1875" w:type="dxa"/>
          </w:tcPr>
          <w:p w:rsidR="00905341" w:rsidRDefault="00905341">
            <w:pPr>
              <w:widowControl/>
              <w:spacing w:line="280" w:lineRule="exact"/>
              <w:jc w:val="center"/>
              <w:textAlignment w:val="center"/>
              <w:rPr>
                <w:rFonts w:ascii="宋体" w:cs="宋体"/>
                <w:kern w:val="0"/>
                <w:sz w:val="18"/>
                <w:szCs w:val="18"/>
              </w:rPr>
            </w:pPr>
          </w:p>
        </w:tc>
        <w:tc>
          <w:tcPr>
            <w:tcW w:w="2346" w:type="dxa"/>
            <w:vAlign w:val="center"/>
          </w:tcPr>
          <w:p w:rsidR="00905341" w:rsidRDefault="00905341">
            <w:pPr>
              <w:widowControl/>
              <w:spacing w:line="280" w:lineRule="exact"/>
              <w:jc w:val="center"/>
              <w:textAlignment w:val="center"/>
              <w:rPr>
                <w:rFonts w:ascii="宋体" w:cs="宋体"/>
                <w:kern w:val="0"/>
                <w:sz w:val="18"/>
                <w:szCs w:val="18"/>
              </w:rPr>
            </w:pPr>
          </w:p>
        </w:tc>
      </w:tr>
      <w:tr w:rsidR="00905341">
        <w:trPr>
          <w:trHeight w:val="70"/>
        </w:trPr>
        <w:tc>
          <w:tcPr>
            <w:tcW w:w="1117" w:type="dxa"/>
            <w:vAlign w:val="center"/>
          </w:tcPr>
          <w:p w:rsidR="00905341" w:rsidRDefault="00CE4061">
            <w:pPr>
              <w:spacing w:line="280" w:lineRule="exact"/>
              <w:jc w:val="center"/>
              <w:textAlignment w:val="center"/>
              <w:rPr>
                <w:rFonts w:ascii="宋体"/>
                <w:kern w:val="0"/>
                <w:sz w:val="18"/>
                <w:szCs w:val="18"/>
              </w:rPr>
            </w:pPr>
            <w:r>
              <w:rPr>
                <w:rFonts w:ascii="宋体" w:hAnsi="宋体"/>
                <w:kern w:val="0"/>
                <w:sz w:val="18"/>
                <w:szCs w:val="18"/>
              </w:rPr>
              <w:t>120100</w:t>
            </w:r>
            <w:r>
              <w:rPr>
                <w:rFonts w:ascii="宋体"/>
                <w:kern w:val="0"/>
                <w:sz w:val="18"/>
                <w:szCs w:val="18"/>
              </w:rPr>
              <w:t>00</w:t>
            </w:r>
          </w:p>
        </w:tc>
        <w:tc>
          <w:tcPr>
            <w:tcW w:w="2775" w:type="dxa"/>
            <w:vAlign w:val="center"/>
          </w:tcPr>
          <w:p w:rsidR="00905341" w:rsidRDefault="00CE4061">
            <w:pPr>
              <w:widowControl/>
              <w:spacing w:line="280" w:lineRule="exact"/>
              <w:textAlignment w:val="center"/>
              <w:rPr>
                <w:rFonts w:ascii="宋体"/>
                <w:kern w:val="0"/>
                <w:sz w:val="18"/>
                <w:szCs w:val="18"/>
              </w:rPr>
            </w:pPr>
            <w:r>
              <w:rPr>
                <w:rFonts w:ascii="宋体" w:hAnsi="宋体"/>
                <w:kern w:val="0"/>
                <w:sz w:val="18"/>
                <w:szCs w:val="18"/>
              </w:rPr>
              <w:t xml:space="preserve">     </w:t>
            </w:r>
            <w:r>
              <w:rPr>
                <w:rFonts w:ascii="宋体" w:hAnsi="宋体" w:hint="eastAsia"/>
                <w:kern w:val="0"/>
                <w:sz w:val="18"/>
                <w:szCs w:val="18"/>
              </w:rPr>
              <w:t>整车</w:t>
            </w:r>
          </w:p>
        </w:tc>
        <w:tc>
          <w:tcPr>
            <w:tcW w:w="1455" w:type="dxa"/>
          </w:tcPr>
          <w:p w:rsidR="00905341" w:rsidRDefault="00905341">
            <w:pPr>
              <w:widowControl/>
              <w:spacing w:line="280" w:lineRule="exact"/>
              <w:jc w:val="center"/>
              <w:textAlignment w:val="center"/>
              <w:rPr>
                <w:rFonts w:ascii="宋体"/>
                <w:kern w:val="0"/>
                <w:sz w:val="18"/>
                <w:szCs w:val="18"/>
              </w:rPr>
            </w:pPr>
          </w:p>
        </w:tc>
        <w:tc>
          <w:tcPr>
            <w:tcW w:w="1875" w:type="dxa"/>
          </w:tcPr>
          <w:p w:rsidR="00905341" w:rsidRDefault="00905341">
            <w:pPr>
              <w:widowControl/>
              <w:spacing w:line="280" w:lineRule="exact"/>
              <w:jc w:val="center"/>
              <w:textAlignment w:val="center"/>
              <w:rPr>
                <w:rFonts w:ascii="宋体"/>
                <w:kern w:val="0"/>
                <w:sz w:val="18"/>
                <w:szCs w:val="18"/>
              </w:rPr>
            </w:pPr>
          </w:p>
        </w:tc>
        <w:tc>
          <w:tcPr>
            <w:tcW w:w="2346" w:type="dxa"/>
            <w:vAlign w:val="center"/>
          </w:tcPr>
          <w:p w:rsidR="00905341" w:rsidRDefault="00905341">
            <w:pPr>
              <w:widowControl/>
              <w:spacing w:line="280" w:lineRule="exact"/>
              <w:jc w:val="center"/>
              <w:textAlignment w:val="center"/>
              <w:rPr>
                <w:rFonts w:ascii="宋体"/>
                <w:kern w:val="0"/>
                <w:sz w:val="18"/>
                <w:szCs w:val="18"/>
              </w:rPr>
            </w:pPr>
          </w:p>
        </w:tc>
      </w:tr>
      <w:tr w:rsidR="00905341">
        <w:trPr>
          <w:trHeight w:val="282"/>
        </w:trPr>
        <w:tc>
          <w:tcPr>
            <w:tcW w:w="1117" w:type="dxa"/>
            <w:vAlign w:val="center"/>
          </w:tcPr>
          <w:p w:rsidR="00905341" w:rsidRDefault="00CE4061">
            <w:pPr>
              <w:spacing w:line="280" w:lineRule="exact"/>
              <w:jc w:val="center"/>
              <w:textAlignment w:val="center"/>
              <w:rPr>
                <w:rFonts w:ascii="宋体"/>
                <w:kern w:val="0"/>
                <w:sz w:val="18"/>
                <w:szCs w:val="18"/>
              </w:rPr>
            </w:pPr>
            <w:r>
              <w:rPr>
                <w:rFonts w:ascii="宋体" w:hint="eastAsia"/>
                <w:kern w:val="0"/>
                <w:sz w:val="18"/>
                <w:szCs w:val="18"/>
              </w:rPr>
              <w:t>12010001</w:t>
            </w:r>
          </w:p>
        </w:tc>
        <w:tc>
          <w:tcPr>
            <w:tcW w:w="2775" w:type="dxa"/>
            <w:vAlign w:val="center"/>
          </w:tcPr>
          <w:p w:rsidR="00905341" w:rsidRDefault="00CE4061">
            <w:pPr>
              <w:widowControl/>
              <w:spacing w:line="280" w:lineRule="exact"/>
              <w:ind w:firstLineChars="400" w:firstLine="720"/>
              <w:textAlignment w:val="center"/>
              <w:rPr>
                <w:rFonts w:ascii="宋体" w:cs="宋体"/>
                <w:kern w:val="0"/>
                <w:sz w:val="18"/>
                <w:szCs w:val="18"/>
              </w:rPr>
            </w:pPr>
            <w:r>
              <w:rPr>
                <w:rFonts w:ascii="宋体" w:cs="宋体" w:hint="eastAsia"/>
                <w:kern w:val="0"/>
                <w:sz w:val="18"/>
                <w:szCs w:val="18"/>
              </w:rPr>
              <w:t>代表运输线路</w:t>
            </w:r>
            <w:r>
              <w:rPr>
                <w:rFonts w:ascii="宋体" w:cs="宋体" w:hint="eastAsia"/>
                <w:kern w:val="0"/>
                <w:sz w:val="18"/>
                <w:szCs w:val="18"/>
              </w:rPr>
              <w:t>1</w:t>
            </w:r>
          </w:p>
        </w:tc>
        <w:tc>
          <w:tcPr>
            <w:tcW w:w="1455" w:type="dxa"/>
          </w:tcPr>
          <w:p w:rsidR="00905341" w:rsidRDefault="00905341">
            <w:pPr>
              <w:widowControl/>
              <w:spacing w:line="280" w:lineRule="exact"/>
              <w:jc w:val="center"/>
              <w:textAlignment w:val="center"/>
              <w:rPr>
                <w:rFonts w:ascii="宋体" w:hAnsi="宋体" w:cs="宋体"/>
                <w:kern w:val="0"/>
                <w:sz w:val="18"/>
                <w:szCs w:val="18"/>
              </w:rPr>
            </w:pPr>
          </w:p>
        </w:tc>
        <w:tc>
          <w:tcPr>
            <w:tcW w:w="1875" w:type="dxa"/>
          </w:tcPr>
          <w:p w:rsidR="00905341" w:rsidRDefault="00CE4061">
            <w:pPr>
              <w:widowControl/>
              <w:spacing w:line="280" w:lineRule="exact"/>
              <w:jc w:val="center"/>
              <w:textAlignment w:val="center"/>
              <w:rPr>
                <w:rFonts w:ascii="宋体" w:cs="宋体"/>
                <w:kern w:val="0"/>
                <w:sz w:val="18"/>
                <w:szCs w:val="18"/>
              </w:rPr>
            </w:pP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吨</w:t>
            </w:r>
            <w:r>
              <w:rPr>
                <w:rFonts w:ascii="宋体" w:hAnsi="宋体" w:cs="宋体" w:hint="eastAsia"/>
                <w:kern w:val="0"/>
                <w:sz w:val="18"/>
                <w:szCs w:val="18"/>
              </w:rPr>
              <w:t>（</w:t>
            </w:r>
            <w:r>
              <w:rPr>
                <w:rFonts w:ascii="宋体" w:hAnsi="宋体" w:cs="宋体" w:hint="eastAsia"/>
                <w:kern w:val="0"/>
                <w:sz w:val="18"/>
                <w:szCs w:val="18"/>
              </w:rPr>
              <w:t>车</w:t>
            </w:r>
            <w:r>
              <w:rPr>
                <w:rFonts w:ascii="宋体" w:hAnsi="宋体" w:cs="宋体" w:hint="eastAsia"/>
                <w:kern w:val="0"/>
                <w:sz w:val="18"/>
                <w:szCs w:val="18"/>
              </w:rPr>
              <w:t>或吨公里）</w:t>
            </w:r>
          </w:p>
        </w:tc>
        <w:tc>
          <w:tcPr>
            <w:tcW w:w="2346" w:type="dxa"/>
            <w:vAlign w:val="center"/>
          </w:tcPr>
          <w:p w:rsidR="00905341" w:rsidRDefault="00905341">
            <w:pPr>
              <w:widowControl/>
              <w:spacing w:line="280" w:lineRule="exact"/>
              <w:ind w:firstLineChars="150" w:firstLine="270"/>
              <w:jc w:val="center"/>
              <w:textAlignment w:val="center"/>
              <w:rPr>
                <w:rFonts w:ascii="宋体"/>
                <w:kern w:val="0"/>
                <w:sz w:val="18"/>
                <w:szCs w:val="18"/>
              </w:rPr>
            </w:pPr>
          </w:p>
        </w:tc>
      </w:tr>
      <w:tr w:rsidR="00905341">
        <w:trPr>
          <w:trHeight w:val="282"/>
        </w:trPr>
        <w:tc>
          <w:tcPr>
            <w:tcW w:w="1117" w:type="dxa"/>
            <w:vAlign w:val="center"/>
          </w:tcPr>
          <w:p w:rsidR="00905341" w:rsidRDefault="00CE4061">
            <w:pPr>
              <w:spacing w:line="280" w:lineRule="exact"/>
              <w:textAlignment w:val="center"/>
              <w:rPr>
                <w:rFonts w:ascii="宋体"/>
                <w:sz w:val="18"/>
                <w:szCs w:val="18"/>
              </w:rPr>
            </w:pPr>
            <w:r>
              <w:rPr>
                <w:rFonts w:ascii="宋体" w:hint="eastAsia"/>
                <w:sz w:val="18"/>
                <w:szCs w:val="18"/>
              </w:rPr>
              <w:t xml:space="preserve">  </w:t>
            </w:r>
            <w:r>
              <w:rPr>
                <w:rFonts w:ascii="宋体" w:hAnsi="宋体" w:hint="eastAsia"/>
                <w:sz w:val="18"/>
                <w:szCs w:val="18"/>
              </w:rPr>
              <w:t xml:space="preserve"> </w:t>
            </w:r>
            <w:r>
              <w:rPr>
                <w:rFonts w:ascii="宋体" w:hAnsi="宋体" w:hint="eastAsia"/>
                <w:sz w:val="18"/>
                <w:szCs w:val="18"/>
              </w:rPr>
              <w:t>……</w:t>
            </w:r>
          </w:p>
        </w:tc>
        <w:tc>
          <w:tcPr>
            <w:tcW w:w="2775" w:type="dxa"/>
            <w:vAlign w:val="center"/>
          </w:tcPr>
          <w:p w:rsidR="00905341" w:rsidRDefault="00CE4061">
            <w:pPr>
              <w:widowControl/>
              <w:spacing w:line="280" w:lineRule="exact"/>
              <w:ind w:firstLineChars="400" w:firstLine="720"/>
              <w:textAlignment w:val="center"/>
              <w:rPr>
                <w:rFonts w:ascii="宋体" w:cs="宋体"/>
                <w:kern w:val="0"/>
                <w:sz w:val="18"/>
                <w:szCs w:val="18"/>
              </w:rPr>
            </w:pPr>
            <w:r>
              <w:rPr>
                <w:rFonts w:ascii="宋体" w:hAnsi="宋体" w:hint="eastAsia"/>
                <w:sz w:val="18"/>
                <w:szCs w:val="18"/>
              </w:rPr>
              <w:t>……</w:t>
            </w:r>
          </w:p>
        </w:tc>
        <w:tc>
          <w:tcPr>
            <w:tcW w:w="1455" w:type="dxa"/>
          </w:tcPr>
          <w:p w:rsidR="00905341" w:rsidRDefault="00905341">
            <w:pPr>
              <w:widowControl/>
              <w:spacing w:line="280" w:lineRule="exact"/>
              <w:jc w:val="center"/>
              <w:textAlignment w:val="center"/>
              <w:rPr>
                <w:rFonts w:ascii="宋体"/>
                <w:kern w:val="0"/>
                <w:sz w:val="18"/>
                <w:szCs w:val="18"/>
              </w:rPr>
            </w:pPr>
          </w:p>
        </w:tc>
        <w:tc>
          <w:tcPr>
            <w:tcW w:w="1875" w:type="dxa"/>
          </w:tcPr>
          <w:p w:rsidR="00905341" w:rsidRDefault="00905341">
            <w:pPr>
              <w:widowControl/>
              <w:spacing w:line="280" w:lineRule="exact"/>
              <w:jc w:val="center"/>
              <w:textAlignment w:val="center"/>
              <w:rPr>
                <w:rFonts w:ascii="宋体"/>
                <w:kern w:val="0"/>
                <w:sz w:val="18"/>
                <w:szCs w:val="18"/>
              </w:rPr>
            </w:pPr>
          </w:p>
        </w:tc>
        <w:tc>
          <w:tcPr>
            <w:tcW w:w="2346" w:type="dxa"/>
            <w:vAlign w:val="center"/>
          </w:tcPr>
          <w:p w:rsidR="00905341" w:rsidRDefault="00905341">
            <w:pPr>
              <w:widowControl/>
              <w:spacing w:line="280" w:lineRule="exact"/>
              <w:textAlignment w:val="center"/>
              <w:rPr>
                <w:rFonts w:ascii="宋体"/>
                <w:kern w:val="0"/>
                <w:sz w:val="18"/>
                <w:szCs w:val="18"/>
              </w:rPr>
            </w:pPr>
          </w:p>
        </w:tc>
      </w:tr>
    </w:tbl>
    <w:p w:rsidR="00905341" w:rsidRDefault="00905341">
      <w:pPr>
        <w:pStyle w:val="font6"/>
        <w:spacing w:line="360" w:lineRule="exact"/>
        <w:textAlignment w:val="center"/>
        <w:rPr>
          <w:rFonts w:hint="default"/>
          <w:sz w:val="32"/>
          <w:szCs w:val="36"/>
        </w:rPr>
      </w:pPr>
    </w:p>
    <w:p w:rsidR="00905341" w:rsidRDefault="00CE4061">
      <w:pPr>
        <w:widowControl/>
        <w:tabs>
          <w:tab w:val="left" w:pos="2760"/>
          <w:tab w:val="left" w:pos="2975"/>
          <w:tab w:val="left" w:pos="3400"/>
          <w:tab w:val="left" w:pos="4815"/>
          <w:tab w:val="left" w:pos="5100"/>
          <w:tab w:val="left" w:pos="6480"/>
        </w:tabs>
        <w:adjustRightInd w:val="0"/>
        <w:snapToGrid w:val="0"/>
        <w:spacing w:beforeLines="100" w:before="312" w:afterLines="100" w:after="312"/>
        <w:jc w:val="center"/>
        <w:textAlignment w:val="center"/>
        <w:outlineLvl w:val="2"/>
        <w:rPr>
          <w:rFonts w:ascii="宋体" w:cs="宋体"/>
          <w:kern w:val="0"/>
          <w:sz w:val="30"/>
          <w:szCs w:val="30"/>
        </w:rPr>
      </w:pPr>
      <w:r>
        <w:rPr>
          <w:sz w:val="32"/>
          <w:szCs w:val="36"/>
        </w:rPr>
        <w:br w:type="page"/>
      </w:r>
      <w:bookmarkStart w:id="80" w:name="_Toc437247661"/>
      <w:bookmarkStart w:id="81" w:name="_Toc466639134"/>
      <w:bookmarkStart w:id="82" w:name="_Toc498614810"/>
      <w:r>
        <w:rPr>
          <w:rFonts w:ascii="宋体" w:hAnsi="宋体" w:cs="宋体" w:hint="eastAsia"/>
          <w:kern w:val="0"/>
          <w:sz w:val="30"/>
          <w:szCs w:val="30"/>
        </w:rPr>
        <w:lastRenderedPageBreak/>
        <w:t>4.</w:t>
      </w:r>
      <w:r>
        <w:rPr>
          <w:rFonts w:ascii="宋体" w:hAnsi="宋体" w:cs="宋体" w:hint="eastAsia"/>
          <w:kern w:val="0"/>
          <w:sz w:val="30"/>
          <w:szCs w:val="30"/>
        </w:rPr>
        <w:t>快递服务协议客户价格调查项目目录</w:t>
      </w:r>
      <w:bookmarkEnd w:id="80"/>
      <w:bookmarkEnd w:id="81"/>
      <w:bookmarkEnd w:id="82"/>
    </w:p>
    <w:tbl>
      <w:tblPr>
        <w:tblpPr w:leftFromText="180" w:rightFromText="180" w:vertAnchor="text" w:tblpY="1"/>
        <w:tblOverlap w:val="never"/>
        <w:tblW w:w="9629"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1228"/>
        <w:gridCol w:w="3144"/>
        <w:gridCol w:w="2535"/>
        <w:gridCol w:w="2722"/>
      </w:tblGrid>
      <w:tr w:rsidR="00905341">
        <w:trPr>
          <w:trHeight w:val="712"/>
        </w:trPr>
        <w:tc>
          <w:tcPr>
            <w:tcW w:w="1228"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项目代码</w:t>
            </w:r>
          </w:p>
        </w:tc>
        <w:tc>
          <w:tcPr>
            <w:tcW w:w="3144"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项目名称</w:t>
            </w:r>
          </w:p>
        </w:tc>
        <w:tc>
          <w:tcPr>
            <w:tcW w:w="2535"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计量单位</w:t>
            </w:r>
          </w:p>
        </w:tc>
        <w:tc>
          <w:tcPr>
            <w:tcW w:w="2722" w:type="dxa"/>
            <w:vAlign w:val="center"/>
          </w:tcPr>
          <w:p w:rsidR="00905341" w:rsidRDefault="00CE4061">
            <w:pPr>
              <w:widowControl/>
              <w:jc w:val="center"/>
              <w:textAlignment w:val="center"/>
              <w:rPr>
                <w:rFonts w:ascii="宋体" w:cs="宋体"/>
                <w:kern w:val="0"/>
                <w:sz w:val="18"/>
                <w:szCs w:val="18"/>
              </w:rPr>
            </w:pPr>
            <w:r>
              <w:rPr>
                <w:rFonts w:ascii="宋体" w:hAnsi="宋体" w:cs="宋体" w:hint="eastAsia"/>
                <w:kern w:val="0"/>
                <w:sz w:val="18"/>
                <w:szCs w:val="18"/>
              </w:rPr>
              <w:t>备注</w:t>
            </w:r>
          </w:p>
        </w:tc>
      </w:tr>
      <w:tr w:rsidR="00905341">
        <w:trPr>
          <w:trHeight w:val="282"/>
        </w:trPr>
        <w:tc>
          <w:tcPr>
            <w:tcW w:w="1228" w:type="dxa"/>
            <w:vAlign w:val="center"/>
          </w:tcPr>
          <w:p w:rsidR="00905341" w:rsidRDefault="00CE4061">
            <w:pPr>
              <w:widowControl/>
              <w:spacing w:line="280" w:lineRule="exact"/>
              <w:jc w:val="center"/>
              <w:textAlignment w:val="center"/>
              <w:rPr>
                <w:rFonts w:ascii="宋体" w:cs="宋体"/>
                <w:kern w:val="0"/>
                <w:sz w:val="18"/>
                <w:szCs w:val="18"/>
              </w:rPr>
            </w:pPr>
            <w:r>
              <w:rPr>
                <w:rFonts w:ascii="宋体" w:hAnsi="宋体" w:hint="eastAsia"/>
                <w:kern w:val="0"/>
                <w:sz w:val="18"/>
                <w:szCs w:val="18"/>
              </w:rPr>
              <w:t>52</w:t>
            </w:r>
            <w:r>
              <w:rPr>
                <w:rFonts w:ascii="宋体" w:hAnsi="宋体"/>
                <w:kern w:val="0"/>
                <w:sz w:val="18"/>
                <w:szCs w:val="18"/>
              </w:rPr>
              <w:t>0</w:t>
            </w:r>
            <w:r>
              <w:rPr>
                <w:rFonts w:ascii="宋体" w:hAnsi="宋体" w:hint="eastAsia"/>
                <w:kern w:val="0"/>
                <w:sz w:val="18"/>
                <w:szCs w:val="18"/>
              </w:rPr>
              <w:t>1</w:t>
            </w:r>
            <w:r>
              <w:rPr>
                <w:rFonts w:ascii="宋体" w:hAnsi="宋体"/>
                <w:kern w:val="0"/>
                <w:sz w:val="18"/>
                <w:szCs w:val="18"/>
              </w:rPr>
              <w:t>0000</w:t>
            </w:r>
          </w:p>
        </w:tc>
        <w:tc>
          <w:tcPr>
            <w:tcW w:w="3144" w:type="dxa"/>
            <w:vAlign w:val="center"/>
          </w:tcPr>
          <w:p w:rsidR="00905341" w:rsidRDefault="00CE4061">
            <w:pPr>
              <w:widowControl/>
              <w:spacing w:line="280" w:lineRule="exact"/>
              <w:textAlignment w:val="center"/>
              <w:rPr>
                <w:rFonts w:ascii="宋体" w:cs="宋体"/>
                <w:kern w:val="0"/>
                <w:sz w:val="18"/>
                <w:szCs w:val="18"/>
              </w:rPr>
            </w:pPr>
            <w:r>
              <w:rPr>
                <w:rFonts w:ascii="宋体" w:hAnsi="宋体" w:hint="eastAsia"/>
                <w:b/>
                <w:kern w:val="0"/>
                <w:sz w:val="18"/>
                <w:szCs w:val="18"/>
              </w:rPr>
              <w:t>快递服务协议客户价格</w:t>
            </w:r>
          </w:p>
        </w:tc>
        <w:tc>
          <w:tcPr>
            <w:tcW w:w="2535" w:type="dxa"/>
          </w:tcPr>
          <w:p w:rsidR="00905341" w:rsidRDefault="00905341">
            <w:pPr>
              <w:widowControl/>
              <w:spacing w:line="280" w:lineRule="exact"/>
              <w:jc w:val="center"/>
              <w:textAlignment w:val="center"/>
              <w:rPr>
                <w:rFonts w:ascii="宋体" w:cs="宋体"/>
                <w:kern w:val="0"/>
                <w:sz w:val="18"/>
                <w:szCs w:val="18"/>
              </w:rPr>
            </w:pPr>
          </w:p>
        </w:tc>
        <w:tc>
          <w:tcPr>
            <w:tcW w:w="2722" w:type="dxa"/>
            <w:vAlign w:val="center"/>
          </w:tcPr>
          <w:p w:rsidR="00905341" w:rsidRDefault="00905341">
            <w:pPr>
              <w:widowControl/>
              <w:spacing w:line="280" w:lineRule="exact"/>
              <w:jc w:val="center"/>
              <w:textAlignment w:val="center"/>
              <w:rPr>
                <w:rFonts w:ascii="宋体" w:cs="宋体"/>
                <w:kern w:val="0"/>
                <w:sz w:val="18"/>
                <w:szCs w:val="18"/>
              </w:rPr>
            </w:pPr>
          </w:p>
        </w:tc>
      </w:tr>
      <w:tr w:rsidR="00905341">
        <w:trPr>
          <w:trHeight w:val="282"/>
        </w:trPr>
        <w:tc>
          <w:tcPr>
            <w:tcW w:w="1228" w:type="dxa"/>
            <w:vAlign w:val="center"/>
          </w:tcPr>
          <w:p w:rsidR="00905341" w:rsidRDefault="00CE4061">
            <w:pPr>
              <w:widowControl/>
              <w:spacing w:line="280" w:lineRule="exact"/>
              <w:jc w:val="center"/>
              <w:textAlignment w:val="center"/>
              <w:rPr>
                <w:rFonts w:ascii="宋体"/>
                <w:kern w:val="0"/>
                <w:sz w:val="18"/>
                <w:szCs w:val="18"/>
              </w:rPr>
            </w:pPr>
            <w:r>
              <w:rPr>
                <w:rFonts w:ascii="宋体" w:hAnsi="宋体" w:hint="eastAsia"/>
                <w:kern w:val="0"/>
                <w:sz w:val="18"/>
                <w:szCs w:val="18"/>
              </w:rPr>
              <w:t>5</w:t>
            </w:r>
            <w:r>
              <w:rPr>
                <w:rFonts w:ascii="宋体" w:hAnsi="宋体"/>
                <w:kern w:val="0"/>
                <w:sz w:val="18"/>
                <w:szCs w:val="18"/>
              </w:rPr>
              <w:t>20</w:t>
            </w:r>
            <w:r>
              <w:rPr>
                <w:rFonts w:ascii="宋体" w:hAnsi="宋体" w:hint="eastAsia"/>
                <w:kern w:val="0"/>
                <w:sz w:val="18"/>
                <w:szCs w:val="18"/>
              </w:rPr>
              <w:t>1</w:t>
            </w:r>
            <w:r>
              <w:rPr>
                <w:rFonts w:ascii="宋体" w:hAnsi="宋体"/>
                <w:kern w:val="0"/>
                <w:sz w:val="18"/>
                <w:szCs w:val="18"/>
              </w:rPr>
              <w:t>0</w:t>
            </w:r>
            <w:r>
              <w:rPr>
                <w:rFonts w:ascii="宋体" w:hAnsi="宋体" w:hint="eastAsia"/>
                <w:kern w:val="0"/>
                <w:sz w:val="18"/>
                <w:szCs w:val="18"/>
              </w:rPr>
              <w:t>1</w:t>
            </w:r>
            <w:r>
              <w:rPr>
                <w:rFonts w:ascii="宋体" w:hAnsi="宋体"/>
                <w:kern w:val="0"/>
                <w:sz w:val="18"/>
                <w:szCs w:val="18"/>
              </w:rPr>
              <w:t>00</w:t>
            </w:r>
          </w:p>
        </w:tc>
        <w:tc>
          <w:tcPr>
            <w:tcW w:w="3144" w:type="dxa"/>
            <w:vAlign w:val="center"/>
          </w:tcPr>
          <w:p w:rsidR="00905341" w:rsidRDefault="00CE4061">
            <w:pPr>
              <w:widowControl/>
              <w:spacing w:line="280" w:lineRule="exact"/>
              <w:textAlignment w:val="center"/>
              <w:rPr>
                <w:rFonts w:ascii="宋体"/>
                <w:kern w:val="0"/>
                <w:sz w:val="18"/>
                <w:szCs w:val="18"/>
              </w:rPr>
            </w:pPr>
            <w:r>
              <w:rPr>
                <w:rFonts w:ascii="宋体" w:hAnsi="宋体"/>
                <w:kern w:val="0"/>
                <w:sz w:val="18"/>
                <w:szCs w:val="18"/>
              </w:rPr>
              <w:t xml:space="preserve">     </w:t>
            </w:r>
            <w:r>
              <w:rPr>
                <w:rFonts w:ascii="宋体" w:hAnsi="宋体" w:hint="eastAsia"/>
                <w:kern w:val="0"/>
                <w:sz w:val="18"/>
                <w:szCs w:val="18"/>
              </w:rPr>
              <w:t>异地</w:t>
            </w:r>
          </w:p>
        </w:tc>
        <w:tc>
          <w:tcPr>
            <w:tcW w:w="2535" w:type="dxa"/>
          </w:tcPr>
          <w:p w:rsidR="00905341" w:rsidRDefault="00905341">
            <w:pPr>
              <w:widowControl/>
              <w:spacing w:line="280" w:lineRule="exact"/>
              <w:jc w:val="center"/>
              <w:textAlignment w:val="center"/>
              <w:rPr>
                <w:rFonts w:ascii="宋体" w:cs="宋体"/>
                <w:kern w:val="0"/>
                <w:sz w:val="18"/>
                <w:szCs w:val="18"/>
              </w:rPr>
            </w:pPr>
          </w:p>
        </w:tc>
        <w:tc>
          <w:tcPr>
            <w:tcW w:w="2722" w:type="dxa"/>
            <w:vAlign w:val="center"/>
          </w:tcPr>
          <w:p w:rsidR="00905341" w:rsidRDefault="00905341">
            <w:pPr>
              <w:widowControl/>
              <w:spacing w:line="280" w:lineRule="exact"/>
              <w:ind w:firstLineChars="300" w:firstLine="540"/>
              <w:textAlignment w:val="center"/>
              <w:rPr>
                <w:rFonts w:ascii="宋体" w:cs="宋体"/>
                <w:kern w:val="0"/>
                <w:sz w:val="18"/>
                <w:szCs w:val="18"/>
              </w:rPr>
            </w:pPr>
          </w:p>
        </w:tc>
      </w:tr>
      <w:tr w:rsidR="00905341">
        <w:trPr>
          <w:trHeight w:val="282"/>
        </w:trPr>
        <w:tc>
          <w:tcPr>
            <w:tcW w:w="1228" w:type="dxa"/>
            <w:vAlign w:val="center"/>
          </w:tcPr>
          <w:p w:rsidR="00905341" w:rsidRDefault="00CE4061">
            <w:pPr>
              <w:spacing w:line="280" w:lineRule="exact"/>
              <w:jc w:val="center"/>
              <w:textAlignment w:val="center"/>
              <w:rPr>
                <w:rFonts w:ascii="宋体"/>
                <w:kern w:val="0"/>
                <w:sz w:val="18"/>
                <w:szCs w:val="18"/>
              </w:rPr>
            </w:pPr>
            <w:r>
              <w:rPr>
                <w:rFonts w:ascii="宋体" w:hint="eastAsia"/>
                <w:kern w:val="0"/>
                <w:sz w:val="18"/>
                <w:szCs w:val="18"/>
              </w:rPr>
              <w:t>52010101</w:t>
            </w:r>
          </w:p>
        </w:tc>
        <w:tc>
          <w:tcPr>
            <w:tcW w:w="3144" w:type="dxa"/>
            <w:vAlign w:val="center"/>
          </w:tcPr>
          <w:p w:rsidR="00905341" w:rsidRDefault="00CE4061">
            <w:pPr>
              <w:widowControl/>
              <w:spacing w:line="280" w:lineRule="exact"/>
              <w:ind w:firstLineChars="400" w:firstLine="720"/>
              <w:textAlignment w:val="center"/>
              <w:rPr>
                <w:rFonts w:ascii="宋体"/>
                <w:kern w:val="0"/>
                <w:sz w:val="18"/>
                <w:szCs w:val="18"/>
              </w:rPr>
            </w:pPr>
            <w:proofErr w:type="gramStart"/>
            <w:r>
              <w:rPr>
                <w:rFonts w:ascii="宋体" w:cs="宋体" w:hint="eastAsia"/>
                <w:kern w:val="0"/>
                <w:sz w:val="18"/>
                <w:szCs w:val="18"/>
              </w:rPr>
              <w:t>某</w:t>
            </w:r>
            <w:r>
              <w:rPr>
                <w:rFonts w:ascii="宋体" w:cs="宋体" w:hint="eastAsia"/>
                <w:kern w:val="0"/>
                <w:sz w:val="18"/>
                <w:szCs w:val="18"/>
              </w:rPr>
              <w:t>国内</w:t>
            </w:r>
            <w:proofErr w:type="gramEnd"/>
            <w:r>
              <w:rPr>
                <w:rFonts w:ascii="宋体" w:cs="宋体" w:hint="eastAsia"/>
                <w:kern w:val="0"/>
                <w:sz w:val="18"/>
                <w:szCs w:val="18"/>
              </w:rPr>
              <w:t>线路</w:t>
            </w:r>
            <w:r>
              <w:rPr>
                <w:rFonts w:ascii="宋体" w:cs="宋体" w:hint="eastAsia"/>
                <w:kern w:val="0"/>
                <w:sz w:val="18"/>
                <w:szCs w:val="18"/>
              </w:rPr>
              <w:t>某重量某时限</w:t>
            </w:r>
          </w:p>
        </w:tc>
        <w:tc>
          <w:tcPr>
            <w:tcW w:w="2535" w:type="dxa"/>
          </w:tcPr>
          <w:p w:rsidR="00905341" w:rsidRDefault="00CE4061">
            <w:pPr>
              <w:widowControl/>
              <w:spacing w:line="280" w:lineRule="exact"/>
              <w:jc w:val="center"/>
              <w:textAlignment w:val="center"/>
              <w:rPr>
                <w:rFonts w:ascii="宋体" w:cs="宋体"/>
                <w:kern w:val="0"/>
                <w:sz w:val="18"/>
                <w:szCs w:val="18"/>
              </w:rPr>
            </w:pP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件</w:t>
            </w:r>
            <w:r>
              <w:rPr>
                <w:rFonts w:ascii="宋体" w:hAnsi="宋体" w:cs="宋体" w:hint="eastAsia"/>
                <w:kern w:val="0"/>
                <w:sz w:val="18"/>
                <w:szCs w:val="18"/>
              </w:rPr>
              <w:t>（</w:t>
            </w:r>
            <w:r>
              <w:rPr>
                <w:rFonts w:ascii="宋体" w:hAnsi="宋体" w:cs="宋体" w:hint="eastAsia"/>
                <w:kern w:val="0"/>
                <w:sz w:val="18"/>
                <w:szCs w:val="18"/>
              </w:rPr>
              <w:t>某重量计量单位</w:t>
            </w:r>
            <w:r>
              <w:rPr>
                <w:rFonts w:ascii="宋体" w:hAnsi="宋体" w:cs="宋体" w:hint="eastAsia"/>
                <w:kern w:val="0"/>
                <w:sz w:val="18"/>
                <w:szCs w:val="18"/>
              </w:rPr>
              <w:t>）</w:t>
            </w:r>
          </w:p>
        </w:tc>
        <w:tc>
          <w:tcPr>
            <w:tcW w:w="2722" w:type="dxa"/>
          </w:tcPr>
          <w:p w:rsidR="00905341" w:rsidRDefault="00905341">
            <w:pPr>
              <w:widowControl/>
              <w:spacing w:line="280" w:lineRule="exact"/>
              <w:textAlignment w:val="center"/>
              <w:rPr>
                <w:rFonts w:ascii="宋体"/>
                <w:kern w:val="0"/>
                <w:sz w:val="18"/>
                <w:szCs w:val="18"/>
              </w:rPr>
            </w:pPr>
          </w:p>
        </w:tc>
      </w:tr>
      <w:tr w:rsidR="00905341">
        <w:trPr>
          <w:trHeight w:val="282"/>
        </w:trPr>
        <w:tc>
          <w:tcPr>
            <w:tcW w:w="1228" w:type="dxa"/>
            <w:vAlign w:val="center"/>
          </w:tcPr>
          <w:p w:rsidR="00905341" w:rsidRDefault="00CE4061">
            <w:pPr>
              <w:spacing w:line="280" w:lineRule="exact"/>
              <w:jc w:val="center"/>
              <w:textAlignment w:val="center"/>
              <w:rPr>
                <w:rFonts w:ascii="宋体"/>
                <w:kern w:val="0"/>
                <w:sz w:val="18"/>
                <w:szCs w:val="18"/>
              </w:rPr>
            </w:pPr>
            <w:r>
              <w:rPr>
                <w:rFonts w:ascii="宋体" w:hAnsi="宋体" w:hint="eastAsia"/>
                <w:sz w:val="18"/>
                <w:szCs w:val="18"/>
              </w:rPr>
              <w:t>……</w:t>
            </w:r>
          </w:p>
        </w:tc>
        <w:tc>
          <w:tcPr>
            <w:tcW w:w="3144" w:type="dxa"/>
            <w:vAlign w:val="center"/>
          </w:tcPr>
          <w:p w:rsidR="00905341" w:rsidRDefault="00CE4061">
            <w:pPr>
              <w:widowControl/>
              <w:spacing w:line="280" w:lineRule="exact"/>
              <w:ind w:firstLineChars="400" w:firstLine="720"/>
              <w:textAlignment w:val="center"/>
              <w:rPr>
                <w:rFonts w:ascii="宋体"/>
                <w:kern w:val="0"/>
                <w:sz w:val="18"/>
                <w:szCs w:val="18"/>
              </w:rPr>
            </w:pPr>
            <w:r>
              <w:rPr>
                <w:rFonts w:ascii="宋体" w:hAnsi="宋体" w:hint="eastAsia"/>
                <w:sz w:val="18"/>
                <w:szCs w:val="18"/>
              </w:rPr>
              <w:t>……</w:t>
            </w:r>
          </w:p>
        </w:tc>
        <w:tc>
          <w:tcPr>
            <w:tcW w:w="2535" w:type="dxa"/>
          </w:tcPr>
          <w:p w:rsidR="00905341" w:rsidRDefault="00905341">
            <w:pPr>
              <w:widowControl/>
              <w:spacing w:line="280" w:lineRule="exact"/>
              <w:jc w:val="center"/>
              <w:textAlignment w:val="center"/>
              <w:rPr>
                <w:rFonts w:ascii="宋体" w:cs="宋体"/>
                <w:kern w:val="0"/>
                <w:sz w:val="18"/>
                <w:szCs w:val="18"/>
              </w:rPr>
            </w:pPr>
          </w:p>
        </w:tc>
        <w:tc>
          <w:tcPr>
            <w:tcW w:w="2722" w:type="dxa"/>
          </w:tcPr>
          <w:p w:rsidR="00905341" w:rsidRDefault="00905341">
            <w:pPr>
              <w:widowControl/>
              <w:spacing w:line="280" w:lineRule="exact"/>
              <w:textAlignment w:val="center"/>
              <w:rPr>
                <w:rFonts w:ascii="宋体"/>
                <w:kern w:val="0"/>
                <w:sz w:val="18"/>
                <w:szCs w:val="18"/>
              </w:rPr>
            </w:pPr>
          </w:p>
        </w:tc>
      </w:tr>
      <w:tr w:rsidR="00905341">
        <w:trPr>
          <w:trHeight w:val="282"/>
        </w:trPr>
        <w:tc>
          <w:tcPr>
            <w:tcW w:w="1228" w:type="dxa"/>
            <w:vAlign w:val="center"/>
          </w:tcPr>
          <w:p w:rsidR="00905341" w:rsidRDefault="00CE4061">
            <w:pPr>
              <w:widowControl/>
              <w:spacing w:line="280" w:lineRule="exact"/>
              <w:jc w:val="center"/>
              <w:textAlignment w:val="center"/>
              <w:rPr>
                <w:rFonts w:ascii="宋体"/>
                <w:kern w:val="0"/>
                <w:sz w:val="18"/>
                <w:szCs w:val="18"/>
              </w:rPr>
            </w:pPr>
            <w:r>
              <w:rPr>
                <w:rFonts w:ascii="宋体" w:hAnsi="宋体" w:hint="eastAsia"/>
                <w:kern w:val="0"/>
                <w:sz w:val="18"/>
                <w:szCs w:val="18"/>
              </w:rPr>
              <w:t>5</w:t>
            </w:r>
            <w:r>
              <w:rPr>
                <w:rFonts w:ascii="宋体" w:hAnsi="宋体"/>
                <w:kern w:val="0"/>
                <w:sz w:val="18"/>
                <w:szCs w:val="18"/>
              </w:rPr>
              <w:t>20</w:t>
            </w:r>
            <w:r>
              <w:rPr>
                <w:rFonts w:ascii="宋体" w:hAnsi="宋体" w:hint="eastAsia"/>
                <w:kern w:val="0"/>
                <w:sz w:val="18"/>
                <w:szCs w:val="18"/>
              </w:rPr>
              <w:t>1</w:t>
            </w:r>
            <w:r>
              <w:rPr>
                <w:rFonts w:ascii="宋体" w:hAnsi="宋体"/>
                <w:kern w:val="0"/>
                <w:sz w:val="18"/>
                <w:szCs w:val="18"/>
              </w:rPr>
              <w:t>0</w:t>
            </w:r>
            <w:r>
              <w:rPr>
                <w:rFonts w:ascii="宋体" w:hAnsi="宋体" w:hint="eastAsia"/>
                <w:kern w:val="0"/>
                <w:sz w:val="18"/>
                <w:szCs w:val="18"/>
              </w:rPr>
              <w:t>2</w:t>
            </w:r>
            <w:r>
              <w:rPr>
                <w:rFonts w:ascii="宋体" w:hAnsi="宋体"/>
                <w:kern w:val="0"/>
                <w:sz w:val="18"/>
                <w:szCs w:val="18"/>
              </w:rPr>
              <w:t>00</w:t>
            </w:r>
          </w:p>
        </w:tc>
        <w:tc>
          <w:tcPr>
            <w:tcW w:w="3144" w:type="dxa"/>
            <w:vAlign w:val="center"/>
          </w:tcPr>
          <w:p w:rsidR="00905341" w:rsidRDefault="00CE4061">
            <w:pPr>
              <w:widowControl/>
              <w:spacing w:line="280" w:lineRule="exact"/>
              <w:textAlignment w:val="center"/>
              <w:rPr>
                <w:rFonts w:ascii="宋体"/>
                <w:kern w:val="0"/>
                <w:sz w:val="18"/>
                <w:szCs w:val="18"/>
              </w:rPr>
            </w:pPr>
            <w:r>
              <w:rPr>
                <w:rFonts w:ascii="宋体" w:hAnsi="宋体"/>
                <w:kern w:val="0"/>
                <w:sz w:val="18"/>
                <w:szCs w:val="18"/>
              </w:rPr>
              <w:t xml:space="preserve">     </w:t>
            </w:r>
            <w:r>
              <w:rPr>
                <w:rFonts w:ascii="宋体" w:hAnsi="宋体" w:hint="eastAsia"/>
                <w:kern w:val="0"/>
                <w:sz w:val="18"/>
                <w:szCs w:val="18"/>
              </w:rPr>
              <w:t>国际及港澳台</w:t>
            </w:r>
          </w:p>
        </w:tc>
        <w:tc>
          <w:tcPr>
            <w:tcW w:w="2535" w:type="dxa"/>
          </w:tcPr>
          <w:p w:rsidR="00905341" w:rsidRDefault="00905341">
            <w:pPr>
              <w:widowControl/>
              <w:spacing w:line="280" w:lineRule="exact"/>
              <w:jc w:val="center"/>
              <w:textAlignment w:val="center"/>
              <w:rPr>
                <w:rFonts w:ascii="宋体" w:cs="宋体"/>
                <w:kern w:val="0"/>
                <w:sz w:val="18"/>
                <w:szCs w:val="18"/>
              </w:rPr>
            </w:pPr>
          </w:p>
        </w:tc>
        <w:tc>
          <w:tcPr>
            <w:tcW w:w="2722" w:type="dxa"/>
          </w:tcPr>
          <w:p w:rsidR="00905341" w:rsidRDefault="00905341">
            <w:pPr>
              <w:widowControl/>
              <w:spacing w:line="280" w:lineRule="exact"/>
              <w:textAlignment w:val="center"/>
              <w:rPr>
                <w:rFonts w:ascii="宋体"/>
                <w:kern w:val="0"/>
                <w:sz w:val="18"/>
                <w:szCs w:val="18"/>
              </w:rPr>
            </w:pPr>
          </w:p>
        </w:tc>
      </w:tr>
      <w:tr w:rsidR="00905341">
        <w:trPr>
          <w:trHeight w:val="282"/>
        </w:trPr>
        <w:tc>
          <w:tcPr>
            <w:tcW w:w="1228" w:type="dxa"/>
            <w:vAlign w:val="center"/>
          </w:tcPr>
          <w:p w:rsidR="00905341" w:rsidRDefault="00CE4061">
            <w:pPr>
              <w:spacing w:line="280" w:lineRule="exact"/>
              <w:jc w:val="center"/>
              <w:textAlignment w:val="center"/>
              <w:rPr>
                <w:rFonts w:ascii="宋体"/>
                <w:kern w:val="0"/>
                <w:sz w:val="18"/>
                <w:szCs w:val="18"/>
              </w:rPr>
            </w:pPr>
            <w:r>
              <w:rPr>
                <w:rFonts w:ascii="宋体" w:hint="eastAsia"/>
                <w:kern w:val="0"/>
                <w:sz w:val="18"/>
                <w:szCs w:val="18"/>
              </w:rPr>
              <w:t>52010201</w:t>
            </w:r>
          </w:p>
        </w:tc>
        <w:tc>
          <w:tcPr>
            <w:tcW w:w="3144" w:type="dxa"/>
            <w:vAlign w:val="center"/>
          </w:tcPr>
          <w:p w:rsidR="00905341" w:rsidRDefault="00CE4061">
            <w:pPr>
              <w:widowControl/>
              <w:spacing w:line="280" w:lineRule="exact"/>
              <w:ind w:firstLineChars="400" w:firstLine="720"/>
              <w:textAlignment w:val="center"/>
              <w:rPr>
                <w:rFonts w:ascii="宋体"/>
                <w:kern w:val="0"/>
                <w:sz w:val="18"/>
                <w:szCs w:val="18"/>
              </w:rPr>
            </w:pPr>
            <w:r>
              <w:rPr>
                <w:rFonts w:ascii="宋体" w:cs="宋体" w:hint="eastAsia"/>
                <w:kern w:val="0"/>
                <w:sz w:val="18"/>
                <w:szCs w:val="18"/>
              </w:rPr>
              <w:t>某</w:t>
            </w:r>
            <w:r>
              <w:rPr>
                <w:rFonts w:ascii="宋体" w:cs="宋体" w:hint="eastAsia"/>
                <w:kern w:val="0"/>
                <w:sz w:val="18"/>
                <w:szCs w:val="18"/>
              </w:rPr>
              <w:t>国际线路</w:t>
            </w:r>
            <w:r>
              <w:rPr>
                <w:rFonts w:ascii="宋体" w:cs="宋体" w:hint="eastAsia"/>
                <w:kern w:val="0"/>
                <w:sz w:val="18"/>
                <w:szCs w:val="18"/>
              </w:rPr>
              <w:t>某重量某时限</w:t>
            </w:r>
          </w:p>
        </w:tc>
        <w:tc>
          <w:tcPr>
            <w:tcW w:w="2535" w:type="dxa"/>
          </w:tcPr>
          <w:p w:rsidR="00905341" w:rsidRDefault="00CE4061">
            <w:pPr>
              <w:widowControl/>
              <w:spacing w:line="280" w:lineRule="exact"/>
              <w:jc w:val="center"/>
              <w:textAlignment w:val="center"/>
              <w:rPr>
                <w:rFonts w:ascii="宋体" w:cs="宋体"/>
                <w:kern w:val="0"/>
                <w:sz w:val="18"/>
                <w:szCs w:val="18"/>
              </w:rPr>
            </w:pPr>
            <w:r>
              <w:rPr>
                <w:rFonts w:ascii="宋体" w:hAnsi="宋体" w:cs="宋体" w:hint="eastAsia"/>
                <w:kern w:val="0"/>
                <w:sz w:val="18"/>
                <w:szCs w:val="18"/>
              </w:rPr>
              <w:t>元</w:t>
            </w:r>
            <w:r>
              <w:rPr>
                <w:rFonts w:ascii="宋体" w:hAnsi="宋体" w:cs="宋体" w:hint="eastAsia"/>
                <w:kern w:val="0"/>
                <w:sz w:val="18"/>
                <w:szCs w:val="18"/>
              </w:rPr>
              <w:t>/</w:t>
            </w:r>
            <w:r>
              <w:rPr>
                <w:rFonts w:ascii="宋体" w:hAnsi="宋体" w:cs="宋体" w:hint="eastAsia"/>
                <w:kern w:val="0"/>
                <w:sz w:val="18"/>
                <w:szCs w:val="18"/>
              </w:rPr>
              <w:t>件（</w:t>
            </w:r>
            <w:r>
              <w:rPr>
                <w:rFonts w:ascii="宋体" w:hAnsi="宋体" w:cs="宋体" w:hint="eastAsia"/>
                <w:kern w:val="0"/>
                <w:sz w:val="18"/>
                <w:szCs w:val="18"/>
              </w:rPr>
              <w:t>某重量计量单位</w:t>
            </w:r>
            <w:r>
              <w:rPr>
                <w:rFonts w:ascii="宋体" w:hAnsi="宋体" w:cs="宋体" w:hint="eastAsia"/>
                <w:kern w:val="0"/>
                <w:sz w:val="18"/>
                <w:szCs w:val="18"/>
              </w:rPr>
              <w:t>）</w:t>
            </w:r>
          </w:p>
        </w:tc>
        <w:tc>
          <w:tcPr>
            <w:tcW w:w="2722" w:type="dxa"/>
          </w:tcPr>
          <w:p w:rsidR="00905341" w:rsidRDefault="00905341">
            <w:pPr>
              <w:widowControl/>
              <w:spacing w:line="280" w:lineRule="exact"/>
              <w:textAlignment w:val="center"/>
              <w:rPr>
                <w:rFonts w:ascii="宋体"/>
                <w:kern w:val="0"/>
                <w:sz w:val="18"/>
                <w:szCs w:val="18"/>
              </w:rPr>
            </w:pPr>
          </w:p>
        </w:tc>
      </w:tr>
      <w:tr w:rsidR="00905341">
        <w:trPr>
          <w:trHeight w:val="282"/>
        </w:trPr>
        <w:tc>
          <w:tcPr>
            <w:tcW w:w="1228" w:type="dxa"/>
            <w:vAlign w:val="center"/>
          </w:tcPr>
          <w:p w:rsidR="00905341" w:rsidRDefault="00CE4061">
            <w:pPr>
              <w:spacing w:line="280" w:lineRule="exact"/>
              <w:jc w:val="center"/>
              <w:textAlignment w:val="center"/>
              <w:rPr>
                <w:rFonts w:ascii="宋体"/>
                <w:kern w:val="0"/>
                <w:sz w:val="18"/>
                <w:szCs w:val="18"/>
              </w:rPr>
            </w:pPr>
            <w:r>
              <w:rPr>
                <w:rFonts w:ascii="宋体" w:hAnsi="宋体" w:hint="eastAsia"/>
                <w:sz w:val="18"/>
                <w:szCs w:val="18"/>
              </w:rPr>
              <w:t>……</w:t>
            </w:r>
          </w:p>
        </w:tc>
        <w:tc>
          <w:tcPr>
            <w:tcW w:w="3144" w:type="dxa"/>
            <w:vAlign w:val="center"/>
          </w:tcPr>
          <w:p w:rsidR="00905341" w:rsidRDefault="00CE4061">
            <w:pPr>
              <w:widowControl/>
              <w:spacing w:line="280" w:lineRule="exact"/>
              <w:ind w:firstLineChars="400" w:firstLine="720"/>
              <w:textAlignment w:val="center"/>
              <w:rPr>
                <w:rFonts w:ascii="宋体"/>
                <w:kern w:val="0"/>
                <w:sz w:val="18"/>
                <w:szCs w:val="18"/>
              </w:rPr>
            </w:pPr>
            <w:r>
              <w:rPr>
                <w:rFonts w:ascii="宋体" w:hAnsi="宋体" w:hint="eastAsia"/>
                <w:sz w:val="18"/>
                <w:szCs w:val="18"/>
              </w:rPr>
              <w:t>……</w:t>
            </w:r>
          </w:p>
        </w:tc>
        <w:tc>
          <w:tcPr>
            <w:tcW w:w="2535" w:type="dxa"/>
          </w:tcPr>
          <w:p w:rsidR="00905341" w:rsidRDefault="00905341">
            <w:pPr>
              <w:widowControl/>
              <w:spacing w:line="280" w:lineRule="exact"/>
              <w:jc w:val="center"/>
              <w:textAlignment w:val="center"/>
              <w:rPr>
                <w:rFonts w:ascii="宋体" w:cs="宋体"/>
                <w:kern w:val="0"/>
                <w:sz w:val="18"/>
                <w:szCs w:val="18"/>
              </w:rPr>
            </w:pPr>
          </w:p>
        </w:tc>
        <w:tc>
          <w:tcPr>
            <w:tcW w:w="2722" w:type="dxa"/>
          </w:tcPr>
          <w:p w:rsidR="00905341" w:rsidRDefault="00905341">
            <w:pPr>
              <w:widowControl/>
              <w:spacing w:line="280" w:lineRule="exact"/>
              <w:textAlignment w:val="center"/>
              <w:rPr>
                <w:rFonts w:ascii="宋体"/>
                <w:kern w:val="0"/>
                <w:sz w:val="18"/>
                <w:szCs w:val="18"/>
              </w:rPr>
            </w:pPr>
          </w:p>
        </w:tc>
      </w:tr>
    </w:tbl>
    <w:p w:rsidR="00905341" w:rsidRDefault="00905341">
      <w:pPr>
        <w:widowControl/>
        <w:adjustRightInd w:val="0"/>
        <w:snapToGrid w:val="0"/>
        <w:spacing w:beforeLines="200" w:before="624" w:afterLines="100" w:after="312"/>
        <w:jc w:val="center"/>
        <w:textAlignment w:val="center"/>
        <w:outlineLvl w:val="1"/>
        <w:rPr>
          <w:sz w:val="32"/>
          <w:szCs w:val="36"/>
        </w:rPr>
        <w:sectPr w:rsidR="00905341">
          <w:pgSz w:w="11907" w:h="16840"/>
          <w:pgMar w:top="1418" w:right="1247" w:bottom="1247" w:left="1247" w:header="851" w:footer="992" w:gutter="0"/>
          <w:cols w:space="720"/>
          <w:docGrid w:type="linesAndChars" w:linePitch="312"/>
        </w:sectPr>
      </w:pPr>
    </w:p>
    <w:p w:rsidR="00905341" w:rsidRDefault="00CE4061">
      <w:pPr>
        <w:widowControl/>
        <w:adjustRightInd w:val="0"/>
        <w:snapToGrid w:val="0"/>
        <w:spacing w:beforeLines="200" w:before="624" w:afterLines="100" w:after="312"/>
        <w:jc w:val="center"/>
        <w:textAlignment w:val="center"/>
        <w:outlineLvl w:val="1"/>
        <w:rPr>
          <w:rFonts w:ascii="宋体" w:hAnsi="宋体"/>
          <w:bCs/>
          <w:color w:val="000000"/>
          <w:sz w:val="30"/>
          <w:szCs w:val="30"/>
        </w:rPr>
      </w:pPr>
      <w:bookmarkStart w:id="83" w:name="_Toc498614811"/>
      <w:r>
        <w:rPr>
          <w:rFonts w:ascii="宋体" w:hAnsi="宋体" w:hint="eastAsia"/>
          <w:bCs/>
          <w:color w:val="000000"/>
          <w:sz w:val="30"/>
          <w:szCs w:val="30"/>
        </w:rPr>
        <w:lastRenderedPageBreak/>
        <w:t>（三）指标解释及说明</w:t>
      </w:r>
      <w:bookmarkEnd w:id="83"/>
    </w:p>
    <w:p w:rsidR="00905341" w:rsidRDefault="00CE4061">
      <w:pPr>
        <w:widowControl/>
        <w:adjustRightInd w:val="0"/>
        <w:snapToGrid w:val="0"/>
        <w:spacing w:beforeLines="200" w:before="624" w:afterLines="100" w:after="312"/>
        <w:jc w:val="center"/>
        <w:textAlignment w:val="center"/>
        <w:outlineLvl w:val="1"/>
        <w:rPr>
          <w:rFonts w:ascii="宋体" w:hAnsi="宋体" w:cs="宋体"/>
          <w:kern w:val="0"/>
          <w:sz w:val="32"/>
          <w:szCs w:val="32"/>
        </w:rPr>
      </w:pPr>
      <w:bookmarkStart w:id="84" w:name="_Toc466639136"/>
      <w:bookmarkStart w:id="85" w:name="_Toc498614812"/>
      <w:r>
        <w:rPr>
          <w:rFonts w:ascii="宋体" w:hAnsi="宋体" w:cs="宋体" w:hint="eastAsia"/>
          <w:kern w:val="0"/>
          <w:sz w:val="32"/>
          <w:szCs w:val="32"/>
        </w:rPr>
        <w:t>1.</w:t>
      </w:r>
      <w:bookmarkEnd w:id="84"/>
      <w:bookmarkEnd w:id="85"/>
      <w:r>
        <w:rPr>
          <w:rFonts w:ascii="宋体" w:hAnsi="宋体" w:cs="宋体" w:hint="eastAsia"/>
          <w:kern w:val="0"/>
          <w:sz w:val="32"/>
          <w:szCs w:val="32"/>
        </w:rPr>
        <w:t>交通运输价格指标解释及说明</w:t>
      </w:r>
    </w:p>
    <w:p w:rsidR="00905341" w:rsidRDefault="00CE4061">
      <w:pPr>
        <w:widowControl/>
        <w:adjustRightInd w:val="0"/>
        <w:snapToGrid w:val="0"/>
        <w:spacing w:beforeLines="50" w:before="156" w:afterLines="50" w:after="156" w:line="360" w:lineRule="exact"/>
        <w:outlineLvl w:val="0"/>
        <w:rPr>
          <w:rFonts w:ascii="宋体" w:hAnsi="宋体" w:cs="宋体"/>
          <w:kern w:val="0"/>
          <w:sz w:val="32"/>
          <w:szCs w:val="32"/>
        </w:rPr>
      </w:pPr>
      <w:bookmarkStart w:id="86" w:name="_Toc466639137"/>
      <w:bookmarkStart w:id="87" w:name="_Toc498614813"/>
      <w:r>
        <w:rPr>
          <w:rFonts w:ascii="宋体" w:hAnsi="宋体" w:cs="宋体" w:hint="eastAsia"/>
          <w:kern w:val="0"/>
          <w:sz w:val="32"/>
          <w:szCs w:val="32"/>
        </w:rPr>
        <w:t>（</w:t>
      </w:r>
      <w:r>
        <w:rPr>
          <w:rFonts w:ascii="宋体" w:hAnsi="宋体" w:cs="宋体" w:hint="eastAsia"/>
          <w:kern w:val="0"/>
          <w:sz w:val="32"/>
          <w:szCs w:val="32"/>
        </w:rPr>
        <w:t>1</w:t>
      </w:r>
      <w:r>
        <w:rPr>
          <w:rFonts w:ascii="宋体" w:hAnsi="宋体" w:cs="宋体" w:hint="eastAsia"/>
          <w:kern w:val="0"/>
          <w:sz w:val="32"/>
          <w:szCs w:val="32"/>
        </w:rPr>
        <w:t>）</w:t>
      </w:r>
      <w:bookmarkEnd w:id="86"/>
      <w:bookmarkEnd w:id="87"/>
      <w:r>
        <w:rPr>
          <w:rFonts w:ascii="宋体" w:hAnsi="宋体" w:cs="宋体" w:hint="eastAsia"/>
          <w:kern w:val="0"/>
          <w:sz w:val="32"/>
          <w:szCs w:val="32"/>
        </w:rPr>
        <w:t>交通运输价格指标解释</w:t>
      </w:r>
    </w:p>
    <w:p w:rsidR="00905341" w:rsidRDefault="00CE4061">
      <w:pPr>
        <w:spacing w:line="360" w:lineRule="exact"/>
        <w:ind w:firstLine="420"/>
        <w:rPr>
          <w:bCs/>
        </w:rPr>
      </w:pPr>
      <w:r>
        <w:rPr>
          <w:rFonts w:hint="eastAsia"/>
          <w:b/>
        </w:rPr>
        <w:t>交通运输价格</w:t>
      </w:r>
      <w:r>
        <w:rPr>
          <w:rFonts w:hint="eastAsia"/>
          <w:b/>
        </w:rPr>
        <w:t xml:space="preserve"> </w:t>
      </w:r>
      <w:r>
        <w:rPr>
          <w:rFonts w:hint="eastAsia"/>
          <w:bCs/>
        </w:rPr>
        <w:t>本方案的交通运输价格包括</w:t>
      </w:r>
      <w:r>
        <w:rPr>
          <w:rFonts w:hint="eastAsia"/>
          <w:bCs/>
        </w:rPr>
        <w:t>道路运输业、</w:t>
      </w:r>
      <w:r>
        <w:rPr>
          <w:rFonts w:hint="eastAsia"/>
          <w:bCs/>
        </w:rPr>
        <w:t>远洋运输、沿海运输</w:t>
      </w:r>
      <w:r>
        <w:rPr>
          <w:rFonts w:hint="eastAsia"/>
          <w:bCs/>
        </w:rPr>
        <w:t>和</w:t>
      </w:r>
      <w:r>
        <w:rPr>
          <w:rFonts w:hint="eastAsia"/>
          <w:bCs/>
        </w:rPr>
        <w:t>航空运输</w:t>
      </w:r>
      <w:r>
        <w:rPr>
          <w:rFonts w:hint="eastAsia"/>
          <w:bCs/>
        </w:rPr>
        <w:t>业</w:t>
      </w:r>
      <w:r>
        <w:rPr>
          <w:rFonts w:hint="eastAsia"/>
          <w:bCs/>
        </w:rPr>
        <w:t>等行业运输活动的价格，不包括管道运输业和各种辅助运输活动的价格。</w:t>
      </w:r>
    </w:p>
    <w:p w:rsidR="00905341" w:rsidRDefault="00CE4061">
      <w:pPr>
        <w:spacing w:line="360" w:lineRule="exact"/>
        <w:ind w:firstLineChars="200" w:firstLine="422"/>
        <w:rPr>
          <w:bCs/>
        </w:rPr>
      </w:pPr>
      <w:r>
        <w:rPr>
          <w:rFonts w:hint="eastAsia"/>
          <w:b/>
        </w:rPr>
        <w:t>道路运输业</w:t>
      </w:r>
      <w:r>
        <w:rPr>
          <w:rFonts w:hint="eastAsia"/>
          <w:b/>
        </w:rPr>
        <w:t xml:space="preserve"> </w:t>
      </w:r>
      <w:r>
        <w:rPr>
          <w:rFonts w:hint="eastAsia"/>
          <w:bCs/>
        </w:rPr>
        <w:t>包括旅客运输和货物运输。旅客运输既包括市际公路的旅客运输，即城市与本省其他市、与外省间的旅客运输，也包括城市内的旅客运输。道路货物运输是指所有道路的货物运输。</w:t>
      </w:r>
    </w:p>
    <w:p w:rsidR="00905341" w:rsidRDefault="00CE4061">
      <w:pPr>
        <w:spacing w:line="360" w:lineRule="exact"/>
        <w:ind w:firstLineChars="200" w:firstLine="422"/>
        <w:rPr>
          <w:bCs/>
        </w:rPr>
      </w:pPr>
      <w:r>
        <w:rPr>
          <w:rFonts w:hint="eastAsia"/>
          <w:b/>
        </w:rPr>
        <w:t>远洋运输</w:t>
      </w:r>
      <w:r>
        <w:rPr>
          <w:rFonts w:hint="eastAsia"/>
          <w:b/>
        </w:rPr>
        <w:t xml:space="preserve"> </w:t>
      </w:r>
      <w:r>
        <w:rPr>
          <w:rFonts w:hint="eastAsia"/>
          <w:bCs/>
        </w:rPr>
        <w:t>包括远洋旅客和货物运输。远洋旅客运输是指从事国际远洋旅客运输的活动，包括远洋客轮的旅客运输活动和以客运为主的远洋运输活动。远洋货物运输是指从事国际远洋货物运输的活动。</w:t>
      </w:r>
    </w:p>
    <w:p w:rsidR="00905341" w:rsidRDefault="00CE4061">
      <w:pPr>
        <w:spacing w:line="360" w:lineRule="exact"/>
        <w:ind w:firstLineChars="200" w:firstLine="422"/>
        <w:rPr>
          <w:bCs/>
        </w:rPr>
      </w:pPr>
      <w:r>
        <w:rPr>
          <w:rFonts w:hint="eastAsia"/>
          <w:b/>
        </w:rPr>
        <w:t>沿海运输</w:t>
      </w:r>
      <w:r>
        <w:rPr>
          <w:rFonts w:hint="eastAsia"/>
          <w:b/>
        </w:rPr>
        <w:t xml:space="preserve"> </w:t>
      </w:r>
      <w:r>
        <w:rPr>
          <w:rFonts w:hint="eastAsia"/>
          <w:bCs/>
        </w:rPr>
        <w:t>包括沿海旅客和货物运输。沿海旅客运输是指从事国内沿海旅客运输的活动，包括市区以外的沿海渡轮客运活动，沿海游览、观光船的活动等。沿海货物运输是指从事国内沿海货物运输的活动。</w:t>
      </w:r>
    </w:p>
    <w:p w:rsidR="00905341" w:rsidRDefault="00CE4061">
      <w:pPr>
        <w:spacing w:line="360" w:lineRule="exact"/>
        <w:ind w:firstLineChars="200" w:firstLine="422"/>
        <w:rPr>
          <w:bCs/>
        </w:rPr>
      </w:pPr>
      <w:r>
        <w:rPr>
          <w:rFonts w:hint="eastAsia"/>
          <w:b/>
        </w:rPr>
        <w:t>航空运输业</w:t>
      </w:r>
      <w:r>
        <w:rPr>
          <w:rFonts w:hint="eastAsia"/>
          <w:b/>
        </w:rPr>
        <w:t xml:space="preserve"> </w:t>
      </w:r>
      <w:r>
        <w:rPr>
          <w:rFonts w:hint="eastAsia"/>
          <w:bCs/>
        </w:rPr>
        <w:t>包括航空旅客运输和航空货物运输。航空旅客运输是指以旅客运输为主的航空运输活动，包括专营旅客航空运输的活动和客货同机的以客运为主的航空运输活动，不包括旅</w:t>
      </w:r>
      <w:r>
        <w:rPr>
          <w:rFonts w:hint="eastAsia"/>
          <w:bCs/>
        </w:rPr>
        <w:t>游观光飞行活动。航空货物运输是指以货物运输为主的航空运输活动，包括专营货物、邮件等航空运输活动和客货同机的以运货为主的航空运输活动。</w:t>
      </w:r>
    </w:p>
    <w:p w:rsidR="00905341" w:rsidRDefault="00CE4061">
      <w:pPr>
        <w:spacing w:line="360" w:lineRule="exact"/>
        <w:ind w:firstLineChars="200" w:firstLine="422"/>
        <w:rPr>
          <w:bCs/>
        </w:rPr>
      </w:pPr>
      <w:r>
        <w:rPr>
          <w:rFonts w:hint="eastAsia"/>
          <w:b/>
        </w:rPr>
        <w:t>运输价格</w:t>
      </w:r>
      <w:r>
        <w:rPr>
          <w:rFonts w:hint="eastAsia"/>
          <w:b/>
        </w:rPr>
        <w:t xml:space="preserve"> </w:t>
      </w:r>
      <w:r>
        <w:rPr>
          <w:rFonts w:hint="eastAsia"/>
          <w:bCs/>
        </w:rPr>
        <w:t>运输价格简称运价，指承运人为完成单位运输产品或旅客而收取的费用，是站与站之间的路程费用，即基本价，根据习惯一般可包括燃油附加费，但不包括承运人、代理人等收取的其他费用，如仓储、装卸和保险等费用。货主实际支付的运输价格可能包含了一些附加费用，若确实无法细分，可将其视为方案中定义的运输价格，并保证各期同质可比。航空客运价格除客票和燃油附加费外，</w:t>
      </w:r>
      <w:proofErr w:type="gramStart"/>
      <w:r>
        <w:rPr>
          <w:rFonts w:hint="eastAsia"/>
          <w:bCs/>
        </w:rPr>
        <w:t>另包括</w:t>
      </w:r>
      <w:proofErr w:type="gramEnd"/>
      <w:r>
        <w:rPr>
          <w:rFonts w:hint="eastAsia"/>
          <w:bCs/>
        </w:rPr>
        <w:t>机场建设费。集装箱海</w:t>
      </w:r>
      <w:r>
        <w:rPr>
          <w:rFonts w:hint="eastAsia"/>
          <w:bCs/>
        </w:rPr>
        <w:t>运价格可由基本运费和燃油附加费、战争附加费、旺季附加费等附加费用组成。</w:t>
      </w:r>
    </w:p>
    <w:p w:rsidR="00905341" w:rsidRDefault="00CE4061">
      <w:pPr>
        <w:spacing w:line="360" w:lineRule="exact"/>
        <w:ind w:firstLineChars="200" w:firstLine="422"/>
        <w:rPr>
          <w:bCs/>
        </w:rPr>
      </w:pPr>
      <w:r>
        <w:rPr>
          <w:rFonts w:hint="eastAsia"/>
          <w:b/>
        </w:rPr>
        <w:t>代表运输线路</w:t>
      </w:r>
      <w:r>
        <w:rPr>
          <w:rFonts w:hint="eastAsia"/>
          <w:b/>
        </w:rPr>
        <w:t xml:space="preserve"> </w:t>
      </w:r>
      <w:r>
        <w:rPr>
          <w:rFonts w:hint="eastAsia"/>
          <w:bCs/>
        </w:rPr>
        <w:t>代表运输线路是方案规定的直接采价对象，具体是指货物运输中特定运输对象在一定运输条件下的某一条运输线路发生的运输活动，如公路货物运输中的</w:t>
      </w:r>
      <w:r>
        <w:rPr>
          <w:rFonts w:hint="eastAsia"/>
          <w:bCs/>
        </w:rPr>
        <w:t>上海</w:t>
      </w:r>
      <w:r>
        <w:rPr>
          <w:rFonts w:hint="eastAsia"/>
          <w:bCs/>
        </w:rPr>
        <w:t>至武汉整车运输。</w:t>
      </w:r>
    </w:p>
    <w:p w:rsidR="00905341" w:rsidRDefault="00CE4061">
      <w:pPr>
        <w:spacing w:line="360" w:lineRule="exact"/>
        <w:ind w:firstLineChars="200" w:firstLine="422"/>
        <w:rPr>
          <w:bCs/>
        </w:rPr>
      </w:pPr>
      <w:r>
        <w:rPr>
          <w:rFonts w:hint="eastAsia"/>
          <w:b/>
        </w:rPr>
        <w:t>整车运输</w:t>
      </w:r>
      <w:r>
        <w:rPr>
          <w:rFonts w:hint="eastAsia"/>
          <w:bCs/>
        </w:rPr>
        <w:t xml:space="preserve"> </w:t>
      </w:r>
      <w:r>
        <w:rPr>
          <w:rFonts w:hint="eastAsia"/>
          <w:bCs/>
        </w:rPr>
        <w:t>一批货物的重量、体积或形状需要以一辆以上货车运输的，为整车运输。</w:t>
      </w:r>
    </w:p>
    <w:p w:rsidR="00905341" w:rsidRDefault="00CE4061">
      <w:pPr>
        <w:spacing w:line="360" w:lineRule="exact"/>
        <w:ind w:firstLineChars="200" w:firstLine="422"/>
        <w:rPr>
          <w:bCs/>
        </w:rPr>
      </w:pPr>
      <w:r>
        <w:rPr>
          <w:rFonts w:hint="eastAsia"/>
          <w:b/>
        </w:rPr>
        <w:t>国内航线</w:t>
      </w:r>
      <w:r>
        <w:rPr>
          <w:rFonts w:hint="eastAsia"/>
          <w:bCs/>
        </w:rPr>
        <w:t xml:space="preserve"> </w:t>
      </w:r>
      <w:proofErr w:type="gramStart"/>
      <w:r>
        <w:rPr>
          <w:rFonts w:hint="eastAsia"/>
          <w:bCs/>
        </w:rPr>
        <w:t>指运输</w:t>
      </w:r>
      <w:proofErr w:type="gramEnd"/>
      <w:r>
        <w:rPr>
          <w:rFonts w:hint="eastAsia"/>
          <w:bCs/>
        </w:rPr>
        <w:t>的始发地、经停地和目的地均在中华人民共和国境内的航线。</w:t>
      </w:r>
    </w:p>
    <w:p w:rsidR="00905341" w:rsidRDefault="00CE4061">
      <w:pPr>
        <w:spacing w:line="360" w:lineRule="exact"/>
        <w:ind w:firstLineChars="200" w:firstLine="422"/>
        <w:rPr>
          <w:bCs/>
        </w:rPr>
      </w:pPr>
      <w:r>
        <w:rPr>
          <w:rFonts w:hint="eastAsia"/>
          <w:b/>
        </w:rPr>
        <w:t>国际航线</w:t>
      </w:r>
      <w:r>
        <w:rPr>
          <w:rFonts w:hint="eastAsia"/>
          <w:bCs/>
        </w:rPr>
        <w:t xml:space="preserve"> </w:t>
      </w:r>
      <w:proofErr w:type="gramStart"/>
      <w:r>
        <w:rPr>
          <w:rFonts w:hint="eastAsia"/>
          <w:bCs/>
        </w:rPr>
        <w:t>指运输</w:t>
      </w:r>
      <w:proofErr w:type="gramEnd"/>
      <w:r>
        <w:rPr>
          <w:rFonts w:hint="eastAsia"/>
          <w:bCs/>
        </w:rPr>
        <w:t>的出发地、经停地和目的地之一不在中华人民共和国境内的航线。</w:t>
      </w:r>
    </w:p>
    <w:p w:rsidR="00905341" w:rsidRDefault="00CE4061">
      <w:pPr>
        <w:spacing w:line="360" w:lineRule="exact"/>
        <w:ind w:firstLineChars="200" w:firstLine="422"/>
        <w:rPr>
          <w:bCs/>
        </w:rPr>
      </w:pPr>
      <w:r>
        <w:rPr>
          <w:rFonts w:hint="eastAsia"/>
          <w:b/>
        </w:rPr>
        <w:t>协议价格</w:t>
      </w:r>
      <w:r>
        <w:rPr>
          <w:rFonts w:hint="eastAsia"/>
          <w:bCs/>
        </w:rPr>
        <w:t xml:space="preserve"> </w:t>
      </w:r>
      <w:r>
        <w:rPr>
          <w:rFonts w:hint="eastAsia"/>
          <w:bCs/>
        </w:rPr>
        <w:t>指道路运输企业与货主或生产企业签订了</w:t>
      </w:r>
      <w:r>
        <w:rPr>
          <w:rFonts w:hint="eastAsia"/>
          <w:bCs/>
        </w:rPr>
        <w:t>长期（一般指一年或一年以上）协议（合同），按协议（合同）规定的价格提供运输服务的价格。</w:t>
      </w:r>
    </w:p>
    <w:p w:rsidR="00905341" w:rsidRDefault="00905341">
      <w:pPr>
        <w:widowControl/>
        <w:adjustRightInd w:val="0"/>
        <w:snapToGrid w:val="0"/>
        <w:spacing w:beforeLines="50" w:before="156" w:afterLines="50" w:after="156" w:line="360" w:lineRule="exact"/>
        <w:jc w:val="center"/>
        <w:outlineLvl w:val="0"/>
      </w:pPr>
      <w:bookmarkStart w:id="88" w:name="_Toc466639138"/>
    </w:p>
    <w:p w:rsidR="00905341" w:rsidRDefault="00CE4061">
      <w:pPr>
        <w:widowControl/>
        <w:adjustRightInd w:val="0"/>
        <w:snapToGrid w:val="0"/>
        <w:spacing w:beforeLines="50" w:before="156" w:afterLines="50" w:after="156" w:line="360" w:lineRule="exact"/>
        <w:outlineLvl w:val="0"/>
        <w:rPr>
          <w:rFonts w:ascii="宋体" w:hAnsi="宋体" w:cs="宋体"/>
          <w:kern w:val="0"/>
          <w:sz w:val="32"/>
          <w:szCs w:val="32"/>
        </w:rPr>
      </w:pPr>
      <w:bookmarkStart w:id="89" w:name="_Toc498614814"/>
      <w:r>
        <w:rPr>
          <w:rFonts w:ascii="宋体" w:hAnsi="宋体" w:cs="宋体" w:hint="eastAsia"/>
          <w:kern w:val="0"/>
          <w:sz w:val="32"/>
          <w:szCs w:val="32"/>
        </w:rPr>
        <w:lastRenderedPageBreak/>
        <w:t>（</w:t>
      </w:r>
      <w:r>
        <w:rPr>
          <w:rFonts w:ascii="宋体" w:hAnsi="宋体" w:cs="宋体" w:hint="eastAsia"/>
          <w:kern w:val="0"/>
          <w:sz w:val="32"/>
          <w:szCs w:val="32"/>
        </w:rPr>
        <w:t>2</w:t>
      </w:r>
      <w:r>
        <w:rPr>
          <w:rFonts w:ascii="宋体" w:hAnsi="宋体" w:cs="宋体" w:hint="eastAsia"/>
          <w:kern w:val="0"/>
          <w:sz w:val="32"/>
          <w:szCs w:val="32"/>
        </w:rPr>
        <w:t>）交通运输业价格问题说明</w:t>
      </w:r>
      <w:bookmarkEnd w:id="88"/>
      <w:bookmarkEnd w:id="89"/>
    </w:p>
    <w:p w:rsidR="00905341" w:rsidRDefault="00CE4061">
      <w:pPr>
        <w:spacing w:line="360" w:lineRule="exact"/>
        <w:ind w:firstLineChars="200" w:firstLine="422"/>
        <w:textAlignment w:val="center"/>
        <w:rPr>
          <w:rFonts w:ascii="宋体" w:hAnsi="宋体"/>
          <w:b/>
          <w:bCs/>
        </w:rPr>
      </w:pPr>
      <w:bookmarkStart w:id="90" w:name="_Toc466639139"/>
      <w:r>
        <w:rPr>
          <w:rFonts w:ascii="宋体" w:hAnsi="宋体" w:hint="eastAsia"/>
          <w:b/>
          <w:bCs/>
        </w:rPr>
        <w:t>1.</w:t>
      </w:r>
      <w:r>
        <w:rPr>
          <w:rFonts w:ascii="宋体" w:hAnsi="宋体" w:hint="eastAsia"/>
          <w:b/>
          <w:bCs/>
        </w:rPr>
        <w:t>非价格因素如何剔除？</w:t>
      </w:r>
    </w:p>
    <w:p w:rsidR="00905341" w:rsidRDefault="00CE4061">
      <w:pPr>
        <w:spacing w:line="360" w:lineRule="exact"/>
        <w:ind w:firstLineChars="200" w:firstLine="420"/>
        <w:textAlignment w:val="center"/>
        <w:rPr>
          <w:rFonts w:ascii="宋体" w:hAnsi="宋体"/>
        </w:rPr>
      </w:pPr>
      <w:r>
        <w:rPr>
          <w:rFonts w:ascii="宋体" w:hAnsi="宋体" w:hint="eastAsia"/>
        </w:rPr>
        <w:t>部分调查的代表规格品由于托运方的特殊要求或运输条件等因素（如大客户的优惠、运输工具的差异、道路条件的差异等）的变化，导致价格变动，被称为非价格变动因素。在企业填报时，应将非价格变动因素加以剔除，以保证价格同质可比。剔除方法是用实际发生的运价减去由于非价格变动因素导致的费用变化。</w:t>
      </w:r>
    </w:p>
    <w:p w:rsidR="00905341" w:rsidRDefault="00CE4061">
      <w:pPr>
        <w:spacing w:line="360" w:lineRule="exact"/>
        <w:ind w:firstLineChars="200" w:firstLine="422"/>
        <w:textAlignment w:val="center"/>
        <w:rPr>
          <w:rFonts w:ascii="宋体" w:hAnsi="宋体"/>
          <w:b/>
          <w:bCs/>
        </w:rPr>
      </w:pPr>
      <w:r>
        <w:rPr>
          <w:rFonts w:ascii="宋体" w:hAnsi="宋体" w:hint="eastAsia"/>
          <w:b/>
          <w:bCs/>
        </w:rPr>
        <w:t>2.</w:t>
      </w:r>
      <w:r>
        <w:rPr>
          <w:rFonts w:ascii="宋体" w:hAnsi="宋体" w:hint="eastAsia"/>
          <w:b/>
          <w:bCs/>
        </w:rPr>
        <w:t>调查数据缺失时如何处理？</w:t>
      </w:r>
    </w:p>
    <w:p w:rsidR="00905341" w:rsidRDefault="00CE4061">
      <w:pPr>
        <w:spacing w:line="360" w:lineRule="exact"/>
        <w:ind w:firstLineChars="200" w:firstLine="420"/>
        <w:textAlignment w:val="center"/>
        <w:rPr>
          <w:rFonts w:ascii="宋体" w:hAnsi="宋体"/>
        </w:rPr>
      </w:pPr>
      <w:r>
        <w:rPr>
          <w:rFonts w:ascii="宋体" w:hAnsi="宋体" w:hint="eastAsia"/>
        </w:rPr>
        <w:t>由于货物运输中调查项目包含内容较多，所以调查企业在填报代表运输线路运价时应填报同类的货物运价。如报告期填报的是铁矿石运价，而基期填报粮食的运价就不正确。但是，如果代表运输线路当期没有发生运输活动，可选择其他线路的同类货物替代，其运输价格与代表运输线路运价应基本一致。</w:t>
      </w:r>
    </w:p>
    <w:p w:rsidR="00905341" w:rsidRDefault="00CE4061">
      <w:pPr>
        <w:spacing w:line="360" w:lineRule="exact"/>
        <w:ind w:firstLineChars="200" w:firstLine="420"/>
        <w:textAlignment w:val="center"/>
        <w:rPr>
          <w:rFonts w:ascii="宋体" w:hAnsi="宋体"/>
        </w:rPr>
      </w:pPr>
      <w:r>
        <w:rPr>
          <w:rFonts w:ascii="宋体" w:hAnsi="宋体" w:hint="eastAsia"/>
        </w:rPr>
        <w:t>当某运输企业因关、停等原因连续两个季度不能上报调查资料时，要选择类似的运输企业代替，以保证调查资料正常上报。</w:t>
      </w:r>
    </w:p>
    <w:p w:rsidR="00905341" w:rsidRDefault="00CE4061">
      <w:pPr>
        <w:spacing w:line="360" w:lineRule="exact"/>
        <w:ind w:firstLineChars="200" w:firstLine="422"/>
        <w:textAlignment w:val="center"/>
        <w:rPr>
          <w:rFonts w:ascii="宋体" w:hAnsi="宋体"/>
          <w:b/>
          <w:bCs/>
        </w:rPr>
      </w:pPr>
      <w:r>
        <w:rPr>
          <w:rFonts w:ascii="宋体" w:hAnsi="宋体" w:hint="eastAsia"/>
          <w:b/>
          <w:bCs/>
        </w:rPr>
        <w:t>3.</w:t>
      </w:r>
      <w:r>
        <w:rPr>
          <w:rFonts w:ascii="宋体" w:hAnsi="宋体" w:hint="eastAsia"/>
          <w:b/>
          <w:bCs/>
        </w:rPr>
        <w:t>调查表如何填写？</w:t>
      </w:r>
    </w:p>
    <w:p w:rsidR="00905341" w:rsidRDefault="00CE4061">
      <w:pPr>
        <w:spacing w:line="360" w:lineRule="exact"/>
        <w:ind w:firstLineChars="200" w:firstLine="420"/>
        <w:textAlignment w:val="center"/>
        <w:rPr>
          <w:rFonts w:ascii="宋体" w:hAnsi="宋体"/>
        </w:rPr>
      </w:pPr>
      <w:r>
        <w:rPr>
          <w:rFonts w:ascii="宋体" w:hAnsi="宋体" w:hint="eastAsia"/>
        </w:rPr>
        <w:t>区划代码</w:t>
      </w:r>
      <w:r>
        <w:rPr>
          <w:rFonts w:ascii="宋体" w:hAnsi="宋体" w:hint="eastAsia"/>
        </w:rPr>
        <w:t xml:space="preserve"> </w:t>
      </w:r>
      <w:r>
        <w:rPr>
          <w:rFonts w:ascii="宋体" w:hAnsi="宋体" w:hint="eastAsia"/>
        </w:rPr>
        <w:t>按照全国统一的行政区划代码填写，为</w:t>
      </w:r>
      <w:r>
        <w:rPr>
          <w:rFonts w:ascii="宋体" w:hAnsi="宋体" w:hint="eastAsia"/>
        </w:rPr>
        <w:t>6</w:t>
      </w:r>
      <w:r>
        <w:rPr>
          <w:rFonts w:ascii="宋体" w:hAnsi="宋体" w:hint="eastAsia"/>
        </w:rPr>
        <w:t>位码。</w:t>
      </w:r>
    </w:p>
    <w:p w:rsidR="00905341" w:rsidRDefault="00CE4061">
      <w:pPr>
        <w:spacing w:line="360" w:lineRule="exact"/>
        <w:ind w:firstLineChars="200" w:firstLine="420"/>
        <w:textAlignment w:val="center"/>
        <w:rPr>
          <w:rFonts w:ascii="宋体" w:hAnsi="宋体"/>
        </w:rPr>
      </w:pPr>
      <w:r>
        <w:rPr>
          <w:rFonts w:ascii="宋体" w:hAnsi="宋体" w:hint="eastAsia"/>
        </w:rPr>
        <w:t>组织机构代码</w:t>
      </w:r>
      <w:r>
        <w:rPr>
          <w:rFonts w:ascii="宋体" w:hAnsi="宋体" w:hint="eastAsia"/>
        </w:rPr>
        <w:t xml:space="preserve"> </w:t>
      </w:r>
      <w:r>
        <w:rPr>
          <w:rFonts w:ascii="宋体" w:hAnsi="宋体" w:hint="eastAsia"/>
        </w:rPr>
        <w:t>是指根据国家标准《全国组织机构代码编制规则》</w:t>
      </w:r>
      <w:r>
        <w:rPr>
          <w:rFonts w:ascii="宋体" w:hAnsi="宋体" w:hint="eastAsia"/>
        </w:rPr>
        <w:t>(GB11714)</w:t>
      </w:r>
      <w:r>
        <w:rPr>
          <w:rFonts w:ascii="宋体" w:hAnsi="宋体" w:hint="eastAsia"/>
        </w:rPr>
        <w:t>，由组织机构代码登记主管部门给每个企业、事业单位、机关和社会团体颁发的在全国范围内唯一的、始终不变的法定代码。组织机构代码共</w:t>
      </w:r>
      <w:r>
        <w:rPr>
          <w:rFonts w:ascii="宋体" w:hAnsi="宋体" w:hint="eastAsia"/>
        </w:rPr>
        <w:t>9</w:t>
      </w:r>
      <w:r>
        <w:rPr>
          <w:rFonts w:ascii="宋体" w:hAnsi="宋体" w:hint="eastAsia"/>
        </w:rPr>
        <w:t>位，由</w:t>
      </w:r>
      <w:r>
        <w:rPr>
          <w:rFonts w:ascii="宋体" w:hAnsi="宋体" w:hint="eastAsia"/>
        </w:rPr>
        <w:t>8</w:t>
      </w:r>
      <w:r>
        <w:rPr>
          <w:rFonts w:ascii="宋体" w:hAnsi="宋体" w:hint="eastAsia"/>
        </w:rPr>
        <w:t>位无属性的数字和</w:t>
      </w:r>
      <w:r>
        <w:rPr>
          <w:rFonts w:ascii="宋体" w:hAnsi="宋体" w:hint="eastAsia"/>
        </w:rPr>
        <w:t>1</w:t>
      </w:r>
      <w:r>
        <w:rPr>
          <w:rFonts w:ascii="宋体" w:hAnsi="宋体" w:hint="eastAsia"/>
        </w:rPr>
        <w:t>位校验码组成。</w:t>
      </w:r>
    </w:p>
    <w:p w:rsidR="00905341" w:rsidRDefault="00CE4061">
      <w:pPr>
        <w:spacing w:line="360" w:lineRule="exact"/>
        <w:ind w:firstLineChars="200" w:firstLine="420"/>
        <w:textAlignment w:val="center"/>
        <w:rPr>
          <w:rFonts w:ascii="宋体" w:hAnsi="宋体"/>
        </w:rPr>
      </w:pPr>
      <w:r>
        <w:rPr>
          <w:rFonts w:ascii="宋体" w:hAnsi="宋体" w:hint="eastAsia"/>
        </w:rPr>
        <w:t>所有单位均应填报本项。具体填写规定如下：</w:t>
      </w:r>
    </w:p>
    <w:p w:rsidR="00905341" w:rsidRDefault="00CE4061">
      <w:pPr>
        <w:spacing w:line="360" w:lineRule="exact"/>
        <w:ind w:firstLineChars="200" w:firstLine="420"/>
        <w:textAlignment w:val="center"/>
        <w:rPr>
          <w:rFonts w:ascii="宋体" w:hAnsi="宋体"/>
        </w:rPr>
      </w:pPr>
      <w:r>
        <w:rPr>
          <w:rFonts w:ascii="宋体" w:hAnsi="宋体" w:hint="eastAsia"/>
        </w:rPr>
        <w:t>（</w:t>
      </w:r>
      <w:r>
        <w:rPr>
          <w:rFonts w:ascii="宋体" w:hAnsi="宋体" w:hint="eastAsia"/>
        </w:rPr>
        <w:t>1</w:t>
      </w:r>
      <w:r>
        <w:rPr>
          <w:rFonts w:ascii="宋体" w:hAnsi="宋体" w:hint="eastAsia"/>
        </w:rPr>
        <w:t>）法定代码的填写规定</w:t>
      </w:r>
    </w:p>
    <w:p w:rsidR="00905341" w:rsidRDefault="00CE4061">
      <w:pPr>
        <w:spacing w:line="360" w:lineRule="exact"/>
        <w:ind w:firstLineChars="200" w:firstLine="420"/>
        <w:textAlignment w:val="center"/>
        <w:rPr>
          <w:rFonts w:ascii="宋体" w:hAnsi="宋体"/>
        </w:rPr>
      </w:pPr>
      <w:r>
        <w:rPr>
          <w:rFonts w:ascii="宋体" w:hAnsi="宋体" w:hint="eastAsia"/>
        </w:rPr>
        <w:t>已经领取了法定代码的法人单位和产业活动单位必须使用法定代码，不得使用临时代码。在填写时，要按照技术监督部门颁发的《中华人民共和国组织机构代码证》上的代码填写（也可参照税务部门颁发的税务登记证书上的税务登记号的后九位填写）。已领取加载统一社会信用代码证照的单位</w:t>
      </w:r>
      <w:r>
        <w:rPr>
          <w:rFonts w:ascii="宋体" w:hAnsi="宋体" w:hint="eastAsia"/>
        </w:rPr>
        <w:t>按照统一社会信用代码的第</w:t>
      </w:r>
      <w:r>
        <w:rPr>
          <w:rFonts w:ascii="宋体" w:hAnsi="宋体" w:hint="eastAsia"/>
        </w:rPr>
        <w:t>9-17</w:t>
      </w:r>
      <w:r>
        <w:rPr>
          <w:rFonts w:ascii="宋体" w:hAnsi="宋体" w:hint="eastAsia"/>
        </w:rPr>
        <w:t>位填写。</w:t>
      </w:r>
    </w:p>
    <w:p w:rsidR="00905341" w:rsidRDefault="00CE4061">
      <w:pPr>
        <w:spacing w:line="360" w:lineRule="exact"/>
        <w:ind w:firstLineChars="200" w:firstLine="420"/>
        <w:textAlignment w:val="center"/>
        <w:rPr>
          <w:rFonts w:ascii="宋体" w:hAnsi="宋体"/>
        </w:rPr>
      </w:pPr>
      <w:r>
        <w:rPr>
          <w:rFonts w:ascii="宋体" w:hAnsi="宋体" w:hint="eastAsia"/>
        </w:rPr>
        <w:t>产业活动单位是本部的，如果没有法定代码，使用其所属的法人单位法定代码的前</w:t>
      </w:r>
      <w:r>
        <w:rPr>
          <w:rFonts w:ascii="宋体" w:hAnsi="宋体" w:hint="eastAsia"/>
        </w:rPr>
        <w:t>8</w:t>
      </w:r>
      <w:r>
        <w:rPr>
          <w:rFonts w:ascii="宋体" w:hAnsi="宋体" w:hint="eastAsia"/>
        </w:rPr>
        <w:t>位，第</w:t>
      </w:r>
      <w:r>
        <w:rPr>
          <w:rFonts w:ascii="宋体" w:hAnsi="宋体" w:hint="eastAsia"/>
        </w:rPr>
        <w:t>9</w:t>
      </w:r>
      <w:r>
        <w:rPr>
          <w:rFonts w:ascii="宋体" w:hAnsi="宋体" w:hint="eastAsia"/>
        </w:rPr>
        <w:t>位</w:t>
      </w:r>
      <w:proofErr w:type="gramStart"/>
      <w:r>
        <w:rPr>
          <w:rFonts w:ascii="宋体" w:hAnsi="宋体" w:hint="eastAsia"/>
        </w:rPr>
        <w:t>校验码填“</w:t>
      </w:r>
      <w:r>
        <w:rPr>
          <w:rFonts w:ascii="宋体" w:hAnsi="宋体" w:hint="eastAsia"/>
        </w:rPr>
        <w:t>B</w:t>
      </w:r>
      <w:r>
        <w:rPr>
          <w:rFonts w:ascii="宋体" w:hAnsi="宋体" w:hint="eastAsia"/>
        </w:rPr>
        <w:t>”</w:t>
      </w:r>
      <w:proofErr w:type="gramEnd"/>
      <w:r>
        <w:rPr>
          <w:rFonts w:ascii="宋体" w:hAnsi="宋体" w:hint="eastAsia"/>
        </w:rPr>
        <w:t>。</w:t>
      </w:r>
    </w:p>
    <w:p w:rsidR="00905341" w:rsidRDefault="00CE4061">
      <w:pPr>
        <w:spacing w:line="360" w:lineRule="exact"/>
        <w:ind w:firstLineChars="200" w:firstLine="420"/>
        <w:textAlignment w:val="center"/>
        <w:rPr>
          <w:rFonts w:ascii="宋体" w:hAnsi="宋体"/>
        </w:rPr>
      </w:pPr>
      <w:r>
        <w:rPr>
          <w:rFonts w:ascii="宋体" w:hAnsi="宋体" w:hint="eastAsia"/>
        </w:rPr>
        <w:t>（</w:t>
      </w:r>
      <w:r>
        <w:rPr>
          <w:rFonts w:ascii="宋体" w:hAnsi="宋体" w:hint="eastAsia"/>
        </w:rPr>
        <w:t>2</w:t>
      </w:r>
      <w:r>
        <w:rPr>
          <w:rFonts w:ascii="宋体" w:hAnsi="宋体" w:hint="eastAsia"/>
        </w:rPr>
        <w:t>）使用临时代码的规定</w:t>
      </w:r>
    </w:p>
    <w:p w:rsidR="00905341" w:rsidRDefault="00CE4061">
      <w:pPr>
        <w:spacing w:line="360" w:lineRule="exact"/>
        <w:ind w:firstLineChars="200" w:firstLine="420"/>
        <w:textAlignment w:val="center"/>
        <w:rPr>
          <w:rFonts w:ascii="宋体" w:hAnsi="宋体"/>
        </w:rPr>
      </w:pPr>
      <w:r>
        <w:rPr>
          <w:rFonts w:ascii="宋体" w:hAnsi="宋体" w:hint="eastAsia"/>
        </w:rPr>
        <w:t>尚未领到法定代码或不属于法定代码赋</w:t>
      </w:r>
      <w:proofErr w:type="gramStart"/>
      <w:r>
        <w:rPr>
          <w:rFonts w:ascii="宋体" w:hAnsi="宋体" w:hint="eastAsia"/>
        </w:rPr>
        <w:t>码范围</w:t>
      </w:r>
      <w:proofErr w:type="gramEnd"/>
      <w:r>
        <w:rPr>
          <w:rFonts w:ascii="宋体" w:hAnsi="宋体" w:hint="eastAsia"/>
        </w:rPr>
        <w:t>的单位，一律由各级统计部门从</w:t>
      </w:r>
      <w:proofErr w:type="gramStart"/>
      <w:r>
        <w:rPr>
          <w:rFonts w:ascii="宋体" w:hAnsi="宋体" w:hint="eastAsia"/>
        </w:rPr>
        <w:t>临时码段中</w:t>
      </w:r>
      <w:proofErr w:type="gramEnd"/>
      <w:r>
        <w:rPr>
          <w:rFonts w:ascii="宋体" w:hAnsi="宋体" w:hint="eastAsia"/>
        </w:rPr>
        <w:t>赋予代码。</w:t>
      </w:r>
    </w:p>
    <w:p w:rsidR="00905341" w:rsidRDefault="00CE4061">
      <w:pPr>
        <w:spacing w:line="360" w:lineRule="exact"/>
        <w:ind w:firstLineChars="200" w:firstLine="420"/>
        <w:textAlignment w:val="center"/>
        <w:rPr>
          <w:rFonts w:ascii="宋体" w:hAnsi="宋体"/>
        </w:rPr>
      </w:pPr>
      <w:r>
        <w:rPr>
          <w:rFonts w:ascii="宋体" w:hAnsi="宋体" w:hint="eastAsia"/>
        </w:rPr>
        <w:t>调查企业名称</w:t>
      </w:r>
      <w:r>
        <w:rPr>
          <w:rFonts w:ascii="宋体" w:hAnsi="宋体" w:hint="eastAsia"/>
        </w:rPr>
        <w:t xml:space="preserve"> </w:t>
      </w:r>
      <w:r>
        <w:rPr>
          <w:rFonts w:ascii="宋体" w:hAnsi="宋体" w:hint="eastAsia"/>
        </w:rPr>
        <w:t>是指所选调查单位（企业）的详细名称。按照工商部门登记的名称填写。</w:t>
      </w:r>
    </w:p>
    <w:p w:rsidR="00905341" w:rsidRDefault="00CE4061">
      <w:pPr>
        <w:spacing w:line="360" w:lineRule="exact"/>
        <w:ind w:firstLineChars="200" w:firstLine="420"/>
        <w:textAlignment w:val="center"/>
        <w:rPr>
          <w:rFonts w:ascii="宋体" w:hAnsi="宋体"/>
        </w:rPr>
      </w:pPr>
      <w:r>
        <w:rPr>
          <w:rFonts w:ascii="宋体" w:hAnsi="宋体" w:hint="eastAsia"/>
        </w:rPr>
        <w:t>统一社会信用代码</w:t>
      </w:r>
      <w:r>
        <w:rPr>
          <w:rFonts w:ascii="宋体" w:hAnsi="宋体" w:hint="eastAsia"/>
        </w:rPr>
        <w:t xml:space="preserve"> </w:t>
      </w:r>
      <w:r>
        <w:rPr>
          <w:rFonts w:ascii="宋体" w:hAnsi="宋体" w:hint="eastAsia"/>
        </w:rPr>
        <w:t>指按照《国务院关于批转发展改革委等部门法人和其他组织统一社会信用代码制度建设总体方案的通知》（国发〔</w:t>
      </w:r>
      <w:r>
        <w:rPr>
          <w:rFonts w:ascii="宋体" w:hAnsi="宋体" w:hint="eastAsia"/>
        </w:rPr>
        <w:t>2015</w:t>
      </w:r>
      <w:r>
        <w:rPr>
          <w:rFonts w:ascii="宋体" w:hAnsi="宋体" w:hint="eastAsia"/>
        </w:rPr>
        <w:t>〕</w:t>
      </w:r>
      <w:r>
        <w:rPr>
          <w:rFonts w:ascii="宋体" w:hAnsi="宋体" w:hint="eastAsia"/>
        </w:rPr>
        <w:t>33</w:t>
      </w:r>
      <w:r>
        <w:rPr>
          <w:rFonts w:ascii="宋体" w:hAnsi="宋体" w:hint="eastAsia"/>
        </w:rPr>
        <w:t>号）规定，由赋</w:t>
      </w:r>
      <w:proofErr w:type="gramStart"/>
      <w:r>
        <w:rPr>
          <w:rFonts w:ascii="宋体" w:hAnsi="宋体" w:hint="eastAsia"/>
        </w:rPr>
        <w:t>码主管</w:t>
      </w:r>
      <w:proofErr w:type="gramEnd"/>
      <w:r>
        <w:rPr>
          <w:rFonts w:ascii="宋体" w:hAnsi="宋体" w:hint="eastAsia"/>
        </w:rPr>
        <w:t>部门给每一个法人单位和其他组织颁发的在全国范围内唯一的、终身不变的法定身份识别码。</w:t>
      </w:r>
    </w:p>
    <w:p w:rsidR="00905341" w:rsidRDefault="00CE4061">
      <w:pPr>
        <w:spacing w:line="360" w:lineRule="exact"/>
        <w:ind w:firstLineChars="200" w:firstLine="420"/>
        <w:textAlignment w:val="center"/>
        <w:rPr>
          <w:rFonts w:ascii="宋体" w:hAnsi="宋体"/>
        </w:rPr>
      </w:pPr>
      <w:r>
        <w:rPr>
          <w:rFonts w:ascii="宋体" w:hAnsi="宋体" w:hint="eastAsia"/>
        </w:rPr>
        <w:t>统一社会信用代码由十八位的阿拉伯数字或大写英文字母（不使用</w:t>
      </w:r>
      <w:r>
        <w:rPr>
          <w:rFonts w:ascii="宋体" w:hAnsi="宋体" w:hint="eastAsia"/>
        </w:rPr>
        <w:t>I</w:t>
      </w:r>
      <w:r>
        <w:rPr>
          <w:rFonts w:ascii="宋体" w:hAnsi="宋体" w:hint="eastAsia"/>
        </w:rPr>
        <w:t>、</w:t>
      </w:r>
      <w:r>
        <w:rPr>
          <w:rFonts w:ascii="宋体" w:hAnsi="宋体" w:hint="eastAsia"/>
        </w:rPr>
        <w:t>O</w:t>
      </w:r>
      <w:r>
        <w:rPr>
          <w:rFonts w:ascii="宋体" w:hAnsi="宋体" w:hint="eastAsia"/>
        </w:rPr>
        <w:t>、</w:t>
      </w:r>
      <w:r>
        <w:rPr>
          <w:rFonts w:ascii="宋体" w:hAnsi="宋体" w:hint="eastAsia"/>
        </w:rPr>
        <w:t>Z</w:t>
      </w:r>
      <w:r>
        <w:rPr>
          <w:rFonts w:ascii="宋体" w:hAnsi="宋体" w:hint="eastAsia"/>
        </w:rPr>
        <w:t>、</w:t>
      </w:r>
      <w:r>
        <w:rPr>
          <w:rFonts w:ascii="宋体" w:hAnsi="宋体" w:hint="eastAsia"/>
        </w:rPr>
        <w:t>S</w:t>
      </w:r>
      <w:r>
        <w:rPr>
          <w:rFonts w:ascii="宋体" w:hAnsi="宋体" w:hint="eastAsia"/>
        </w:rPr>
        <w:t>、</w:t>
      </w:r>
      <w:r>
        <w:rPr>
          <w:rFonts w:ascii="宋体" w:hAnsi="宋体" w:hint="eastAsia"/>
        </w:rPr>
        <w:t>V</w:t>
      </w:r>
      <w:r>
        <w:rPr>
          <w:rFonts w:ascii="宋体" w:hAnsi="宋体" w:hint="eastAsia"/>
        </w:rPr>
        <w:t>）组成，其中：</w:t>
      </w:r>
    </w:p>
    <w:p w:rsidR="00905341" w:rsidRDefault="00CE4061">
      <w:pPr>
        <w:spacing w:line="360" w:lineRule="exact"/>
        <w:ind w:firstLineChars="200" w:firstLine="420"/>
        <w:textAlignment w:val="center"/>
        <w:rPr>
          <w:rFonts w:ascii="宋体" w:hAnsi="宋体"/>
        </w:rPr>
      </w:pPr>
      <w:r>
        <w:rPr>
          <w:rFonts w:ascii="宋体" w:hAnsi="宋体" w:hint="eastAsia"/>
        </w:rPr>
        <w:t>第</w:t>
      </w:r>
      <w:r>
        <w:rPr>
          <w:rFonts w:ascii="宋体" w:hAnsi="宋体" w:hint="eastAsia"/>
        </w:rPr>
        <w:t>1</w:t>
      </w:r>
      <w:r>
        <w:rPr>
          <w:rFonts w:ascii="宋体" w:hAnsi="宋体" w:hint="eastAsia"/>
        </w:rPr>
        <w:t>位：登记管理部门代码，使用阿拉伯数字或英文字母表示。分为</w:t>
      </w:r>
      <w:r>
        <w:rPr>
          <w:rFonts w:ascii="宋体" w:hAnsi="宋体" w:hint="eastAsia"/>
        </w:rPr>
        <w:t>1</w:t>
      </w:r>
      <w:r>
        <w:rPr>
          <w:rFonts w:ascii="宋体" w:hAnsi="宋体" w:hint="eastAsia"/>
        </w:rPr>
        <w:t>机构编制；</w:t>
      </w:r>
      <w:r>
        <w:rPr>
          <w:rFonts w:ascii="宋体" w:hAnsi="宋体" w:hint="eastAsia"/>
        </w:rPr>
        <w:t>3</w:t>
      </w:r>
      <w:r>
        <w:rPr>
          <w:rFonts w:ascii="宋体" w:hAnsi="宋体" w:hint="eastAsia"/>
        </w:rPr>
        <w:t>司法行政；</w:t>
      </w:r>
      <w:r>
        <w:rPr>
          <w:rFonts w:ascii="宋体" w:hAnsi="宋体" w:hint="eastAsia"/>
        </w:rPr>
        <w:t>5</w:t>
      </w:r>
      <w:r>
        <w:rPr>
          <w:rFonts w:ascii="宋体" w:hAnsi="宋体" w:hint="eastAsia"/>
        </w:rPr>
        <w:t>民政；</w:t>
      </w:r>
      <w:r>
        <w:rPr>
          <w:rFonts w:ascii="宋体" w:hAnsi="宋体" w:hint="eastAsia"/>
        </w:rPr>
        <w:t>7</w:t>
      </w:r>
      <w:r>
        <w:rPr>
          <w:rFonts w:ascii="宋体" w:hAnsi="宋体" w:hint="eastAsia"/>
        </w:rPr>
        <w:t>宗教；</w:t>
      </w:r>
      <w:r>
        <w:rPr>
          <w:rFonts w:ascii="宋体" w:hAnsi="宋体" w:hint="eastAsia"/>
        </w:rPr>
        <w:t>9</w:t>
      </w:r>
      <w:r>
        <w:rPr>
          <w:rFonts w:ascii="宋体" w:hAnsi="宋体" w:hint="eastAsia"/>
        </w:rPr>
        <w:t>工商；</w:t>
      </w:r>
      <w:r>
        <w:rPr>
          <w:rFonts w:ascii="宋体" w:hAnsi="宋体" w:hint="eastAsia"/>
        </w:rPr>
        <w:t>N</w:t>
      </w:r>
      <w:r>
        <w:rPr>
          <w:rFonts w:ascii="宋体" w:hAnsi="宋体" w:hint="eastAsia"/>
        </w:rPr>
        <w:t>农业；</w:t>
      </w:r>
      <w:r>
        <w:rPr>
          <w:rFonts w:ascii="宋体" w:hAnsi="宋体" w:hint="eastAsia"/>
        </w:rPr>
        <w:t>Y</w:t>
      </w:r>
      <w:r>
        <w:rPr>
          <w:rFonts w:ascii="宋体" w:hAnsi="宋体" w:hint="eastAsia"/>
        </w:rPr>
        <w:t>其他。</w:t>
      </w:r>
    </w:p>
    <w:p w:rsidR="00905341" w:rsidRDefault="00CE4061">
      <w:pPr>
        <w:spacing w:line="360" w:lineRule="exact"/>
        <w:ind w:firstLineChars="200" w:firstLine="420"/>
        <w:textAlignment w:val="center"/>
        <w:rPr>
          <w:rFonts w:ascii="宋体" w:hAnsi="宋体"/>
        </w:rPr>
      </w:pPr>
      <w:r>
        <w:rPr>
          <w:rFonts w:ascii="宋体" w:hAnsi="宋体" w:hint="eastAsia"/>
        </w:rPr>
        <w:t>第</w:t>
      </w:r>
      <w:r>
        <w:rPr>
          <w:rFonts w:ascii="宋体" w:hAnsi="宋体" w:hint="eastAsia"/>
        </w:rPr>
        <w:t>2</w:t>
      </w:r>
      <w:r>
        <w:rPr>
          <w:rFonts w:ascii="宋体" w:hAnsi="宋体" w:hint="eastAsia"/>
        </w:rPr>
        <w:t>位：机构类别代码，使用阿拉伯数字表示。分为：</w:t>
      </w:r>
    </w:p>
    <w:p w:rsidR="00905341" w:rsidRDefault="00CE4061">
      <w:pPr>
        <w:spacing w:line="360" w:lineRule="exact"/>
        <w:ind w:firstLineChars="200" w:firstLine="420"/>
        <w:textAlignment w:val="center"/>
        <w:rPr>
          <w:rFonts w:ascii="宋体" w:hAnsi="宋体"/>
        </w:rPr>
      </w:pPr>
      <w:r>
        <w:rPr>
          <w:rFonts w:ascii="宋体" w:hAnsi="宋体" w:hint="eastAsia"/>
        </w:rPr>
        <w:lastRenderedPageBreak/>
        <w:t>机构编制：</w:t>
      </w:r>
      <w:r>
        <w:rPr>
          <w:rFonts w:ascii="宋体" w:hAnsi="宋体" w:hint="eastAsia"/>
        </w:rPr>
        <w:t>1</w:t>
      </w:r>
      <w:r>
        <w:rPr>
          <w:rFonts w:ascii="宋体" w:hAnsi="宋体" w:hint="eastAsia"/>
        </w:rPr>
        <w:t>机关，</w:t>
      </w:r>
      <w:r>
        <w:rPr>
          <w:rFonts w:ascii="宋体" w:hAnsi="宋体" w:hint="eastAsia"/>
        </w:rPr>
        <w:t>2</w:t>
      </w:r>
      <w:r>
        <w:rPr>
          <w:rFonts w:ascii="宋体" w:hAnsi="宋体" w:hint="eastAsia"/>
        </w:rPr>
        <w:t>事业单</w:t>
      </w:r>
      <w:r>
        <w:rPr>
          <w:rFonts w:ascii="宋体" w:hAnsi="宋体" w:hint="eastAsia"/>
        </w:rPr>
        <w:t>位，</w:t>
      </w:r>
      <w:r>
        <w:rPr>
          <w:rFonts w:ascii="宋体" w:hAnsi="宋体" w:hint="eastAsia"/>
        </w:rPr>
        <w:t>3</w:t>
      </w:r>
      <w:r>
        <w:rPr>
          <w:rFonts w:ascii="宋体" w:hAnsi="宋体" w:hint="eastAsia"/>
        </w:rPr>
        <w:t>中央编办直接管理机构编制的群众团体，</w:t>
      </w:r>
      <w:r>
        <w:rPr>
          <w:rFonts w:ascii="宋体" w:hAnsi="宋体" w:hint="eastAsia"/>
        </w:rPr>
        <w:t>9</w:t>
      </w:r>
      <w:r>
        <w:rPr>
          <w:rFonts w:ascii="宋体" w:hAnsi="宋体" w:hint="eastAsia"/>
        </w:rPr>
        <w:t>其他；</w:t>
      </w:r>
    </w:p>
    <w:p w:rsidR="00905341" w:rsidRDefault="00CE4061">
      <w:pPr>
        <w:spacing w:line="360" w:lineRule="exact"/>
        <w:ind w:firstLineChars="200" w:firstLine="420"/>
        <w:textAlignment w:val="center"/>
        <w:rPr>
          <w:rFonts w:ascii="宋体" w:hAnsi="宋体"/>
        </w:rPr>
      </w:pPr>
      <w:r>
        <w:rPr>
          <w:rFonts w:ascii="宋体" w:hAnsi="宋体" w:hint="eastAsia"/>
        </w:rPr>
        <w:t>司法行政：</w:t>
      </w:r>
      <w:r>
        <w:rPr>
          <w:rFonts w:ascii="宋体" w:hAnsi="宋体" w:hint="eastAsia"/>
        </w:rPr>
        <w:t>1</w:t>
      </w:r>
      <w:r>
        <w:rPr>
          <w:rFonts w:ascii="宋体" w:hAnsi="宋体" w:hint="eastAsia"/>
        </w:rPr>
        <w:t>律师执业机构，</w:t>
      </w:r>
      <w:r>
        <w:rPr>
          <w:rFonts w:ascii="宋体" w:hAnsi="宋体" w:hint="eastAsia"/>
        </w:rPr>
        <w:t>2</w:t>
      </w:r>
      <w:r>
        <w:rPr>
          <w:rFonts w:ascii="宋体" w:hAnsi="宋体" w:hint="eastAsia"/>
        </w:rPr>
        <w:t>公证处，</w:t>
      </w:r>
      <w:r>
        <w:rPr>
          <w:rFonts w:ascii="宋体" w:hAnsi="宋体" w:hint="eastAsia"/>
        </w:rPr>
        <w:t>3</w:t>
      </w:r>
      <w:r>
        <w:rPr>
          <w:rFonts w:ascii="宋体" w:hAnsi="宋体" w:hint="eastAsia"/>
        </w:rPr>
        <w:t>基层法律服务所，</w:t>
      </w:r>
      <w:r>
        <w:rPr>
          <w:rFonts w:ascii="宋体" w:hAnsi="宋体" w:hint="eastAsia"/>
        </w:rPr>
        <w:t>4</w:t>
      </w:r>
      <w:r>
        <w:rPr>
          <w:rFonts w:ascii="宋体" w:hAnsi="宋体" w:hint="eastAsia"/>
        </w:rPr>
        <w:t>司法鉴定机构，</w:t>
      </w:r>
      <w:r>
        <w:rPr>
          <w:rFonts w:ascii="宋体" w:hAnsi="宋体" w:hint="eastAsia"/>
        </w:rPr>
        <w:t>5</w:t>
      </w:r>
      <w:r>
        <w:rPr>
          <w:rFonts w:ascii="宋体" w:hAnsi="宋体" w:hint="eastAsia"/>
        </w:rPr>
        <w:t>仲裁委员会，</w:t>
      </w:r>
      <w:r>
        <w:rPr>
          <w:rFonts w:ascii="宋体" w:hAnsi="宋体" w:hint="eastAsia"/>
        </w:rPr>
        <w:t>9</w:t>
      </w:r>
      <w:r>
        <w:rPr>
          <w:rFonts w:ascii="宋体" w:hAnsi="宋体" w:hint="eastAsia"/>
        </w:rPr>
        <w:t>其他；</w:t>
      </w:r>
    </w:p>
    <w:p w:rsidR="00905341" w:rsidRDefault="00CE4061">
      <w:pPr>
        <w:spacing w:line="360" w:lineRule="exact"/>
        <w:ind w:firstLineChars="200" w:firstLine="420"/>
        <w:textAlignment w:val="center"/>
        <w:rPr>
          <w:rFonts w:ascii="宋体" w:hAnsi="宋体"/>
        </w:rPr>
      </w:pPr>
      <w:r>
        <w:rPr>
          <w:rFonts w:ascii="宋体" w:hAnsi="宋体" w:hint="eastAsia"/>
        </w:rPr>
        <w:t>民政：</w:t>
      </w:r>
      <w:r>
        <w:rPr>
          <w:rFonts w:ascii="宋体" w:hAnsi="宋体" w:hint="eastAsia"/>
        </w:rPr>
        <w:t>1</w:t>
      </w:r>
      <w:r>
        <w:rPr>
          <w:rFonts w:ascii="宋体" w:hAnsi="宋体" w:hint="eastAsia"/>
        </w:rPr>
        <w:t>社会团体，</w:t>
      </w:r>
      <w:r>
        <w:rPr>
          <w:rFonts w:ascii="宋体" w:hAnsi="宋体" w:hint="eastAsia"/>
        </w:rPr>
        <w:t>2</w:t>
      </w:r>
      <w:r>
        <w:rPr>
          <w:rFonts w:ascii="宋体" w:hAnsi="宋体" w:hint="eastAsia"/>
        </w:rPr>
        <w:t>民办非企业单位，</w:t>
      </w:r>
      <w:r>
        <w:rPr>
          <w:rFonts w:ascii="宋体" w:hAnsi="宋体" w:hint="eastAsia"/>
        </w:rPr>
        <w:t>3</w:t>
      </w:r>
      <w:r>
        <w:rPr>
          <w:rFonts w:ascii="宋体" w:hAnsi="宋体" w:hint="eastAsia"/>
        </w:rPr>
        <w:t>基金会，</w:t>
      </w:r>
      <w:r>
        <w:rPr>
          <w:rFonts w:ascii="宋体" w:hAnsi="宋体" w:hint="eastAsia"/>
        </w:rPr>
        <w:t>9</w:t>
      </w:r>
      <w:r>
        <w:rPr>
          <w:rFonts w:ascii="宋体" w:hAnsi="宋体" w:hint="eastAsia"/>
        </w:rPr>
        <w:t>其他；</w:t>
      </w:r>
    </w:p>
    <w:p w:rsidR="00905341" w:rsidRDefault="00CE4061">
      <w:pPr>
        <w:spacing w:line="360" w:lineRule="exact"/>
        <w:ind w:firstLineChars="200" w:firstLine="420"/>
        <w:textAlignment w:val="center"/>
        <w:rPr>
          <w:rFonts w:ascii="宋体" w:hAnsi="宋体"/>
        </w:rPr>
      </w:pPr>
      <w:r>
        <w:rPr>
          <w:rFonts w:ascii="宋体" w:hAnsi="宋体" w:hint="eastAsia"/>
        </w:rPr>
        <w:t>宗教：</w:t>
      </w:r>
      <w:r>
        <w:rPr>
          <w:rFonts w:ascii="宋体" w:hAnsi="宋体" w:hint="eastAsia"/>
        </w:rPr>
        <w:t>1</w:t>
      </w:r>
      <w:r>
        <w:rPr>
          <w:rFonts w:ascii="宋体" w:hAnsi="宋体" w:hint="eastAsia"/>
        </w:rPr>
        <w:t>宗教活动场所，</w:t>
      </w:r>
      <w:r>
        <w:rPr>
          <w:rFonts w:ascii="宋体" w:hAnsi="宋体" w:hint="eastAsia"/>
        </w:rPr>
        <w:t>2</w:t>
      </w:r>
      <w:r>
        <w:rPr>
          <w:rFonts w:ascii="宋体" w:hAnsi="宋体" w:hint="eastAsia"/>
        </w:rPr>
        <w:t>宗教院校，</w:t>
      </w:r>
      <w:r>
        <w:rPr>
          <w:rFonts w:ascii="宋体" w:hAnsi="宋体" w:hint="eastAsia"/>
        </w:rPr>
        <w:t>9</w:t>
      </w:r>
      <w:r>
        <w:rPr>
          <w:rFonts w:ascii="宋体" w:hAnsi="宋体" w:hint="eastAsia"/>
        </w:rPr>
        <w:t>其他；</w:t>
      </w:r>
    </w:p>
    <w:p w:rsidR="00905341" w:rsidRDefault="00CE4061">
      <w:pPr>
        <w:spacing w:line="360" w:lineRule="exact"/>
        <w:ind w:firstLineChars="200" w:firstLine="420"/>
        <w:textAlignment w:val="center"/>
        <w:rPr>
          <w:rFonts w:ascii="宋体" w:hAnsi="宋体"/>
        </w:rPr>
      </w:pPr>
      <w:r>
        <w:rPr>
          <w:rFonts w:ascii="宋体" w:hAnsi="宋体" w:hint="eastAsia"/>
        </w:rPr>
        <w:t>工商：</w:t>
      </w:r>
      <w:r>
        <w:rPr>
          <w:rFonts w:ascii="宋体" w:hAnsi="宋体" w:hint="eastAsia"/>
        </w:rPr>
        <w:t>1</w:t>
      </w:r>
      <w:r>
        <w:rPr>
          <w:rFonts w:ascii="宋体" w:hAnsi="宋体" w:hint="eastAsia"/>
        </w:rPr>
        <w:t>企业，</w:t>
      </w:r>
      <w:r>
        <w:rPr>
          <w:rFonts w:ascii="宋体" w:hAnsi="宋体" w:hint="eastAsia"/>
        </w:rPr>
        <w:t>2</w:t>
      </w:r>
      <w:r>
        <w:rPr>
          <w:rFonts w:ascii="宋体" w:hAnsi="宋体" w:hint="eastAsia"/>
        </w:rPr>
        <w:t>个体工商户，</w:t>
      </w:r>
      <w:r>
        <w:rPr>
          <w:rFonts w:ascii="宋体" w:hAnsi="宋体" w:hint="eastAsia"/>
        </w:rPr>
        <w:t>3</w:t>
      </w:r>
      <w:r>
        <w:rPr>
          <w:rFonts w:ascii="宋体" w:hAnsi="宋体" w:hint="eastAsia"/>
        </w:rPr>
        <w:t>农民专业合作社；</w:t>
      </w:r>
    </w:p>
    <w:p w:rsidR="00905341" w:rsidRDefault="00CE4061">
      <w:pPr>
        <w:spacing w:line="360" w:lineRule="exact"/>
        <w:ind w:firstLineChars="200" w:firstLine="420"/>
        <w:textAlignment w:val="center"/>
        <w:rPr>
          <w:rFonts w:ascii="宋体" w:hAnsi="宋体"/>
        </w:rPr>
      </w:pPr>
      <w:r>
        <w:rPr>
          <w:rFonts w:ascii="宋体" w:hAnsi="宋体" w:hint="eastAsia"/>
        </w:rPr>
        <w:t>农业：</w:t>
      </w:r>
      <w:r>
        <w:rPr>
          <w:rFonts w:ascii="宋体" w:hAnsi="宋体" w:hint="eastAsia"/>
        </w:rPr>
        <w:t>1</w:t>
      </w:r>
      <w:r>
        <w:rPr>
          <w:rFonts w:ascii="宋体" w:hAnsi="宋体" w:hint="eastAsia"/>
        </w:rPr>
        <w:t>组级集体经济组织，</w:t>
      </w:r>
      <w:r>
        <w:rPr>
          <w:rFonts w:ascii="宋体" w:hAnsi="宋体" w:hint="eastAsia"/>
        </w:rPr>
        <w:t>2</w:t>
      </w:r>
      <w:r>
        <w:rPr>
          <w:rFonts w:ascii="宋体" w:hAnsi="宋体" w:hint="eastAsia"/>
        </w:rPr>
        <w:t>村级集体经济组织，</w:t>
      </w:r>
      <w:r>
        <w:rPr>
          <w:rFonts w:ascii="宋体" w:hAnsi="宋体" w:hint="eastAsia"/>
        </w:rPr>
        <w:t>3</w:t>
      </w:r>
      <w:r>
        <w:rPr>
          <w:rFonts w:ascii="宋体" w:hAnsi="宋体" w:hint="eastAsia"/>
        </w:rPr>
        <w:t>乡镇级集体经济组织，</w:t>
      </w:r>
      <w:r>
        <w:rPr>
          <w:rFonts w:ascii="宋体" w:hAnsi="宋体" w:hint="eastAsia"/>
        </w:rPr>
        <w:t>9</w:t>
      </w:r>
      <w:r>
        <w:rPr>
          <w:rFonts w:ascii="宋体" w:hAnsi="宋体" w:hint="eastAsia"/>
        </w:rPr>
        <w:t>其他；</w:t>
      </w:r>
    </w:p>
    <w:p w:rsidR="00905341" w:rsidRDefault="00CE4061">
      <w:pPr>
        <w:spacing w:line="360" w:lineRule="exact"/>
        <w:ind w:firstLineChars="200" w:firstLine="420"/>
        <w:textAlignment w:val="center"/>
        <w:rPr>
          <w:rFonts w:ascii="宋体" w:hAnsi="宋体"/>
        </w:rPr>
      </w:pPr>
      <w:r>
        <w:rPr>
          <w:rFonts w:ascii="宋体" w:hAnsi="宋体" w:hint="eastAsia"/>
        </w:rPr>
        <w:t>其他：不再具体划分机构类别，统一用</w:t>
      </w:r>
      <w:r>
        <w:rPr>
          <w:rFonts w:ascii="宋体" w:hAnsi="宋体" w:hint="eastAsia"/>
        </w:rPr>
        <w:t>1</w:t>
      </w:r>
      <w:r>
        <w:rPr>
          <w:rFonts w:ascii="宋体" w:hAnsi="宋体" w:hint="eastAsia"/>
        </w:rPr>
        <w:t>表示。</w:t>
      </w:r>
    </w:p>
    <w:p w:rsidR="00905341" w:rsidRDefault="00CE4061">
      <w:pPr>
        <w:spacing w:line="360" w:lineRule="exact"/>
        <w:ind w:firstLineChars="200" w:firstLine="420"/>
        <w:textAlignment w:val="center"/>
        <w:rPr>
          <w:rFonts w:ascii="宋体" w:hAnsi="宋体"/>
        </w:rPr>
      </w:pPr>
      <w:r>
        <w:rPr>
          <w:rFonts w:ascii="宋体" w:hAnsi="宋体" w:hint="eastAsia"/>
        </w:rPr>
        <w:t>第</w:t>
      </w:r>
      <w:r>
        <w:rPr>
          <w:rFonts w:ascii="宋体" w:hAnsi="宋体" w:hint="eastAsia"/>
        </w:rPr>
        <w:t>3-8</w:t>
      </w:r>
      <w:r>
        <w:rPr>
          <w:rFonts w:ascii="宋体" w:hAnsi="宋体" w:hint="eastAsia"/>
        </w:rPr>
        <w:t>位：登记管理机关行政区划码，使用阿拉伯数字表示（参照《中华人民共和国行政区划代码》〔</w:t>
      </w:r>
      <w:r>
        <w:rPr>
          <w:rFonts w:ascii="宋体" w:hAnsi="宋体" w:hint="eastAsia"/>
        </w:rPr>
        <w:t>GB</w:t>
      </w:r>
      <w:r>
        <w:rPr>
          <w:rFonts w:ascii="宋体" w:hAnsi="宋体" w:hint="eastAsia"/>
        </w:rPr>
        <w:t>/T 2260</w:t>
      </w:r>
      <w:r>
        <w:rPr>
          <w:rFonts w:ascii="宋体" w:hAnsi="宋体" w:hint="eastAsia"/>
        </w:rPr>
        <w:t>〕）。</w:t>
      </w:r>
    </w:p>
    <w:p w:rsidR="00905341" w:rsidRDefault="00CE4061">
      <w:pPr>
        <w:spacing w:line="360" w:lineRule="exact"/>
        <w:ind w:firstLineChars="200" w:firstLine="420"/>
        <w:textAlignment w:val="center"/>
        <w:rPr>
          <w:rFonts w:ascii="宋体" w:hAnsi="宋体"/>
        </w:rPr>
      </w:pPr>
      <w:r>
        <w:rPr>
          <w:rFonts w:ascii="宋体" w:hAnsi="宋体" w:hint="eastAsia"/>
        </w:rPr>
        <w:t>第</w:t>
      </w:r>
      <w:r>
        <w:rPr>
          <w:rFonts w:ascii="宋体" w:hAnsi="宋体" w:hint="eastAsia"/>
        </w:rPr>
        <w:t>9-17</w:t>
      </w:r>
      <w:r>
        <w:rPr>
          <w:rFonts w:ascii="宋体" w:hAnsi="宋体" w:hint="eastAsia"/>
        </w:rPr>
        <w:t>位：主体标识码（组织机构代码），使用阿拉伯数字或英文字母表示（参照《全国组织机构代码编制规则》〔</w:t>
      </w:r>
      <w:r>
        <w:rPr>
          <w:rFonts w:ascii="宋体" w:hAnsi="宋体" w:hint="eastAsia"/>
        </w:rPr>
        <w:t>GB 11714</w:t>
      </w:r>
      <w:r>
        <w:rPr>
          <w:rFonts w:ascii="宋体" w:hAnsi="宋体" w:hint="eastAsia"/>
        </w:rPr>
        <w:t>〕）。</w:t>
      </w:r>
    </w:p>
    <w:p w:rsidR="00905341" w:rsidRDefault="00CE4061">
      <w:pPr>
        <w:spacing w:line="360" w:lineRule="exact"/>
        <w:ind w:firstLineChars="200" w:firstLine="420"/>
        <w:textAlignment w:val="center"/>
        <w:rPr>
          <w:rFonts w:ascii="宋体" w:hAnsi="宋体"/>
        </w:rPr>
      </w:pPr>
      <w:r>
        <w:rPr>
          <w:rFonts w:ascii="宋体" w:hAnsi="宋体" w:hint="eastAsia"/>
        </w:rPr>
        <w:t>第</w:t>
      </w:r>
      <w:r>
        <w:rPr>
          <w:rFonts w:ascii="宋体" w:hAnsi="宋体" w:hint="eastAsia"/>
        </w:rPr>
        <w:t>18</w:t>
      </w:r>
      <w:r>
        <w:rPr>
          <w:rFonts w:ascii="宋体" w:hAnsi="宋体" w:hint="eastAsia"/>
        </w:rPr>
        <w:t>位：校验码，使用阿拉伯数字或英文字母表示。</w:t>
      </w:r>
    </w:p>
    <w:p w:rsidR="00905341" w:rsidRDefault="00CE4061">
      <w:pPr>
        <w:spacing w:line="360" w:lineRule="exact"/>
        <w:ind w:firstLineChars="200" w:firstLine="420"/>
        <w:textAlignment w:val="center"/>
        <w:rPr>
          <w:rFonts w:ascii="宋体" w:hAnsi="宋体"/>
        </w:rPr>
      </w:pPr>
      <w:r>
        <w:rPr>
          <w:rFonts w:ascii="宋体" w:hAnsi="宋体" w:hint="eastAsia"/>
        </w:rPr>
        <w:t>已经领取了统一社会信用代码的法人单位和产业活动单位必须填写统一社会信用代码。在填写时，要按照《营业执照》（证书）上的统一社会信用代码填写。</w:t>
      </w:r>
    </w:p>
    <w:p w:rsidR="00905341" w:rsidRDefault="00CE4061">
      <w:pPr>
        <w:spacing w:line="360" w:lineRule="exact"/>
        <w:ind w:firstLineChars="200" w:firstLine="420"/>
        <w:textAlignment w:val="center"/>
        <w:rPr>
          <w:rFonts w:ascii="宋体" w:hAnsi="宋体"/>
        </w:rPr>
      </w:pPr>
      <w:r>
        <w:rPr>
          <w:rFonts w:ascii="宋体" w:hAnsi="宋体" w:hint="eastAsia"/>
        </w:rPr>
        <w:t>项目名称</w:t>
      </w:r>
      <w:r>
        <w:rPr>
          <w:rFonts w:ascii="宋体" w:hAnsi="宋体" w:hint="eastAsia"/>
        </w:rPr>
        <w:t xml:space="preserve"> </w:t>
      </w:r>
      <w:r>
        <w:rPr>
          <w:rFonts w:ascii="宋体" w:hAnsi="宋体" w:hint="eastAsia"/>
        </w:rPr>
        <w:t>是指调查中设定好的代表运输线路。</w:t>
      </w:r>
    </w:p>
    <w:p w:rsidR="00905341" w:rsidRDefault="00CE4061">
      <w:pPr>
        <w:spacing w:line="360" w:lineRule="exact"/>
        <w:ind w:firstLineChars="200" w:firstLine="420"/>
        <w:textAlignment w:val="center"/>
        <w:rPr>
          <w:rFonts w:ascii="宋体" w:hAnsi="宋体"/>
        </w:rPr>
      </w:pPr>
      <w:r>
        <w:rPr>
          <w:rFonts w:ascii="宋体" w:hAnsi="宋体" w:hint="eastAsia"/>
        </w:rPr>
        <w:t>项目代码</w:t>
      </w:r>
      <w:r>
        <w:rPr>
          <w:rFonts w:ascii="宋体" w:hAnsi="宋体" w:hint="eastAsia"/>
        </w:rPr>
        <w:t xml:space="preserve"> </w:t>
      </w:r>
      <w:r>
        <w:rPr>
          <w:rFonts w:ascii="宋体" w:hAnsi="宋体" w:hint="eastAsia"/>
        </w:rPr>
        <w:t>是</w:t>
      </w:r>
      <w:proofErr w:type="gramStart"/>
      <w:r>
        <w:rPr>
          <w:rFonts w:ascii="宋体" w:hAnsi="宋体" w:hint="eastAsia"/>
        </w:rPr>
        <w:t>指代表</w:t>
      </w:r>
      <w:proofErr w:type="gramEnd"/>
      <w:r>
        <w:rPr>
          <w:rFonts w:ascii="宋体" w:hAnsi="宋体" w:hint="eastAsia"/>
        </w:rPr>
        <w:t>运输线路的对应编码。</w:t>
      </w:r>
    </w:p>
    <w:p w:rsidR="00905341" w:rsidRDefault="00CE4061">
      <w:pPr>
        <w:spacing w:line="360" w:lineRule="exact"/>
        <w:ind w:firstLineChars="200" w:firstLine="420"/>
        <w:textAlignment w:val="center"/>
        <w:rPr>
          <w:rFonts w:ascii="宋体" w:hAnsi="宋体"/>
        </w:rPr>
      </w:pPr>
      <w:r>
        <w:rPr>
          <w:rFonts w:ascii="宋体" w:hAnsi="宋体" w:hint="eastAsia"/>
        </w:rPr>
        <w:t>报告期单价</w:t>
      </w:r>
      <w:r>
        <w:rPr>
          <w:rFonts w:ascii="宋体" w:hAnsi="宋体" w:hint="eastAsia"/>
        </w:rPr>
        <w:t xml:space="preserve"> </w:t>
      </w:r>
      <w:r>
        <w:rPr>
          <w:rFonts w:ascii="宋体" w:hAnsi="宋体" w:hint="eastAsia"/>
        </w:rPr>
        <w:t>是指当季的季度平均价格。</w:t>
      </w:r>
    </w:p>
    <w:p w:rsidR="00905341" w:rsidRDefault="00CE4061">
      <w:pPr>
        <w:spacing w:line="360" w:lineRule="exact"/>
        <w:ind w:firstLineChars="200" w:firstLine="420"/>
        <w:textAlignment w:val="center"/>
        <w:rPr>
          <w:rFonts w:ascii="宋体" w:hAnsi="宋体"/>
        </w:rPr>
      </w:pPr>
      <w:r>
        <w:rPr>
          <w:rFonts w:ascii="宋体" w:hAnsi="宋体" w:hint="eastAsia"/>
        </w:rPr>
        <w:t>（</w:t>
      </w:r>
      <w:r>
        <w:rPr>
          <w:rFonts w:ascii="宋体" w:hAnsi="宋体" w:hint="eastAsia"/>
        </w:rPr>
        <w:t>3</w:t>
      </w:r>
      <w:r>
        <w:rPr>
          <w:rFonts w:ascii="宋体" w:hAnsi="宋体" w:hint="eastAsia"/>
        </w:rPr>
        <w:t>）单位负责人的填写规定</w:t>
      </w:r>
    </w:p>
    <w:p w:rsidR="00905341" w:rsidRDefault="00CE4061">
      <w:pPr>
        <w:spacing w:line="360" w:lineRule="exact"/>
        <w:ind w:firstLineChars="200" w:firstLine="420"/>
        <w:textAlignment w:val="center"/>
      </w:pPr>
      <w:r>
        <w:rPr>
          <w:rFonts w:ascii="宋体" w:hAnsi="宋体" w:hint="eastAsia"/>
        </w:rPr>
        <w:t>指依照法律或者法人组织章程规定，代表法人行使职权的负责人。又称“法定代表人”</w:t>
      </w:r>
      <w:r>
        <w:rPr>
          <w:rFonts w:ascii="仿宋_GB2312" w:hAnsi="宋体" w:hint="eastAsia"/>
          <w:szCs w:val="21"/>
        </w:rPr>
        <w:t>。</w:t>
      </w:r>
    </w:p>
    <w:p w:rsidR="00905341" w:rsidRDefault="00905341">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905341" w:rsidRDefault="00905341">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905341" w:rsidRDefault="00905341">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905341" w:rsidRDefault="00905341">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905341" w:rsidRDefault="00905341">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905341" w:rsidRDefault="00905341">
      <w:pPr>
        <w:widowControl/>
        <w:adjustRightInd w:val="0"/>
        <w:snapToGrid w:val="0"/>
        <w:spacing w:beforeLines="200" w:before="624" w:afterLines="100" w:after="312"/>
        <w:jc w:val="center"/>
        <w:textAlignment w:val="center"/>
        <w:outlineLvl w:val="1"/>
        <w:rPr>
          <w:rFonts w:ascii="宋体" w:hAnsi="宋体" w:cs="宋体"/>
          <w:kern w:val="0"/>
          <w:sz w:val="32"/>
          <w:szCs w:val="32"/>
        </w:rPr>
      </w:pPr>
    </w:p>
    <w:p w:rsidR="00905341" w:rsidRDefault="00905341">
      <w:pPr>
        <w:widowControl/>
        <w:adjustRightInd w:val="0"/>
        <w:snapToGrid w:val="0"/>
        <w:spacing w:beforeLines="200" w:before="624" w:afterLines="100" w:after="312"/>
        <w:textAlignment w:val="center"/>
        <w:outlineLvl w:val="1"/>
        <w:rPr>
          <w:rFonts w:ascii="宋体" w:hAnsi="宋体" w:cs="宋体"/>
          <w:kern w:val="0"/>
          <w:sz w:val="32"/>
          <w:szCs w:val="32"/>
        </w:rPr>
      </w:pPr>
    </w:p>
    <w:p w:rsidR="00905341" w:rsidRDefault="00CE4061">
      <w:pPr>
        <w:widowControl/>
        <w:adjustRightInd w:val="0"/>
        <w:snapToGrid w:val="0"/>
        <w:spacing w:beforeLines="200" w:before="624" w:afterLines="100" w:after="312"/>
        <w:jc w:val="center"/>
        <w:textAlignment w:val="center"/>
        <w:outlineLvl w:val="1"/>
        <w:rPr>
          <w:rFonts w:ascii="宋体" w:hAnsi="宋体" w:cs="宋体"/>
          <w:kern w:val="0"/>
          <w:sz w:val="32"/>
          <w:szCs w:val="32"/>
        </w:rPr>
      </w:pPr>
      <w:bookmarkStart w:id="91" w:name="_Toc498614815"/>
      <w:r>
        <w:rPr>
          <w:rFonts w:ascii="宋体" w:hAnsi="宋体" w:cs="宋体" w:hint="eastAsia"/>
          <w:kern w:val="0"/>
          <w:sz w:val="32"/>
          <w:szCs w:val="32"/>
        </w:rPr>
        <w:t>2.</w:t>
      </w:r>
      <w:r>
        <w:rPr>
          <w:rFonts w:ascii="宋体" w:hAnsi="宋体" w:cs="宋体" w:hint="eastAsia"/>
          <w:kern w:val="0"/>
          <w:sz w:val="32"/>
          <w:szCs w:val="32"/>
        </w:rPr>
        <w:t>邮政业价格指标解释</w:t>
      </w:r>
      <w:bookmarkEnd w:id="90"/>
      <w:bookmarkEnd w:id="91"/>
    </w:p>
    <w:p w:rsidR="00905341" w:rsidRDefault="00CE4061">
      <w:pPr>
        <w:widowControl/>
        <w:adjustRightInd w:val="0"/>
        <w:snapToGrid w:val="0"/>
        <w:spacing w:beforeLines="200" w:before="624" w:afterLines="100" w:after="312"/>
        <w:jc w:val="left"/>
        <w:textAlignment w:val="center"/>
        <w:outlineLvl w:val="1"/>
        <w:rPr>
          <w:rFonts w:ascii="宋体" w:hAnsi="宋体" w:cs="宋体"/>
          <w:kern w:val="0"/>
          <w:sz w:val="32"/>
          <w:szCs w:val="32"/>
        </w:rPr>
      </w:pPr>
      <w:r>
        <w:rPr>
          <w:rFonts w:ascii="宋体" w:hAnsi="宋体" w:cs="宋体" w:hint="eastAsia"/>
          <w:kern w:val="0"/>
          <w:sz w:val="28"/>
          <w:szCs w:val="28"/>
        </w:rPr>
        <w:t>（</w:t>
      </w:r>
      <w:r>
        <w:rPr>
          <w:rFonts w:ascii="宋体" w:hAnsi="宋体" w:cs="宋体" w:hint="eastAsia"/>
          <w:kern w:val="0"/>
          <w:sz w:val="28"/>
          <w:szCs w:val="28"/>
        </w:rPr>
        <w:t>1</w:t>
      </w:r>
      <w:r>
        <w:rPr>
          <w:rFonts w:ascii="宋体" w:hAnsi="宋体" w:cs="宋体" w:hint="eastAsia"/>
          <w:kern w:val="0"/>
          <w:sz w:val="28"/>
          <w:szCs w:val="28"/>
        </w:rPr>
        <w:t>）邮政业价格指标解释</w:t>
      </w:r>
    </w:p>
    <w:p w:rsidR="00905341" w:rsidRDefault="00CE4061">
      <w:pPr>
        <w:spacing w:line="360" w:lineRule="exact"/>
        <w:ind w:firstLineChars="200" w:firstLine="422"/>
        <w:rPr>
          <w:rFonts w:asciiTheme="minorEastAsia" w:eastAsiaTheme="minorEastAsia" w:hAnsiTheme="minorEastAsia" w:cstheme="minorEastAsia"/>
        </w:rPr>
      </w:pPr>
      <w:r>
        <w:rPr>
          <w:rFonts w:hint="eastAsia"/>
          <w:b/>
        </w:rPr>
        <w:t>快递服务</w:t>
      </w:r>
      <w:r>
        <w:rPr>
          <w:rFonts w:hint="eastAsia"/>
          <w:b/>
        </w:rPr>
        <w:t xml:space="preserve"> </w:t>
      </w:r>
      <w:r>
        <w:rPr>
          <w:rFonts w:asciiTheme="minorEastAsia" w:eastAsiaTheme="minorEastAsia" w:hAnsiTheme="minorEastAsia" w:cstheme="minorEastAsia" w:hint="eastAsia"/>
        </w:rPr>
        <w:t>指在承诺的时限内快速完成的寄递服务。包括下列快递服务：</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—国家邮政特快专递服务；</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—非国家邮政的快递服务；</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—非国家邮政的各种小件物品、包裹的寄递服务；</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—非国家邮政的报刊寄递服务；</w:t>
      </w:r>
    </w:p>
    <w:p w:rsidR="00905341" w:rsidRDefault="00CE4061">
      <w:pPr>
        <w:spacing w:line="360" w:lineRule="exact"/>
        <w:ind w:firstLineChars="700" w:firstLine="147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—各种</w:t>
      </w:r>
      <w:proofErr w:type="gramEnd"/>
      <w:r>
        <w:rPr>
          <w:rFonts w:asciiTheme="minorEastAsia" w:eastAsiaTheme="minorEastAsia" w:hAnsiTheme="minorEastAsia" w:cstheme="minorEastAsia" w:hint="eastAsia"/>
        </w:rPr>
        <w:t>商务快送活动；</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—小件物品速递服务；</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—各种</w:t>
      </w:r>
      <w:proofErr w:type="gramStart"/>
      <w:r>
        <w:rPr>
          <w:rFonts w:asciiTheme="minorEastAsia" w:eastAsiaTheme="minorEastAsia" w:hAnsiTheme="minorEastAsia" w:cstheme="minorEastAsia" w:hint="eastAsia"/>
        </w:rPr>
        <w:t>宅</w:t>
      </w:r>
      <w:proofErr w:type="gramEnd"/>
      <w:r>
        <w:rPr>
          <w:rFonts w:asciiTheme="minorEastAsia" w:eastAsiaTheme="minorEastAsia" w:hAnsiTheme="minorEastAsia" w:cstheme="minorEastAsia" w:hint="eastAsia"/>
        </w:rPr>
        <w:t>急送服务；</w:t>
      </w:r>
    </w:p>
    <w:p w:rsidR="00905341" w:rsidRDefault="00CE4061">
      <w:pPr>
        <w:spacing w:line="360" w:lineRule="exact"/>
        <w:ind w:firstLineChars="700" w:firstLine="1470"/>
        <w:rPr>
          <w:rFonts w:asciiTheme="minorEastAsia" w:eastAsiaTheme="minorEastAsia" w:hAnsiTheme="minorEastAsia" w:cstheme="minorEastAsia"/>
        </w:rPr>
      </w:pPr>
      <w:proofErr w:type="gramStart"/>
      <w:r>
        <w:rPr>
          <w:rFonts w:asciiTheme="minorEastAsia" w:eastAsiaTheme="minorEastAsia" w:hAnsiTheme="minorEastAsia" w:cstheme="minorEastAsia" w:hint="eastAsia"/>
        </w:rPr>
        <w:t>—其他</w:t>
      </w:r>
      <w:proofErr w:type="gramEnd"/>
      <w:r>
        <w:rPr>
          <w:rFonts w:asciiTheme="minorEastAsia" w:eastAsiaTheme="minorEastAsia" w:hAnsiTheme="minorEastAsia" w:cstheme="minorEastAsia" w:hint="eastAsia"/>
        </w:rPr>
        <w:t>非国家邮政寄递服务。</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不包括：</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—广告宣传品的发送活动，列入广告业；</w:t>
      </w:r>
    </w:p>
    <w:p w:rsidR="00905341" w:rsidRDefault="00CE4061">
      <w:pPr>
        <w:spacing w:line="360" w:lineRule="exact"/>
        <w:ind w:firstLineChars="700" w:firstLine="1470"/>
        <w:rPr>
          <w:rFonts w:asciiTheme="minorEastAsia" w:eastAsiaTheme="minorEastAsia" w:hAnsiTheme="minorEastAsia" w:cstheme="minorEastAsia"/>
        </w:rPr>
      </w:pPr>
      <w:r>
        <w:rPr>
          <w:rFonts w:asciiTheme="minorEastAsia" w:eastAsiaTheme="minorEastAsia" w:hAnsiTheme="minorEastAsia" w:cstheme="minorEastAsia" w:hint="eastAsia"/>
        </w:rPr>
        <w:t>—大件物品的送货服务，列入道路货物运输。</w:t>
      </w:r>
    </w:p>
    <w:p w:rsidR="00905341" w:rsidRDefault="00CE4061">
      <w:pPr>
        <w:spacing w:line="360" w:lineRule="atLeas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快递服务协议客户</w:t>
      </w:r>
      <w:r>
        <w:rPr>
          <w:rFonts w:asciiTheme="minorEastAsia" w:eastAsiaTheme="minorEastAsia" w:hAnsiTheme="minorEastAsia" w:cstheme="minorEastAsia" w:hint="eastAsia"/>
          <w:b/>
        </w:rPr>
        <w:t xml:space="preserve"> </w:t>
      </w:r>
      <w:r>
        <w:rPr>
          <w:rFonts w:asciiTheme="minorEastAsia" w:eastAsiaTheme="minorEastAsia" w:hAnsiTheme="minorEastAsia" w:cstheme="minorEastAsia" w:hint="eastAsia"/>
        </w:rPr>
        <w:t>指与快递公司签订了合作协议，长期、批量使用快递服务的客户。</w:t>
      </w:r>
    </w:p>
    <w:p w:rsidR="00905341" w:rsidRDefault="00CE4061">
      <w:pPr>
        <w:spacing w:line="360" w:lineRule="atLeas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快递业务收入</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企业从事快递业务取得的收入。快递业务收入</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国内同城快递业务收入</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国内异地快递业务收入</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港澳台快递业务收入</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国际快递业务收入</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其他快递业务收入。</w:t>
      </w:r>
    </w:p>
    <w:p w:rsidR="00905341" w:rsidRDefault="00CE4061">
      <w:pPr>
        <w:spacing w:line="360" w:lineRule="atLeas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国内异地快递业务收入</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国内不同城市间以快递方式收寄的各种快递业务（含信件、包裹等）资费收入。</w:t>
      </w:r>
    </w:p>
    <w:p w:rsidR="00905341" w:rsidRDefault="00CE4061">
      <w:pPr>
        <w:spacing w:line="360" w:lineRule="atLeas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港澳台快递业务收入</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以快递方式收寄，寄往港澳台地区的各种快递业务（含信件、包裹等）资费收入。</w:t>
      </w:r>
    </w:p>
    <w:p w:rsidR="00905341" w:rsidRDefault="00CE4061">
      <w:pPr>
        <w:spacing w:line="360" w:lineRule="exac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国际快递业务收入</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以快递方式收寄，寄往其他国家</w:t>
      </w:r>
      <w:r>
        <w:rPr>
          <w:rFonts w:asciiTheme="minorEastAsia" w:eastAsiaTheme="minorEastAsia" w:hAnsiTheme="minorEastAsia" w:cstheme="minorEastAsia" w:hint="eastAsia"/>
        </w:rPr>
        <w:t>的各种快递业务（含信件、包裹等）资费收入。</w:t>
      </w:r>
    </w:p>
    <w:p w:rsidR="00905341" w:rsidRDefault="00CE4061">
      <w:pPr>
        <w:spacing w:line="360" w:lineRule="exac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企业名称</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企业在工商行政管理部门登记注册时的名称。填写时要求使用规范化汉字全称，与企业公章所使用的名称完全一致。凡经登记主管机关核准或批准，具有两个或两个以上名称的单位，要求填写一个法人单位名称，同时用括号注明其余的单位名称。</w:t>
      </w:r>
    </w:p>
    <w:p w:rsidR="00905341" w:rsidRDefault="00CE4061">
      <w:pPr>
        <w:spacing w:line="360" w:lineRule="exact"/>
        <w:ind w:firstLineChars="200" w:firstLine="422"/>
        <w:rPr>
          <w:rFonts w:asciiTheme="minorEastAsia" w:eastAsiaTheme="minorEastAsia" w:hAnsiTheme="minorEastAsia" w:cstheme="minorEastAsia"/>
        </w:rPr>
      </w:pPr>
      <w:r>
        <w:rPr>
          <w:rFonts w:asciiTheme="minorEastAsia" w:eastAsiaTheme="minorEastAsia" w:hAnsiTheme="minorEastAsia" w:cstheme="minorEastAsia" w:hint="eastAsia"/>
          <w:b/>
          <w:bCs/>
        </w:rPr>
        <w:t>组织机构代码</w:t>
      </w:r>
      <w:r>
        <w:rPr>
          <w:rFonts w:asciiTheme="minorEastAsia" w:eastAsiaTheme="minorEastAsia" w:hAnsiTheme="minorEastAsia" w:cstheme="minorEastAsia" w:hint="eastAsia"/>
          <w:b/>
          <w:bCs/>
        </w:rPr>
        <w:t xml:space="preserve"> </w:t>
      </w:r>
      <w:r>
        <w:rPr>
          <w:rFonts w:asciiTheme="minorEastAsia" w:eastAsiaTheme="minorEastAsia" w:hAnsiTheme="minorEastAsia" w:cstheme="minorEastAsia" w:hint="eastAsia"/>
        </w:rPr>
        <w:t>由八位无属性的数字和一位校验码组成，按技术监督部门颁发的代码证书上的代码填写。</w:t>
      </w:r>
    </w:p>
    <w:p w:rsidR="00905341" w:rsidRDefault="00CE4061">
      <w:pPr>
        <w:pStyle w:val="20"/>
        <w:snapToGrid w:val="0"/>
        <w:spacing w:line="320" w:lineRule="exact"/>
        <w:ind w:firstLine="422"/>
        <w:rPr>
          <w:rFonts w:asciiTheme="minorEastAsia" w:eastAsiaTheme="minorEastAsia" w:hAnsiTheme="minorEastAsia" w:cstheme="minorEastAsia"/>
        </w:rPr>
      </w:pPr>
      <w:r>
        <w:rPr>
          <w:rFonts w:asciiTheme="minorEastAsia" w:eastAsiaTheme="minorEastAsia" w:hAnsiTheme="minorEastAsia" w:cstheme="minorEastAsia" w:hint="eastAsia"/>
          <w:b/>
          <w:bCs/>
          <w:spacing w:val="0"/>
          <w:kern w:val="2"/>
        </w:rPr>
        <w:t>统一社会信用代码</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rPr>
        <w:t>指按照《国务院关于批转发展改革委等部门法人和其他组织统一社会信用代码制度建设总体方案的通知》（国发〔</w:t>
      </w:r>
      <w:r>
        <w:rPr>
          <w:rFonts w:asciiTheme="minorEastAsia" w:eastAsiaTheme="minorEastAsia" w:hAnsiTheme="minorEastAsia" w:cstheme="minorEastAsia" w:hint="eastAsia"/>
        </w:rPr>
        <w:t>2015</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33</w:t>
      </w:r>
      <w:r>
        <w:rPr>
          <w:rFonts w:asciiTheme="minorEastAsia" w:eastAsiaTheme="minorEastAsia" w:hAnsiTheme="minorEastAsia" w:cstheme="minorEastAsia" w:hint="eastAsia"/>
        </w:rPr>
        <w:t>号）规定，由赋</w:t>
      </w:r>
      <w:proofErr w:type="gramStart"/>
      <w:r>
        <w:rPr>
          <w:rFonts w:asciiTheme="minorEastAsia" w:eastAsiaTheme="minorEastAsia" w:hAnsiTheme="minorEastAsia" w:cstheme="minorEastAsia" w:hint="eastAsia"/>
        </w:rPr>
        <w:t>码主管</w:t>
      </w:r>
      <w:proofErr w:type="gramEnd"/>
      <w:r>
        <w:rPr>
          <w:rFonts w:asciiTheme="minorEastAsia" w:eastAsiaTheme="minorEastAsia" w:hAnsiTheme="minorEastAsia" w:cstheme="minorEastAsia" w:hint="eastAsia"/>
        </w:rPr>
        <w:t>部门给每一个法人单位和其他组织颁发的在全国范围内唯一的、终身不变的法定身份识别码。</w:t>
      </w:r>
    </w:p>
    <w:p w:rsidR="00905341" w:rsidRDefault="00CE4061">
      <w:pPr>
        <w:pStyle w:val="20"/>
        <w:snapToGrid w:val="0"/>
        <w:spacing w:line="320" w:lineRule="exact"/>
        <w:rPr>
          <w:rFonts w:asciiTheme="minorEastAsia" w:eastAsiaTheme="minorEastAsia" w:hAnsiTheme="minorEastAsia" w:cstheme="minorEastAsia"/>
        </w:rPr>
      </w:pPr>
      <w:r>
        <w:rPr>
          <w:rFonts w:asciiTheme="minorEastAsia" w:eastAsiaTheme="minorEastAsia" w:hAnsiTheme="minorEastAsia" w:cstheme="minorEastAsia" w:hint="eastAsia"/>
        </w:rPr>
        <w:t>统一社会信用代码由十八位的阿拉伯数字或大写英文字母（不使用</w:t>
      </w:r>
      <w:r>
        <w:rPr>
          <w:rFonts w:asciiTheme="minorEastAsia" w:eastAsiaTheme="minorEastAsia" w:hAnsiTheme="minorEastAsia" w:cstheme="minorEastAsia" w:hint="eastAsia"/>
        </w:rPr>
        <w:t>I</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O</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Z</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S</w:t>
      </w:r>
      <w:r>
        <w:rPr>
          <w:rFonts w:asciiTheme="minorEastAsia" w:eastAsiaTheme="minorEastAsia" w:hAnsiTheme="minorEastAsia" w:cstheme="minorEastAsia" w:hint="eastAsia"/>
        </w:rPr>
        <w:t>、</w:t>
      </w:r>
      <w:r>
        <w:rPr>
          <w:rFonts w:asciiTheme="minorEastAsia" w:eastAsiaTheme="minorEastAsia" w:hAnsiTheme="minorEastAsia" w:cstheme="minorEastAsia" w:hint="eastAsia"/>
        </w:rPr>
        <w:t>V</w:t>
      </w:r>
      <w:r>
        <w:rPr>
          <w:rFonts w:asciiTheme="minorEastAsia" w:eastAsiaTheme="minorEastAsia" w:hAnsiTheme="minorEastAsia" w:cstheme="minorEastAsia" w:hint="eastAsia"/>
        </w:rPr>
        <w:t>）组成，其中：</w:t>
      </w:r>
    </w:p>
    <w:p w:rsidR="00905341" w:rsidRDefault="00CE4061">
      <w:pPr>
        <w:pStyle w:val="20"/>
        <w:snapToGrid w:val="0"/>
        <w:spacing w:line="320" w:lineRule="exact"/>
        <w:rPr>
          <w:rFonts w:ascii="宋体" w:eastAsia="宋体"/>
        </w:rPr>
      </w:pPr>
      <w:r>
        <w:rPr>
          <w:rFonts w:ascii="宋体" w:eastAsia="宋体" w:hint="eastAsia"/>
        </w:rPr>
        <w:lastRenderedPageBreak/>
        <w:t>第</w:t>
      </w:r>
      <w:r>
        <w:rPr>
          <w:rFonts w:ascii="宋体" w:eastAsia="宋体"/>
        </w:rPr>
        <w:t>1</w:t>
      </w:r>
      <w:r>
        <w:rPr>
          <w:rFonts w:ascii="宋体" w:eastAsia="宋体" w:hint="eastAsia"/>
        </w:rPr>
        <w:t>位：登记管理部门代码，使用阿拉伯数字或英文字母表示。分为</w:t>
      </w:r>
      <w:r>
        <w:rPr>
          <w:rFonts w:ascii="宋体" w:eastAsia="宋体"/>
        </w:rPr>
        <w:t>1</w:t>
      </w:r>
      <w:r>
        <w:rPr>
          <w:rFonts w:ascii="宋体" w:eastAsia="宋体" w:hint="eastAsia"/>
        </w:rPr>
        <w:t>机构编制；</w:t>
      </w:r>
      <w:r>
        <w:rPr>
          <w:rFonts w:ascii="宋体" w:eastAsia="宋体"/>
        </w:rPr>
        <w:t>3</w:t>
      </w:r>
      <w:r>
        <w:rPr>
          <w:rFonts w:ascii="宋体" w:eastAsia="宋体" w:hint="eastAsia"/>
        </w:rPr>
        <w:t>司法行政；</w:t>
      </w:r>
      <w:r>
        <w:rPr>
          <w:rFonts w:ascii="宋体" w:eastAsia="宋体"/>
        </w:rPr>
        <w:t>5</w:t>
      </w:r>
      <w:r>
        <w:rPr>
          <w:rFonts w:ascii="宋体" w:eastAsia="宋体" w:hint="eastAsia"/>
        </w:rPr>
        <w:t>民政；</w:t>
      </w:r>
      <w:r>
        <w:rPr>
          <w:rFonts w:ascii="宋体" w:eastAsia="宋体"/>
        </w:rPr>
        <w:t>7</w:t>
      </w:r>
      <w:r>
        <w:rPr>
          <w:rFonts w:ascii="宋体" w:eastAsia="宋体" w:hint="eastAsia"/>
        </w:rPr>
        <w:t>宗教；</w:t>
      </w:r>
      <w:r>
        <w:rPr>
          <w:rFonts w:ascii="宋体" w:eastAsia="宋体"/>
        </w:rPr>
        <w:t>9</w:t>
      </w:r>
      <w:r>
        <w:rPr>
          <w:rFonts w:ascii="宋体" w:eastAsia="宋体" w:hint="eastAsia"/>
        </w:rPr>
        <w:t>工商；</w:t>
      </w:r>
      <w:r>
        <w:rPr>
          <w:rFonts w:ascii="宋体" w:eastAsia="宋体"/>
        </w:rPr>
        <w:t>N</w:t>
      </w:r>
      <w:r>
        <w:rPr>
          <w:rFonts w:ascii="宋体" w:eastAsia="宋体" w:hint="eastAsia"/>
        </w:rPr>
        <w:t>农业；</w:t>
      </w:r>
      <w:r>
        <w:rPr>
          <w:rFonts w:ascii="宋体" w:eastAsia="宋体"/>
        </w:rPr>
        <w:t>Y</w:t>
      </w:r>
      <w:r>
        <w:rPr>
          <w:rFonts w:ascii="宋体" w:eastAsia="宋体" w:hint="eastAsia"/>
        </w:rPr>
        <w:t>其他。</w:t>
      </w:r>
    </w:p>
    <w:p w:rsidR="00905341" w:rsidRDefault="00CE4061">
      <w:pPr>
        <w:pStyle w:val="20"/>
        <w:snapToGrid w:val="0"/>
        <w:spacing w:line="320" w:lineRule="exact"/>
        <w:rPr>
          <w:rFonts w:ascii="宋体" w:eastAsia="宋体"/>
        </w:rPr>
      </w:pPr>
      <w:r>
        <w:rPr>
          <w:rFonts w:ascii="宋体" w:eastAsia="宋体" w:hint="eastAsia"/>
        </w:rPr>
        <w:t>第</w:t>
      </w:r>
      <w:r>
        <w:rPr>
          <w:rFonts w:ascii="宋体" w:eastAsia="宋体"/>
        </w:rPr>
        <w:t>2</w:t>
      </w:r>
      <w:r>
        <w:rPr>
          <w:rFonts w:ascii="宋体" w:eastAsia="宋体" w:hint="eastAsia"/>
        </w:rPr>
        <w:t>位：机构类别代码，使用阿拉伯数字表示。分为：</w:t>
      </w:r>
    </w:p>
    <w:p w:rsidR="00905341" w:rsidRDefault="00CE4061">
      <w:pPr>
        <w:pStyle w:val="20"/>
        <w:snapToGrid w:val="0"/>
        <w:spacing w:line="320" w:lineRule="exact"/>
        <w:rPr>
          <w:rFonts w:ascii="宋体" w:eastAsia="宋体"/>
        </w:rPr>
      </w:pPr>
      <w:r>
        <w:rPr>
          <w:rFonts w:ascii="宋体" w:eastAsia="宋体" w:hint="eastAsia"/>
        </w:rPr>
        <w:t>机构编制：</w:t>
      </w:r>
      <w:r>
        <w:rPr>
          <w:rFonts w:ascii="宋体" w:eastAsia="宋体"/>
        </w:rPr>
        <w:t>1</w:t>
      </w:r>
      <w:r>
        <w:rPr>
          <w:rFonts w:ascii="宋体" w:eastAsia="宋体" w:hint="eastAsia"/>
        </w:rPr>
        <w:t>机关，</w:t>
      </w:r>
      <w:r>
        <w:rPr>
          <w:rFonts w:ascii="宋体" w:eastAsia="宋体"/>
        </w:rPr>
        <w:t>2</w:t>
      </w:r>
      <w:r>
        <w:rPr>
          <w:rFonts w:ascii="宋体" w:eastAsia="宋体" w:hint="eastAsia"/>
        </w:rPr>
        <w:t>事业单位，</w:t>
      </w:r>
      <w:r>
        <w:rPr>
          <w:rFonts w:ascii="宋体" w:eastAsia="宋体"/>
        </w:rPr>
        <w:t>3</w:t>
      </w:r>
      <w:r>
        <w:rPr>
          <w:rFonts w:ascii="宋体" w:eastAsia="宋体" w:hint="eastAsia"/>
        </w:rPr>
        <w:t>中央编办直接管理机构编制的群众团体，</w:t>
      </w:r>
      <w:r>
        <w:rPr>
          <w:rFonts w:ascii="宋体" w:eastAsia="宋体"/>
        </w:rPr>
        <w:t>9</w:t>
      </w:r>
      <w:r>
        <w:rPr>
          <w:rFonts w:ascii="宋体" w:eastAsia="宋体" w:hint="eastAsia"/>
        </w:rPr>
        <w:t>其他；</w:t>
      </w:r>
    </w:p>
    <w:p w:rsidR="00905341" w:rsidRDefault="00CE4061">
      <w:pPr>
        <w:pStyle w:val="20"/>
        <w:snapToGrid w:val="0"/>
        <w:spacing w:line="320" w:lineRule="exact"/>
        <w:rPr>
          <w:rFonts w:ascii="宋体" w:eastAsia="宋体"/>
        </w:rPr>
      </w:pPr>
      <w:r>
        <w:rPr>
          <w:rFonts w:ascii="宋体" w:eastAsia="宋体" w:hint="eastAsia"/>
        </w:rPr>
        <w:t>司法行政：</w:t>
      </w:r>
      <w:r>
        <w:rPr>
          <w:rFonts w:ascii="宋体" w:eastAsia="宋体"/>
        </w:rPr>
        <w:t>1</w:t>
      </w:r>
      <w:r>
        <w:rPr>
          <w:rFonts w:ascii="宋体" w:eastAsia="宋体" w:hint="eastAsia"/>
        </w:rPr>
        <w:t>律师执业机构，</w:t>
      </w:r>
      <w:r>
        <w:rPr>
          <w:rFonts w:ascii="宋体" w:eastAsia="宋体"/>
        </w:rPr>
        <w:t>2</w:t>
      </w:r>
      <w:r>
        <w:rPr>
          <w:rFonts w:ascii="宋体" w:eastAsia="宋体" w:hint="eastAsia"/>
        </w:rPr>
        <w:t>公证处，</w:t>
      </w:r>
      <w:r>
        <w:rPr>
          <w:rFonts w:ascii="宋体" w:eastAsia="宋体"/>
        </w:rPr>
        <w:t>3</w:t>
      </w:r>
      <w:r>
        <w:rPr>
          <w:rFonts w:ascii="宋体" w:eastAsia="宋体" w:hint="eastAsia"/>
        </w:rPr>
        <w:t>基层法律服务所，</w:t>
      </w:r>
      <w:r>
        <w:rPr>
          <w:rFonts w:ascii="宋体" w:eastAsia="宋体"/>
        </w:rPr>
        <w:t>4</w:t>
      </w:r>
      <w:r>
        <w:rPr>
          <w:rFonts w:ascii="宋体" w:eastAsia="宋体" w:hint="eastAsia"/>
        </w:rPr>
        <w:t>司法鉴定机构，</w:t>
      </w:r>
      <w:r>
        <w:rPr>
          <w:rFonts w:ascii="宋体" w:eastAsia="宋体"/>
        </w:rPr>
        <w:t>5</w:t>
      </w:r>
      <w:r>
        <w:rPr>
          <w:rFonts w:ascii="宋体" w:eastAsia="宋体" w:hint="eastAsia"/>
        </w:rPr>
        <w:t>仲裁委员会，</w:t>
      </w:r>
      <w:r>
        <w:rPr>
          <w:rFonts w:ascii="宋体" w:eastAsia="宋体"/>
        </w:rPr>
        <w:t>9</w:t>
      </w:r>
      <w:r>
        <w:rPr>
          <w:rFonts w:ascii="宋体" w:eastAsia="宋体" w:hint="eastAsia"/>
        </w:rPr>
        <w:t>其他；</w:t>
      </w:r>
    </w:p>
    <w:p w:rsidR="00905341" w:rsidRDefault="00CE4061">
      <w:pPr>
        <w:pStyle w:val="20"/>
        <w:snapToGrid w:val="0"/>
        <w:spacing w:line="320" w:lineRule="exact"/>
        <w:rPr>
          <w:rFonts w:ascii="宋体" w:eastAsia="宋体"/>
        </w:rPr>
      </w:pPr>
      <w:r>
        <w:rPr>
          <w:rFonts w:ascii="宋体" w:eastAsia="宋体" w:hint="eastAsia"/>
        </w:rPr>
        <w:t>民政：</w:t>
      </w:r>
      <w:r>
        <w:rPr>
          <w:rFonts w:ascii="宋体" w:eastAsia="宋体"/>
        </w:rPr>
        <w:t>1</w:t>
      </w:r>
      <w:r>
        <w:rPr>
          <w:rFonts w:ascii="宋体" w:eastAsia="宋体" w:hint="eastAsia"/>
        </w:rPr>
        <w:t>社会团体，</w:t>
      </w:r>
      <w:r>
        <w:rPr>
          <w:rFonts w:ascii="宋体" w:eastAsia="宋体"/>
        </w:rPr>
        <w:t>2</w:t>
      </w:r>
      <w:r>
        <w:rPr>
          <w:rFonts w:ascii="宋体" w:eastAsia="宋体" w:hint="eastAsia"/>
        </w:rPr>
        <w:t>民办非企业单位，</w:t>
      </w:r>
      <w:r>
        <w:rPr>
          <w:rFonts w:ascii="宋体" w:eastAsia="宋体"/>
        </w:rPr>
        <w:t>3</w:t>
      </w:r>
      <w:r>
        <w:rPr>
          <w:rFonts w:ascii="宋体" w:eastAsia="宋体" w:hint="eastAsia"/>
        </w:rPr>
        <w:t>基金会，</w:t>
      </w:r>
      <w:r>
        <w:rPr>
          <w:rFonts w:ascii="宋体" w:eastAsia="宋体"/>
        </w:rPr>
        <w:t>9</w:t>
      </w:r>
      <w:r>
        <w:rPr>
          <w:rFonts w:ascii="宋体" w:eastAsia="宋体" w:hint="eastAsia"/>
        </w:rPr>
        <w:t>其他；</w:t>
      </w:r>
    </w:p>
    <w:p w:rsidR="00905341" w:rsidRDefault="00CE4061">
      <w:pPr>
        <w:pStyle w:val="20"/>
        <w:snapToGrid w:val="0"/>
        <w:spacing w:line="320" w:lineRule="exact"/>
        <w:rPr>
          <w:rFonts w:ascii="宋体" w:eastAsia="宋体"/>
        </w:rPr>
      </w:pPr>
      <w:r>
        <w:rPr>
          <w:rFonts w:ascii="宋体" w:eastAsia="宋体" w:hint="eastAsia"/>
        </w:rPr>
        <w:t>宗教：</w:t>
      </w:r>
      <w:r>
        <w:rPr>
          <w:rFonts w:ascii="宋体" w:eastAsia="宋体"/>
        </w:rPr>
        <w:t>1</w:t>
      </w:r>
      <w:r>
        <w:rPr>
          <w:rFonts w:ascii="宋体" w:eastAsia="宋体" w:hint="eastAsia"/>
        </w:rPr>
        <w:t>宗教活动场所，</w:t>
      </w:r>
      <w:r>
        <w:rPr>
          <w:rFonts w:ascii="宋体" w:eastAsia="宋体"/>
        </w:rPr>
        <w:t>2</w:t>
      </w:r>
      <w:r>
        <w:rPr>
          <w:rFonts w:ascii="宋体" w:eastAsia="宋体" w:hint="eastAsia"/>
        </w:rPr>
        <w:t>宗教院校，</w:t>
      </w:r>
      <w:r>
        <w:rPr>
          <w:rFonts w:ascii="宋体" w:eastAsia="宋体"/>
        </w:rPr>
        <w:t>9</w:t>
      </w:r>
      <w:r>
        <w:rPr>
          <w:rFonts w:ascii="宋体" w:eastAsia="宋体" w:hint="eastAsia"/>
        </w:rPr>
        <w:t>其他；</w:t>
      </w:r>
    </w:p>
    <w:p w:rsidR="00905341" w:rsidRDefault="00CE4061">
      <w:pPr>
        <w:pStyle w:val="20"/>
        <w:snapToGrid w:val="0"/>
        <w:spacing w:line="320" w:lineRule="exact"/>
        <w:rPr>
          <w:rFonts w:ascii="宋体" w:eastAsia="宋体"/>
        </w:rPr>
      </w:pPr>
      <w:r>
        <w:rPr>
          <w:rFonts w:ascii="宋体" w:eastAsia="宋体" w:hint="eastAsia"/>
        </w:rPr>
        <w:t>工商：</w:t>
      </w:r>
      <w:r>
        <w:rPr>
          <w:rFonts w:ascii="宋体" w:eastAsia="宋体"/>
        </w:rPr>
        <w:t>1</w:t>
      </w:r>
      <w:r>
        <w:rPr>
          <w:rFonts w:ascii="宋体" w:eastAsia="宋体" w:hint="eastAsia"/>
        </w:rPr>
        <w:t>企业，</w:t>
      </w:r>
      <w:r>
        <w:rPr>
          <w:rFonts w:ascii="宋体" w:eastAsia="宋体"/>
        </w:rPr>
        <w:t>2</w:t>
      </w:r>
      <w:r>
        <w:rPr>
          <w:rFonts w:ascii="宋体" w:eastAsia="宋体" w:hint="eastAsia"/>
        </w:rPr>
        <w:t>个体工商户，</w:t>
      </w:r>
      <w:r>
        <w:rPr>
          <w:rFonts w:ascii="宋体" w:eastAsia="宋体"/>
        </w:rPr>
        <w:t>3</w:t>
      </w:r>
      <w:r>
        <w:rPr>
          <w:rFonts w:ascii="宋体" w:eastAsia="宋体" w:hint="eastAsia"/>
        </w:rPr>
        <w:t>农民专业合作社；</w:t>
      </w:r>
    </w:p>
    <w:p w:rsidR="00905341" w:rsidRDefault="00CE4061">
      <w:pPr>
        <w:pStyle w:val="20"/>
        <w:snapToGrid w:val="0"/>
        <w:spacing w:line="320" w:lineRule="exact"/>
        <w:rPr>
          <w:rFonts w:ascii="宋体" w:eastAsia="宋体"/>
        </w:rPr>
      </w:pPr>
      <w:r>
        <w:rPr>
          <w:rFonts w:ascii="宋体" w:eastAsia="宋体" w:hint="eastAsia"/>
        </w:rPr>
        <w:t>农业：</w:t>
      </w:r>
      <w:r>
        <w:rPr>
          <w:rFonts w:ascii="宋体" w:eastAsia="宋体"/>
        </w:rPr>
        <w:t>1</w:t>
      </w:r>
      <w:r>
        <w:rPr>
          <w:rFonts w:ascii="宋体" w:eastAsia="宋体" w:hint="eastAsia"/>
        </w:rPr>
        <w:t>组级集体经济组织，</w:t>
      </w:r>
      <w:r>
        <w:rPr>
          <w:rFonts w:ascii="宋体" w:eastAsia="宋体"/>
        </w:rPr>
        <w:t>2</w:t>
      </w:r>
      <w:r>
        <w:rPr>
          <w:rFonts w:ascii="宋体" w:eastAsia="宋体" w:hint="eastAsia"/>
        </w:rPr>
        <w:t>村级集体经济组织，</w:t>
      </w:r>
      <w:r>
        <w:rPr>
          <w:rFonts w:ascii="宋体" w:eastAsia="宋体"/>
        </w:rPr>
        <w:t>3</w:t>
      </w:r>
      <w:r>
        <w:rPr>
          <w:rFonts w:ascii="宋体" w:eastAsia="宋体" w:hint="eastAsia"/>
        </w:rPr>
        <w:t>乡镇级集体经济组织，</w:t>
      </w:r>
      <w:r>
        <w:rPr>
          <w:rFonts w:ascii="宋体" w:eastAsia="宋体"/>
        </w:rPr>
        <w:t>9</w:t>
      </w:r>
      <w:r>
        <w:rPr>
          <w:rFonts w:ascii="宋体" w:eastAsia="宋体" w:hint="eastAsia"/>
        </w:rPr>
        <w:t>其他；</w:t>
      </w:r>
    </w:p>
    <w:p w:rsidR="00905341" w:rsidRDefault="00CE4061">
      <w:pPr>
        <w:pStyle w:val="20"/>
        <w:snapToGrid w:val="0"/>
        <w:spacing w:line="320" w:lineRule="exact"/>
        <w:rPr>
          <w:rFonts w:ascii="宋体" w:eastAsia="宋体"/>
        </w:rPr>
      </w:pPr>
      <w:r>
        <w:rPr>
          <w:rFonts w:ascii="宋体" w:eastAsia="宋体" w:hint="eastAsia"/>
        </w:rPr>
        <w:t>其他：不再具体划分机构类别，统一用</w:t>
      </w:r>
      <w:r>
        <w:rPr>
          <w:rFonts w:ascii="宋体" w:eastAsia="宋体"/>
        </w:rPr>
        <w:t>1</w:t>
      </w:r>
      <w:r>
        <w:rPr>
          <w:rFonts w:ascii="宋体" w:eastAsia="宋体" w:hint="eastAsia"/>
        </w:rPr>
        <w:t>表示。</w:t>
      </w:r>
    </w:p>
    <w:p w:rsidR="00905341" w:rsidRDefault="00CE4061">
      <w:pPr>
        <w:pStyle w:val="20"/>
        <w:snapToGrid w:val="0"/>
        <w:spacing w:line="320" w:lineRule="exact"/>
        <w:rPr>
          <w:rFonts w:ascii="宋体" w:eastAsia="宋体"/>
        </w:rPr>
      </w:pPr>
      <w:r>
        <w:rPr>
          <w:rFonts w:ascii="宋体" w:eastAsia="宋体" w:hint="eastAsia"/>
        </w:rPr>
        <w:t>第</w:t>
      </w:r>
      <w:r>
        <w:rPr>
          <w:rFonts w:ascii="宋体" w:eastAsia="宋体"/>
        </w:rPr>
        <w:t>3</w:t>
      </w:r>
      <w:r>
        <w:rPr>
          <w:rFonts w:ascii="宋体" w:eastAsia="宋体" w:hint="eastAsia"/>
        </w:rPr>
        <w:t>-</w:t>
      </w:r>
      <w:r>
        <w:rPr>
          <w:rFonts w:ascii="宋体" w:eastAsia="宋体"/>
        </w:rPr>
        <w:t>8</w:t>
      </w:r>
      <w:r>
        <w:rPr>
          <w:rFonts w:ascii="宋体" w:eastAsia="宋体" w:hint="eastAsia"/>
        </w:rPr>
        <w:t>位：登记管理机关行政区划码，使用阿拉伯数字表示（参照《中华人民共和国行政区划代码》〔</w:t>
      </w:r>
      <w:r>
        <w:rPr>
          <w:rFonts w:ascii="宋体" w:eastAsia="宋体"/>
        </w:rPr>
        <w:t>GB/T 2260</w:t>
      </w:r>
      <w:r>
        <w:rPr>
          <w:rFonts w:ascii="宋体" w:eastAsia="宋体" w:hint="eastAsia"/>
        </w:rPr>
        <w:t>〕）。</w:t>
      </w:r>
    </w:p>
    <w:p w:rsidR="00905341" w:rsidRDefault="00CE4061">
      <w:pPr>
        <w:pStyle w:val="20"/>
        <w:snapToGrid w:val="0"/>
        <w:spacing w:line="320" w:lineRule="exact"/>
        <w:rPr>
          <w:rFonts w:ascii="宋体" w:eastAsia="宋体"/>
        </w:rPr>
      </w:pPr>
      <w:r>
        <w:rPr>
          <w:rFonts w:ascii="宋体" w:eastAsia="宋体" w:hint="eastAsia"/>
        </w:rPr>
        <w:t>第</w:t>
      </w:r>
      <w:r>
        <w:rPr>
          <w:rFonts w:ascii="宋体" w:eastAsia="宋体"/>
        </w:rPr>
        <w:t>9</w:t>
      </w:r>
      <w:r>
        <w:rPr>
          <w:rFonts w:ascii="宋体" w:eastAsia="宋体" w:hint="eastAsia"/>
        </w:rPr>
        <w:t>-</w:t>
      </w:r>
      <w:r>
        <w:rPr>
          <w:rFonts w:ascii="宋体" w:eastAsia="宋体"/>
        </w:rPr>
        <w:t>17</w:t>
      </w:r>
      <w:r>
        <w:rPr>
          <w:rFonts w:ascii="宋体" w:eastAsia="宋体" w:hint="eastAsia"/>
        </w:rPr>
        <w:t>位：主体标识码（组织机构代码），使用阿拉伯数字或英文字母表示（参照《全国组织机构代码编制规则》〔</w:t>
      </w:r>
      <w:r>
        <w:rPr>
          <w:rFonts w:ascii="宋体" w:eastAsia="宋体"/>
        </w:rPr>
        <w:t>GB 11714</w:t>
      </w:r>
      <w:r>
        <w:rPr>
          <w:rFonts w:ascii="宋体" w:eastAsia="宋体" w:hint="eastAsia"/>
        </w:rPr>
        <w:t>〕）。</w:t>
      </w:r>
    </w:p>
    <w:p w:rsidR="00905341" w:rsidRDefault="00CE4061">
      <w:pPr>
        <w:pStyle w:val="20"/>
        <w:snapToGrid w:val="0"/>
        <w:spacing w:line="320" w:lineRule="exact"/>
        <w:rPr>
          <w:rFonts w:ascii="宋体" w:eastAsia="宋体"/>
        </w:rPr>
      </w:pPr>
      <w:r>
        <w:rPr>
          <w:rFonts w:ascii="宋体" w:eastAsia="宋体" w:hint="eastAsia"/>
        </w:rPr>
        <w:t>第</w:t>
      </w:r>
      <w:r>
        <w:rPr>
          <w:rFonts w:ascii="宋体" w:eastAsia="宋体"/>
        </w:rPr>
        <w:t>18</w:t>
      </w:r>
      <w:r>
        <w:rPr>
          <w:rFonts w:ascii="宋体" w:eastAsia="宋体" w:hint="eastAsia"/>
        </w:rPr>
        <w:t>位：校验码，使用阿拉伯数字或英文字母表示。</w:t>
      </w:r>
    </w:p>
    <w:p w:rsidR="00905341" w:rsidRDefault="00CE4061">
      <w:pPr>
        <w:pStyle w:val="20"/>
        <w:snapToGrid w:val="0"/>
        <w:spacing w:line="320" w:lineRule="exact"/>
        <w:rPr>
          <w:rFonts w:ascii="宋体" w:eastAsia="宋体"/>
        </w:rPr>
      </w:pPr>
      <w:r>
        <w:rPr>
          <w:rFonts w:ascii="宋体" w:eastAsia="宋体" w:hint="eastAsia"/>
        </w:rPr>
        <w:t>已经领取了统一社会信用代码的法人单位和产业活动单位必须填写统一社会信用代码。在填写时，要按照《营业执照》（证书）上的统一社会信用代码填写。</w:t>
      </w:r>
    </w:p>
    <w:p w:rsidR="00905341" w:rsidRDefault="00905341">
      <w:pPr>
        <w:pStyle w:val="20"/>
        <w:snapToGrid w:val="0"/>
        <w:spacing w:line="320" w:lineRule="exact"/>
        <w:rPr>
          <w:rFonts w:ascii="宋体" w:eastAsia="宋体"/>
        </w:rPr>
      </w:pPr>
    </w:p>
    <w:p w:rsidR="00905341" w:rsidRDefault="00905341">
      <w:pPr>
        <w:pStyle w:val="20"/>
        <w:snapToGrid w:val="0"/>
        <w:spacing w:line="320" w:lineRule="exact"/>
        <w:rPr>
          <w:rFonts w:ascii="宋体" w:eastAsia="宋体"/>
        </w:rPr>
      </w:pPr>
    </w:p>
    <w:p w:rsidR="00905341" w:rsidRDefault="00CE4061">
      <w:pPr>
        <w:widowControl/>
        <w:adjustRightInd w:val="0"/>
        <w:snapToGrid w:val="0"/>
        <w:spacing w:beforeLines="50" w:before="156" w:afterLines="50" w:after="156" w:line="360" w:lineRule="exact"/>
        <w:outlineLvl w:val="0"/>
        <w:rPr>
          <w:rFonts w:ascii="宋体" w:hAnsi="宋体" w:cs="宋体"/>
          <w:kern w:val="0"/>
          <w:sz w:val="32"/>
          <w:szCs w:val="32"/>
        </w:rPr>
      </w:pPr>
      <w:r>
        <w:rPr>
          <w:rFonts w:ascii="宋体" w:hAnsi="宋体" w:cs="宋体" w:hint="eastAsia"/>
          <w:kern w:val="0"/>
          <w:sz w:val="32"/>
          <w:szCs w:val="32"/>
        </w:rPr>
        <w:t>（</w:t>
      </w:r>
      <w:r>
        <w:rPr>
          <w:rFonts w:ascii="宋体" w:hAnsi="宋体" w:cs="宋体" w:hint="eastAsia"/>
          <w:kern w:val="0"/>
          <w:sz w:val="32"/>
          <w:szCs w:val="32"/>
        </w:rPr>
        <w:t>2</w:t>
      </w:r>
      <w:r>
        <w:rPr>
          <w:rFonts w:ascii="宋体" w:hAnsi="宋体" w:cs="宋体" w:hint="eastAsia"/>
          <w:kern w:val="0"/>
          <w:sz w:val="32"/>
          <w:szCs w:val="32"/>
        </w:rPr>
        <w:t>）邮政业价格问题说明</w:t>
      </w:r>
    </w:p>
    <w:p w:rsidR="00905341" w:rsidRDefault="00CE4061">
      <w:pPr>
        <w:spacing w:line="360" w:lineRule="exact"/>
        <w:ind w:firstLineChars="200" w:firstLine="422"/>
        <w:textAlignment w:val="center"/>
        <w:rPr>
          <w:rFonts w:ascii="宋体" w:hAnsi="宋体"/>
          <w:b/>
          <w:bCs/>
        </w:rPr>
      </w:pPr>
      <w:r>
        <w:rPr>
          <w:rFonts w:ascii="宋体" w:hAnsi="宋体" w:hint="eastAsia"/>
          <w:b/>
          <w:bCs/>
        </w:rPr>
        <w:t>1.</w:t>
      </w:r>
      <w:r>
        <w:rPr>
          <w:rFonts w:ascii="宋体" w:hAnsi="宋体" w:hint="eastAsia"/>
          <w:b/>
          <w:bCs/>
        </w:rPr>
        <w:t>协议客户如何确定？</w:t>
      </w:r>
    </w:p>
    <w:p w:rsidR="00905341" w:rsidRDefault="00CE4061">
      <w:pPr>
        <w:spacing w:line="360" w:lineRule="exact"/>
        <w:ind w:firstLineChars="200" w:firstLine="420"/>
        <w:rPr>
          <w:rFonts w:ascii="宋体" w:hAnsi="宋体"/>
        </w:rPr>
      </w:pPr>
      <w:r>
        <w:rPr>
          <w:rFonts w:ascii="宋体" w:hAnsi="宋体" w:hint="eastAsia"/>
        </w:rPr>
        <w:t>快递服务企业提供给居民（家庭）的快递服务属于</w:t>
      </w:r>
      <w:r>
        <w:rPr>
          <w:rFonts w:ascii="宋体" w:hAnsi="宋体" w:hint="eastAsia"/>
        </w:rPr>
        <w:t>CPI</w:t>
      </w:r>
      <w:r>
        <w:rPr>
          <w:rFonts w:ascii="宋体" w:hAnsi="宋体" w:hint="eastAsia"/>
        </w:rPr>
        <w:t>调查范围，提供给非居民（政府、机构、企业等）客户的快递服务，一般是按照双方签订的协议（包括口头协议）或合同执行，结算方式通常是月结，但也有个别客户是每次服务后结算，这些非居民（政府、机构、企业等）客户都属于协议客户。</w:t>
      </w:r>
    </w:p>
    <w:p w:rsidR="00905341" w:rsidRDefault="00CE4061">
      <w:pPr>
        <w:ind w:firstLineChars="200" w:firstLine="422"/>
        <w:rPr>
          <w:rFonts w:ascii="宋体" w:hAnsi="宋体"/>
          <w:b/>
        </w:rPr>
      </w:pPr>
      <w:r>
        <w:rPr>
          <w:rFonts w:ascii="宋体" w:hAnsi="宋体" w:hint="eastAsia"/>
          <w:b/>
        </w:rPr>
        <w:t>2.</w:t>
      </w:r>
      <w:r>
        <w:rPr>
          <w:rFonts w:ascii="宋体" w:hAnsi="宋体" w:hint="eastAsia"/>
          <w:b/>
        </w:rPr>
        <w:t>关于调查点的选择。</w:t>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t>由于快递服务营业网点存在规模小、基础工作薄弱、数据质量较难保证等弱点，故快递服务协议客户价格调查点应尽量设置在营业网点以上的机构，目前了解到顺丰、</w:t>
      </w:r>
      <w:r>
        <w:rPr>
          <w:rFonts w:ascii="宋体" w:hAnsi="宋体" w:cs="宋体" w:hint="eastAsia"/>
          <w:spacing w:val="8"/>
          <w:kern w:val="0"/>
          <w:szCs w:val="21"/>
        </w:rPr>
        <w:t>EMS</w:t>
      </w:r>
      <w:r>
        <w:rPr>
          <w:rFonts w:ascii="宋体" w:hAnsi="宋体" w:cs="宋体" w:hint="eastAsia"/>
          <w:spacing w:val="8"/>
          <w:kern w:val="0"/>
          <w:szCs w:val="21"/>
        </w:rPr>
        <w:t>、中通、申通、天天都有类似市级或片区级或省级机构，其市场部具体负责大</w:t>
      </w:r>
      <w:r>
        <w:rPr>
          <w:rFonts w:ascii="宋体" w:hAnsi="宋体" w:cs="宋体" w:hint="eastAsia"/>
          <w:spacing w:val="8"/>
          <w:kern w:val="0"/>
          <w:szCs w:val="21"/>
        </w:rPr>
        <w:t>客户的快递业务，业务规模大、代表性强，数据质量更可靠，应选</w:t>
      </w:r>
      <w:proofErr w:type="gramStart"/>
      <w:r>
        <w:rPr>
          <w:rFonts w:ascii="宋体" w:hAnsi="宋体" w:cs="宋体" w:hint="eastAsia"/>
          <w:spacing w:val="8"/>
          <w:kern w:val="0"/>
          <w:szCs w:val="21"/>
        </w:rPr>
        <w:t>择这些</w:t>
      </w:r>
      <w:proofErr w:type="gramEnd"/>
      <w:r>
        <w:rPr>
          <w:rFonts w:ascii="宋体" w:hAnsi="宋体" w:cs="宋体" w:hint="eastAsia"/>
          <w:spacing w:val="8"/>
          <w:kern w:val="0"/>
          <w:szCs w:val="21"/>
        </w:rPr>
        <w:t>公司的市场部（或相关部门）来填报价格。</w:t>
      </w:r>
    </w:p>
    <w:p w:rsidR="00905341" w:rsidRDefault="00CE4061">
      <w:pPr>
        <w:ind w:firstLineChars="200" w:firstLine="422"/>
        <w:rPr>
          <w:rFonts w:ascii="宋体" w:hAnsi="宋体"/>
          <w:b/>
        </w:rPr>
      </w:pPr>
      <w:r>
        <w:rPr>
          <w:rFonts w:ascii="宋体" w:hAnsi="宋体" w:hint="eastAsia"/>
          <w:b/>
        </w:rPr>
        <w:t>3</w:t>
      </w:r>
      <w:r>
        <w:rPr>
          <w:rFonts w:ascii="宋体" w:hAnsi="宋体"/>
          <w:b/>
        </w:rPr>
        <w:t>.</w:t>
      </w:r>
      <w:r>
        <w:rPr>
          <w:rFonts w:ascii="宋体" w:hAnsi="宋体" w:hint="eastAsia"/>
          <w:b/>
        </w:rPr>
        <w:t>协议客户较多时如何处理？</w:t>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t>由于一些快递公司协议客户数量很多，计算</w:t>
      </w:r>
      <w:r>
        <w:rPr>
          <w:rFonts w:ascii="宋体" w:hAnsi="宋体" w:cs="宋体"/>
          <w:spacing w:val="8"/>
          <w:kern w:val="0"/>
          <w:szCs w:val="21"/>
        </w:rPr>
        <w:t>所有协议客户的平均价格比较困难，可以</w:t>
      </w:r>
      <w:r>
        <w:rPr>
          <w:rFonts w:ascii="宋体" w:hAnsi="宋体" w:cs="宋体" w:hint="eastAsia"/>
          <w:spacing w:val="8"/>
          <w:kern w:val="0"/>
          <w:szCs w:val="21"/>
        </w:rPr>
        <w:t>每个季度选择业务量较大的前</w:t>
      </w:r>
      <w:r>
        <w:rPr>
          <w:rFonts w:ascii="宋体" w:hAnsi="宋体" w:cs="宋体" w:hint="eastAsia"/>
          <w:spacing w:val="8"/>
          <w:kern w:val="0"/>
          <w:szCs w:val="21"/>
        </w:rPr>
        <w:t>5-10</w:t>
      </w:r>
      <w:r>
        <w:rPr>
          <w:rFonts w:ascii="宋体" w:hAnsi="宋体" w:cs="宋体" w:hint="eastAsia"/>
          <w:spacing w:val="8"/>
          <w:kern w:val="0"/>
          <w:szCs w:val="21"/>
        </w:rPr>
        <w:t>家协议客户的规格品价格，简单算术平均数计算当季平均价格。</w:t>
      </w:r>
    </w:p>
    <w:p w:rsidR="00905341" w:rsidRDefault="00CE4061">
      <w:pPr>
        <w:ind w:firstLineChars="200" w:firstLine="422"/>
        <w:rPr>
          <w:rFonts w:ascii="宋体" w:hAnsi="宋体"/>
          <w:b/>
        </w:rPr>
      </w:pPr>
      <w:r>
        <w:rPr>
          <w:rFonts w:ascii="宋体" w:hAnsi="宋体" w:hint="eastAsia"/>
          <w:b/>
        </w:rPr>
        <w:t>4</w:t>
      </w:r>
      <w:r>
        <w:rPr>
          <w:rFonts w:ascii="宋体" w:hAnsi="宋体" w:hint="eastAsia"/>
          <w:b/>
        </w:rPr>
        <w:t>.</w:t>
      </w:r>
      <w:r>
        <w:rPr>
          <w:rFonts w:ascii="宋体" w:hAnsi="宋体" w:hint="eastAsia"/>
          <w:b/>
        </w:rPr>
        <w:t>调查规格</w:t>
      </w:r>
      <w:proofErr w:type="gramStart"/>
      <w:r>
        <w:rPr>
          <w:rFonts w:ascii="宋体" w:hAnsi="宋体" w:hint="eastAsia"/>
          <w:b/>
        </w:rPr>
        <w:t>品如何</w:t>
      </w:r>
      <w:proofErr w:type="gramEnd"/>
      <w:r>
        <w:rPr>
          <w:rFonts w:ascii="宋体" w:hAnsi="宋体" w:hint="eastAsia"/>
          <w:b/>
        </w:rPr>
        <w:t>选择？</w:t>
      </w:r>
    </w:p>
    <w:p w:rsidR="00905341" w:rsidRDefault="00CE4061">
      <w:pPr>
        <w:ind w:firstLineChars="200" w:firstLine="452"/>
        <w:rPr>
          <w:rFonts w:ascii="宋体" w:hAnsi="宋体" w:cs="宋体"/>
          <w:spacing w:val="8"/>
          <w:kern w:val="0"/>
          <w:szCs w:val="21"/>
        </w:rPr>
      </w:pPr>
      <w:r>
        <w:rPr>
          <w:rFonts w:ascii="宋体" w:hAnsi="宋体" w:cs="宋体" w:hint="eastAsia"/>
          <w:spacing w:val="8"/>
          <w:kern w:val="0"/>
          <w:szCs w:val="21"/>
        </w:rPr>
        <w:t>当某项业务在该快递服务企业的收入中所占</w:t>
      </w:r>
      <w:r>
        <w:rPr>
          <w:rFonts w:ascii="宋体" w:hAnsi="宋体" w:cs="宋体"/>
          <w:spacing w:val="8"/>
          <w:kern w:val="0"/>
          <w:szCs w:val="21"/>
        </w:rPr>
        <w:t>比重</w:t>
      </w:r>
      <w:r>
        <w:rPr>
          <w:rFonts w:ascii="宋体" w:hAnsi="宋体" w:cs="宋体" w:hint="eastAsia"/>
          <w:spacing w:val="8"/>
          <w:kern w:val="0"/>
          <w:szCs w:val="21"/>
        </w:rPr>
        <w:t>超过</w:t>
      </w:r>
      <w:r>
        <w:rPr>
          <w:rFonts w:ascii="宋体" w:hAnsi="宋体" w:cs="宋体" w:hint="eastAsia"/>
          <w:spacing w:val="8"/>
          <w:kern w:val="0"/>
          <w:szCs w:val="21"/>
        </w:rPr>
        <w:t>70%</w:t>
      </w:r>
      <w:r>
        <w:rPr>
          <w:rFonts w:ascii="宋体" w:hAnsi="宋体" w:cs="宋体" w:hint="eastAsia"/>
          <w:spacing w:val="8"/>
          <w:kern w:val="0"/>
          <w:szCs w:val="21"/>
        </w:rPr>
        <w:t>时，只选择该项业务，举例如下。</w:t>
      </w:r>
      <w:r>
        <w:rPr>
          <w:rFonts w:ascii="宋体" w:hAnsi="宋体" w:cs="宋体"/>
          <w:spacing w:val="8"/>
          <w:kern w:val="0"/>
          <w:szCs w:val="21"/>
        </w:rPr>
        <w:fldChar w:fldCharType="begin"/>
      </w:r>
      <w:r>
        <w:rPr>
          <w:rFonts w:ascii="宋体" w:hAnsi="宋体" w:cs="宋体"/>
          <w:spacing w:val="8"/>
          <w:kern w:val="0"/>
          <w:szCs w:val="21"/>
        </w:rPr>
        <w:instrText xml:space="preserve"> </w:instrText>
      </w:r>
      <w:r>
        <w:rPr>
          <w:rFonts w:ascii="宋体" w:hAnsi="宋体" w:cs="宋体" w:hint="eastAsia"/>
          <w:spacing w:val="8"/>
          <w:kern w:val="0"/>
          <w:szCs w:val="21"/>
        </w:rPr>
        <w:instrText>= 1 \* GB3</w:instrText>
      </w:r>
      <w:r>
        <w:rPr>
          <w:rFonts w:ascii="宋体" w:hAnsi="宋体" w:cs="宋体"/>
          <w:spacing w:val="8"/>
          <w:kern w:val="0"/>
          <w:szCs w:val="21"/>
        </w:rPr>
        <w:instrText xml:space="preserve"> </w:instrText>
      </w:r>
      <w:r>
        <w:rPr>
          <w:rFonts w:ascii="宋体" w:hAnsi="宋体" w:cs="宋体"/>
          <w:spacing w:val="8"/>
          <w:kern w:val="0"/>
          <w:szCs w:val="21"/>
        </w:rPr>
        <w:fldChar w:fldCharType="separate"/>
      </w:r>
      <w:r>
        <w:rPr>
          <w:rFonts w:ascii="宋体" w:hAnsi="宋体" w:cs="宋体" w:hint="eastAsia"/>
          <w:spacing w:val="8"/>
          <w:kern w:val="0"/>
          <w:szCs w:val="21"/>
        </w:rPr>
        <w:t>①</w:t>
      </w:r>
      <w:r>
        <w:rPr>
          <w:rFonts w:ascii="宋体" w:hAnsi="宋体" w:cs="宋体"/>
          <w:spacing w:val="8"/>
          <w:kern w:val="0"/>
          <w:szCs w:val="21"/>
        </w:rPr>
        <w:fldChar w:fldCharType="end"/>
      </w:r>
      <w:r>
        <w:rPr>
          <w:rFonts w:ascii="宋体" w:hAnsi="宋体" w:cs="宋体" w:hint="eastAsia"/>
          <w:spacing w:val="8"/>
          <w:kern w:val="0"/>
          <w:szCs w:val="21"/>
        </w:rPr>
        <w:t>某城市某调查企业的快递服务只分两个区域：距离较近的周边地区；新疆、西藏等</w:t>
      </w:r>
      <w:r>
        <w:rPr>
          <w:rFonts w:ascii="宋体" w:hAnsi="宋体" w:cs="宋体" w:hint="eastAsia"/>
          <w:spacing w:val="8"/>
          <w:kern w:val="0"/>
          <w:szCs w:val="21"/>
        </w:rPr>
        <w:t>边远地区。如第一项业务收入比重超过</w:t>
      </w:r>
      <w:r>
        <w:rPr>
          <w:rFonts w:ascii="宋体" w:hAnsi="宋体" w:cs="宋体" w:hint="eastAsia"/>
          <w:spacing w:val="8"/>
          <w:kern w:val="0"/>
          <w:szCs w:val="21"/>
        </w:rPr>
        <w:t>70%</w:t>
      </w:r>
      <w:r>
        <w:rPr>
          <w:rFonts w:ascii="宋体" w:hAnsi="宋体" w:cs="宋体" w:hint="eastAsia"/>
          <w:spacing w:val="8"/>
          <w:kern w:val="0"/>
          <w:szCs w:val="21"/>
        </w:rPr>
        <w:t>，则选择该项业务作为代表规格品；如该项</w:t>
      </w:r>
      <w:r>
        <w:rPr>
          <w:rFonts w:ascii="宋体" w:hAnsi="宋体" w:cs="宋体"/>
          <w:spacing w:val="8"/>
          <w:kern w:val="0"/>
          <w:szCs w:val="21"/>
        </w:rPr>
        <w:t>业务不同线路价格相同，则</w:t>
      </w:r>
      <w:r>
        <w:rPr>
          <w:rFonts w:ascii="宋体" w:hAnsi="宋体" w:cs="宋体" w:hint="eastAsia"/>
          <w:spacing w:val="8"/>
          <w:kern w:val="0"/>
          <w:szCs w:val="21"/>
        </w:rPr>
        <w:t>只选择此区域内一个线路即可；如该项</w:t>
      </w:r>
      <w:r>
        <w:rPr>
          <w:rFonts w:ascii="宋体" w:hAnsi="宋体" w:cs="宋体"/>
          <w:spacing w:val="8"/>
          <w:kern w:val="0"/>
          <w:szCs w:val="21"/>
        </w:rPr>
        <w:t>业务不同线路价格多数情况下不同，则可以选择此区域内交易量较大的两个线路</w:t>
      </w:r>
      <w:r>
        <w:rPr>
          <w:rFonts w:ascii="宋体" w:hAnsi="宋体" w:cs="宋体" w:hint="eastAsia"/>
          <w:spacing w:val="8"/>
          <w:kern w:val="0"/>
          <w:szCs w:val="21"/>
        </w:rPr>
        <w:t>。</w:t>
      </w:r>
      <w:r>
        <w:rPr>
          <w:rFonts w:ascii="宋体" w:hAnsi="宋体" w:cs="宋体"/>
          <w:spacing w:val="8"/>
          <w:kern w:val="0"/>
          <w:szCs w:val="21"/>
        </w:rPr>
        <w:fldChar w:fldCharType="begin"/>
      </w:r>
      <w:r>
        <w:rPr>
          <w:rFonts w:ascii="宋体" w:hAnsi="宋体" w:cs="宋体"/>
          <w:spacing w:val="8"/>
          <w:kern w:val="0"/>
          <w:szCs w:val="21"/>
        </w:rPr>
        <w:instrText xml:space="preserve"> </w:instrText>
      </w:r>
      <w:r>
        <w:rPr>
          <w:rFonts w:ascii="宋体" w:hAnsi="宋体" w:cs="宋体" w:hint="eastAsia"/>
          <w:spacing w:val="8"/>
          <w:kern w:val="0"/>
          <w:szCs w:val="21"/>
        </w:rPr>
        <w:instrText>= 2 \* GB3</w:instrText>
      </w:r>
      <w:r>
        <w:rPr>
          <w:rFonts w:ascii="宋体" w:hAnsi="宋体" w:cs="宋体"/>
          <w:spacing w:val="8"/>
          <w:kern w:val="0"/>
          <w:szCs w:val="21"/>
        </w:rPr>
        <w:instrText xml:space="preserve"> </w:instrText>
      </w:r>
      <w:r>
        <w:rPr>
          <w:rFonts w:ascii="宋体" w:hAnsi="宋体" w:cs="宋体"/>
          <w:spacing w:val="8"/>
          <w:kern w:val="0"/>
          <w:szCs w:val="21"/>
        </w:rPr>
        <w:fldChar w:fldCharType="separate"/>
      </w:r>
      <w:r>
        <w:rPr>
          <w:rFonts w:ascii="宋体" w:hAnsi="宋体" w:cs="宋体" w:hint="eastAsia"/>
          <w:spacing w:val="8"/>
          <w:kern w:val="0"/>
          <w:szCs w:val="21"/>
        </w:rPr>
        <w:t>②</w:t>
      </w:r>
      <w:r>
        <w:rPr>
          <w:rFonts w:ascii="宋体" w:hAnsi="宋体" w:cs="宋体"/>
          <w:spacing w:val="8"/>
          <w:kern w:val="0"/>
          <w:szCs w:val="21"/>
        </w:rPr>
        <w:fldChar w:fldCharType="end"/>
      </w:r>
      <w:r>
        <w:rPr>
          <w:rFonts w:ascii="宋体" w:hAnsi="宋体" w:cs="宋体" w:hint="eastAsia"/>
          <w:spacing w:val="8"/>
          <w:kern w:val="0"/>
          <w:szCs w:val="21"/>
        </w:rPr>
        <w:t>某城市某调查企业的快递服</w:t>
      </w:r>
      <w:r>
        <w:rPr>
          <w:rFonts w:ascii="宋体" w:hAnsi="宋体" w:cs="宋体" w:hint="eastAsia"/>
          <w:spacing w:val="8"/>
          <w:kern w:val="0"/>
          <w:szCs w:val="21"/>
        </w:rPr>
        <w:lastRenderedPageBreak/>
        <w:t>务分几个区域或几个种类，第一种收入占比为</w:t>
      </w:r>
      <w:r>
        <w:rPr>
          <w:rFonts w:ascii="宋体" w:hAnsi="宋体" w:cs="宋体"/>
          <w:spacing w:val="8"/>
          <w:kern w:val="0"/>
          <w:szCs w:val="21"/>
        </w:rPr>
        <w:t>4</w:t>
      </w:r>
      <w:r>
        <w:rPr>
          <w:rFonts w:ascii="宋体" w:hAnsi="宋体" w:cs="宋体" w:hint="eastAsia"/>
          <w:spacing w:val="8"/>
          <w:kern w:val="0"/>
          <w:szCs w:val="21"/>
        </w:rPr>
        <w:t>0%</w:t>
      </w:r>
      <w:r>
        <w:rPr>
          <w:rFonts w:ascii="宋体" w:hAnsi="宋体" w:cs="宋体" w:hint="eastAsia"/>
          <w:spacing w:val="8"/>
          <w:kern w:val="0"/>
          <w:szCs w:val="21"/>
        </w:rPr>
        <w:t>，第二种收入占比为</w:t>
      </w:r>
      <w:r>
        <w:rPr>
          <w:rFonts w:ascii="宋体" w:hAnsi="宋体" w:cs="宋体"/>
          <w:spacing w:val="8"/>
          <w:kern w:val="0"/>
          <w:szCs w:val="21"/>
        </w:rPr>
        <w:t>45</w:t>
      </w:r>
      <w:r>
        <w:rPr>
          <w:rFonts w:ascii="宋体" w:hAnsi="宋体" w:cs="宋体" w:hint="eastAsia"/>
          <w:spacing w:val="8"/>
          <w:kern w:val="0"/>
          <w:szCs w:val="21"/>
        </w:rPr>
        <w:t>%</w:t>
      </w:r>
      <w:r>
        <w:rPr>
          <w:rFonts w:ascii="宋体" w:hAnsi="宋体" w:cs="宋体" w:hint="eastAsia"/>
          <w:spacing w:val="8"/>
          <w:kern w:val="0"/>
          <w:szCs w:val="21"/>
        </w:rPr>
        <w:t>，另有其他业务收入占比为</w:t>
      </w:r>
      <w:r>
        <w:rPr>
          <w:rFonts w:ascii="宋体" w:hAnsi="宋体" w:cs="宋体" w:hint="eastAsia"/>
          <w:spacing w:val="8"/>
          <w:kern w:val="0"/>
          <w:szCs w:val="21"/>
        </w:rPr>
        <w:t>1</w:t>
      </w:r>
      <w:r>
        <w:rPr>
          <w:rFonts w:ascii="宋体" w:hAnsi="宋体" w:cs="宋体"/>
          <w:spacing w:val="8"/>
          <w:kern w:val="0"/>
          <w:szCs w:val="21"/>
        </w:rPr>
        <w:t>5</w:t>
      </w:r>
      <w:r>
        <w:rPr>
          <w:rFonts w:ascii="宋体" w:hAnsi="宋体" w:cs="宋体" w:hint="eastAsia"/>
          <w:spacing w:val="8"/>
          <w:kern w:val="0"/>
          <w:szCs w:val="21"/>
        </w:rPr>
        <w:t>%</w:t>
      </w:r>
      <w:r>
        <w:rPr>
          <w:rFonts w:ascii="宋体" w:hAnsi="宋体" w:cs="宋体" w:hint="eastAsia"/>
          <w:spacing w:val="8"/>
          <w:kern w:val="0"/>
          <w:szCs w:val="21"/>
        </w:rPr>
        <w:t>，则选择前两种业务作为代表规格品。</w:t>
      </w:r>
    </w:p>
    <w:p w:rsidR="00905341" w:rsidRDefault="00CE4061">
      <w:pPr>
        <w:spacing w:line="360" w:lineRule="exact"/>
        <w:ind w:firstLineChars="200" w:firstLine="422"/>
        <w:rPr>
          <w:rFonts w:ascii="宋体" w:hAnsi="宋体"/>
          <w:b/>
          <w:bCs/>
        </w:rPr>
      </w:pPr>
      <w:r>
        <w:rPr>
          <w:rFonts w:ascii="宋体" w:hAnsi="宋体" w:hint="eastAsia"/>
          <w:b/>
          <w:bCs/>
        </w:rPr>
        <w:t>5</w:t>
      </w:r>
      <w:r>
        <w:rPr>
          <w:rFonts w:ascii="宋体" w:hAnsi="宋体" w:hint="eastAsia"/>
          <w:b/>
          <w:bCs/>
        </w:rPr>
        <w:t>.</w:t>
      </w:r>
      <w:r>
        <w:rPr>
          <w:rFonts w:ascii="宋体" w:hAnsi="宋体" w:hint="eastAsia"/>
          <w:b/>
          <w:bCs/>
        </w:rPr>
        <w:t>关于顺丰、</w:t>
      </w:r>
      <w:r>
        <w:rPr>
          <w:rFonts w:ascii="宋体" w:hAnsi="宋体" w:hint="eastAsia"/>
          <w:b/>
          <w:bCs/>
        </w:rPr>
        <w:t>EMS</w:t>
      </w:r>
      <w:r>
        <w:rPr>
          <w:rFonts w:ascii="宋体" w:hAnsi="宋体" w:hint="eastAsia"/>
          <w:b/>
          <w:bCs/>
        </w:rPr>
        <w:t>、京东快递公司的选择。</w:t>
      </w:r>
    </w:p>
    <w:p w:rsidR="00905341" w:rsidRDefault="00CE4061">
      <w:pPr>
        <w:spacing w:line="360" w:lineRule="exact"/>
        <w:ind w:firstLineChars="200" w:firstLine="420"/>
        <w:rPr>
          <w:rFonts w:ascii="宋体" w:hAnsi="宋体"/>
        </w:rPr>
      </w:pPr>
      <w:r>
        <w:rPr>
          <w:rFonts w:ascii="宋体" w:hAnsi="宋体" w:hint="eastAsia"/>
        </w:rPr>
        <w:t>顺丰、</w:t>
      </w:r>
      <w:r>
        <w:rPr>
          <w:rFonts w:ascii="宋体" w:hAnsi="宋体" w:hint="eastAsia"/>
        </w:rPr>
        <w:t>EMS</w:t>
      </w:r>
      <w:r>
        <w:rPr>
          <w:rFonts w:ascii="宋体" w:hAnsi="宋体" w:hint="eastAsia"/>
        </w:rPr>
        <w:t>、京东同属一类快递公司，此类公司与四通</w:t>
      </w:r>
      <w:proofErr w:type="gramStart"/>
      <w:r>
        <w:rPr>
          <w:rFonts w:ascii="宋体" w:hAnsi="宋体" w:hint="eastAsia"/>
        </w:rPr>
        <w:t>一达类</w:t>
      </w:r>
      <w:proofErr w:type="gramEnd"/>
      <w:r>
        <w:rPr>
          <w:rFonts w:ascii="宋体" w:hAnsi="宋体" w:hint="eastAsia"/>
        </w:rPr>
        <w:t>公司的数量与其营业收入大致成比例。比如，某省选中</w:t>
      </w:r>
      <w:r>
        <w:rPr>
          <w:rFonts w:ascii="宋体" w:hAnsi="宋体" w:hint="eastAsia"/>
        </w:rPr>
        <w:t>10</w:t>
      </w:r>
      <w:r>
        <w:rPr>
          <w:rFonts w:ascii="宋体" w:hAnsi="宋体" w:hint="eastAsia"/>
        </w:rPr>
        <w:t>家企业，收入比大体是</w:t>
      </w:r>
      <w:r>
        <w:rPr>
          <w:rFonts w:ascii="宋体" w:hAnsi="宋体" w:hint="eastAsia"/>
        </w:rPr>
        <w:t>2:8</w:t>
      </w:r>
      <w:r>
        <w:rPr>
          <w:rFonts w:ascii="宋体" w:hAnsi="宋体" w:hint="eastAsia"/>
        </w:rPr>
        <w:t>，则选择</w:t>
      </w:r>
      <w:r>
        <w:rPr>
          <w:rFonts w:ascii="宋体" w:hAnsi="宋体" w:hint="eastAsia"/>
        </w:rPr>
        <w:t>2</w:t>
      </w:r>
      <w:r>
        <w:rPr>
          <w:rFonts w:ascii="宋体" w:hAnsi="宋体" w:hint="eastAsia"/>
        </w:rPr>
        <w:t>家</w:t>
      </w:r>
      <w:proofErr w:type="gramStart"/>
      <w:r>
        <w:rPr>
          <w:rFonts w:ascii="宋体" w:hAnsi="宋体" w:hint="eastAsia"/>
        </w:rPr>
        <w:t>顺丰类企业</w:t>
      </w:r>
      <w:proofErr w:type="gramEnd"/>
      <w:r>
        <w:rPr>
          <w:rFonts w:ascii="宋体" w:hAnsi="宋体" w:hint="eastAsia"/>
        </w:rPr>
        <w:t>，</w:t>
      </w:r>
      <w:r>
        <w:rPr>
          <w:rFonts w:ascii="宋体" w:hAnsi="宋体" w:hint="eastAsia"/>
        </w:rPr>
        <w:t>8</w:t>
      </w:r>
      <w:r>
        <w:rPr>
          <w:rFonts w:ascii="宋体" w:hAnsi="宋体" w:hint="eastAsia"/>
        </w:rPr>
        <w:t>家四通</w:t>
      </w:r>
      <w:proofErr w:type="gramStart"/>
      <w:r>
        <w:rPr>
          <w:rFonts w:ascii="宋体" w:hAnsi="宋体" w:hint="eastAsia"/>
        </w:rPr>
        <w:t>一达类</w:t>
      </w:r>
      <w:proofErr w:type="gramEnd"/>
      <w:r>
        <w:rPr>
          <w:rFonts w:ascii="宋体" w:hAnsi="宋体" w:hint="eastAsia"/>
        </w:rPr>
        <w:t>企业。如果某公司在某市市场份额较大，可以选为调查企业，但不要三个城市同时都选；如果三个公司在某市市场份额都不大，则无需选为调查企业。</w:t>
      </w:r>
    </w:p>
    <w:p w:rsidR="00905341" w:rsidRDefault="00905341">
      <w:pPr>
        <w:spacing w:line="360" w:lineRule="exact"/>
      </w:pPr>
    </w:p>
    <w:p w:rsidR="00905341" w:rsidRDefault="00905341">
      <w:pPr>
        <w:spacing w:line="360" w:lineRule="exact"/>
        <w:ind w:firstLineChars="200" w:firstLine="420"/>
      </w:pPr>
    </w:p>
    <w:sectPr w:rsidR="00905341">
      <w:headerReference w:type="even" r:id="rId163"/>
      <w:type w:val="oddPage"/>
      <w:pgSz w:w="11906" w:h="16838"/>
      <w:pgMar w:top="1440" w:right="1416"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061" w:rsidRDefault="00CE4061">
      <w:r>
        <w:separator/>
      </w:r>
    </w:p>
  </w:endnote>
  <w:endnote w:type="continuationSeparator" w:id="0">
    <w:p w:rsidR="00CE4061" w:rsidRDefault="00CE4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Arial Unicode MS"/>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MS UI Gothic">
    <w:panose1 w:val="020B0600070205080204"/>
    <w:charset w:val="80"/>
    <w:family w:val="swiss"/>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9"/>
      <w:framePr w:wrap="around" w:vAnchor="text" w:hAnchor="margin" w:xAlign="center" w:y="1"/>
      <w:rPr>
        <w:rStyle w:val="ac"/>
      </w:rPr>
    </w:pPr>
  </w:p>
  <w:p w:rsidR="00905341" w:rsidRDefault="0090534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9"/>
      <w:framePr w:wrap="around" w:vAnchor="text" w:hAnchor="margin" w:xAlign="right" w:y="1"/>
      <w:rPr>
        <w:rStyle w:val="ac"/>
      </w:rPr>
    </w:pPr>
  </w:p>
  <w:p w:rsidR="00905341" w:rsidRDefault="00905341">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9"/>
      <w:jc w:val="center"/>
    </w:pPr>
  </w:p>
  <w:p w:rsidR="00905341" w:rsidRDefault="0090534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061" w:rsidRDefault="00CE4061">
      <w:r>
        <w:separator/>
      </w:r>
    </w:p>
  </w:footnote>
  <w:footnote w:type="continuationSeparator" w:id="0">
    <w:p w:rsidR="00CE4061" w:rsidRDefault="00CE4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a"/>
      <w:pBdr>
        <w:bottom w:val="none" w:sz="0" w:space="0"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CE4061">
    <w:pPr>
      <w:pStyle w:val="aa"/>
      <w:pBdr>
        <w:bottom w:val="none" w:sz="0" w:space="0" w:color="auto"/>
      </w:pBdr>
      <w:jc w:val="both"/>
    </w:pPr>
    <w:r>
      <w:fldChar w:fldCharType="begin"/>
    </w:r>
    <w:r>
      <w:rPr>
        <w:rStyle w:val="ac"/>
      </w:rPr>
      <w:instrText xml:space="preserve"> PAGE </w:instrText>
    </w:r>
    <w:r>
      <w:fldChar w:fldCharType="separate"/>
    </w:r>
    <w:r w:rsidR="00640498">
      <w:rPr>
        <w:rStyle w:val="ac"/>
        <w:noProof/>
      </w:rPr>
      <w:t>26</w:t>
    </w:r>
    <w:r>
      <w:fldChar w:fldCharType="end"/>
    </w:r>
    <w:r>
      <w:rPr>
        <w:rFonts w:ascii="宋体" w:hAnsi="宋体" w:cs="宋体" w:hint="eastAsia"/>
      </w:rPr>
      <w:t>交通运输</w:t>
    </w:r>
    <w:r>
      <w:rPr>
        <w:rFonts w:hint="eastAsia"/>
        <w:u w:val="single"/>
      </w:rPr>
      <w:t>和邮政</w:t>
    </w:r>
    <w:r>
      <w:rPr>
        <w:rFonts w:ascii="宋体" w:hAnsi="宋体" w:cs="宋体" w:hint="eastAsia"/>
      </w:rPr>
      <w:t>业价格统计调查制度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a"/>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CE4061">
    <w:pPr>
      <w:pStyle w:val="aa"/>
    </w:pPr>
    <w:r>
      <w:rPr>
        <w:rFonts w:hint="eastAsia"/>
      </w:rPr>
      <w:t>运输业价格统计调查方案</w:t>
    </w:r>
    <w:r>
      <w:rPr>
        <w:rFonts w:hint="eastAsia"/>
      </w:rPr>
      <w:t xml:space="preserve"> </w:t>
    </w:r>
    <w:r>
      <w:fldChar w:fldCharType="begin"/>
    </w:r>
    <w:r>
      <w:rPr>
        <w:rStyle w:val="ac"/>
      </w:rPr>
      <w:instrText xml:space="preserve"> PAGE </w:instrText>
    </w:r>
    <w:r>
      <w:fldChar w:fldCharType="separate"/>
    </w:r>
    <w:r>
      <w:rPr>
        <w:rStyle w:val="ac"/>
      </w:rPr>
      <w:t>2</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a"/>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905341">
    <w:pPr>
      <w:pStyle w:val="aa"/>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CE4061">
    <w:pPr>
      <w:pStyle w:val="aa"/>
      <w:pBdr>
        <w:bottom w:val="none" w:sz="0" w:space="0" w:color="auto"/>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sidR="00640498" w:rsidRPr="00640498">
      <w:rPr>
        <w:noProof/>
        <w:u w:val="single"/>
        <w:lang w:val="zh-CN"/>
      </w:rPr>
      <w:t>1</w:t>
    </w:r>
    <w:r>
      <w:rPr>
        <w:u w:val="single"/>
        <w:lang w:val="zh-CN"/>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CE4061">
    <w:pPr>
      <w:pStyle w:val="aa"/>
      <w:pBdr>
        <w:bottom w:val="none" w:sz="0" w:space="0" w:color="auto"/>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sidR="00640498" w:rsidRPr="00640498">
      <w:rPr>
        <w:noProof/>
        <w:u w:val="single"/>
        <w:lang w:val="zh-CN"/>
      </w:rPr>
      <w:t>2</w:t>
    </w:r>
    <w:r>
      <w:rPr>
        <w:u w:val="single"/>
      </w:rPr>
      <w:fldChar w:fldCharType="end"/>
    </w:r>
    <w:r>
      <w:rPr>
        <w:rFonts w:hint="eastAsia"/>
        <w:u w:val="single"/>
      </w:rPr>
      <w:t>交通运输和邮政业价格统计调查制度</w:t>
    </w:r>
  </w:p>
  <w:p w:rsidR="00905341" w:rsidRDefault="00905341">
    <w:pPr>
      <w:pStyle w:val="aa"/>
      <w:pBdr>
        <w:bottom w:val="none" w:sz="0" w:space="0"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CE4061">
    <w:pPr>
      <w:pStyle w:val="aa"/>
      <w:pBdr>
        <w:bottom w:val="none" w:sz="0" w:space="0" w:color="auto"/>
      </w:pBdr>
      <w:jc w:val="both"/>
      <w:rPr>
        <w:u w:val="single"/>
      </w:rPr>
    </w:pPr>
    <w:r>
      <w:rPr>
        <w:rFonts w:hint="eastAsia"/>
      </w:rPr>
      <w:t xml:space="preserve">  </w:t>
    </w:r>
    <w:r>
      <w:rPr>
        <w:u w:val="single"/>
      </w:rPr>
      <w:fldChar w:fldCharType="begin"/>
    </w:r>
    <w:r>
      <w:rPr>
        <w:u w:val="single"/>
      </w:rPr>
      <w:instrText xml:space="preserve"> PAGE   \* MERGEFORMAT </w:instrText>
    </w:r>
    <w:r>
      <w:rPr>
        <w:u w:val="single"/>
      </w:rPr>
      <w:fldChar w:fldCharType="separate"/>
    </w:r>
    <w:r w:rsidR="00640498" w:rsidRPr="00640498">
      <w:rPr>
        <w:noProof/>
        <w:u w:val="single"/>
        <w:lang w:val="zh-CN"/>
      </w:rPr>
      <w:t>8</w:t>
    </w:r>
    <w:r>
      <w:rPr>
        <w:u w:val="single"/>
      </w:rPr>
      <w:fldChar w:fldCharType="end"/>
    </w:r>
    <w:r>
      <w:rPr>
        <w:rFonts w:hint="eastAsia"/>
        <w:u w:val="single"/>
      </w:rPr>
      <w:t>交通运输和邮政业价</w:t>
    </w:r>
    <w:r>
      <w:rPr>
        <w:rFonts w:hint="eastAsia"/>
        <w:u w:val="single"/>
      </w:rPr>
      <w:t>格统计调查制度</w:t>
    </w:r>
  </w:p>
  <w:p w:rsidR="00905341" w:rsidRDefault="00905341">
    <w:pPr>
      <w:pStyle w:val="aa"/>
      <w:pBdr>
        <w:bottom w:val="none" w:sz="0" w:space="0"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341" w:rsidRDefault="00CE4061">
    <w:pPr>
      <w:pStyle w:val="aa"/>
      <w:pBdr>
        <w:bottom w:val="none" w:sz="0" w:space="0" w:color="auto"/>
      </w:pBdr>
      <w:jc w:val="both"/>
      <w:rPr>
        <w:u w:val="single"/>
      </w:rPr>
    </w:pPr>
    <w:r>
      <w:rPr>
        <w:rFonts w:hint="eastAsia"/>
      </w:rPr>
      <w:t xml:space="preserve">                                                             </w:t>
    </w:r>
    <w:r>
      <w:rPr>
        <w:rFonts w:hint="eastAsia"/>
        <w:u w:val="single"/>
      </w:rPr>
      <w:t>交通运输和邮政业价格统计调查制度</w:t>
    </w:r>
    <w:r>
      <w:rPr>
        <w:u w:val="single"/>
      </w:rPr>
      <w:fldChar w:fldCharType="begin"/>
    </w:r>
    <w:r>
      <w:rPr>
        <w:u w:val="single"/>
      </w:rPr>
      <w:instrText xml:space="preserve"> PAGE   \* MERGEFORMAT </w:instrText>
    </w:r>
    <w:r>
      <w:rPr>
        <w:u w:val="single"/>
      </w:rPr>
      <w:fldChar w:fldCharType="separate"/>
    </w:r>
    <w:r w:rsidR="00640498" w:rsidRPr="00640498">
      <w:rPr>
        <w:noProof/>
        <w:u w:val="single"/>
        <w:lang w:val="zh-CN"/>
      </w:rPr>
      <w:t>9</w:t>
    </w:r>
    <w:r>
      <w:rPr>
        <w:u w:val="single"/>
        <w:lang w:val="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EC"/>
    <w:rsid w:val="0000119B"/>
    <w:rsid w:val="00001F24"/>
    <w:rsid w:val="000036FB"/>
    <w:rsid w:val="00004D2B"/>
    <w:rsid w:val="00005347"/>
    <w:rsid w:val="000072C2"/>
    <w:rsid w:val="00011624"/>
    <w:rsid w:val="00013466"/>
    <w:rsid w:val="00013D6C"/>
    <w:rsid w:val="0001430E"/>
    <w:rsid w:val="00016808"/>
    <w:rsid w:val="000172C9"/>
    <w:rsid w:val="00020E00"/>
    <w:rsid w:val="000226A1"/>
    <w:rsid w:val="000226DD"/>
    <w:rsid w:val="00022BA0"/>
    <w:rsid w:val="00022D63"/>
    <w:rsid w:val="00022F70"/>
    <w:rsid w:val="00024688"/>
    <w:rsid w:val="00025567"/>
    <w:rsid w:val="00025C98"/>
    <w:rsid w:val="00031DDD"/>
    <w:rsid w:val="00032AB3"/>
    <w:rsid w:val="00032B8C"/>
    <w:rsid w:val="00033653"/>
    <w:rsid w:val="000353A4"/>
    <w:rsid w:val="000436FE"/>
    <w:rsid w:val="00046034"/>
    <w:rsid w:val="00046460"/>
    <w:rsid w:val="000465ED"/>
    <w:rsid w:val="00051668"/>
    <w:rsid w:val="0005217E"/>
    <w:rsid w:val="000522A2"/>
    <w:rsid w:val="00052A29"/>
    <w:rsid w:val="00053BC0"/>
    <w:rsid w:val="00055BD0"/>
    <w:rsid w:val="00055EC4"/>
    <w:rsid w:val="000568C4"/>
    <w:rsid w:val="00056BA7"/>
    <w:rsid w:val="00056C2E"/>
    <w:rsid w:val="000570A8"/>
    <w:rsid w:val="000577E1"/>
    <w:rsid w:val="00062209"/>
    <w:rsid w:val="000622F1"/>
    <w:rsid w:val="00062BDA"/>
    <w:rsid w:val="00063F98"/>
    <w:rsid w:val="00064509"/>
    <w:rsid w:val="00065881"/>
    <w:rsid w:val="000664E3"/>
    <w:rsid w:val="00066E77"/>
    <w:rsid w:val="0007059D"/>
    <w:rsid w:val="0007161F"/>
    <w:rsid w:val="0007527D"/>
    <w:rsid w:val="0007557E"/>
    <w:rsid w:val="000762C5"/>
    <w:rsid w:val="0007673B"/>
    <w:rsid w:val="00077096"/>
    <w:rsid w:val="00080C76"/>
    <w:rsid w:val="000811F8"/>
    <w:rsid w:val="00081F1F"/>
    <w:rsid w:val="00082267"/>
    <w:rsid w:val="00082AE8"/>
    <w:rsid w:val="000838CB"/>
    <w:rsid w:val="000839CB"/>
    <w:rsid w:val="00086447"/>
    <w:rsid w:val="00086598"/>
    <w:rsid w:val="00086A58"/>
    <w:rsid w:val="0008775F"/>
    <w:rsid w:val="000905E4"/>
    <w:rsid w:val="00091C8D"/>
    <w:rsid w:val="00092E49"/>
    <w:rsid w:val="00092FA6"/>
    <w:rsid w:val="00094E47"/>
    <w:rsid w:val="000958DD"/>
    <w:rsid w:val="00095A79"/>
    <w:rsid w:val="000A0AB3"/>
    <w:rsid w:val="000A0AF1"/>
    <w:rsid w:val="000A0D12"/>
    <w:rsid w:val="000A14A7"/>
    <w:rsid w:val="000A1C0F"/>
    <w:rsid w:val="000A21CF"/>
    <w:rsid w:val="000A2258"/>
    <w:rsid w:val="000A2598"/>
    <w:rsid w:val="000A28B4"/>
    <w:rsid w:val="000A2E98"/>
    <w:rsid w:val="000A3126"/>
    <w:rsid w:val="000A46F4"/>
    <w:rsid w:val="000A4753"/>
    <w:rsid w:val="000A483C"/>
    <w:rsid w:val="000A48BD"/>
    <w:rsid w:val="000A4D43"/>
    <w:rsid w:val="000A6629"/>
    <w:rsid w:val="000A6993"/>
    <w:rsid w:val="000A7012"/>
    <w:rsid w:val="000A7399"/>
    <w:rsid w:val="000B1761"/>
    <w:rsid w:val="000B5AB2"/>
    <w:rsid w:val="000B6928"/>
    <w:rsid w:val="000B7164"/>
    <w:rsid w:val="000B775D"/>
    <w:rsid w:val="000B7F4B"/>
    <w:rsid w:val="000B7FF9"/>
    <w:rsid w:val="000C068E"/>
    <w:rsid w:val="000C10F9"/>
    <w:rsid w:val="000C2115"/>
    <w:rsid w:val="000C21EB"/>
    <w:rsid w:val="000C3A4D"/>
    <w:rsid w:val="000C3BF5"/>
    <w:rsid w:val="000C4511"/>
    <w:rsid w:val="000C5C78"/>
    <w:rsid w:val="000C705A"/>
    <w:rsid w:val="000D0338"/>
    <w:rsid w:val="000D0E41"/>
    <w:rsid w:val="000D178A"/>
    <w:rsid w:val="000D2279"/>
    <w:rsid w:val="000D2401"/>
    <w:rsid w:val="000D2E5C"/>
    <w:rsid w:val="000D3B98"/>
    <w:rsid w:val="000D4A98"/>
    <w:rsid w:val="000D7641"/>
    <w:rsid w:val="000E0401"/>
    <w:rsid w:val="000E09F3"/>
    <w:rsid w:val="000E1F92"/>
    <w:rsid w:val="000E4459"/>
    <w:rsid w:val="000E4B39"/>
    <w:rsid w:val="000E5FFF"/>
    <w:rsid w:val="000E60DD"/>
    <w:rsid w:val="000E7CE0"/>
    <w:rsid w:val="000F2558"/>
    <w:rsid w:val="000F27A5"/>
    <w:rsid w:val="000F69C6"/>
    <w:rsid w:val="00100618"/>
    <w:rsid w:val="00101047"/>
    <w:rsid w:val="00101491"/>
    <w:rsid w:val="001014B5"/>
    <w:rsid w:val="00101782"/>
    <w:rsid w:val="00101A88"/>
    <w:rsid w:val="00102D02"/>
    <w:rsid w:val="0010310F"/>
    <w:rsid w:val="00103E56"/>
    <w:rsid w:val="0010572E"/>
    <w:rsid w:val="001069C7"/>
    <w:rsid w:val="00106DB9"/>
    <w:rsid w:val="00107256"/>
    <w:rsid w:val="00107434"/>
    <w:rsid w:val="001077E3"/>
    <w:rsid w:val="00107A86"/>
    <w:rsid w:val="00110CE1"/>
    <w:rsid w:val="00115172"/>
    <w:rsid w:val="00115B2C"/>
    <w:rsid w:val="0012076E"/>
    <w:rsid w:val="00120C63"/>
    <w:rsid w:val="00122301"/>
    <w:rsid w:val="0012273F"/>
    <w:rsid w:val="00124073"/>
    <w:rsid w:val="0012417E"/>
    <w:rsid w:val="00124B6D"/>
    <w:rsid w:val="00125287"/>
    <w:rsid w:val="001252DE"/>
    <w:rsid w:val="00126821"/>
    <w:rsid w:val="00126B6B"/>
    <w:rsid w:val="001272A4"/>
    <w:rsid w:val="001272BD"/>
    <w:rsid w:val="00127FDE"/>
    <w:rsid w:val="00130EE3"/>
    <w:rsid w:val="00131D9E"/>
    <w:rsid w:val="00132406"/>
    <w:rsid w:val="001330F9"/>
    <w:rsid w:val="00133476"/>
    <w:rsid w:val="001339CC"/>
    <w:rsid w:val="0013434A"/>
    <w:rsid w:val="00134742"/>
    <w:rsid w:val="001351D3"/>
    <w:rsid w:val="001357AD"/>
    <w:rsid w:val="00136188"/>
    <w:rsid w:val="001400C9"/>
    <w:rsid w:val="001404C3"/>
    <w:rsid w:val="001424C4"/>
    <w:rsid w:val="00142D3B"/>
    <w:rsid w:val="001434DA"/>
    <w:rsid w:val="00143AFE"/>
    <w:rsid w:val="0014432B"/>
    <w:rsid w:val="00144662"/>
    <w:rsid w:val="00145484"/>
    <w:rsid w:val="00146257"/>
    <w:rsid w:val="00146F46"/>
    <w:rsid w:val="00150082"/>
    <w:rsid w:val="001502A0"/>
    <w:rsid w:val="00150310"/>
    <w:rsid w:val="00150433"/>
    <w:rsid w:val="00150999"/>
    <w:rsid w:val="001514D5"/>
    <w:rsid w:val="00151C1C"/>
    <w:rsid w:val="00151EE3"/>
    <w:rsid w:val="001527CD"/>
    <w:rsid w:val="00152A96"/>
    <w:rsid w:val="00154CD0"/>
    <w:rsid w:val="0015564A"/>
    <w:rsid w:val="001567B2"/>
    <w:rsid w:val="001569E8"/>
    <w:rsid w:val="00156D20"/>
    <w:rsid w:val="00163DA2"/>
    <w:rsid w:val="00165770"/>
    <w:rsid w:val="00165F2C"/>
    <w:rsid w:val="001665D0"/>
    <w:rsid w:val="001672E3"/>
    <w:rsid w:val="00167F2F"/>
    <w:rsid w:val="00170682"/>
    <w:rsid w:val="00171B4D"/>
    <w:rsid w:val="00172AD3"/>
    <w:rsid w:val="001764D0"/>
    <w:rsid w:val="001807CF"/>
    <w:rsid w:val="00180F3C"/>
    <w:rsid w:val="00181C4C"/>
    <w:rsid w:val="00182479"/>
    <w:rsid w:val="001828A6"/>
    <w:rsid w:val="00182A03"/>
    <w:rsid w:val="00182CD6"/>
    <w:rsid w:val="00183482"/>
    <w:rsid w:val="001840E1"/>
    <w:rsid w:val="0018619A"/>
    <w:rsid w:val="001875C2"/>
    <w:rsid w:val="0018794B"/>
    <w:rsid w:val="00191512"/>
    <w:rsid w:val="0019303A"/>
    <w:rsid w:val="00193886"/>
    <w:rsid w:val="00193EFA"/>
    <w:rsid w:val="00194BBB"/>
    <w:rsid w:val="00195E26"/>
    <w:rsid w:val="00196AF3"/>
    <w:rsid w:val="001A0205"/>
    <w:rsid w:val="001A1280"/>
    <w:rsid w:val="001A2F8D"/>
    <w:rsid w:val="001A45D2"/>
    <w:rsid w:val="001A4DF6"/>
    <w:rsid w:val="001A6959"/>
    <w:rsid w:val="001A7598"/>
    <w:rsid w:val="001B0116"/>
    <w:rsid w:val="001B161F"/>
    <w:rsid w:val="001B23BB"/>
    <w:rsid w:val="001B6696"/>
    <w:rsid w:val="001B71CD"/>
    <w:rsid w:val="001B72F2"/>
    <w:rsid w:val="001C1ABB"/>
    <w:rsid w:val="001C1B6A"/>
    <w:rsid w:val="001C1EEC"/>
    <w:rsid w:val="001C2C72"/>
    <w:rsid w:val="001C2E8D"/>
    <w:rsid w:val="001C3511"/>
    <w:rsid w:val="001C3859"/>
    <w:rsid w:val="001C4070"/>
    <w:rsid w:val="001C4EC0"/>
    <w:rsid w:val="001C5531"/>
    <w:rsid w:val="001C6A21"/>
    <w:rsid w:val="001C6AF3"/>
    <w:rsid w:val="001C6BE3"/>
    <w:rsid w:val="001D09DA"/>
    <w:rsid w:val="001D1205"/>
    <w:rsid w:val="001D2265"/>
    <w:rsid w:val="001D61B1"/>
    <w:rsid w:val="001D694C"/>
    <w:rsid w:val="001D69E9"/>
    <w:rsid w:val="001D6F6F"/>
    <w:rsid w:val="001E09A7"/>
    <w:rsid w:val="001E1269"/>
    <w:rsid w:val="001E3532"/>
    <w:rsid w:val="001E397D"/>
    <w:rsid w:val="001E3C7E"/>
    <w:rsid w:val="001E4DD4"/>
    <w:rsid w:val="001E6429"/>
    <w:rsid w:val="001E7798"/>
    <w:rsid w:val="001F0453"/>
    <w:rsid w:val="001F0FC9"/>
    <w:rsid w:val="001F109F"/>
    <w:rsid w:val="001F159A"/>
    <w:rsid w:val="001F1C34"/>
    <w:rsid w:val="001F20E3"/>
    <w:rsid w:val="001F2974"/>
    <w:rsid w:val="001F46FE"/>
    <w:rsid w:val="001F4F5C"/>
    <w:rsid w:val="001F6ADD"/>
    <w:rsid w:val="001F7834"/>
    <w:rsid w:val="001F7B5A"/>
    <w:rsid w:val="00200521"/>
    <w:rsid w:val="0020060E"/>
    <w:rsid w:val="002007DC"/>
    <w:rsid w:val="00201B06"/>
    <w:rsid w:val="00202A7C"/>
    <w:rsid w:val="0020346B"/>
    <w:rsid w:val="00203736"/>
    <w:rsid w:val="00204302"/>
    <w:rsid w:val="0020752B"/>
    <w:rsid w:val="0021410A"/>
    <w:rsid w:val="0021493F"/>
    <w:rsid w:val="002151A5"/>
    <w:rsid w:val="00215C51"/>
    <w:rsid w:val="00216922"/>
    <w:rsid w:val="00217366"/>
    <w:rsid w:val="00217AC1"/>
    <w:rsid w:val="0022116B"/>
    <w:rsid w:val="00221264"/>
    <w:rsid w:val="0022164D"/>
    <w:rsid w:val="002223B6"/>
    <w:rsid w:val="002245BD"/>
    <w:rsid w:val="00224D49"/>
    <w:rsid w:val="00225177"/>
    <w:rsid w:val="0022557E"/>
    <w:rsid w:val="00225D31"/>
    <w:rsid w:val="00230E0C"/>
    <w:rsid w:val="00231499"/>
    <w:rsid w:val="002314A1"/>
    <w:rsid w:val="002315F1"/>
    <w:rsid w:val="00231EE4"/>
    <w:rsid w:val="00233D46"/>
    <w:rsid w:val="00233E6D"/>
    <w:rsid w:val="00233FFA"/>
    <w:rsid w:val="002340CC"/>
    <w:rsid w:val="00236A2C"/>
    <w:rsid w:val="002412D0"/>
    <w:rsid w:val="00242758"/>
    <w:rsid w:val="002436A3"/>
    <w:rsid w:val="002437DB"/>
    <w:rsid w:val="00243AC1"/>
    <w:rsid w:val="0024438E"/>
    <w:rsid w:val="00244875"/>
    <w:rsid w:val="00245634"/>
    <w:rsid w:val="002470C0"/>
    <w:rsid w:val="002478E0"/>
    <w:rsid w:val="00247E52"/>
    <w:rsid w:val="00250DC6"/>
    <w:rsid w:val="002527F1"/>
    <w:rsid w:val="0025409F"/>
    <w:rsid w:val="00254555"/>
    <w:rsid w:val="00254E29"/>
    <w:rsid w:val="0025639D"/>
    <w:rsid w:val="0025774D"/>
    <w:rsid w:val="00257D3D"/>
    <w:rsid w:val="00260275"/>
    <w:rsid w:val="0026131E"/>
    <w:rsid w:val="002614CC"/>
    <w:rsid w:val="00262962"/>
    <w:rsid w:val="00262B4A"/>
    <w:rsid w:val="002633BB"/>
    <w:rsid w:val="00263659"/>
    <w:rsid w:val="00264104"/>
    <w:rsid w:val="00267A81"/>
    <w:rsid w:val="00270C17"/>
    <w:rsid w:val="00273096"/>
    <w:rsid w:val="0027364D"/>
    <w:rsid w:val="002743AA"/>
    <w:rsid w:val="00274769"/>
    <w:rsid w:val="00274AA3"/>
    <w:rsid w:val="00275442"/>
    <w:rsid w:val="002755B2"/>
    <w:rsid w:val="00276F59"/>
    <w:rsid w:val="00277B45"/>
    <w:rsid w:val="00277EBD"/>
    <w:rsid w:val="0028132F"/>
    <w:rsid w:val="00282936"/>
    <w:rsid w:val="00284E34"/>
    <w:rsid w:val="00284F80"/>
    <w:rsid w:val="00285874"/>
    <w:rsid w:val="00285D16"/>
    <w:rsid w:val="00285F2E"/>
    <w:rsid w:val="00286F85"/>
    <w:rsid w:val="00290236"/>
    <w:rsid w:val="00290383"/>
    <w:rsid w:val="002909F3"/>
    <w:rsid w:val="00291825"/>
    <w:rsid w:val="00291C49"/>
    <w:rsid w:val="0029432C"/>
    <w:rsid w:val="00294FA6"/>
    <w:rsid w:val="002960D0"/>
    <w:rsid w:val="00296F96"/>
    <w:rsid w:val="002979F6"/>
    <w:rsid w:val="00297EF9"/>
    <w:rsid w:val="002A3B51"/>
    <w:rsid w:val="002A4993"/>
    <w:rsid w:val="002A5652"/>
    <w:rsid w:val="002A62D4"/>
    <w:rsid w:val="002A6EBA"/>
    <w:rsid w:val="002B0560"/>
    <w:rsid w:val="002B1A38"/>
    <w:rsid w:val="002B27D5"/>
    <w:rsid w:val="002B2ACE"/>
    <w:rsid w:val="002B4162"/>
    <w:rsid w:val="002B4D06"/>
    <w:rsid w:val="002B60A9"/>
    <w:rsid w:val="002B67ED"/>
    <w:rsid w:val="002B6A2F"/>
    <w:rsid w:val="002B7750"/>
    <w:rsid w:val="002B7D85"/>
    <w:rsid w:val="002C30C9"/>
    <w:rsid w:val="002C33D0"/>
    <w:rsid w:val="002D431A"/>
    <w:rsid w:val="002D481F"/>
    <w:rsid w:val="002D4C03"/>
    <w:rsid w:val="002D6BC8"/>
    <w:rsid w:val="002D6FF4"/>
    <w:rsid w:val="002D7C1B"/>
    <w:rsid w:val="002E0304"/>
    <w:rsid w:val="002E1986"/>
    <w:rsid w:val="002E384C"/>
    <w:rsid w:val="002E460D"/>
    <w:rsid w:val="002E5474"/>
    <w:rsid w:val="002E7405"/>
    <w:rsid w:val="002E7B1D"/>
    <w:rsid w:val="002F1ED6"/>
    <w:rsid w:val="002F2C74"/>
    <w:rsid w:val="002F419B"/>
    <w:rsid w:val="002F6526"/>
    <w:rsid w:val="002F65A9"/>
    <w:rsid w:val="002F66DA"/>
    <w:rsid w:val="002F7A06"/>
    <w:rsid w:val="002F7BCD"/>
    <w:rsid w:val="00301772"/>
    <w:rsid w:val="00301F85"/>
    <w:rsid w:val="0030220E"/>
    <w:rsid w:val="0030243B"/>
    <w:rsid w:val="00303B54"/>
    <w:rsid w:val="00304E5B"/>
    <w:rsid w:val="0030573E"/>
    <w:rsid w:val="00306C0B"/>
    <w:rsid w:val="00307289"/>
    <w:rsid w:val="0030744E"/>
    <w:rsid w:val="00310953"/>
    <w:rsid w:val="003127D4"/>
    <w:rsid w:val="00313001"/>
    <w:rsid w:val="003135E0"/>
    <w:rsid w:val="003135F2"/>
    <w:rsid w:val="00313EE2"/>
    <w:rsid w:val="003145EA"/>
    <w:rsid w:val="003209D3"/>
    <w:rsid w:val="00321F53"/>
    <w:rsid w:val="003246A5"/>
    <w:rsid w:val="00324964"/>
    <w:rsid w:val="00324C90"/>
    <w:rsid w:val="00324EC0"/>
    <w:rsid w:val="0032509A"/>
    <w:rsid w:val="00327371"/>
    <w:rsid w:val="003302EA"/>
    <w:rsid w:val="00331E9C"/>
    <w:rsid w:val="00334268"/>
    <w:rsid w:val="00335E1F"/>
    <w:rsid w:val="00336B20"/>
    <w:rsid w:val="003407A1"/>
    <w:rsid w:val="003415B5"/>
    <w:rsid w:val="003416C4"/>
    <w:rsid w:val="003425E3"/>
    <w:rsid w:val="0034562C"/>
    <w:rsid w:val="0034569E"/>
    <w:rsid w:val="0034588F"/>
    <w:rsid w:val="00345C9A"/>
    <w:rsid w:val="00346045"/>
    <w:rsid w:val="00350720"/>
    <w:rsid w:val="00350CD3"/>
    <w:rsid w:val="003529FE"/>
    <w:rsid w:val="00354752"/>
    <w:rsid w:val="003553C9"/>
    <w:rsid w:val="00355736"/>
    <w:rsid w:val="00355F05"/>
    <w:rsid w:val="003566D5"/>
    <w:rsid w:val="00356E86"/>
    <w:rsid w:val="00357FD4"/>
    <w:rsid w:val="00360979"/>
    <w:rsid w:val="0036099E"/>
    <w:rsid w:val="0036159D"/>
    <w:rsid w:val="00362A1C"/>
    <w:rsid w:val="00363231"/>
    <w:rsid w:val="0036338D"/>
    <w:rsid w:val="00365975"/>
    <w:rsid w:val="00365A9D"/>
    <w:rsid w:val="00365C34"/>
    <w:rsid w:val="00366D12"/>
    <w:rsid w:val="00371AE8"/>
    <w:rsid w:val="003729F7"/>
    <w:rsid w:val="00372A0F"/>
    <w:rsid w:val="00373E3C"/>
    <w:rsid w:val="00374B61"/>
    <w:rsid w:val="00375097"/>
    <w:rsid w:val="00377F2E"/>
    <w:rsid w:val="003818CB"/>
    <w:rsid w:val="003829D6"/>
    <w:rsid w:val="00383B96"/>
    <w:rsid w:val="00383CBD"/>
    <w:rsid w:val="00384060"/>
    <w:rsid w:val="00385433"/>
    <w:rsid w:val="00385448"/>
    <w:rsid w:val="0038546A"/>
    <w:rsid w:val="0038744E"/>
    <w:rsid w:val="003905A7"/>
    <w:rsid w:val="0039064B"/>
    <w:rsid w:val="00392C1A"/>
    <w:rsid w:val="00392D25"/>
    <w:rsid w:val="003939CD"/>
    <w:rsid w:val="00394075"/>
    <w:rsid w:val="00394820"/>
    <w:rsid w:val="00394EB8"/>
    <w:rsid w:val="0039718F"/>
    <w:rsid w:val="00397385"/>
    <w:rsid w:val="003A0AF2"/>
    <w:rsid w:val="003A13B2"/>
    <w:rsid w:val="003A1C4C"/>
    <w:rsid w:val="003A1D00"/>
    <w:rsid w:val="003A1D6A"/>
    <w:rsid w:val="003A1E28"/>
    <w:rsid w:val="003A2AB8"/>
    <w:rsid w:val="003A32D1"/>
    <w:rsid w:val="003A3371"/>
    <w:rsid w:val="003A4989"/>
    <w:rsid w:val="003A5827"/>
    <w:rsid w:val="003A618E"/>
    <w:rsid w:val="003A6E01"/>
    <w:rsid w:val="003A74F4"/>
    <w:rsid w:val="003B0AFC"/>
    <w:rsid w:val="003B1049"/>
    <w:rsid w:val="003B15D6"/>
    <w:rsid w:val="003B1D96"/>
    <w:rsid w:val="003B2582"/>
    <w:rsid w:val="003B4603"/>
    <w:rsid w:val="003B4A4D"/>
    <w:rsid w:val="003B5006"/>
    <w:rsid w:val="003B6D51"/>
    <w:rsid w:val="003B75CF"/>
    <w:rsid w:val="003C01C0"/>
    <w:rsid w:val="003C1D38"/>
    <w:rsid w:val="003C2289"/>
    <w:rsid w:val="003C25BB"/>
    <w:rsid w:val="003C2732"/>
    <w:rsid w:val="003C389D"/>
    <w:rsid w:val="003C4E63"/>
    <w:rsid w:val="003C51CC"/>
    <w:rsid w:val="003C5C3B"/>
    <w:rsid w:val="003C5F36"/>
    <w:rsid w:val="003C73DB"/>
    <w:rsid w:val="003C77EE"/>
    <w:rsid w:val="003D00FB"/>
    <w:rsid w:val="003D0F35"/>
    <w:rsid w:val="003D16B7"/>
    <w:rsid w:val="003D1B03"/>
    <w:rsid w:val="003D4DF0"/>
    <w:rsid w:val="003D4F92"/>
    <w:rsid w:val="003D69AC"/>
    <w:rsid w:val="003D6C2D"/>
    <w:rsid w:val="003E1D27"/>
    <w:rsid w:val="003E29EB"/>
    <w:rsid w:val="003E36CF"/>
    <w:rsid w:val="003E3F0C"/>
    <w:rsid w:val="003E568B"/>
    <w:rsid w:val="003E587E"/>
    <w:rsid w:val="003E77D0"/>
    <w:rsid w:val="003F0449"/>
    <w:rsid w:val="003F2575"/>
    <w:rsid w:val="003F25BA"/>
    <w:rsid w:val="003F389F"/>
    <w:rsid w:val="003F38DC"/>
    <w:rsid w:val="003F3DB6"/>
    <w:rsid w:val="003F628E"/>
    <w:rsid w:val="003F7006"/>
    <w:rsid w:val="003F730B"/>
    <w:rsid w:val="003F73B0"/>
    <w:rsid w:val="003F7490"/>
    <w:rsid w:val="003F7901"/>
    <w:rsid w:val="00400247"/>
    <w:rsid w:val="004040F5"/>
    <w:rsid w:val="00404880"/>
    <w:rsid w:val="00407146"/>
    <w:rsid w:val="0040746A"/>
    <w:rsid w:val="00410733"/>
    <w:rsid w:val="00410A19"/>
    <w:rsid w:val="004111A4"/>
    <w:rsid w:val="00411206"/>
    <w:rsid w:val="004119B6"/>
    <w:rsid w:val="00411EFE"/>
    <w:rsid w:val="00413378"/>
    <w:rsid w:val="00415B05"/>
    <w:rsid w:val="004169CD"/>
    <w:rsid w:val="0041753C"/>
    <w:rsid w:val="00421E32"/>
    <w:rsid w:val="00422BD4"/>
    <w:rsid w:val="0042529B"/>
    <w:rsid w:val="0042546C"/>
    <w:rsid w:val="00426EF4"/>
    <w:rsid w:val="00427B09"/>
    <w:rsid w:val="004304EF"/>
    <w:rsid w:val="00431275"/>
    <w:rsid w:val="00435489"/>
    <w:rsid w:val="004372F2"/>
    <w:rsid w:val="004377BE"/>
    <w:rsid w:val="00440E45"/>
    <w:rsid w:val="0044361D"/>
    <w:rsid w:val="00443B3A"/>
    <w:rsid w:val="0044431C"/>
    <w:rsid w:val="0044537C"/>
    <w:rsid w:val="004466F4"/>
    <w:rsid w:val="00452217"/>
    <w:rsid w:val="00453C46"/>
    <w:rsid w:val="00454B21"/>
    <w:rsid w:val="0045699B"/>
    <w:rsid w:val="00457FBC"/>
    <w:rsid w:val="00461A8B"/>
    <w:rsid w:val="0046244D"/>
    <w:rsid w:val="00463CB9"/>
    <w:rsid w:val="0046573A"/>
    <w:rsid w:val="00465854"/>
    <w:rsid w:val="00466672"/>
    <w:rsid w:val="00470744"/>
    <w:rsid w:val="00470B5C"/>
    <w:rsid w:val="00471459"/>
    <w:rsid w:val="00472DD0"/>
    <w:rsid w:val="00474D73"/>
    <w:rsid w:val="00477457"/>
    <w:rsid w:val="004812B2"/>
    <w:rsid w:val="00482B24"/>
    <w:rsid w:val="00483B5D"/>
    <w:rsid w:val="00484FD7"/>
    <w:rsid w:val="00485E4B"/>
    <w:rsid w:val="00486430"/>
    <w:rsid w:val="004878FF"/>
    <w:rsid w:val="004912C1"/>
    <w:rsid w:val="0049161C"/>
    <w:rsid w:val="00491C82"/>
    <w:rsid w:val="0049256A"/>
    <w:rsid w:val="00492F3F"/>
    <w:rsid w:val="00495C30"/>
    <w:rsid w:val="00495E42"/>
    <w:rsid w:val="00497925"/>
    <w:rsid w:val="004A13FB"/>
    <w:rsid w:val="004A2753"/>
    <w:rsid w:val="004A3031"/>
    <w:rsid w:val="004A3631"/>
    <w:rsid w:val="004A3B03"/>
    <w:rsid w:val="004A4A77"/>
    <w:rsid w:val="004A4AC3"/>
    <w:rsid w:val="004B01FB"/>
    <w:rsid w:val="004B0D30"/>
    <w:rsid w:val="004B1399"/>
    <w:rsid w:val="004B29E7"/>
    <w:rsid w:val="004B2AF4"/>
    <w:rsid w:val="004B4B8E"/>
    <w:rsid w:val="004B5D30"/>
    <w:rsid w:val="004B60EB"/>
    <w:rsid w:val="004B6AD5"/>
    <w:rsid w:val="004B73D4"/>
    <w:rsid w:val="004B7564"/>
    <w:rsid w:val="004C502D"/>
    <w:rsid w:val="004C5EC1"/>
    <w:rsid w:val="004C6185"/>
    <w:rsid w:val="004C6FB0"/>
    <w:rsid w:val="004C7301"/>
    <w:rsid w:val="004C75E4"/>
    <w:rsid w:val="004D232C"/>
    <w:rsid w:val="004D35E7"/>
    <w:rsid w:val="004D4726"/>
    <w:rsid w:val="004D5368"/>
    <w:rsid w:val="004D5F57"/>
    <w:rsid w:val="004D6141"/>
    <w:rsid w:val="004D6726"/>
    <w:rsid w:val="004E0713"/>
    <w:rsid w:val="004E1274"/>
    <w:rsid w:val="004E1C66"/>
    <w:rsid w:val="004E25B6"/>
    <w:rsid w:val="004E79B4"/>
    <w:rsid w:val="004E7CED"/>
    <w:rsid w:val="004F1DD8"/>
    <w:rsid w:val="004F2061"/>
    <w:rsid w:val="004F27BF"/>
    <w:rsid w:val="004F4DE8"/>
    <w:rsid w:val="004F789B"/>
    <w:rsid w:val="005019F7"/>
    <w:rsid w:val="005040DC"/>
    <w:rsid w:val="00504336"/>
    <w:rsid w:val="00504B91"/>
    <w:rsid w:val="0050547D"/>
    <w:rsid w:val="00505ABE"/>
    <w:rsid w:val="00505F84"/>
    <w:rsid w:val="00506281"/>
    <w:rsid w:val="00506605"/>
    <w:rsid w:val="00512139"/>
    <w:rsid w:val="0051397F"/>
    <w:rsid w:val="00514ED9"/>
    <w:rsid w:val="0051579A"/>
    <w:rsid w:val="005207CE"/>
    <w:rsid w:val="005210C0"/>
    <w:rsid w:val="00522F35"/>
    <w:rsid w:val="0052419A"/>
    <w:rsid w:val="00525903"/>
    <w:rsid w:val="00525C89"/>
    <w:rsid w:val="0052752D"/>
    <w:rsid w:val="005277D0"/>
    <w:rsid w:val="0053096F"/>
    <w:rsid w:val="005310C1"/>
    <w:rsid w:val="00531482"/>
    <w:rsid w:val="00531888"/>
    <w:rsid w:val="00531EA8"/>
    <w:rsid w:val="0053584C"/>
    <w:rsid w:val="005367DF"/>
    <w:rsid w:val="00536AB2"/>
    <w:rsid w:val="00537207"/>
    <w:rsid w:val="0053794E"/>
    <w:rsid w:val="00537F9C"/>
    <w:rsid w:val="00540C73"/>
    <w:rsid w:val="005418E8"/>
    <w:rsid w:val="00541A3B"/>
    <w:rsid w:val="005420E6"/>
    <w:rsid w:val="00543694"/>
    <w:rsid w:val="00544194"/>
    <w:rsid w:val="005510FC"/>
    <w:rsid w:val="00552383"/>
    <w:rsid w:val="005530E4"/>
    <w:rsid w:val="00554A78"/>
    <w:rsid w:val="00554AA9"/>
    <w:rsid w:val="00556EAD"/>
    <w:rsid w:val="005574FD"/>
    <w:rsid w:val="00557543"/>
    <w:rsid w:val="00557D6E"/>
    <w:rsid w:val="00560838"/>
    <w:rsid w:val="005611DF"/>
    <w:rsid w:val="0056254C"/>
    <w:rsid w:val="005626F0"/>
    <w:rsid w:val="00562AA2"/>
    <w:rsid w:val="005638B4"/>
    <w:rsid w:val="00564A7E"/>
    <w:rsid w:val="00564F08"/>
    <w:rsid w:val="005653AD"/>
    <w:rsid w:val="00570EDC"/>
    <w:rsid w:val="005712FA"/>
    <w:rsid w:val="005719FF"/>
    <w:rsid w:val="00572C25"/>
    <w:rsid w:val="00573E51"/>
    <w:rsid w:val="005742C8"/>
    <w:rsid w:val="00574DF8"/>
    <w:rsid w:val="00575200"/>
    <w:rsid w:val="00575EE9"/>
    <w:rsid w:val="00577ED2"/>
    <w:rsid w:val="00582411"/>
    <w:rsid w:val="0058275B"/>
    <w:rsid w:val="00582E81"/>
    <w:rsid w:val="00584734"/>
    <w:rsid w:val="00584A95"/>
    <w:rsid w:val="00585656"/>
    <w:rsid w:val="005857A7"/>
    <w:rsid w:val="00585D6C"/>
    <w:rsid w:val="005861E0"/>
    <w:rsid w:val="0058643C"/>
    <w:rsid w:val="00586764"/>
    <w:rsid w:val="00586894"/>
    <w:rsid w:val="00587D5E"/>
    <w:rsid w:val="00590963"/>
    <w:rsid w:val="00590A21"/>
    <w:rsid w:val="00590B15"/>
    <w:rsid w:val="00591131"/>
    <w:rsid w:val="00591530"/>
    <w:rsid w:val="00591BE6"/>
    <w:rsid w:val="005923BB"/>
    <w:rsid w:val="005938AF"/>
    <w:rsid w:val="005938B6"/>
    <w:rsid w:val="00594524"/>
    <w:rsid w:val="00594677"/>
    <w:rsid w:val="0059478B"/>
    <w:rsid w:val="00596167"/>
    <w:rsid w:val="00597669"/>
    <w:rsid w:val="00597E91"/>
    <w:rsid w:val="005A00B5"/>
    <w:rsid w:val="005A1931"/>
    <w:rsid w:val="005A2466"/>
    <w:rsid w:val="005A3AA8"/>
    <w:rsid w:val="005A564A"/>
    <w:rsid w:val="005A5B4E"/>
    <w:rsid w:val="005A5CB9"/>
    <w:rsid w:val="005A601D"/>
    <w:rsid w:val="005A6217"/>
    <w:rsid w:val="005B0C37"/>
    <w:rsid w:val="005B2C79"/>
    <w:rsid w:val="005B56F2"/>
    <w:rsid w:val="005B5CF6"/>
    <w:rsid w:val="005B5F71"/>
    <w:rsid w:val="005B780E"/>
    <w:rsid w:val="005B79F2"/>
    <w:rsid w:val="005C299D"/>
    <w:rsid w:val="005C3F66"/>
    <w:rsid w:val="005C7265"/>
    <w:rsid w:val="005D0DF7"/>
    <w:rsid w:val="005D1045"/>
    <w:rsid w:val="005D3935"/>
    <w:rsid w:val="005D3CEC"/>
    <w:rsid w:val="005D45E8"/>
    <w:rsid w:val="005D4D68"/>
    <w:rsid w:val="005D4DC8"/>
    <w:rsid w:val="005D795E"/>
    <w:rsid w:val="005E06A4"/>
    <w:rsid w:val="005E0D51"/>
    <w:rsid w:val="005E179F"/>
    <w:rsid w:val="005E2DD1"/>
    <w:rsid w:val="005E3930"/>
    <w:rsid w:val="005E3A23"/>
    <w:rsid w:val="005E411C"/>
    <w:rsid w:val="005E440D"/>
    <w:rsid w:val="005E4AC6"/>
    <w:rsid w:val="005E57A5"/>
    <w:rsid w:val="005E6417"/>
    <w:rsid w:val="005E76A3"/>
    <w:rsid w:val="005E7F16"/>
    <w:rsid w:val="005F0146"/>
    <w:rsid w:val="005F06CD"/>
    <w:rsid w:val="005F230D"/>
    <w:rsid w:val="005F3227"/>
    <w:rsid w:val="005F365B"/>
    <w:rsid w:val="005F3918"/>
    <w:rsid w:val="005F4836"/>
    <w:rsid w:val="005F494D"/>
    <w:rsid w:val="005F4C2F"/>
    <w:rsid w:val="005F4D42"/>
    <w:rsid w:val="005F4DDE"/>
    <w:rsid w:val="005F5761"/>
    <w:rsid w:val="005F6C85"/>
    <w:rsid w:val="005F7BD3"/>
    <w:rsid w:val="006006C0"/>
    <w:rsid w:val="00602F8E"/>
    <w:rsid w:val="00603022"/>
    <w:rsid w:val="00603C08"/>
    <w:rsid w:val="006065AC"/>
    <w:rsid w:val="00606964"/>
    <w:rsid w:val="006071A3"/>
    <w:rsid w:val="00610C8B"/>
    <w:rsid w:val="00611106"/>
    <w:rsid w:val="00611F3A"/>
    <w:rsid w:val="006128A1"/>
    <w:rsid w:val="0061305D"/>
    <w:rsid w:val="0061487A"/>
    <w:rsid w:val="00615803"/>
    <w:rsid w:val="00616130"/>
    <w:rsid w:val="0061621E"/>
    <w:rsid w:val="00616C90"/>
    <w:rsid w:val="00622670"/>
    <w:rsid w:val="0062424B"/>
    <w:rsid w:val="00624A28"/>
    <w:rsid w:val="00624CCB"/>
    <w:rsid w:val="00624F56"/>
    <w:rsid w:val="00625627"/>
    <w:rsid w:val="00625966"/>
    <w:rsid w:val="00625BB1"/>
    <w:rsid w:val="00626ADB"/>
    <w:rsid w:val="00626E3E"/>
    <w:rsid w:val="006300CA"/>
    <w:rsid w:val="0063032D"/>
    <w:rsid w:val="006317D2"/>
    <w:rsid w:val="00631EAB"/>
    <w:rsid w:val="0063251F"/>
    <w:rsid w:val="006325C5"/>
    <w:rsid w:val="006325CC"/>
    <w:rsid w:val="006342B9"/>
    <w:rsid w:val="00636498"/>
    <w:rsid w:val="00637801"/>
    <w:rsid w:val="00640498"/>
    <w:rsid w:val="00641C40"/>
    <w:rsid w:val="00641F58"/>
    <w:rsid w:val="0064263E"/>
    <w:rsid w:val="006428C9"/>
    <w:rsid w:val="006429BF"/>
    <w:rsid w:val="00644541"/>
    <w:rsid w:val="00644AE4"/>
    <w:rsid w:val="006475FB"/>
    <w:rsid w:val="00647A08"/>
    <w:rsid w:val="00650438"/>
    <w:rsid w:val="006508C7"/>
    <w:rsid w:val="00650AB0"/>
    <w:rsid w:val="00650E43"/>
    <w:rsid w:val="0065176B"/>
    <w:rsid w:val="006550EB"/>
    <w:rsid w:val="00655CFE"/>
    <w:rsid w:val="00656695"/>
    <w:rsid w:val="00656E13"/>
    <w:rsid w:val="00660447"/>
    <w:rsid w:val="0066120D"/>
    <w:rsid w:val="0066152E"/>
    <w:rsid w:val="00661827"/>
    <w:rsid w:val="00661B1D"/>
    <w:rsid w:val="006629F8"/>
    <w:rsid w:val="00662BC2"/>
    <w:rsid w:val="0066383F"/>
    <w:rsid w:val="006643C0"/>
    <w:rsid w:val="00665E2D"/>
    <w:rsid w:val="00667301"/>
    <w:rsid w:val="00672BA5"/>
    <w:rsid w:val="00672E90"/>
    <w:rsid w:val="00673077"/>
    <w:rsid w:val="00675A3F"/>
    <w:rsid w:val="00680860"/>
    <w:rsid w:val="0068226A"/>
    <w:rsid w:val="006831C0"/>
    <w:rsid w:val="00683865"/>
    <w:rsid w:val="006852A7"/>
    <w:rsid w:val="006854F0"/>
    <w:rsid w:val="006867F7"/>
    <w:rsid w:val="00686D55"/>
    <w:rsid w:val="00686D56"/>
    <w:rsid w:val="00690611"/>
    <w:rsid w:val="00690A8F"/>
    <w:rsid w:val="006922DE"/>
    <w:rsid w:val="00693E72"/>
    <w:rsid w:val="0069443E"/>
    <w:rsid w:val="00694992"/>
    <w:rsid w:val="0069636E"/>
    <w:rsid w:val="006969E7"/>
    <w:rsid w:val="006970C5"/>
    <w:rsid w:val="00697E44"/>
    <w:rsid w:val="006A0074"/>
    <w:rsid w:val="006A1244"/>
    <w:rsid w:val="006A21C1"/>
    <w:rsid w:val="006A23A8"/>
    <w:rsid w:val="006A27BC"/>
    <w:rsid w:val="006A2ED8"/>
    <w:rsid w:val="006A4479"/>
    <w:rsid w:val="006A57BA"/>
    <w:rsid w:val="006A6A30"/>
    <w:rsid w:val="006B1A64"/>
    <w:rsid w:val="006B1EA0"/>
    <w:rsid w:val="006B2904"/>
    <w:rsid w:val="006B3D8A"/>
    <w:rsid w:val="006B4CA2"/>
    <w:rsid w:val="006B78E5"/>
    <w:rsid w:val="006B7D04"/>
    <w:rsid w:val="006C02DA"/>
    <w:rsid w:val="006C0CE3"/>
    <w:rsid w:val="006C5159"/>
    <w:rsid w:val="006C6305"/>
    <w:rsid w:val="006D25B0"/>
    <w:rsid w:val="006D2D7E"/>
    <w:rsid w:val="006D351B"/>
    <w:rsid w:val="006D460D"/>
    <w:rsid w:val="006D5EE2"/>
    <w:rsid w:val="006D6207"/>
    <w:rsid w:val="006D64BA"/>
    <w:rsid w:val="006D7BA2"/>
    <w:rsid w:val="006E10E7"/>
    <w:rsid w:val="006E156C"/>
    <w:rsid w:val="006E1DC8"/>
    <w:rsid w:val="006E289F"/>
    <w:rsid w:val="006E6774"/>
    <w:rsid w:val="006E7775"/>
    <w:rsid w:val="006F0D72"/>
    <w:rsid w:val="006F17F6"/>
    <w:rsid w:val="006F1B47"/>
    <w:rsid w:val="006F40A3"/>
    <w:rsid w:val="006F4316"/>
    <w:rsid w:val="006F46CC"/>
    <w:rsid w:val="006F4A7C"/>
    <w:rsid w:val="006F4BF2"/>
    <w:rsid w:val="006F4D70"/>
    <w:rsid w:val="006F4FDE"/>
    <w:rsid w:val="006F63C6"/>
    <w:rsid w:val="006F6885"/>
    <w:rsid w:val="006F6B40"/>
    <w:rsid w:val="006F7164"/>
    <w:rsid w:val="006F7D70"/>
    <w:rsid w:val="00703AB8"/>
    <w:rsid w:val="00704378"/>
    <w:rsid w:val="00704F3F"/>
    <w:rsid w:val="007058B2"/>
    <w:rsid w:val="00705AE2"/>
    <w:rsid w:val="0070629D"/>
    <w:rsid w:val="00706408"/>
    <w:rsid w:val="007117DE"/>
    <w:rsid w:val="007129F8"/>
    <w:rsid w:val="00714632"/>
    <w:rsid w:val="00714666"/>
    <w:rsid w:val="007168CF"/>
    <w:rsid w:val="0071690C"/>
    <w:rsid w:val="00717B7F"/>
    <w:rsid w:val="00717C11"/>
    <w:rsid w:val="00721166"/>
    <w:rsid w:val="007219DB"/>
    <w:rsid w:val="0072219B"/>
    <w:rsid w:val="0072268C"/>
    <w:rsid w:val="00722737"/>
    <w:rsid w:val="00723592"/>
    <w:rsid w:val="0072363C"/>
    <w:rsid w:val="00724856"/>
    <w:rsid w:val="007262B9"/>
    <w:rsid w:val="007265CB"/>
    <w:rsid w:val="00730133"/>
    <w:rsid w:val="007304A7"/>
    <w:rsid w:val="00731360"/>
    <w:rsid w:val="00731773"/>
    <w:rsid w:val="007323A5"/>
    <w:rsid w:val="007324CC"/>
    <w:rsid w:val="007335F4"/>
    <w:rsid w:val="00733F20"/>
    <w:rsid w:val="00736932"/>
    <w:rsid w:val="00737E67"/>
    <w:rsid w:val="007401F0"/>
    <w:rsid w:val="007402F9"/>
    <w:rsid w:val="00740724"/>
    <w:rsid w:val="00741D35"/>
    <w:rsid w:val="00741ED7"/>
    <w:rsid w:val="00742205"/>
    <w:rsid w:val="00744DF8"/>
    <w:rsid w:val="00745B04"/>
    <w:rsid w:val="00747931"/>
    <w:rsid w:val="00747D69"/>
    <w:rsid w:val="007510CE"/>
    <w:rsid w:val="00751755"/>
    <w:rsid w:val="00753AF8"/>
    <w:rsid w:val="00756821"/>
    <w:rsid w:val="00756B63"/>
    <w:rsid w:val="00756C72"/>
    <w:rsid w:val="0076006A"/>
    <w:rsid w:val="007600B8"/>
    <w:rsid w:val="00760B0A"/>
    <w:rsid w:val="00762306"/>
    <w:rsid w:val="00762656"/>
    <w:rsid w:val="00762881"/>
    <w:rsid w:val="00762D87"/>
    <w:rsid w:val="0076442C"/>
    <w:rsid w:val="00765E62"/>
    <w:rsid w:val="00766F12"/>
    <w:rsid w:val="007673B5"/>
    <w:rsid w:val="00767B6C"/>
    <w:rsid w:val="007708F1"/>
    <w:rsid w:val="00770AF4"/>
    <w:rsid w:val="007715A1"/>
    <w:rsid w:val="007724F1"/>
    <w:rsid w:val="00772657"/>
    <w:rsid w:val="0077276F"/>
    <w:rsid w:val="007729C2"/>
    <w:rsid w:val="00773609"/>
    <w:rsid w:val="007747B2"/>
    <w:rsid w:val="00775159"/>
    <w:rsid w:val="0077551B"/>
    <w:rsid w:val="007762F6"/>
    <w:rsid w:val="00780182"/>
    <w:rsid w:val="007805DE"/>
    <w:rsid w:val="00780AC8"/>
    <w:rsid w:val="00780B73"/>
    <w:rsid w:val="00780EB0"/>
    <w:rsid w:val="00782E01"/>
    <w:rsid w:val="00783320"/>
    <w:rsid w:val="00784A7B"/>
    <w:rsid w:val="007858CE"/>
    <w:rsid w:val="00785C21"/>
    <w:rsid w:val="00786E37"/>
    <w:rsid w:val="007875EC"/>
    <w:rsid w:val="007927C4"/>
    <w:rsid w:val="00792DB1"/>
    <w:rsid w:val="00793B85"/>
    <w:rsid w:val="007949B6"/>
    <w:rsid w:val="00794FE7"/>
    <w:rsid w:val="007959B8"/>
    <w:rsid w:val="00795C1D"/>
    <w:rsid w:val="00795D13"/>
    <w:rsid w:val="00796B98"/>
    <w:rsid w:val="00796E82"/>
    <w:rsid w:val="007A2041"/>
    <w:rsid w:val="007A2E25"/>
    <w:rsid w:val="007A39EC"/>
    <w:rsid w:val="007A5033"/>
    <w:rsid w:val="007A677D"/>
    <w:rsid w:val="007A7316"/>
    <w:rsid w:val="007A74DC"/>
    <w:rsid w:val="007A7758"/>
    <w:rsid w:val="007A77E9"/>
    <w:rsid w:val="007B1272"/>
    <w:rsid w:val="007B2540"/>
    <w:rsid w:val="007B35C9"/>
    <w:rsid w:val="007B6535"/>
    <w:rsid w:val="007B785E"/>
    <w:rsid w:val="007C2A46"/>
    <w:rsid w:val="007C2C5C"/>
    <w:rsid w:val="007C343E"/>
    <w:rsid w:val="007C379F"/>
    <w:rsid w:val="007C6EBB"/>
    <w:rsid w:val="007C797A"/>
    <w:rsid w:val="007C7FB0"/>
    <w:rsid w:val="007D27BA"/>
    <w:rsid w:val="007D2A3B"/>
    <w:rsid w:val="007D2E02"/>
    <w:rsid w:val="007D42E9"/>
    <w:rsid w:val="007D4D87"/>
    <w:rsid w:val="007D5FE0"/>
    <w:rsid w:val="007D649A"/>
    <w:rsid w:val="007D7265"/>
    <w:rsid w:val="007D7CE2"/>
    <w:rsid w:val="007E041C"/>
    <w:rsid w:val="007E0CB7"/>
    <w:rsid w:val="007E235D"/>
    <w:rsid w:val="007E24E2"/>
    <w:rsid w:val="007E2515"/>
    <w:rsid w:val="007E2619"/>
    <w:rsid w:val="007E39E5"/>
    <w:rsid w:val="007E6750"/>
    <w:rsid w:val="007F011E"/>
    <w:rsid w:val="007F13E8"/>
    <w:rsid w:val="007F1FD8"/>
    <w:rsid w:val="007F25E6"/>
    <w:rsid w:val="007F29B5"/>
    <w:rsid w:val="007F360C"/>
    <w:rsid w:val="007F4E09"/>
    <w:rsid w:val="007F6600"/>
    <w:rsid w:val="007F6AD9"/>
    <w:rsid w:val="007F6DDD"/>
    <w:rsid w:val="007F7076"/>
    <w:rsid w:val="007F7765"/>
    <w:rsid w:val="008021E0"/>
    <w:rsid w:val="00802DC2"/>
    <w:rsid w:val="00804A35"/>
    <w:rsid w:val="0080541D"/>
    <w:rsid w:val="00805826"/>
    <w:rsid w:val="00807536"/>
    <w:rsid w:val="008077AE"/>
    <w:rsid w:val="00812A5E"/>
    <w:rsid w:val="008138D0"/>
    <w:rsid w:val="00814C96"/>
    <w:rsid w:val="00815EB8"/>
    <w:rsid w:val="00816D22"/>
    <w:rsid w:val="0082015D"/>
    <w:rsid w:val="008205EA"/>
    <w:rsid w:val="00820B70"/>
    <w:rsid w:val="008229EB"/>
    <w:rsid w:val="00823D40"/>
    <w:rsid w:val="008260BA"/>
    <w:rsid w:val="00830AE4"/>
    <w:rsid w:val="00833529"/>
    <w:rsid w:val="00834E5E"/>
    <w:rsid w:val="0083554D"/>
    <w:rsid w:val="00835905"/>
    <w:rsid w:val="00836A04"/>
    <w:rsid w:val="00837998"/>
    <w:rsid w:val="00840270"/>
    <w:rsid w:val="0084156D"/>
    <w:rsid w:val="00841A7B"/>
    <w:rsid w:val="0084231F"/>
    <w:rsid w:val="0084301F"/>
    <w:rsid w:val="00844388"/>
    <w:rsid w:val="00844E4D"/>
    <w:rsid w:val="0084583B"/>
    <w:rsid w:val="00846306"/>
    <w:rsid w:val="0084649B"/>
    <w:rsid w:val="008464B7"/>
    <w:rsid w:val="00846887"/>
    <w:rsid w:val="008471A9"/>
    <w:rsid w:val="00850087"/>
    <w:rsid w:val="00850633"/>
    <w:rsid w:val="00851914"/>
    <w:rsid w:val="008519C7"/>
    <w:rsid w:val="00851ADF"/>
    <w:rsid w:val="00851FDD"/>
    <w:rsid w:val="00852712"/>
    <w:rsid w:val="00852EF7"/>
    <w:rsid w:val="008538F6"/>
    <w:rsid w:val="00853CEB"/>
    <w:rsid w:val="00853F63"/>
    <w:rsid w:val="00854205"/>
    <w:rsid w:val="00854570"/>
    <w:rsid w:val="00854772"/>
    <w:rsid w:val="00855947"/>
    <w:rsid w:val="00855FD0"/>
    <w:rsid w:val="00856FA5"/>
    <w:rsid w:val="00861093"/>
    <w:rsid w:val="0086129A"/>
    <w:rsid w:val="00861B38"/>
    <w:rsid w:val="00862496"/>
    <w:rsid w:val="00862E4B"/>
    <w:rsid w:val="00862E8A"/>
    <w:rsid w:val="00864B1E"/>
    <w:rsid w:val="00864E74"/>
    <w:rsid w:val="0086543F"/>
    <w:rsid w:val="00866828"/>
    <w:rsid w:val="00866AA3"/>
    <w:rsid w:val="00872542"/>
    <w:rsid w:val="00873482"/>
    <w:rsid w:val="00873F06"/>
    <w:rsid w:val="00876CB8"/>
    <w:rsid w:val="00876FF5"/>
    <w:rsid w:val="00880770"/>
    <w:rsid w:val="00880916"/>
    <w:rsid w:val="0088440A"/>
    <w:rsid w:val="00885957"/>
    <w:rsid w:val="00886050"/>
    <w:rsid w:val="00886494"/>
    <w:rsid w:val="00890625"/>
    <w:rsid w:val="00890CFA"/>
    <w:rsid w:val="00890DAE"/>
    <w:rsid w:val="0089128D"/>
    <w:rsid w:val="00891ABE"/>
    <w:rsid w:val="008922B1"/>
    <w:rsid w:val="0089240E"/>
    <w:rsid w:val="00893342"/>
    <w:rsid w:val="00893A8A"/>
    <w:rsid w:val="0089631D"/>
    <w:rsid w:val="0089739E"/>
    <w:rsid w:val="008974E8"/>
    <w:rsid w:val="00897B85"/>
    <w:rsid w:val="008A21FF"/>
    <w:rsid w:val="008A2956"/>
    <w:rsid w:val="008A411E"/>
    <w:rsid w:val="008A48B4"/>
    <w:rsid w:val="008A4985"/>
    <w:rsid w:val="008A5082"/>
    <w:rsid w:val="008A783C"/>
    <w:rsid w:val="008A7E4E"/>
    <w:rsid w:val="008B1743"/>
    <w:rsid w:val="008B22EA"/>
    <w:rsid w:val="008B2973"/>
    <w:rsid w:val="008B2B86"/>
    <w:rsid w:val="008B30EF"/>
    <w:rsid w:val="008B3729"/>
    <w:rsid w:val="008B4494"/>
    <w:rsid w:val="008B47B6"/>
    <w:rsid w:val="008B530C"/>
    <w:rsid w:val="008B5825"/>
    <w:rsid w:val="008B7614"/>
    <w:rsid w:val="008C0D3F"/>
    <w:rsid w:val="008C0E5B"/>
    <w:rsid w:val="008C2293"/>
    <w:rsid w:val="008C2D15"/>
    <w:rsid w:val="008D0119"/>
    <w:rsid w:val="008D014F"/>
    <w:rsid w:val="008D0E32"/>
    <w:rsid w:val="008D0F14"/>
    <w:rsid w:val="008D2FF6"/>
    <w:rsid w:val="008D4028"/>
    <w:rsid w:val="008D5DC9"/>
    <w:rsid w:val="008D615A"/>
    <w:rsid w:val="008D74A9"/>
    <w:rsid w:val="008D779C"/>
    <w:rsid w:val="008E4559"/>
    <w:rsid w:val="008E66CB"/>
    <w:rsid w:val="008E72F6"/>
    <w:rsid w:val="008E7660"/>
    <w:rsid w:val="008F0862"/>
    <w:rsid w:val="008F0F35"/>
    <w:rsid w:val="008F3285"/>
    <w:rsid w:val="008F34A1"/>
    <w:rsid w:val="008F37FE"/>
    <w:rsid w:val="008F631E"/>
    <w:rsid w:val="008F7DF7"/>
    <w:rsid w:val="00900964"/>
    <w:rsid w:val="009017A3"/>
    <w:rsid w:val="00905341"/>
    <w:rsid w:val="00906231"/>
    <w:rsid w:val="00906350"/>
    <w:rsid w:val="009076CF"/>
    <w:rsid w:val="0090775B"/>
    <w:rsid w:val="009079D2"/>
    <w:rsid w:val="009101E7"/>
    <w:rsid w:val="0091083A"/>
    <w:rsid w:val="00910C9A"/>
    <w:rsid w:val="0091364A"/>
    <w:rsid w:val="009136F1"/>
    <w:rsid w:val="00914178"/>
    <w:rsid w:val="00915093"/>
    <w:rsid w:val="00917314"/>
    <w:rsid w:val="0091755D"/>
    <w:rsid w:val="00920A7E"/>
    <w:rsid w:val="00923AD5"/>
    <w:rsid w:val="009243F7"/>
    <w:rsid w:val="009249AF"/>
    <w:rsid w:val="00925AC5"/>
    <w:rsid w:val="00925B7B"/>
    <w:rsid w:val="00925FEE"/>
    <w:rsid w:val="0092618C"/>
    <w:rsid w:val="00927108"/>
    <w:rsid w:val="0092750F"/>
    <w:rsid w:val="00927DB5"/>
    <w:rsid w:val="00932B6B"/>
    <w:rsid w:val="00932BBC"/>
    <w:rsid w:val="00934ED8"/>
    <w:rsid w:val="00935D72"/>
    <w:rsid w:val="009361FB"/>
    <w:rsid w:val="009367A8"/>
    <w:rsid w:val="00937A24"/>
    <w:rsid w:val="00937BDF"/>
    <w:rsid w:val="009401E3"/>
    <w:rsid w:val="009404DD"/>
    <w:rsid w:val="0094078E"/>
    <w:rsid w:val="00942840"/>
    <w:rsid w:val="00942B08"/>
    <w:rsid w:val="00943BE3"/>
    <w:rsid w:val="00945BFC"/>
    <w:rsid w:val="00946922"/>
    <w:rsid w:val="00947073"/>
    <w:rsid w:val="009471B9"/>
    <w:rsid w:val="00947869"/>
    <w:rsid w:val="00950438"/>
    <w:rsid w:val="0095161F"/>
    <w:rsid w:val="0095190A"/>
    <w:rsid w:val="009526E6"/>
    <w:rsid w:val="009528FE"/>
    <w:rsid w:val="009530CD"/>
    <w:rsid w:val="00953373"/>
    <w:rsid w:val="00953615"/>
    <w:rsid w:val="009572BE"/>
    <w:rsid w:val="0096034B"/>
    <w:rsid w:val="009616A6"/>
    <w:rsid w:val="00962401"/>
    <w:rsid w:val="00962F91"/>
    <w:rsid w:val="009645BA"/>
    <w:rsid w:val="00964C3B"/>
    <w:rsid w:val="00965AE7"/>
    <w:rsid w:val="00966967"/>
    <w:rsid w:val="009671A4"/>
    <w:rsid w:val="00970FD4"/>
    <w:rsid w:val="00972A15"/>
    <w:rsid w:val="00972DD4"/>
    <w:rsid w:val="009749F1"/>
    <w:rsid w:val="00974F6B"/>
    <w:rsid w:val="009750DF"/>
    <w:rsid w:val="00975C1A"/>
    <w:rsid w:val="009766C8"/>
    <w:rsid w:val="00977746"/>
    <w:rsid w:val="00977749"/>
    <w:rsid w:val="00977E62"/>
    <w:rsid w:val="00981BF6"/>
    <w:rsid w:val="00982179"/>
    <w:rsid w:val="009844D3"/>
    <w:rsid w:val="00985389"/>
    <w:rsid w:val="009861C2"/>
    <w:rsid w:val="0098629B"/>
    <w:rsid w:val="009867EB"/>
    <w:rsid w:val="009867FF"/>
    <w:rsid w:val="00987782"/>
    <w:rsid w:val="00990292"/>
    <w:rsid w:val="0099054D"/>
    <w:rsid w:val="00991463"/>
    <w:rsid w:val="00992038"/>
    <w:rsid w:val="0099450B"/>
    <w:rsid w:val="00995023"/>
    <w:rsid w:val="009956E9"/>
    <w:rsid w:val="00995BCB"/>
    <w:rsid w:val="009A1848"/>
    <w:rsid w:val="009A20C5"/>
    <w:rsid w:val="009A4FF3"/>
    <w:rsid w:val="009A5940"/>
    <w:rsid w:val="009A6808"/>
    <w:rsid w:val="009B1DD0"/>
    <w:rsid w:val="009B2515"/>
    <w:rsid w:val="009B2EF6"/>
    <w:rsid w:val="009B45E8"/>
    <w:rsid w:val="009B7200"/>
    <w:rsid w:val="009C071B"/>
    <w:rsid w:val="009C0E3E"/>
    <w:rsid w:val="009C0FC2"/>
    <w:rsid w:val="009C1B95"/>
    <w:rsid w:val="009C1E97"/>
    <w:rsid w:val="009C5370"/>
    <w:rsid w:val="009C580E"/>
    <w:rsid w:val="009C6485"/>
    <w:rsid w:val="009D00B6"/>
    <w:rsid w:val="009D0590"/>
    <w:rsid w:val="009D06AE"/>
    <w:rsid w:val="009D164C"/>
    <w:rsid w:val="009D4002"/>
    <w:rsid w:val="009D46FC"/>
    <w:rsid w:val="009D4943"/>
    <w:rsid w:val="009D4E9E"/>
    <w:rsid w:val="009D7F6D"/>
    <w:rsid w:val="009E1816"/>
    <w:rsid w:val="009E1BE3"/>
    <w:rsid w:val="009E2CE0"/>
    <w:rsid w:val="009E2DA5"/>
    <w:rsid w:val="009E3330"/>
    <w:rsid w:val="009E40CA"/>
    <w:rsid w:val="009E516E"/>
    <w:rsid w:val="009E5A5E"/>
    <w:rsid w:val="009E5D4C"/>
    <w:rsid w:val="009E61E3"/>
    <w:rsid w:val="009E639B"/>
    <w:rsid w:val="009E63DA"/>
    <w:rsid w:val="009E722A"/>
    <w:rsid w:val="009F069C"/>
    <w:rsid w:val="009F0768"/>
    <w:rsid w:val="009F0C9E"/>
    <w:rsid w:val="009F25E5"/>
    <w:rsid w:val="009F2BA7"/>
    <w:rsid w:val="009F3FDB"/>
    <w:rsid w:val="009F4D70"/>
    <w:rsid w:val="009F554A"/>
    <w:rsid w:val="009F57D7"/>
    <w:rsid w:val="009F5AF5"/>
    <w:rsid w:val="009F7E42"/>
    <w:rsid w:val="00A00BFB"/>
    <w:rsid w:val="00A0111A"/>
    <w:rsid w:val="00A0152C"/>
    <w:rsid w:val="00A01651"/>
    <w:rsid w:val="00A023A5"/>
    <w:rsid w:val="00A02A5B"/>
    <w:rsid w:val="00A03A08"/>
    <w:rsid w:val="00A043FB"/>
    <w:rsid w:val="00A05CDC"/>
    <w:rsid w:val="00A0631F"/>
    <w:rsid w:val="00A06B94"/>
    <w:rsid w:val="00A103EE"/>
    <w:rsid w:val="00A10CFE"/>
    <w:rsid w:val="00A11073"/>
    <w:rsid w:val="00A114FC"/>
    <w:rsid w:val="00A11552"/>
    <w:rsid w:val="00A11BBC"/>
    <w:rsid w:val="00A12624"/>
    <w:rsid w:val="00A12DFA"/>
    <w:rsid w:val="00A14127"/>
    <w:rsid w:val="00A14208"/>
    <w:rsid w:val="00A14C4F"/>
    <w:rsid w:val="00A1546C"/>
    <w:rsid w:val="00A155FF"/>
    <w:rsid w:val="00A17562"/>
    <w:rsid w:val="00A218F6"/>
    <w:rsid w:val="00A2255F"/>
    <w:rsid w:val="00A24193"/>
    <w:rsid w:val="00A24490"/>
    <w:rsid w:val="00A24A4F"/>
    <w:rsid w:val="00A26E17"/>
    <w:rsid w:val="00A27F8B"/>
    <w:rsid w:val="00A305A7"/>
    <w:rsid w:val="00A31B59"/>
    <w:rsid w:val="00A3362B"/>
    <w:rsid w:val="00A34591"/>
    <w:rsid w:val="00A361A7"/>
    <w:rsid w:val="00A365A8"/>
    <w:rsid w:val="00A365B8"/>
    <w:rsid w:val="00A36AFB"/>
    <w:rsid w:val="00A3768A"/>
    <w:rsid w:val="00A37D53"/>
    <w:rsid w:val="00A40185"/>
    <w:rsid w:val="00A403A0"/>
    <w:rsid w:val="00A40902"/>
    <w:rsid w:val="00A4094D"/>
    <w:rsid w:val="00A41007"/>
    <w:rsid w:val="00A45A61"/>
    <w:rsid w:val="00A46AC0"/>
    <w:rsid w:val="00A505F7"/>
    <w:rsid w:val="00A509AB"/>
    <w:rsid w:val="00A50FBD"/>
    <w:rsid w:val="00A51134"/>
    <w:rsid w:val="00A5298D"/>
    <w:rsid w:val="00A53C88"/>
    <w:rsid w:val="00A544BC"/>
    <w:rsid w:val="00A551D2"/>
    <w:rsid w:val="00A5673D"/>
    <w:rsid w:val="00A56E5B"/>
    <w:rsid w:val="00A579A2"/>
    <w:rsid w:val="00A6059D"/>
    <w:rsid w:val="00A60E8C"/>
    <w:rsid w:val="00A6242D"/>
    <w:rsid w:val="00A624D6"/>
    <w:rsid w:val="00A63F40"/>
    <w:rsid w:val="00A64F9D"/>
    <w:rsid w:val="00A65C6F"/>
    <w:rsid w:val="00A70FC8"/>
    <w:rsid w:val="00A725F3"/>
    <w:rsid w:val="00A73A49"/>
    <w:rsid w:val="00A742E0"/>
    <w:rsid w:val="00A74FC0"/>
    <w:rsid w:val="00A7778A"/>
    <w:rsid w:val="00A77BAE"/>
    <w:rsid w:val="00A80392"/>
    <w:rsid w:val="00A814A8"/>
    <w:rsid w:val="00A82641"/>
    <w:rsid w:val="00A82D93"/>
    <w:rsid w:val="00A83272"/>
    <w:rsid w:val="00A83B56"/>
    <w:rsid w:val="00A86CFA"/>
    <w:rsid w:val="00A87595"/>
    <w:rsid w:val="00A875A3"/>
    <w:rsid w:val="00A87649"/>
    <w:rsid w:val="00A90DC3"/>
    <w:rsid w:val="00A9155E"/>
    <w:rsid w:val="00A92713"/>
    <w:rsid w:val="00A9296E"/>
    <w:rsid w:val="00A93F07"/>
    <w:rsid w:val="00A95C19"/>
    <w:rsid w:val="00A96236"/>
    <w:rsid w:val="00A97B3F"/>
    <w:rsid w:val="00AA08DD"/>
    <w:rsid w:val="00AA23FA"/>
    <w:rsid w:val="00AA2521"/>
    <w:rsid w:val="00AA3885"/>
    <w:rsid w:val="00AA4DE2"/>
    <w:rsid w:val="00AA5929"/>
    <w:rsid w:val="00AA7529"/>
    <w:rsid w:val="00AA7CCA"/>
    <w:rsid w:val="00AB0162"/>
    <w:rsid w:val="00AB06CC"/>
    <w:rsid w:val="00AB2FD9"/>
    <w:rsid w:val="00AB389D"/>
    <w:rsid w:val="00AB3D6A"/>
    <w:rsid w:val="00AB3FC4"/>
    <w:rsid w:val="00AB44AD"/>
    <w:rsid w:val="00AB4E0D"/>
    <w:rsid w:val="00AB7BC8"/>
    <w:rsid w:val="00AB7E0E"/>
    <w:rsid w:val="00AC51A7"/>
    <w:rsid w:val="00AC57BC"/>
    <w:rsid w:val="00AC7ECD"/>
    <w:rsid w:val="00AD0131"/>
    <w:rsid w:val="00AD0CD8"/>
    <w:rsid w:val="00AD2132"/>
    <w:rsid w:val="00AD24E9"/>
    <w:rsid w:val="00AD3190"/>
    <w:rsid w:val="00AD3CD1"/>
    <w:rsid w:val="00AD509D"/>
    <w:rsid w:val="00AD6C8D"/>
    <w:rsid w:val="00AD7190"/>
    <w:rsid w:val="00AD721F"/>
    <w:rsid w:val="00AE04CD"/>
    <w:rsid w:val="00AE0516"/>
    <w:rsid w:val="00AE1F84"/>
    <w:rsid w:val="00AE2801"/>
    <w:rsid w:val="00AE2805"/>
    <w:rsid w:val="00AE2C9D"/>
    <w:rsid w:val="00AE3B5E"/>
    <w:rsid w:val="00AE45D4"/>
    <w:rsid w:val="00AE49AB"/>
    <w:rsid w:val="00AE6098"/>
    <w:rsid w:val="00AE6ABB"/>
    <w:rsid w:val="00AF0478"/>
    <w:rsid w:val="00AF105F"/>
    <w:rsid w:val="00AF1C71"/>
    <w:rsid w:val="00AF3DA5"/>
    <w:rsid w:val="00AF3FC6"/>
    <w:rsid w:val="00AF4203"/>
    <w:rsid w:val="00AF5996"/>
    <w:rsid w:val="00AF6895"/>
    <w:rsid w:val="00AF68F7"/>
    <w:rsid w:val="00B00C40"/>
    <w:rsid w:val="00B01D62"/>
    <w:rsid w:val="00B01EE0"/>
    <w:rsid w:val="00B041CF"/>
    <w:rsid w:val="00B044A1"/>
    <w:rsid w:val="00B048D5"/>
    <w:rsid w:val="00B04EE7"/>
    <w:rsid w:val="00B06396"/>
    <w:rsid w:val="00B0776E"/>
    <w:rsid w:val="00B07DEE"/>
    <w:rsid w:val="00B12103"/>
    <w:rsid w:val="00B12905"/>
    <w:rsid w:val="00B12D54"/>
    <w:rsid w:val="00B12F39"/>
    <w:rsid w:val="00B12FBD"/>
    <w:rsid w:val="00B1354B"/>
    <w:rsid w:val="00B14566"/>
    <w:rsid w:val="00B14A29"/>
    <w:rsid w:val="00B14DA4"/>
    <w:rsid w:val="00B152C2"/>
    <w:rsid w:val="00B17F4B"/>
    <w:rsid w:val="00B21027"/>
    <w:rsid w:val="00B221C1"/>
    <w:rsid w:val="00B22477"/>
    <w:rsid w:val="00B226BC"/>
    <w:rsid w:val="00B230AA"/>
    <w:rsid w:val="00B23E1B"/>
    <w:rsid w:val="00B23E6D"/>
    <w:rsid w:val="00B240C0"/>
    <w:rsid w:val="00B246D2"/>
    <w:rsid w:val="00B24ED2"/>
    <w:rsid w:val="00B26592"/>
    <w:rsid w:val="00B3003C"/>
    <w:rsid w:val="00B3119B"/>
    <w:rsid w:val="00B319BF"/>
    <w:rsid w:val="00B319D3"/>
    <w:rsid w:val="00B3411C"/>
    <w:rsid w:val="00B351A4"/>
    <w:rsid w:val="00B35D8E"/>
    <w:rsid w:val="00B364DC"/>
    <w:rsid w:val="00B40292"/>
    <w:rsid w:val="00B40521"/>
    <w:rsid w:val="00B40DCC"/>
    <w:rsid w:val="00B417DA"/>
    <w:rsid w:val="00B42B58"/>
    <w:rsid w:val="00B42FF8"/>
    <w:rsid w:val="00B4445A"/>
    <w:rsid w:val="00B448FB"/>
    <w:rsid w:val="00B47B24"/>
    <w:rsid w:val="00B47EC7"/>
    <w:rsid w:val="00B50A8A"/>
    <w:rsid w:val="00B51DA3"/>
    <w:rsid w:val="00B53631"/>
    <w:rsid w:val="00B542AE"/>
    <w:rsid w:val="00B55969"/>
    <w:rsid w:val="00B56307"/>
    <w:rsid w:val="00B565A1"/>
    <w:rsid w:val="00B570C3"/>
    <w:rsid w:val="00B61420"/>
    <w:rsid w:val="00B62E7B"/>
    <w:rsid w:val="00B64365"/>
    <w:rsid w:val="00B646F8"/>
    <w:rsid w:val="00B648D3"/>
    <w:rsid w:val="00B65476"/>
    <w:rsid w:val="00B65CAF"/>
    <w:rsid w:val="00B667A1"/>
    <w:rsid w:val="00B66C0B"/>
    <w:rsid w:val="00B6741C"/>
    <w:rsid w:val="00B67496"/>
    <w:rsid w:val="00B67CF5"/>
    <w:rsid w:val="00B70180"/>
    <w:rsid w:val="00B7033E"/>
    <w:rsid w:val="00B7073A"/>
    <w:rsid w:val="00B85072"/>
    <w:rsid w:val="00B876F1"/>
    <w:rsid w:val="00B90387"/>
    <w:rsid w:val="00B904AA"/>
    <w:rsid w:val="00B91F60"/>
    <w:rsid w:val="00B92F1B"/>
    <w:rsid w:val="00B9468F"/>
    <w:rsid w:val="00B949A1"/>
    <w:rsid w:val="00B94A91"/>
    <w:rsid w:val="00B950F7"/>
    <w:rsid w:val="00B965F0"/>
    <w:rsid w:val="00B969A9"/>
    <w:rsid w:val="00B970CD"/>
    <w:rsid w:val="00B97E07"/>
    <w:rsid w:val="00BA0DA3"/>
    <w:rsid w:val="00BA2078"/>
    <w:rsid w:val="00BA366C"/>
    <w:rsid w:val="00BA3C03"/>
    <w:rsid w:val="00BA5D44"/>
    <w:rsid w:val="00BA6BDF"/>
    <w:rsid w:val="00BB0705"/>
    <w:rsid w:val="00BB0821"/>
    <w:rsid w:val="00BB08F2"/>
    <w:rsid w:val="00BB09ED"/>
    <w:rsid w:val="00BB1729"/>
    <w:rsid w:val="00BB1A96"/>
    <w:rsid w:val="00BB2744"/>
    <w:rsid w:val="00BB2C51"/>
    <w:rsid w:val="00BB2D3F"/>
    <w:rsid w:val="00BB3A4F"/>
    <w:rsid w:val="00BB4C21"/>
    <w:rsid w:val="00BB5346"/>
    <w:rsid w:val="00BB628C"/>
    <w:rsid w:val="00BB6A1E"/>
    <w:rsid w:val="00BB7FD5"/>
    <w:rsid w:val="00BC0BC1"/>
    <w:rsid w:val="00BC15DB"/>
    <w:rsid w:val="00BC1A39"/>
    <w:rsid w:val="00BC269F"/>
    <w:rsid w:val="00BC5729"/>
    <w:rsid w:val="00BC66D0"/>
    <w:rsid w:val="00BC6A85"/>
    <w:rsid w:val="00BC7116"/>
    <w:rsid w:val="00BC7A36"/>
    <w:rsid w:val="00BD047D"/>
    <w:rsid w:val="00BD062F"/>
    <w:rsid w:val="00BD10EB"/>
    <w:rsid w:val="00BD11DA"/>
    <w:rsid w:val="00BD155F"/>
    <w:rsid w:val="00BD1A64"/>
    <w:rsid w:val="00BD28C5"/>
    <w:rsid w:val="00BD353C"/>
    <w:rsid w:val="00BD4EDC"/>
    <w:rsid w:val="00BD6EBB"/>
    <w:rsid w:val="00BD73C4"/>
    <w:rsid w:val="00BE023E"/>
    <w:rsid w:val="00BE0785"/>
    <w:rsid w:val="00BE1314"/>
    <w:rsid w:val="00BE1DE1"/>
    <w:rsid w:val="00BE2D86"/>
    <w:rsid w:val="00BE35EF"/>
    <w:rsid w:val="00BE3C31"/>
    <w:rsid w:val="00BE5ACB"/>
    <w:rsid w:val="00BF0732"/>
    <w:rsid w:val="00BF16E8"/>
    <w:rsid w:val="00BF194B"/>
    <w:rsid w:val="00BF2066"/>
    <w:rsid w:val="00BF308D"/>
    <w:rsid w:val="00BF34ED"/>
    <w:rsid w:val="00BF3F25"/>
    <w:rsid w:val="00BF462C"/>
    <w:rsid w:val="00BF5451"/>
    <w:rsid w:val="00C0008A"/>
    <w:rsid w:val="00C01A27"/>
    <w:rsid w:val="00C02715"/>
    <w:rsid w:val="00C05A37"/>
    <w:rsid w:val="00C062B1"/>
    <w:rsid w:val="00C1093E"/>
    <w:rsid w:val="00C12238"/>
    <w:rsid w:val="00C125A4"/>
    <w:rsid w:val="00C152C0"/>
    <w:rsid w:val="00C158C1"/>
    <w:rsid w:val="00C15D87"/>
    <w:rsid w:val="00C165DF"/>
    <w:rsid w:val="00C169A4"/>
    <w:rsid w:val="00C17CB7"/>
    <w:rsid w:val="00C211E3"/>
    <w:rsid w:val="00C25BDC"/>
    <w:rsid w:val="00C26606"/>
    <w:rsid w:val="00C2713B"/>
    <w:rsid w:val="00C27F2A"/>
    <w:rsid w:val="00C355AB"/>
    <w:rsid w:val="00C4018B"/>
    <w:rsid w:val="00C405F8"/>
    <w:rsid w:val="00C40C9D"/>
    <w:rsid w:val="00C40EC0"/>
    <w:rsid w:val="00C416DD"/>
    <w:rsid w:val="00C41870"/>
    <w:rsid w:val="00C419D8"/>
    <w:rsid w:val="00C504A6"/>
    <w:rsid w:val="00C50577"/>
    <w:rsid w:val="00C51288"/>
    <w:rsid w:val="00C51895"/>
    <w:rsid w:val="00C51CD3"/>
    <w:rsid w:val="00C51EF2"/>
    <w:rsid w:val="00C520D3"/>
    <w:rsid w:val="00C5210E"/>
    <w:rsid w:val="00C52709"/>
    <w:rsid w:val="00C52BD4"/>
    <w:rsid w:val="00C52C47"/>
    <w:rsid w:val="00C52C98"/>
    <w:rsid w:val="00C53AC8"/>
    <w:rsid w:val="00C53E0C"/>
    <w:rsid w:val="00C5449E"/>
    <w:rsid w:val="00C5470B"/>
    <w:rsid w:val="00C5545D"/>
    <w:rsid w:val="00C63AFC"/>
    <w:rsid w:val="00C645D9"/>
    <w:rsid w:val="00C64ECC"/>
    <w:rsid w:val="00C661E1"/>
    <w:rsid w:val="00C70DA4"/>
    <w:rsid w:val="00C71127"/>
    <w:rsid w:val="00C72110"/>
    <w:rsid w:val="00C7239A"/>
    <w:rsid w:val="00C72AB2"/>
    <w:rsid w:val="00C72E0D"/>
    <w:rsid w:val="00C73CC3"/>
    <w:rsid w:val="00C748F5"/>
    <w:rsid w:val="00C753FE"/>
    <w:rsid w:val="00C75EE4"/>
    <w:rsid w:val="00C77477"/>
    <w:rsid w:val="00C77846"/>
    <w:rsid w:val="00C77EF3"/>
    <w:rsid w:val="00C80358"/>
    <w:rsid w:val="00C803A6"/>
    <w:rsid w:val="00C809D4"/>
    <w:rsid w:val="00C815E0"/>
    <w:rsid w:val="00C816AE"/>
    <w:rsid w:val="00C83B91"/>
    <w:rsid w:val="00C83DB7"/>
    <w:rsid w:val="00C86078"/>
    <w:rsid w:val="00C87ADB"/>
    <w:rsid w:val="00C910A8"/>
    <w:rsid w:val="00C92633"/>
    <w:rsid w:val="00C92664"/>
    <w:rsid w:val="00C93028"/>
    <w:rsid w:val="00C9308B"/>
    <w:rsid w:val="00C93CE7"/>
    <w:rsid w:val="00C95163"/>
    <w:rsid w:val="00C953B9"/>
    <w:rsid w:val="00C9543A"/>
    <w:rsid w:val="00C95DE4"/>
    <w:rsid w:val="00C96477"/>
    <w:rsid w:val="00C97099"/>
    <w:rsid w:val="00C97494"/>
    <w:rsid w:val="00CA05DF"/>
    <w:rsid w:val="00CA0810"/>
    <w:rsid w:val="00CA1378"/>
    <w:rsid w:val="00CA21ED"/>
    <w:rsid w:val="00CA2CB6"/>
    <w:rsid w:val="00CA2DB0"/>
    <w:rsid w:val="00CA2FC1"/>
    <w:rsid w:val="00CA31C5"/>
    <w:rsid w:val="00CA3543"/>
    <w:rsid w:val="00CA38AA"/>
    <w:rsid w:val="00CA4306"/>
    <w:rsid w:val="00CA4B6C"/>
    <w:rsid w:val="00CA59A8"/>
    <w:rsid w:val="00CA7B19"/>
    <w:rsid w:val="00CB0F09"/>
    <w:rsid w:val="00CB1399"/>
    <w:rsid w:val="00CB34C5"/>
    <w:rsid w:val="00CB369D"/>
    <w:rsid w:val="00CB3CE8"/>
    <w:rsid w:val="00CB3D60"/>
    <w:rsid w:val="00CB44AC"/>
    <w:rsid w:val="00CB4A09"/>
    <w:rsid w:val="00CB65A8"/>
    <w:rsid w:val="00CB7BB7"/>
    <w:rsid w:val="00CB7F08"/>
    <w:rsid w:val="00CC03C4"/>
    <w:rsid w:val="00CC05FA"/>
    <w:rsid w:val="00CC0F99"/>
    <w:rsid w:val="00CC156F"/>
    <w:rsid w:val="00CC24E1"/>
    <w:rsid w:val="00CC2C02"/>
    <w:rsid w:val="00CC3205"/>
    <w:rsid w:val="00CC576B"/>
    <w:rsid w:val="00CC603F"/>
    <w:rsid w:val="00CC62FA"/>
    <w:rsid w:val="00CC6AD5"/>
    <w:rsid w:val="00CC7CDB"/>
    <w:rsid w:val="00CC7CEE"/>
    <w:rsid w:val="00CD11BE"/>
    <w:rsid w:val="00CD2368"/>
    <w:rsid w:val="00CD2BDE"/>
    <w:rsid w:val="00CD37BA"/>
    <w:rsid w:val="00CD3FF8"/>
    <w:rsid w:val="00CD5FB1"/>
    <w:rsid w:val="00CE2CB6"/>
    <w:rsid w:val="00CE3E57"/>
    <w:rsid w:val="00CE4061"/>
    <w:rsid w:val="00CE5775"/>
    <w:rsid w:val="00CE5E4E"/>
    <w:rsid w:val="00CE645B"/>
    <w:rsid w:val="00CE72C8"/>
    <w:rsid w:val="00CE7480"/>
    <w:rsid w:val="00CF3A8C"/>
    <w:rsid w:val="00CF3C3D"/>
    <w:rsid w:val="00CF45F0"/>
    <w:rsid w:val="00CF4897"/>
    <w:rsid w:val="00CF6369"/>
    <w:rsid w:val="00CF6C64"/>
    <w:rsid w:val="00D016B5"/>
    <w:rsid w:val="00D049C0"/>
    <w:rsid w:val="00D05499"/>
    <w:rsid w:val="00D054FF"/>
    <w:rsid w:val="00D05634"/>
    <w:rsid w:val="00D05C4A"/>
    <w:rsid w:val="00D07095"/>
    <w:rsid w:val="00D078EE"/>
    <w:rsid w:val="00D10AD5"/>
    <w:rsid w:val="00D10F11"/>
    <w:rsid w:val="00D116FA"/>
    <w:rsid w:val="00D124EE"/>
    <w:rsid w:val="00D13761"/>
    <w:rsid w:val="00D1525C"/>
    <w:rsid w:val="00D15446"/>
    <w:rsid w:val="00D1545A"/>
    <w:rsid w:val="00D1585E"/>
    <w:rsid w:val="00D15D49"/>
    <w:rsid w:val="00D15DBF"/>
    <w:rsid w:val="00D15E19"/>
    <w:rsid w:val="00D1718B"/>
    <w:rsid w:val="00D2002F"/>
    <w:rsid w:val="00D21415"/>
    <w:rsid w:val="00D21611"/>
    <w:rsid w:val="00D21647"/>
    <w:rsid w:val="00D242DA"/>
    <w:rsid w:val="00D248CF"/>
    <w:rsid w:val="00D24EFB"/>
    <w:rsid w:val="00D27612"/>
    <w:rsid w:val="00D302D8"/>
    <w:rsid w:val="00D30590"/>
    <w:rsid w:val="00D30747"/>
    <w:rsid w:val="00D311D6"/>
    <w:rsid w:val="00D328E9"/>
    <w:rsid w:val="00D35E28"/>
    <w:rsid w:val="00D36A49"/>
    <w:rsid w:val="00D37046"/>
    <w:rsid w:val="00D4173E"/>
    <w:rsid w:val="00D41C6C"/>
    <w:rsid w:val="00D436E2"/>
    <w:rsid w:val="00D43A19"/>
    <w:rsid w:val="00D44A0F"/>
    <w:rsid w:val="00D46295"/>
    <w:rsid w:val="00D467E8"/>
    <w:rsid w:val="00D468BE"/>
    <w:rsid w:val="00D470B3"/>
    <w:rsid w:val="00D5191F"/>
    <w:rsid w:val="00D53DBC"/>
    <w:rsid w:val="00D56DCA"/>
    <w:rsid w:val="00D56FFE"/>
    <w:rsid w:val="00D5738C"/>
    <w:rsid w:val="00D61348"/>
    <w:rsid w:val="00D616D5"/>
    <w:rsid w:val="00D617AB"/>
    <w:rsid w:val="00D61DC3"/>
    <w:rsid w:val="00D61E09"/>
    <w:rsid w:val="00D62D8D"/>
    <w:rsid w:val="00D665D3"/>
    <w:rsid w:val="00D712F5"/>
    <w:rsid w:val="00D714C6"/>
    <w:rsid w:val="00D72867"/>
    <w:rsid w:val="00D74AB8"/>
    <w:rsid w:val="00D765F3"/>
    <w:rsid w:val="00D807EB"/>
    <w:rsid w:val="00D80B02"/>
    <w:rsid w:val="00D813A3"/>
    <w:rsid w:val="00D819B1"/>
    <w:rsid w:val="00D8571A"/>
    <w:rsid w:val="00D85919"/>
    <w:rsid w:val="00D860E7"/>
    <w:rsid w:val="00D86519"/>
    <w:rsid w:val="00D8781E"/>
    <w:rsid w:val="00D87901"/>
    <w:rsid w:val="00D87CC6"/>
    <w:rsid w:val="00D87FB7"/>
    <w:rsid w:val="00D90BA8"/>
    <w:rsid w:val="00D90D23"/>
    <w:rsid w:val="00D91A95"/>
    <w:rsid w:val="00D93565"/>
    <w:rsid w:val="00DA0042"/>
    <w:rsid w:val="00DA029B"/>
    <w:rsid w:val="00DA0954"/>
    <w:rsid w:val="00DA1147"/>
    <w:rsid w:val="00DA296A"/>
    <w:rsid w:val="00DA2C57"/>
    <w:rsid w:val="00DA4066"/>
    <w:rsid w:val="00DA7795"/>
    <w:rsid w:val="00DB0BA4"/>
    <w:rsid w:val="00DB0DA0"/>
    <w:rsid w:val="00DB2049"/>
    <w:rsid w:val="00DB204F"/>
    <w:rsid w:val="00DB2073"/>
    <w:rsid w:val="00DB2DB7"/>
    <w:rsid w:val="00DB2FB0"/>
    <w:rsid w:val="00DB3748"/>
    <w:rsid w:val="00DB557C"/>
    <w:rsid w:val="00DB58F6"/>
    <w:rsid w:val="00DB6869"/>
    <w:rsid w:val="00DB6BB1"/>
    <w:rsid w:val="00DB72D3"/>
    <w:rsid w:val="00DB79C0"/>
    <w:rsid w:val="00DC016A"/>
    <w:rsid w:val="00DC1209"/>
    <w:rsid w:val="00DC1C9B"/>
    <w:rsid w:val="00DC2149"/>
    <w:rsid w:val="00DC3E17"/>
    <w:rsid w:val="00DC692F"/>
    <w:rsid w:val="00DC6AEF"/>
    <w:rsid w:val="00DC79FC"/>
    <w:rsid w:val="00DD037D"/>
    <w:rsid w:val="00DD13B9"/>
    <w:rsid w:val="00DD1D54"/>
    <w:rsid w:val="00DD1EF2"/>
    <w:rsid w:val="00DD2F15"/>
    <w:rsid w:val="00DD3C35"/>
    <w:rsid w:val="00DD4827"/>
    <w:rsid w:val="00DD5239"/>
    <w:rsid w:val="00DD549D"/>
    <w:rsid w:val="00DD58C1"/>
    <w:rsid w:val="00DD5DD0"/>
    <w:rsid w:val="00DD70A2"/>
    <w:rsid w:val="00DE370B"/>
    <w:rsid w:val="00DE4668"/>
    <w:rsid w:val="00DE5592"/>
    <w:rsid w:val="00DE6D6A"/>
    <w:rsid w:val="00DE7475"/>
    <w:rsid w:val="00DF0F56"/>
    <w:rsid w:val="00DF14BC"/>
    <w:rsid w:val="00DF1973"/>
    <w:rsid w:val="00DF1B4E"/>
    <w:rsid w:val="00DF2601"/>
    <w:rsid w:val="00DF479F"/>
    <w:rsid w:val="00DF6100"/>
    <w:rsid w:val="00DF7C2A"/>
    <w:rsid w:val="00E01C6E"/>
    <w:rsid w:val="00E02436"/>
    <w:rsid w:val="00E04113"/>
    <w:rsid w:val="00E0495F"/>
    <w:rsid w:val="00E055E3"/>
    <w:rsid w:val="00E05CD4"/>
    <w:rsid w:val="00E062B4"/>
    <w:rsid w:val="00E062F8"/>
    <w:rsid w:val="00E06BDE"/>
    <w:rsid w:val="00E06FC0"/>
    <w:rsid w:val="00E07EFE"/>
    <w:rsid w:val="00E12539"/>
    <w:rsid w:val="00E12B15"/>
    <w:rsid w:val="00E1315E"/>
    <w:rsid w:val="00E13D95"/>
    <w:rsid w:val="00E14434"/>
    <w:rsid w:val="00E14A0D"/>
    <w:rsid w:val="00E154E2"/>
    <w:rsid w:val="00E17549"/>
    <w:rsid w:val="00E178AE"/>
    <w:rsid w:val="00E17E2C"/>
    <w:rsid w:val="00E20617"/>
    <w:rsid w:val="00E23D03"/>
    <w:rsid w:val="00E24382"/>
    <w:rsid w:val="00E24498"/>
    <w:rsid w:val="00E27491"/>
    <w:rsid w:val="00E30AA9"/>
    <w:rsid w:val="00E3569A"/>
    <w:rsid w:val="00E357DD"/>
    <w:rsid w:val="00E35BE7"/>
    <w:rsid w:val="00E35D04"/>
    <w:rsid w:val="00E35EAD"/>
    <w:rsid w:val="00E363CB"/>
    <w:rsid w:val="00E36F59"/>
    <w:rsid w:val="00E3764C"/>
    <w:rsid w:val="00E40884"/>
    <w:rsid w:val="00E40EAE"/>
    <w:rsid w:val="00E41A53"/>
    <w:rsid w:val="00E41E03"/>
    <w:rsid w:val="00E42511"/>
    <w:rsid w:val="00E4345E"/>
    <w:rsid w:val="00E43B55"/>
    <w:rsid w:val="00E4405A"/>
    <w:rsid w:val="00E455D4"/>
    <w:rsid w:val="00E471C1"/>
    <w:rsid w:val="00E47E3F"/>
    <w:rsid w:val="00E504CD"/>
    <w:rsid w:val="00E51174"/>
    <w:rsid w:val="00E524A6"/>
    <w:rsid w:val="00E54713"/>
    <w:rsid w:val="00E554DF"/>
    <w:rsid w:val="00E5568A"/>
    <w:rsid w:val="00E55949"/>
    <w:rsid w:val="00E56272"/>
    <w:rsid w:val="00E56B1C"/>
    <w:rsid w:val="00E57054"/>
    <w:rsid w:val="00E57893"/>
    <w:rsid w:val="00E6112A"/>
    <w:rsid w:val="00E62260"/>
    <w:rsid w:val="00E62BB6"/>
    <w:rsid w:val="00E636B9"/>
    <w:rsid w:val="00E65365"/>
    <w:rsid w:val="00E654DF"/>
    <w:rsid w:val="00E6643F"/>
    <w:rsid w:val="00E7126E"/>
    <w:rsid w:val="00E72672"/>
    <w:rsid w:val="00E72C77"/>
    <w:rsid w:val="00E73CF1"/>
    <w:rsid w:val="00E76357"/>
    <w:rsid w:val="00E765E0"/>
    <w:rsid w:val="00E813EE"/>
    <w:rsid w:val="00E8177B"/>
    <w:rsid w:val="00E819E7"/>
    <w:rsid w:val="00E824FE"/>
    <w:rsid w:val="00E855FC"/>
    <w:rsid w:val="00E862A6"/>
    <w:rsid w:val="00E86CD8"/>
    <w:rsid w:val="00E875AA"/>
    <w:rsid w:val="00E9024B"/>
    <w:rsid w:val="00E925B0"/>
    <w:rsid w:val="00E92845"/>
    <w:rsid w:val="00E92D15"/>
    <w:rsid w:val="00E9369D"/>
    <w:rsid w:val="00E93FFF"/>
    <w:rsid w:val="00E9445D"/>
    <w:rsid w:val="00E95D5B"/>
    <w:rsid w:val="00EA0325"/>
    <w:rsid w:val="00EA1C1C"/>
    <w:rsid w:val="00EA47C1"/>
    <w:rsid w:val="00EA6AB8"/>
    <w:rsid w:val="00EA6E37"/>
    <w:rsid w:val="00EA7CF5"/>
    <w:rsid w:val="00EB0EEC"/>
    <w:rsid w:val="00EB0F01"/>
    <w:rsid w:val="00EB0FC1"/>
    <w:rsid w:val="00EB199F"/>
    <w:rsid w:val="00EB22EA"/>
    <w:rsid w:val="00EB5770"/>
    <w:rsid w:val="00EB59E5"/>
    <w:rsid w:val="00EB6D49"/>
    <w:rsid w:val="00EC216E"/>
    <w:rsid w:val="00EC3CF9"/>
    <w:rsid w:val="00EC5BEC"/>
    <w:rsid w:val="00ED03C9"/>
    <w:rsid w:val="00ED0D03"/>
    <w:rsid w:val="00ED178A"/>
    <w:rsid w:val="00ED1E79"/>
    <w:rsid w:val="00ED58D1"/>
    <w:rsid w:val="00ED5A04"/>
    <w:rsid w:val="00ED5C7C"/>
    <w:rsid w:val="00ED5D8B"/>
    <w:rsid w:val="00EE10E3"/>
    <w:rsid w:val="00EE139C"/>
    <w:rsid w:val="00EE54DD"/>
    <w:rsid w:val="00EE6AEE"/>
    <w:rsid w:val="00EE79FB"/>
    <w:rsid w:val="00EF01A6"/>
    <w:rsid w:val="00EF05A1"/>
    <w:rsid w:val="00EF342B"/>
    <w:rsid w:val="00EF3941"/>
    <w:rsid w:val="00EF4FB5"/>
    <w:rsid w:val="00EF5FED"/>
    <w:rsid w:val="00EF6C5D"/>
    <w:rsid w:val="00EF79E0"/>
    <w:rsid w:val="00F00B07"/>
    <w:rsid w:val="00F05CAB"/>
    <w:rsid w:val="00F075FA"/>
    <w:rsid w:val="00F07BE7"/>
    <w:rsid w:val="00F16212"/>
    <w:rsid w:val="00F1698C"/>
    <w:rsid w:val="00F16A51"/>
    <w:rsid w:val="00F16C5B"/>
    <w:rsid w:val="00F1702C"/>
    <w:rsid w:val="00F1723B"/>
    <w:rsid w:val="00F21863"/>
    <w:rsid w:val="00F21F87"/>
    <w:rsid w:val="00F220E3"/>
    <w:rsid w:val="00F23441"/>
    <w:rsid w:val="00F24BB8"/>
    <w:rsid w:val="00F254E1"/>
    <w:rsid w:val="00F2584D"/>
    <w:rsid w:val="00F26719"/>
    <w:rsid w:val="00F26B68"/>
    <w:rsid w:val="00F30B6F"/>
    <w:rsid w:val="00F31064"/>
    <w:rsid w:val="00F31699"/>
    <w:rsid w:val="00F32EFF"/>
    <w:rsid w:val="00F32F56"/>
    <w:rsid w:val="00F331B7"/>
    <w:rsid w:val="00F3438C"/>
    <w:rsid w:val="00F34676"/>
    <w:rsid w:val="00F3492C"/>
    <w:rsid w:val="00F35CF6"/>
    <w:rsid w:val="00F362A7"/>
    <w:rsid w:val="00F37CDB"/>
    <w:rsid w:val="00F40FF5"/>
    <w:rsid w:val="00F416E2"/>
    <w:rsid w:val="00F43377"/>
    <w:rsid w:val="00F434FC"/>
    <w:rsid w:val="00F4576C"/>
    <w:rsid w:val="00F46FB7"/>
    <w:rsid w:val="00F47150"/>
    <w:rsid w:val="00F47AD3"/>
    <w:rsid w:val="00F502A0"/>
    <w:rsid w:val="00F50441"/>
    <w:rsid w:val="00F51011"/>
    <w:rsid w:val="00F512F7"/>
    <w:rsid w:val="00F516B5"/>
    <w:rsid w:val="00F51724"/>
    <w:rsid w:val="00F518A4"/>
    <w:rsid w:val="00F52198"/>
    <w:rsid w:val="00F5382E"/>
    <w:rsid w:val="00F61430"/>
    <w:rsid w:val="00F61FAF"/>
    <w:rsid w:val="00F6201C"/>
    <w:rsid w:val="00F6470E"/>
    <w:rsid w:val="00F647B3"/>
    <w:rsid w:val="00F648E4"/>
    <w:rsid w:val="00F65681"/>
    <w:rsid w:val="00F667B9"/>
    <w:rsid w:val="00F66814"/>
    <w:rsid w:val="00F668B3"/>
    <w:rsid w:val="00F66B06"/>
    <w:rsid w:val="00F67A5D"/>
    <w:rsid w:val="00F67FB3"/>
    <w:rsid w:val="00F70870"/>
    <w:rsid w:val="00F72A0F"/>
    <w:rsid w:val="00F73D7C"/>
    <w:rsid w:val="00F74CC5"/>
    <w:rsid w:val="00F753B5"/>
    <w:rsid w:val="00F770BA"/>
    <w:rsid w:val="00F8173A"/>
    <w:rsid w:val="00F83C40"/>
    <w:rsid w:val="00F84790"/>
    <w:rsid w:val="00F85594"/>
    <w:rsid w:val="00F86FDA"/>
    <w:rsid w:val="00F9050B"/>
    <w:rsid w:val="00F91EF2"/>
    <w:rsid w:val="00F925A9"/>
    <w:rsid w:val="00F92C7E"/>
    <w:rsid w:val="00F930BC"/>
    <w:rsid w:val="00F93594"/>
    <w:rsid w:val="00F93C6E"/>
    <w:rsid w:val="00F94C9C"/>
    <w:rsid w:val="00F94D62"/>
    <w:rsid w:val="00F94F93"/>
    <w:rsid w:val="00F95B66"/>
    <w:rsid w:val="00F96B5B"/>
    <w:rsid w:val="00F96DEA"/>
    <w:rsid w:val="00FA04BF"/>
    <w:rsid w:val="00FA0E8A"/>
    <w:rsid w:val="00FA1C96"/>
    <w:rsid w:val="00FA2A02"/>
    <w:rsid w:val="00FA37B3"/>
    <w:rsid w:val="00FA50D8"/>
    <w:rsid w:val="00FA5647"/>
    <w:rsid w:val="00FA708B"/>
    <w:rsid w:val="00FB01B6"/>
    <w:rsid w:val="00FB0CD9"/>
    <w:rsid w:val="00FB1988"/>
    <w:rsid w:val="00FB520C"/>
    <w:rsid w:val="00FB5853"/>
    <w:rsid w:val="00FB67F2"/>
    <w:rsid w:val="00FB6B62"/>
    <w:rsid w:val="00FB70DF"/>
    <w:rsid w:val="00FC0DB0"/>
    <w:rsid w:val="00FC2D5D"/>
    <w:rsid w:val="00FC2F5F"/>
    <w:rsid w:val="00FC3953"/>
    <w:rsid w:val="00FC39F6"/>
    <w:rsid w:val="00FC41C1"/>
    <w:rsid w:val="00FC5B06"/>
    <w:rsid w:val="00FC6FF5"/>
    <w:rsid w:val="00FC7484"/>
    <w:rsid w:val="00FD112F"/>
    <w:rsid w:val="00FD1744"/>
    <w:rsid w:val="00FD39F4"/>
    <w:rsid w:val="00FD489F"/>
    <w:rsid w:val="00FD535D"/>
    <w:rsid w:val="00FD55DA"/>
    <w:rsid w:val="00FD5FFB"/>
    <w:rsid w:val="00FD6521"/>
    <w:rsid w:val="00FD6A70"/>
    <w:rsid w:val="00FD7320"/>
    <w:rsid w:val="00FD7AF9"/>
    <w:rsid w:val="00FE25A5"/>
    <w:rsid w:val="00FE34F9"/>
    <w:rsid w:val="00FE566E"/>
    <w:rsid w:val="00FE604C"/>
    <w:rsid w:val="00FE61EE"/>
    <w:rsid w:val="00FE70B9"/>
    <w:rsid w:val="00FE783B"/>
    <w:rsid w:val="00FE7DF9"/>
    <w:rsid w:val="00FF0364"/>
    <w:rsid w:val="00FF55F1"/>
    <w:rsid w:val="00FF57FE"/>
    <w:rsid w:val="07F10965"/>
    <w:rsid w:val="0CE43F19"/>
    <w:rsid w:val="1266124F"/>
    <w:rsid w:val="1CE67907"/>
    <w:rsid w:val="1FEA48F3"/>
    <w:rsid w:val="2C1C1FD1"/>
    <w:rsid w:val="3753282F"/>
    <w:rsid w:val="3EDD7935"/>
    <w:rsid w:val="3EFC6B3D"/>
    <w:rsid w:val="48274A86"/>
    <w:rsid w:val="55AC40B6"/>
    <w:rsid w:val="5B183DA9"/>
    <w:rsid w:val="649417A8"/>
    <w:rsid w:val="745070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827C38C-4E28-4173-9C05-270355C1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Pr>
      <w:b/>
      <w:bCs/>
    </w:rPr>
  </w:style>
  <w:style w:type="paragraph" w:styleId="a4">
    <w:name w:val="annotation text"/>
    <w:basedOn w:val="a"/>
    <w:semiHidden/>
    <w:qFormat/>
    <w:pPr>
      <w:jc w:val="left"/>
    </w:pPr>
  </w:style>
  <w:style w:type="paragraph" w:styleId="a5">
    <w:name w:val="Document Map"/>
    <w:basedOn w:val="a"/>
    <w:link w:val="Char"/>
    <w:semiHidden/>
    <w:qFormat/>
    <w:pPr>
      <w:shd w:val="clear" w:color="auto" w:fill="000080"/>
    </w:pPr>
  </w:style>
  <w:style w:type="paragraph" w:styleId="a6">
    <w:name w:val="Body Text Indent"/>
    <w:basedOn w:val="a"/>
    <w:qFormat/>
    <w:pPr>
      <w:widowControl/>
      <w:tabs>
        <w:tab w:val="left" w:pos="0"/>
      </w:tabs>
      <w:spacing w:before="100" w:beforeAutospacing="1" w:after="100" w:afterAutospacing="1" w:line="360" w:lineRule="exact"/>
      <w:ind w:leftChars="-1" w:left="-1" w:hanging="1"/>
      <w:jc w:val="left"/>
    </w:pPr>
    <w:rPr>
      <w:rFonts w:ascii="方正书宋简体" w:eastAsia="方正书宋简体" w:hAnsi="宋体"/>
      <w:spacing w:val="8"/>
      <w:kern w:val="0"/>
    </w:rPr>
  </w:style>
  <w:style w:type="paragraph" w:styleId="30">
    <w:name w:val="toc 3"/>
    <w:basedOn w:val="a"/>
    <w:next w:val="a"/>
    <w:uiPriority w:val="39"/>
    <w:qFormat/>
    <w:pPr>
      <w:tabs>
        <w:tab w:val="right" w:leader="dot" w:pos="8494"/>
      </w:tabs>
      <w:spacing w:line="360" w:lineRule="exact"/>
      <w:ind w:firstLineChars="335" w:firstLine="703"/>
    </w:pPr>
  </w:style>
  <w:style w:type="paragraph" w:styleId="a7">
    <w:name w:val="Plain Text"/>
    <w:basedOn w:val="a"/>
    <w:link w:val="Char0"/>
    <w:qFormat/>
    <w:rPr>
      <w:rFonts w:ascii="宋体" w:hAnsi="Courier New" w:cs="Courier New"/>
      <w:szCs w:val="21"/>
    </w:rPr>
  </w:style>
  <w:style w:type="paragraph" w:styleId="20">
    <w:name w:val="Body Text Indent 2"/>
    <w:basedOn w:val="a"/>
    <w:qFormat/>
    <w:pPr>
      <w:widowControl/>
      <w:tabs>
        <w:tab w:val="left" w:pos="0"/>
      </w:tabs>
      <w:spacing w:line="360" w:lineRule="exact"/>
      <w:ind w:firstLineChars="200" w:firstLine="452"/>
    </w:pPr>
    <w:rPr>
      <w:rFonts w:ascii="方正书宋简体" w:eastAsia="方正书宋简体" w:hAnsi="宋体"/>
      <w:spacing w:val="8"/>
      <w:kern w:val="0"/>
    </w:rPr>
  </w:style>
  <w:style w:type="paragraph" w:styleId="a8">
    <w:name w:val="Balloon Text"/>
    <w:basedOn w:val="a"/>
    <w:semiHidden/>
    <w:qFormat/>
    <w:rPr>
      <w:sz w:val="18"/>
      <w:szCs w:val="18"/>
    </w:rPr>
  </w:style>
  <w:style w:type="paragraph" w:styleId="a9">
    <w:name w:val="footer"/>
    <w:basedOn w:val="a"/>
    <w:link w:val="Char1"/>
    <w:qFormat/>
    <w:pPr>
      <w:tabs>
        <w:tab w:val="center" w:pos="4153"/>
        <w:tab w:val="right" w:pos="8306"/>
      </w:tabs>
      <w:snapToGrid w:val="0"/>
      <w:jc w:val="left"/>
    </w:pPr>
    <w:rPr>
      <w:sz w:val="18"/>
      <w:szCs w:val="18"/>
    </w:rPr>
  </w:style>
  <w:style w:type="paragraph" w:styleId="aa">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tabs>
        <w:tab w:val="right" w:leader="dot" w:pos="8494"/>
      </w:tabs>
      <w:ind w:firstLineChars="135" w:firstLine="283"/>
    </w:pPr>
    <w:rPr>
      <w:rFonts w:ascii="宋体" w:hAnsi="宋体"/>
      <w:bCs/>
      <w:color w:val="000000"/>
    </w:rPr>
  </w:style>
  <w:style w:type="paragraph" w:styleId="ab">
    <w:name w:val="Subtitle"/>
    <w:basedOn w:val="a"/>
    <w:next w:val="a"/>
    <w:link w:val="Char3"/>
    <w:qFormat/>
    <w:pPr>
      <w:spacing w:before="240" w:after="60" w:line="312" w:lineRule="auto"/>
      <w:jc w:val="center"/>
      <w:outlineLvl w:val="1"/>
    </w:pPr>
    <w:rPr>
      <w:rFonts w:ascii="Cambria" w:hAnsi="Cambria"/>
      <w:b/>
      <w:bCs/>
      <w:kern w:val="28"/>
      <w:sz w:val="32"/>
      <w:szCs w:val="32"/>
    </w:rPr>
  </w:style>
  <w:style w:type="paragraph" w:styleId="31">
    <w:name w:val="Body Text Indent 3"/>
    <w:basedOn w:val="a"/>
    <w:qFormat/>
    <w:pPr>
      <w:widowControl/>
      <w:spacing w:line="360" w:lineRule="exact"/>
      <w:ind w:firstLineChars="257" w:firstLine="540"/>
      <w:jc w:val="left"/>
    </w:pPr>
    <w:rPr>
      <w:kern w:val="0"/>
    </w:rPr>
  </w:style>
  <w:style w:type="paragraph" w:styleId="21">
    <w:name w:val="toc 2"/>
    <w:basedOn w:val="a"/>
    <w:next w:val="a"/>
    <w:uiPriority w:val="39"/>
    <w:qFormat/>
    <w:pPr>
      <w:tabs>
        <w:tab w:val="right" w:leader="dot" w:pos="8494"/>
      </w:tabs>
      <w:ind w:firstLineChars="270" w:firstLine="567"/>
    </w:pPr>
  </w:style>
  <w:style w:type="character" w:styleId="ac">
    <w:name w:val="page number"/>
    <w:basedOn w:val="a0"/>
    <w:qFormat/>
  </w:style>
  <w:style w:type="character" w:styleId="ad">
    <w:name w:val="Hyperlink"/>
    <w:uiPriority w:val="99"/>
    <w:qFormat/>
    <w:rPr>
      <w:color w:val="0000FF"/>
      <w:u w:val="single"/>
    </w:rPr>
  </w:style>
  <w:style w:type="character" w:styleId="ae">
    <w:name w:val="annotation reference"/>
    <w:semiHidden/>
    <w:qFormat/>
    <w:rPr>
      <w:sz w:val="21"/>
      <w:szCs w:val="21"/>
    </w:rPr>
  </w:style>
  <w:style w:type="table" w:styleId="af">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纯文本 Char"/>
    <w:basedOn w:val="a0"/>
    <w:link w:val="a7"/>
    <w:qFormat/>
    <w:rPr>
      <w:rFonts w:ascii="宋体" w:hAnsi="Courier New" w:cs="Courier New"/>
      <w:kern w:val="2"/>
      <w:sz w:val="21"/>
      <w:szCs w:val="21"/>
    </w:rPr>
  </w:style>
  <w:style w:type="character" w:customStyle="1" w:styleId="Char">
    <w:name w:val="文档结构图 Char"/>
    <w:basedOn w:val="a0"/>
    <w:link w:val="a5"/>
    <w:semiHidden/>
    <w:qFormat/>
    <w:rPr>
      <w:kern w:val="2"/>
      <w:sz w:val="21"/>
      <w:szCs w:val="24"/>
      <w:shd w:val="clear" w:color="auto" w:fill="000080"/>
    </w:rPr>
  </w:style>
  <w:style w:type="character" w:customStyle="1" w:styleId="3Char">
    <w:name w:val="标题 3 Char"/>
    <w:link w:val="3"/>
    <w:qFormat/>
    <w:rPr>
      <w:b/>
      <w:bCs/>
      <w:kern w:val="2"/>
      <w:sz w:val="32"/>
      <w:szCs w:val="32"/>
    </w:rPr>
  </w:style>
  <w:style w:type="character" w:customStyle="1" w:styleId="Char1">
    <w:name w:val="页脚 Char"/>
    <w:link w:val="a9"/>
    <w:qFormat/>
    <w:rPr>
      <w:kern w:val="2"/>
      <w:sz w:val="18"/>
      <w:szCs w:val="18"/>
    </w:rPr>
  </w:style>
  <w:style w:type="character" w:customStyle="1" w:styleId="Char2">
    <w:name w:val="页眉 Char"/>
    <w:link w:val="aa"/>
    <w:qFormat/>
    <w:rPr>
      <w:kern w:val="2"/>
      <w:sz w:val="18"/>
      <w:szCs w:val="18"/>
    </w:rPr>
  </w:style>
  <w:style w:type="character" w:customStyle="1" w:styleId="Char3">
    <w:name w:val="副标题 Char"/>
    <w:link w:val="ab"/>
    <w:qFormat/>
    <w:rPr>
      <w:rFonts w:ascii="Cambria" w:hAnsi="Cambria" w:cs="Times New Roman"/>
      <w:b/>
      <w:bCs/>
      <w:kern w:val="28"/>
      <w:sz w:val="32"/>
      <w:szCs w:val="32"/>
    </w:rPr>
  </w:style>
  <w:style w:type="paragraph" w:customStyle="1" w:styleId="font6">
    <w:name w:val="font6"/>
    <w:basedOn w:val="a"/>
    <w:qFormat/>
    <w:pPr>
      <w:widowControl/>
      <w:spacing w:before="100" w:beforeAutospacing="1" w:after="100" w:afterAutospacing="1"/>
      <w:jc w:val="left"/>
    </w:pPr>
    <w:rPr>
      <w:rFonts w:ascii="宋体" w:hAnsi="宋体" w:cs="Arial Unicode MS" w:hint="eastAsia"/>
      <w:kern w:val="0"/>
      <w:sz w:val="18"/>
      <w:szCs w:val="18"/>
    </w:rPr>
  </w:style>
  <w:style w:type="paragraph" w:styleId="af0">
    <w:name w:val="List Paragraph"/>
    <w:basedOn w:val="a"/>
    <w:uiPriority w:val="34"/>
    <w:qFormat/>
    <w:pPr>
      <w:ind w:firstLineChars="200" w:firstLine="420"/>
    </w:pPr>
  </w:style>
  <w:style w:type="paragraph" w:customStyle="1" w:styleId="CharCharCharChar">
    <w:name w:val="Char Char Char Char"/>
    <w:basedOn w:val="a"/>
    <w:qFormat/>
    <w:rPr>
      <w:rFonts w:ascii="Cambria Math" w:hAnsi="Cambria Math"/>
      <w:sz w:val="24"/>
      <w:szCs w:val="20"/>
    </w:rPr>
  </w:style>
  <w:style w:type="paragraph" w:customStyle="1" w:styleId="TOC1">
    <w:name w:val="TOC 标题1"/>
    <w:basedOn w:val="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styleId="af1">
    <w:name w:val="No Spacing"/>
    <w:uiPriority w:val="1"/>
    <w:qFormat/>
    <w:pPr>
      <w:widowControl w:val="0"/>
      <w:jc w:val="both"/>
    </w:pPr>
    <w:rPr>
      <w:rFonts w:ascii="Times New Roman" w:eastAsia="宋体" w:hAnsi="Times New Roman" w:cs="Times New Roman"/>
      <w:kern w:val="2"/>
      <w:sz w:val="21"/>
      <w:szCs w:val="24"/>
    </w:rPr>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ParaCharChar">
    <w:name w:val="默认段落字体 Para Char Char"/>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9.wmf"/><Relationship Id="rId21" Type="http://schemas.openxmlformats.org/officeDocument/2006/relationships/image" Target="media/image2.wmf"/><Relationship Id="rId42" Type="http://schemas.openxmlformats.org/officeDocument/2006/relationships/image" Target="media/image12.wmf"/><Relationship Id="rId63" Type="http://schemas.openxmlformats.org/officeDocument/2006/relationships/image" Target="media/image22.png"/><Relationship Id="rId84" Type="http://schemas.openxmlformats.org/officeDocument/2006/relationships/image" Target="media/image34.wmf"/><Relationship Id="rId138" Type="http://schemas.openxmlformats.org/officeDocument/2006/relationships/oleObject" Target="embeddings/oleObject64.bin"/><Relationship Id="rId159" Type="http://schemas.openxmlformats.org/officeDocument/2006/relationships/image" Target="media/image59.wmf"/><Relationship Id="rId107" Type="http://schemas.openxmlformats.org/officeDocument/2006/relationships/header" Target="header8.xml"/><Relationship Id="rId11" Type="http://schemas.openxmlformats.org/officeDocument/2006/relationships/header" Target="header2.xml"/><Relationship Id="rId32" Type="http://schemas.openxmlformats.org/officeDocument/2006/relationships/oleObject" Target="embeddings/oleObject7.bin"/><Relationship Id="rId53" Type="http://schemas.openxmlformats.org/officeDocument/2006/relationships/image" Target="media/image17.wmf"/><Relationship Id="rId74" Type="http://schemas.openxmlformats.org/officeDocument/2006/relationships/image" Target="media/image28.wmf"/><Relationship Id="rId128" Type="http://schemas.openxmlformats.org/officeDocument/2006/relationships/oleObject" Target="embeddings/oleObject57.bin"/><Relationship Id="rId149" Type="http://schemas.openxmlformats.org/officeDocument/2006/relationships/image" Target="media/image57.wmf"/><Relationship Id="rId5" Type="http://schemas.openxmlformats.org/officeDocument/2006/relationships/webSettings" Target="webSettings.xml"/><Relationship Id="rId95" Type="http://schemas.openxmlformats.org/officeDocument/2006/relationships/image" Target="media/image41.png"/><Relationship Id="rId160" Type="http://schemas.openxmlformats.org/officeDocument/2006/relationships/oleObject" Target="embeddings/oleObject81.bin"/><Relationship Id="rId22" Type="http://schemas.openxmlformats.org/officeDocument/2006/relationships/oleObject" Target="embeddings/oleObject2.bin"/><Relationship Id="rId43" Type="http://schemas.openxmlformats.org/officeDocument/2006/relationships/oleObject" Target="embeddings/oleObject13.bin"/><Relationship Id="rId64" Type="http://schemas.openxmlformats.org/officeDocument/2006/relationships/image" Target="media/image23.wmf"/><Relationship Id="rId118" Type="http://schemas.openxmlformats.org/officeDocument/2006/relationships/oleObject" Target="embeddings/oleObject49.bin"/><Relationship Id="rId139" Type="http://schemas.openxmlformats.org/officeDocument/2006/relationships/oleObject" Target="embeddings/oleObject65.bin"/><Relationship Id="rId85" Type="http://schemas.openxmlformats.org/officeDocument/2006/relationships/oleObject" Target="embeddings/oleObject33.bin"/><Relationship Id="rId150" Type="http://schemas.openxmlformats.org/officeDocument/2006/relationships/oleObject" Target="embeddings/oleObject73.bin"/><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image" Target="media/image8.wmf"/><Relationship Id="rId38" Type="http://schemas.openxmlformats.org/officeDocument/2006/relationships/oleObject" Target="embeddings/oleObject10.bin"/><Relationship Id="rId59" Type="http://schemas.openxmlformats.org/officeDocument/2006/relationships/image" Target="media/image20.wmf"/><Relationship Id="rId103" Type="http://schemas.openxmlformats.org/officeDocument/2006/relationships/image" Target="media/image46.wmf"/><Relationship Id="rId108" Type="http://schemas.openxmlformats.org/officeDocument/2006/relationships/header" Target="header9.xml"/><Relationship Id="rId124" Type="http://schemas.openxmlformats.org/officeDocument/2006/relationships/oleObject" Target="embeddings/oleObject54.bin"/><Relationship Id="rId129" Type="http://schemas.openxmlformats.org/officeDocument/2006/relationships/image" Target="media/image52.wmf"/><Relationship Id="rId54" Type="http://schemas.openxmlformats.org/officeDocument/2006/relationships/oleObject" Target="embeddings/oleObject19.bin"/><Relationship Id="rId70" Type="http://schemas.openxmlformats.org/officeDocument/2006/relationships/oleObject" Target="embeddings/oleObject27.bin"/><Relationship Id="rId75" Type="http://schemas.openxmlformats.org/officeDocument/2006/relationships/oleObject" Target="embeddings/oleObject29.bin"/><Relationship Id="rId91" Type="http://schemas.openxmlformats.org/officeDocument/2006/relationships/oleObject" Target="embeddings/oleObject35.bin"/><Relationship Id="rId96" Type="http://schemas.openxmlformats.org/officeDocument/2006/relationships/image" Target="media/image42.wmf"/><Relationship Id="rId140" Type="http://schemas.openxmlformats.org/officeDocument/2006/relationships/oleObject" Target="embeddings/oleObject66.bin"/><Relationship Id="rId145" Type="http://schemas.openxmlformats.org/officeDocument/2006/relationships/oleObject" Target="embeddings/oleObject70.bin"/><Relationship Id="rId161" Type="http://schemas.openxmlformats.org/officeDocument/2006/relationships/image" Target="media/image60.wm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3.wmf"/><Relationship Id="rId28" Type="http://schemas.openxmlformats.org/officeDocument/2006/relationships/oleObject" Target="embeddings/oleObject5.bin"/><Relationship Id="rId49" Type="http://schemas.openxmlformats.org/officeDocument/2006/relationships/oleObject" Target="embeddings/oleObject16.bin"/><Relationship Id="rId114" Type="http://schemas.openxmlformats.org/officeDocument/2006/relationships/oleObject" Target="embeddings/oleObject46.bin"/><Relationship Id="rId119" Type="http://schemas.openxmlformats.org/officeDocument/2006/relationships/oleObject" Target="embeddings/oleObject50.bin"/><Relationship Id="rId44" Type="http://schemas.openxmlformats.org/officeDocument/2006/relationships/image" Target="media/image13.wmf"/><Relationship Id="rId60" Type="http://schemas.openxmlformats.org/officeDocument/2006/relationships/oleObject" Target="embeddings/oleObject22.bin"/><Relationship Id="rId65" Type="http://schemas.openxmlformats.org/officeDocument/2006/relationships/oleObject" Target="embeddings/oleObject24.bin"/><Relationship Id="rId81" Type="http://schemas.openxmlformats.org/officeDocument/2006/relationships/image" Target="media/image32.wmf"/><Relationship Id="rId86" Type="http://schemas.openxmlformats.org/officeDocument/2006/relationships/image" Target="media/image35.png"/><Relationship Id="rId130" Type="http://schemas.openxmlformats.org/officeDocument/2006/relationships/oleObject" Target="embeddings/oleObject58.bin"/><Relationship Id="rId135" Type="http://schemas.openxmlformats.org/officeDocument/2006/relationships/image" Target="media/image54.wmf"/><Relationship Id="rId151" Type="http://schemas.openxmlformats.org/officeDocument/2006/relationships/oleObject" Target="embeddings/oleObject74.bin"/><Relationship Id="rId156" Type="http://schemas.openxmlformats.org/officeDocument/2006/relationships/oleObject" Target="embeddings/oleObject79.bin"/><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image" Target="media/image11.wmf"/><Relationship Id="rId109" Type="http://schemas.openxmlformats.org/officeDocument/2006/relationships/oleObject" Target="embeddings/oleObject42.bin"/><Relationship Id="rId34" Type="http://schemas.openxmlformats.org/officeDocument/2006/relationships/oleObject" Target="embeddings/oleObject8.bin"/><Relationship Id="rId50" Type="http://schemas.openxmlformats.org/officeDocument/2006/relationships/image" Target="media/image16.wmf"/><Relationship Id="rId55" Type="http://schemas.openxmlformats.org/officeDocument/2006/relationships/image" Target="media/image18.wmf"/><Relationship Id="rId76" Type="http://schemas.openxmlformats.org/officeDocument/2006/relationships/image" Target="media/image29.wmf"/><Relationship Id="rId97" Type="http://schemas.openxmlformats.org/officeDocument/2006/relationships/oleObject" Target="embeddings/oleObject37.bin"/><Relationship Id="rId104" Type="http://schemas.openxmlformats.org/officeDocument/2006/relationships/oleObject" Target="embeddings/oleObject40.bin"/><Relationship Id="rId120" Type="http://schemas.openxmlformats.org/officeDocument/2006/relationships/oleObject" Target="embeddings/oleObject51.bin"/><Relationship Id="rId125" Type="http://schemas.openxmlformats.org/officeDocument/2006/relationships/image" Target="media/image51.wmf"/><Relationship Id="rId141" Type="http://schemas.openxmlformats.org/officeDocument/2006/relationships/oleObject" Target="embeddings/oleObject67.bin"/><Relationship Id="rId146" Type="http://schemas.openxmlformats.org/officeDocument/2006/relationships/oleObject" Target="embeddings/oleObject71.bin"/><Relationship Id="rId7" Type="http://schemas.openxmlformats.org/officeDocument/2006/relationships/endnotes" Target="endnotes.xml"/><Relationship Id="rId71" Type="http://schemas.openxmlformats.org/officeDocument/2006/relationships/image" Target="media/image26.png"/><Relationship Id="rId92" Type="http://schemas.openxmlformats.org/officeDocument/2006/relationships/image" Target="media/image39.png"/><Relationship Id="rId162" Type="http://schemas.openxmlformats.org/officeDocument/2006/relationships/oleObject" Target="embeddings/oleObject82.bin"/><Relationship Id="rId2" Type="http://schemas.openxmlformats.org/officeDocument/2006/relationships/customXml" Target="../customXml/item2.xml"/><Relationship Id="rId29" Type="http://schemas.openxmlformats.org/officeDocument/2006/relationships/image" Target="media/image6.wmf"/><Relationship Id="rId24" Type="http://schemas.openxmlformats.org/officeDocument/2006/relationships/oleObject" Target="embeddings/oleObject3.bin"/><Relationship Id="rId40" Type="http://schemas.openxmlformats.org/officeDocument/2006/relationships/oleObject" Target="embeddings/oleObject11.bin"/><Relationship Id="rId45" Type="http://schemas.openxmlformats.org/officeDocument/2006/relationships/oleObject" Target="embeddings/oleObject14.bin"/><Relationship Id="rId66" Type="http://schemas.openxmlformats.org/officeDocument/2006/relationships/image" Target="media/image24.wmf"/><Relationship Id="rId87" Type="http://schemas.openxmlformats.org/officeDocument/2006/relationships/image" Target="media/image36.wmf"/><Relationship Id="rId110" Type="http://schemas.openxmlformats.org/officeDocument/2006/relationships/oleObject" Target="embeddings/oleObject43.bin"/><Relationship Id="rId115" Type="http://schemas.openxmlformats.org/officeDocument/2006/relationships/oleObject" Target="embeddings/oleObject47.bin"/><Relationship Id="rId131" Type="http://schemas.openxmlformats.org/officeDocument/2006/relationships/oleObject" Target="embeddings/oleObject59.bin"/><Relationship Id="rId136" Type="http://schemas.openxmlformats.org/officeDocument/2006/relationships/oleObject" Target="embeddings/oleObject62.bin"/><Relationship Id="rId157" Type="http://schemas.openxmlformats.org/officeDocument/2006/relationships/image" Target="media/image58.wmf"/><Relationship Id="rId61" Type="http://schemas.openxmlformats.org/officeDocument/2006/relationships/image" Target="media/image21.wmf"/><Relationship Id="rId82" Type="http://schemas.openxmlformats.org/officeDocument/2006/relationships/oleObject" Target="embeddings/oleObject32.bin"/><Relationship Id="rId152" Type="http://schemas.openxmlformats.org/officeDocument/2006/relationships/oleObject" Target="embeddings/oleObject75.bin"/><Relationship Id="rId19" Type="http://schemas.openxmlformats.org/officeDocument/2006/relationships/image" Target="media/image1.wmf"/><Relationship Id="rId14" Type="http://schemas.openxmlformats.org/officeDocument/2006/relationships/footer" Target="footer4.xml"/><Relationship Id="rId30" Type="http://schemas.openxmlformats.org/officeDocument/2006/relationships/oleObject" Target="embeddings/oleObject6.bin"/><Relationship Id="rId35" Type="http://schemas.openxmlformats.org/officeDocument/2006/relationships/image" Target="media/image9.wmf"/><Relationship Id="rId56" Type="http://schemas.openxmlformats.org/officeDocument/2006/relationships/oleObject" Target="embeddings/oleObject20.bin"/><Relationship Id="rId77" Type="http://schemas.openxmlformats.org/officeDocument/2006/relationships/oleObject" Target="embeddings/oleObject30.bin"/><Relationship Id="rId100" Type="http://schemas.openxmlformats.org/officeDocument/2006/relationships/oleObject" Target="embeddings/oleObject38.bin"/><Relationship Id="rId105" Type="http://schemas.openxmlformats.org/officeDocument/2006/relationships/image" Target="media/image47.wmf"/><Relationship Id="rId126" Type="http://schemas.openxmlformats.org/officeDocument/2006/relationships/oleObject" Target="embeddings/oleObject55.bin"/><Relationship Id="rId147" Type="http://schemas.openxmlformats.org/officeDocument/2006/relationships/image" Target="media/image56.wmf"/><Relationship Id="rId8" Type="http://schemas.openxmlformats.org/officeDocument/2006/relationships/footer" Target="footer1.xml"/><Relationship Id="rId51" Type="http://schemas.openxmlformats.org/officeDocument/2006/relationships/oleObject" Target="embeddings/oleObject17.bin"/><Relationship Id="rId72" Type="http://schemas.openxmlformats.org/officeDocument/2006/relationships/image" Target="media/image27.wmf"/><Relationship Id="rId93" Type="http://schemas.openxmlformats.org/officeDocument/2006/relationships/image" Target="media/image40.wmf"/><Relationship Id="rId98" Type="http://schemas.openxmlformats.org/officeDocument/2006/relationships/image" Target="media/image43.png"/><Relationship Id="rId121" Type="http://schemas.openxmlformats.org/officeDocument/2006/relationships/oleObject" Target="embeddings/oleObject52.bin"/><Relationship Id="rId142" Type="http://schemas.openxmlformats.org/officeDocument/2006/relationships/image" Target="media/image55.wmf"/><Relationship Id="rId163" Type="http://schemas.openxmlformats.org/officeDocument/2006/relationships/header" Target="header10.xml"/><Relationship Id="rId3" Type="http://schemas.openxmlformats.org/officeDocument/2006/relationships/styles" Target="styles.xml"/><Relationship Id="rId25" Type="http://schemas.openxmlformats.org/officeDocument/2006/relationships/image" Target="media/image4.wmf"/><Relationship Id="rId46" Type="http://schemas.openxmlformats.org/officeDocument/2006/relationships/image" Target="media/image14.wmf"/><Relationship Id="rId67" Type="http://schemas.openxmlformats.org/officeDocument/2006/relationships/oleObject" Target="embeddings/oleObject25.bin"/><Relationship Id="rId116" Type="http://schemas.openxmlformats.org/officeDocument/2006/relationships/oleObject" Target="embeddings/oleObject48.bin"/><Relationship Id="rId137" Type="http://schemas.openxmlformats.org/officeDocument/2006/relationships/oleObject" Target="embeddings/oleObject63.bin"/><Relationship Id="rId158" Type="http://schemas.openxmlformats.org/officeDocument/2006/relationships/oleObject" Target="embeddings/oleObject80.bin"/><Relationship Id="rId20" Type="http://schemas.openxmlformats.org/officeDocument/2006/relationships/oleObject" Target="embeddings/oleObject1.bin"/><Relationship Id="rId41" Type="http://schemas.openxmlformats.org/officeDocument/2006/relationships/oleObject" Target="embeddings/oleObject12.bin"/><Relationship Id="rId62" Type="http://schemas.openxmlformats.org/officeDocument/2006/relationships/oleObject" Target="embeddings/oleObject23.bin"/><Relationship Id="rId83" Type="http://schemas.openxmlformats.org/officeDocument/2006/relationships/image" Target="media/image33.png"/><Relationship Id="rId88" Type="http://schemas.openxmlformats.org/officeDocument/2006/relationships/oleObject" Target="embeddings/oleObject34.bin"/><Relationship Id="rId111" Type="http://schemas.openxmlformats.org/officeDocument/2006/relationships/image" Target="media/image48.wmf"/><Relationship Id="rId132" Type="http://schemas.openxmlformats.org/officeDocument/2006/relationships/oleObject" Target="embeddings/oleObject60.bin"/><Relationship Id="rId153" Type="http://schemas.openxmlformats.org/officeDocument/2006/relationships/oleObject" Target="embeddings/oleObject76.bin"/><Relationship Id="rId15" Type="http://schemas.openxmlformats.org/officeDocument/2006/relationships/header" Target="header4.xml"/><Relationship Id="rId36" Type="http://schemas.openxmlformats.org/officeDocument/2006/relationships/oleObject" Target="embeddings/oleObject9.bin"/><Relationship Id="rId57" Type="http://schemas.openxmlformats.org/officeDocument/2006/relationships/image" Target="media/image19.wmf"/><Relationship Id="rId106" Type="http://schemas.openxmlformats.org/officeDocument/2006/relationships/oleObject" Target="embeddings/oleObject41.bin"/><Relationship Id="rId127" Type="http://schemas.openxmlformats.org/officeDocument/2006/relationships/oleObject" Target="embeddings/oleObject56.bin"/><Relationship Id="rId10" Type="http://schemas.openxmlformats.org/officeDocument/2006/relationships/header" Target="header1.xml"/><Relationship Id="rId31" Type="http://schemas.openxmlformats.org/officeDocument/2006/relationships/image" Target="media/image7.wmf"/><Relationship Id="rId52" Type="http://schemas.openxmlformats.org/officeDocument/2006/relationships/oleObject" Target="embeddings/oleObject18.bin"/><Relationship Id="rId73" Type="http://schemas.openxmlformats.org/officeDocument/2006/relationships/oleObject" Target="embeddings/oleObject28.bin"/><Relationship Id="rId78" Type="http://schemas.openxmlformats.org/officeDocument/2006/relationships/image" Target="media/image30.png"/><Relationship Id="rId94" Type="http://schemas.openxmlformats.org/officeDocument/2006/relationships/oleObject" Target="embeddings/oleObject36.bin"/><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0.wmf"/><Relationship Id="rId143" Type="http://schemas.openxmlformats.org/officeDocument/2006/relationships/oleObject" Target="embeddings/oleObject68.bin"/><Relationship Id="rId148" Type="http://schemas.openxmlformats.org/officeDocument/2006/relationships/oleObject" Target="embeddings/oleObject72.bin"/><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26" Type="http://schemas.openxmlformats.org/officeDocument/2006/relationships/oleObject" Target="embeddings/oleObject4.bin"/><Relationship Id="rId47" Type="http://schemas.openxmlformats.org/officeDocument/2006/relationships/oleObject" Target="embeddings/oleObject15.bin"/><Relationship Id="rId68" Type="http://schemas.openxmlformats.org/officeDocument/2006/relationships/oleObject" Target="embeddings/oleObject26.bin"/><Relationship Id="rId89" Type="http://schemas.openxmlformats.org/officeDocument/2006/relationships/image" Target="media/image37.png"/><Relationship Id="rId112" Type="http://schemas.openxmlformats.org/officeDocument/2006/relationships/oleObject" Target="embeddings/oleObject44.bin"/><Relationship Id="rId133" Type="http://schemas.openxmlformats.org/officeDocument/2006/relationships/image" Target="media/image53.wmf"/><Relationship Id="rId154" Type="http://schemas.openxmlformats.org/officeDocument/2006/relationships/oleObject" Target="embeddings/oleObject77.bin"/><Relationship Id="rId16" Type="http://schemas.openxmlformats.org/officeDocument/2006/relationships/header" Target="header5.xml"/><Relationship Id="rId37" Type="http://schemas.openxmlformats.org/officeDocument/2006/relationships/image" Target="media/image10.wmf"/><Relationship Id="rId58" Type="http://schemas.openxmlformats.org/officeDocument/2006/relationships/oleObject" Target="embeddings/oleObject21.bin"/><Relationship Id="rId79" Type="http://schemas.openxmlformats.org/officeDocument/2006/relationships/image" Target="media/image31.wmf"/><Relationship Id="rId102" Type="http://schemas.openxmlformats.org/officeDocument/2006/relationships/oleObject" Target="embeddings/oleObject39.bin"/><Relationship Id="rId123" Type="http://schemas.openxmlformats.org/officeDocument/2006/relationships/oleObject" Target="embeddings/oleObject53.bin"/><Relationship Id="rId144" Type="http://schemas.openxmlformats.org/officeDocument/2006/relationships/oleObject" Target="embeddings/oleObject69.bin"/><Relationship Id="rId90" Type="http://schemas.openxmlformats.org/officeDocument/2006/relationships/image" Target="media/image38.wmf"/><Relationship Id="rId165" Type="http://schemas.openxmlformats.org/officeDocument/2006/relationships/theme" Target="theme/theme1.xml"/><Relationship Id="rId27" Type="http://schemas.openxmlformats.org/officeDocument/2006/relationships/image" Target="media/image5.wmf"/><Relationship Id="rId48" Type="http://schemas.openxmlformats.org/officeDocument/2006/relationships/image" Target="media/image15.wmf"/><Relationship Id="rId69" Type="http://schemas.openxmlformats.org/officeDocument/2006/relationships/image" Target="media/image25.wmf"/><Relationship Id="rId113" Type="http://schemas.openxmlformats.org/officeDocument/2006/relationships/oleObject" Target="embeddings/oleObject45.bin"/><Relationship Id="rId134" Type="http://schemas.openxmlformats.org/officeDocument/2006/relationships/oleObject" Target="embeddings/oleObject61.bin"/><Relationship Id="rId80" Type="http://schemas.openxmlformats.org/officeDocument/2006/relationships/oleObject" Target="embeddings/oleObject31.bin"/><Relationship Id="rId155" Type="http://schemas.openxmlformats.org/officeDocument/2006/relationships/oleObject" Target="embeddings/oleObject78.bin"/></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3D8AD7-F643-480B-99C1-D04C556B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7</TotalTime>
  <Pages>1</Pages>
  <Words>3066</Words>
  <Characters>17477</Characters>
  <Application>Microsoft Office Word</Application>
  <DocSecurity>0</DocSecurity>
  <Lines>145</Lines>
  <Paragraphs>41</Paragraphs>
  <ScaleCrop>false</ScaleCrop>
  <Company>国家统计局</Company>
  <LinksUpToDate>false</LinksUpToDate>
  <CharactersWithSpaces>20502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电信业价格统计调查方案</dc:title>
  <dc:creator>李睿</dc:creator>
  <cp:lastModifiedBy>NTKO</cp:lastModifiedBy>
  <cp:revision>46</cp:revision>
  <cp:lastPrinted>2019-12-03T05:43:00Z</cp:lastPrinted>
  <dcterms:created xsi:type="dcterms:W3CDTF">2017-10-26T07:36:00Z</dcterms:created>
  <dcterms:modified xsi:type="dcterms:W3CDTF">2020-02-19T05:48:00Z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KSOProductBuildVer">
    <vt:lpwstr>2052-10.1.0.7698</vt:lpwstr>
  </property>
</Properties>
</file>