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56" w:rsidRPr="00D73CD8" w:rsidRDefault="00093856" w:rsidP="00093856">
      <w:pPr>
        <w:rPr>
          <w:rFonts w:ascii="黑体" w:eastAsia="黑体" w:hAnsi="黑体"/>
        </w:rPr>
      </w:pPr>
      <w:bookmarkStart w:id="0" w:name="_GoBack"/>
      <w:bookmarkEnd w:id="0"/>
      <w:r w:rsidRPr="00D73CD8">
        <w:rPr>
          <w:rFonts w:ascii="黑体" w:eastAsia="黑体" w:hAnsi="黑体" w:hint="eastAsia"/>
        </w:rPr>
        <w:t>附件1</w:t>
      </w:r>
    </w:p>
    <w:p w:rsidR="00D73CD8" w:rsidRDefault="00D73CD8" w:rsidP="00093856"/>
    <w:p w:rsidR="00093856" w:rsidRPr="00D73CD8" w:rsidRDefault="00093856" w:rsidP="00924118">
      <w:pPr>
        <w:spacing w:line="800" w:lineRule="exact"/>
        <w:jc w:val="center"/>
        <w:rPr>
          <w:rFonts w:ascii="方正小标宋简体" w:eastAsia="方正小标宋简体"/>
          <w:sz w:val="44"/>
          <w:szCs w:val="44"/>
        </w:rPr>
      </w:pPr>
      <w:r w:rsidRPr="00D73CD8">
        <w:rPr>
          <w:rFonts w:ascii="方正小标宋简体" w:eastAsia="方正小标宋简体" w:hint="eastAsia"/>
          <w:sz w:val="44"/>
          <w:szCs w:val="44"/>
        </w:rPr>
        <w:t>上海市高级统计师</w:t>
      </w:r>
      <w:r w:rsidR="00924118">
        <w:rPr>
          <w:rFonts w:ascii="方正小标宋简体" w:eastAsia="方正小标宋简体" w:hint="eastAsia"/>
          <w:sz w:val="44"/>
          <w:szCs w:val="44"/>
        </w:rPr>
        <w:t>职称</w:t>
      </w:r>
      <w:r w:rsidRPr="00D73CD8">
        <w:rPr>
          <w:rFonts w:ascii="方正小标宋简体" w:eastAsia="方正小标宋简体" w:hint="eastAsia"/>
          <w:sz w:val="44"/>
          <w:szCs w:val="44"/>
        </w:rPr>
        <w:t>评审条件</w:t>
      </w:r>
    </w:p>
    <w:p w:rsidR="00093856" w:rsidRPr="00093856" w:rsidRDefault="00093856" w:rsidP="00093856"/>
    <w:p w:rsidR="00093856" w:rsidRPr="00D73CD8" w:rsidRDefault="00093856" w:rsidP="00D73CD8">
      <w:pPr>
        <w:jc w:val="center"/>
        <w:rPr>
          <w:rFonts w:ascii="黑体" w:eastAsia="黑体" w:hAnsi="黑体"/>
        </w:rPr>
      </w:pPr>
      <w:r w:rsidRPr="00D73CD8">
        <w:rPr>
          <w:rFonts w:ascii="黑体" w:eastAsia="黑体" w:hAnsi="黑体" w:hint="eastAsia"/>
        </w:rPr>
        <w:t>一、总则</w:t>
      </w:r>
    </w:p>
    <w:p w:rsidR="00D73CD8" w:rsidRDefault="00D73CD8" w:rsidP="00093856"/>
    <w:p w:rsidR="00D73CD8" w:rsidRDefault="00093856" w:rsidP="00D73CD8">
      <w:pPr>
        <w:ind w:firstLineChars="200" w:firstLine="623"/>
      </w:pPr>
      <w:r w:rsidRPr="00D73CD8">
        <w:rPr>
          <w:rFonts w:ascii="楷体_GB2312" w:eastAsia="楷体_GB2312" w:hint="eastAsia"/>
          <w:b/>
        </w:rPr>
        <w:t>第一条</w:t>
      </w:r>
      <w:r w:rsidR="00D73CD8">
        <w:rPr>
          <w:rFonts w:hint="eastAsia"/>
        </w:rPr>
        <w:t xml:space="preserve">　</w:t>
      </w:r>
      <w:r w:rsidRPr="00093856">
        <w:rPr>
          <w:rFonts w:hint="eastAsia"/>
        </w:rPr>
        <w:t>为更好服务上海“五个中心”建设，进一步推进本市统计专业人才能力素质提升,健全和完善统计人才评价机制,根据人力资源和社会保障部、国家统计局有关规定，结合实际，制定本申报评审条件（以下简称《条件》）。</w:t>
      </w:r>
    </w:p>
    <w:p w:rsidR="00D73CD8" w:rsidRDefault="00093856" w:rsidP="00D73CD8">
      <w:pPr>
        <w:ind w:firstLineChars="200" w:firstLine="623"/>
      </w:pPr>
      <w:r w:rsidRPr="00D73CD8">
        <w:rPr>
          <w:rFonts w:ascii="楷体_GB2312" w:eastAsia="楷体_GB2312" w:hint="eastAsia"/>
          <w:b/>
        </w:rPr>
        <w:t>第二条</w:t>
      </w:r>
      <w:r w:rsidR="00D73CD8">
        <w:rPr>
          <w:rFonts w:hint="eastAsia"/>
        </w:rPr>
        <w:t xml:space="preserve">　</w:t>
      </w:r>
      <w:r w:rsidRPr="00093856">
        <w:rPr>
          <w:rFonts w:hint="eastAsia"/>
        </w:rPr>
        <w:t>适用于具有本市户籍（或持有有效期内的本市居住证,或近2年内在本市累计缴纳社会保险满12个月），从事统计、数据分析等工作的专业技术人员，到法定退休年龄人员或已办理退休手续人员除外。</w:t>
      </w:r>
    </w:p>
    <w:p w:rsidR="00093856" w:rsidRDefault="00093856" w:rsidP="00D73CD8">
      <w:pPr>
        <w:ind w:firstLineChars="200" w:firstLine="623"/>
      </w:pPr>
      <w:r w:rsidRPr="00D73CD8">
        <w:rPr>
          <w:rFonts w:ascii="楷体_GB2312" w:eastAsia="楷体_GB2312" w:hint="eastAsia"/>
          <w:b/>
        </w:rPr>
        <w:t>第三条</w:t>
      </w:r>
      <w:r w:rsidR="00D73CD8">
        <w:rPr>
          <w:rFonts w:hint="eastAsia"/>
        </w:rPr>
        <w:t xml:space="preserve">　</w:t>
      </w:r>
      <w:r w:rsidRPr="00093856">
        <w:rPr>
          <w:rFonts w:hint="eastAsia"/>
        </w:rPr>
        <w:t>事业单位人员在专业技术岗位结构比例内进行申报。其中，区属事业单位由区人力资源和社会保障局核实该单位的专业技术岗位空缺情况；市属事业单位由其上级主管部门核实该单位的专业技术岗位空缺情况。</w:t>
      </w:r>
    </w:p>
    <w:p w:rsidR="00D73CD8" w:rsidRPr="00093856" w:rsidRDefault="00D73CD8" w:rsidP="00D73CD8">
      <w:pPr>
        <w:ind w:firstLineChars="200" w:firstLine="620"/>
      </w:pPr>
    </w:p>
    <w:p w:rsidR="00093856" w:rsidRPr="00D73CD8" w:rsidRDefault="00093856" w:rsidP="00D73CD8">
      <w:pPr>
        <w:jc w:val="center"/>
        <w:rPr>
          <w:rFonts w:ascii="黑体" w:eastAsia="黑体" w:hAnsi="黑体"/>
        </w:rPr>
      </w:pPr>
      <w:r w:rsidRPr="00D73CD8">
        <w:rPr>
          <w:rFonts w:ascii="黑体" w:eastAsia="黑体" w:hAnsi="黑体" w:hint="eastAsia"/>
        </w:rPr>
        <w:t>二、基本条件</w:t>
      </w:r>
    </w:p>
    <w:p w:rsidR="00D73CD8" w:rsidRDefault="00093856" w:rsidP="00D73CD8">
      <w:pPr>
        <w:ind w:firstLineChars="200" w:firstLine="623"/>
      </w:pPr>
      <w:r w:rsidRPr="00D73CD8">
        <w:rPr>
          <w:rFonts w:ascii="楷体_GB2312" w:eastAsia="楷体_GB2312" w:hint="eastAsia"/>
          <w:b/>
        </w:rPr>
        <w:t>第四条</w:t>
      </w:r>
      <w:r w:rsidR="00D73CD8">
        <w:rPr>
          <w:rFonts w:hint="eastAsia"/>
        </w:rPr>
        <w:t xml:space="preserve">　</w:t>
      </w:r>
      <w:r w:rsidRPr="00093856">
        <w:rPr>
          <w:rFonts w:hint="eastAsia"/>
        </w:rPr>
        <w:t>申报高级统计师</w:t>
      </w:r>
      <w:r w:rsidR="00924118">
        <w:rPr>
          <w:rFonts w:hint="eastAsia"/>
        </w:rPr>
        <w:t>职称</w:t>
      </w:r>
      <w:r w:rsidRPr="00093856">
        <w:rPr>
          <w:rFonts w:hint="eastAsia"/>
        </w:rPr>
        <w:t>，须具备以下基本条件：</w:t>
      </w:r>
    </w:p>
    <w:p w:rsidR="00D73CD8" w:rsidRDefault="00093856" w:rsidP="00D73CD8">
      <w:pPr>
        <w:ind w:firstLineChars="200" w:firstLine="620"/>
      </w:pPr>
      <w:r w:rsidRPr="00093856">
        <w:rPr>
          <w:rFonts w:hint="eastAsia"/>
        </w:rPr>
        <w:lastRenderedPageBreak/>
        <w:t>（一）遵守中华人民共和国宪法和法律法规，恪守职业道德，热爱本职工作，无不良诚信记录；</w:t>
      </w:r>
    </w:p>
    <w:p w:rsidR="00D73CD8" w:rsidRDefault="00093856" w:rsidP="00D73CD8">
      <w:pPr>
        <w:ind w:firstLineChars="200" w:firstLine="620"/>
      </w:pPr>
      <w:r w:rsidRPr="00093856">
        <w:rPr>
          <w:rFonts w:hint="eastAsia"/>
        </w:rPr>
        <w:t>（二）具有统计或经济、会计、审计及哲学社会科学研究（理论经济学、应用经济学、数学、统计学、计算机科学与技术）等中级</w:t>
      </w:r>
      <w:r w:rsidR="00924118">
        <w:rPr>
          <w:rFonts w:hint="eastAsia"/>
        </w:rPr>
        <w:t>职称</w:t>
      </w:r>
      <w:r w:rsidRPr="00093856">
        <w:rPr>
          <w:rFonts w:hint="eastAsia"/>
        </w:rPr>
        <w:t>（以下简称“相关专业”）；</w:t>
      </w:r>
    </w:p>
    <w:p w:rsidR="00D73CD8" w:rsidRDefault="00093856" w:rsidP="00D73CD8">
      <w:pPr>
        <w:ind w:firstLineChars="200" w:firstLine="620"/>
      </w:pPr>
      <w:r w:rsidRPr="00093856">
        <w:rPr>
          <w:rFonts w:hint="eastAsia"/>
        </w:rPr>
        <w:t>（三）具有在有效期限内的高级统计师资格考试成绩合格证，或者具有相关专业高级</w:t>
      </w:r>
      <w:r w:rsidR="00924118">
        <w:rPr>
          <w:rFonts w:hint="eastAsia"/>
        </w:rPr>
        <w:t>职称</w:t>
      </w:r>
      <w:r w:rsidRPr="00093856">
        <w:rPr>
          <w:rFonts w:hint="eastAsia"/>
        </w:rPr>
        <w:t>；</w:t>
      </w:r>
    </w:p>
    <w:p w:rsidR="00D73CD8" w:rsidRDefault="00093856" w:rsidP="00D73CD8">
      <w:pPr>
        <w:ind w:firstLineChars="200" w:firstLine="620"/>
      </w:pPr>
      <w:r w:rsidRPr="00093856">
        <w:rPr>
          <w:rFonts w:hint="eastAsia"/>
        </w:rPr>
        <w:t>（四）在规定任职年限内年度考核被确定为“合格”及以上等次。</w:t>
      </w:r>
    </w:p>
    <w:p w:rsidR="00D73CD8" w:rsidRDefault="00D73CD8" w:rsidP="00D73CD8">
      <w:pPr>
        <w:ind w:firstLineChars="200" w:firstLine="620"/>
      </w:pPr>
    </w:p>
    <w:p w:rsidR="00D73CD8" w:rsidRPr="00D73CD8" w:rsidRDefault="00093856" w:rsidP="00D73CD8">
      <w:pPr>
        <w:jc w:val="center"/>
        <w:rPr>
          <w:rFonts w:ascii="黑体" w:eastAsia="黑体" w:hAnsi="黑体"/>
        </w:rPr>
      </w:pPr>
      <w:r w:rsidRPr="00D73CD8">
        <w:rPr>
          <w:rFonts w:ascii="黑体" w:eastAsia="黑体" w:hAnsi="黑体" w:hint="eastAsia"/>
        </w:rPr>
        <w:t>三、职业能力</w:t>
      </w:r>
    </w:p>
    <w:p w:rsidR="00D73CD8" w:rsidRDefault="00D73CD8" w:rsidP="00D73CD8">
      <w:pPr>
        <w:ind w:firstLineChars="200" w:firstLine="623"/>
        <w:rPr>
          <w:rFonts w:ascii="楷体_GB2312" w:eastAsia="楷体_GB2312"/>
          <w:b/>
        </w:rPr>
      </w:pPr>
    </w:p>
    <w:p w:rsidR="00D73CD8" w:rsidRDefault="00093856" w:rsidP="00D73CD8">
      <w:pPr>
        <w:ind w:firstLineChars="200" w:firstLine="623"/>
      </w:pPr>
      <w:r w:rsidRPr="00D73CD8">
        <w:rPr>
          <w:rFonts w:ascii="楷体_GB2312" w:eastAsia="楷体_GB2312" w:hint="eastAsia"/>
          <w:b/>
        </w:rPr>
        <w:t>第五条</w:t>
      </w:r>
      <w:r w:rsidR="00D73CD8">
        <w:rPr>
          <w:rFonts w:hint="eastAsia"/>
        </w:rPr>
        <w:t xml:space="preserve">　</w:t>
      </w:r>
      <w:r w:rsidRPr="00093856">
        <w:rPr>
          <w:rFonts w:hint="eastAsia"/>
        </w:rPr>
        <w:t>申报高级统计师</w:t>
      </w:r>
      <w:r w:rsidR="00924118">
        <w:rPr>
          <w:rFonts w:hint="eastAsia"/>
        </w:rPr>
        <w:t>职称</w:t>
      </w:r>
      <w:r w:rsidRPr="00093856">
        <w:rPr>
          <w:rFonts w:hint="eastAsia"/>
        </w:rPr>
        <w:t>，须具备以下职业能力之一：</w:t>
      </w:r>
    </w:p>
    <w:p w:rsidR="00D73CD8" w:rsidRDefault="00093856" w:rsidP="00D73CD8">
      <w:pPr>
        <w:ind w:firstLineChars="200" w:firstLine="620"/>
      </w:pPr>
      <w:r w:rsidRPr="00093856">
        <w:rPr>
          <w:rFonts w:hint="eastAsia"/>
        </w:rPr>
        <w:t>（一）掌握较系统的统计理论知识，具有较强的统计分析和数据诠释能力；</w:t>
      </w:r>
    </w:p>
    <w:p w:rsidR="00D73CD8" w:rsidRDefault="00093856" w:rsidP="00D73CD8">
      <w:pPr>
        <w:ind w:firstLineChars="200" w:firstLine="620"/>
      </w:pPr>
      <w:r w:rsidRPr="00093856">
        <w:rPr>
          <w:rFonts w:hint="eastAsia"/>
        </w:rPr>
        <w:t>（二）具有较强的研究能力，能起学术带头人作用，主持或者作为主要参加者，拟定较大型统计调查方案，进行较高级别科研课题的研究；或能够组织实施较大规模的统计项目，编辑统计资料；或通过撰写统计分析报告和其它统计文章，在单位经营决策上发挥重要作用；</w:t>
      </w:r>
    </w:p>
    <w:p w:rsidR="00D73CD8" w:rsidRDefault="00093856" w:rsidP="00D73CD8">
      <w:pPr>
        <w:ind w:firstLineChars="200" w:firstLine="620"/>
      </w:pPr>
      <w:r w:rsidRPr="00093856">
        <w:rPr>
          <w:rFonts w:hint="eastAsia"/>
        </w:rPr>
        <w:t>（三）有创新精神和解决统计工作领域技术问题的能力，在改革统计制度方法，提高统计数据质量，解决本专业领域复杂疑</w:t>
      </w:r>
      <w:r w:rsidRPr="00093856">
        <w:rPr>
          <w:rFonts w:hint="eastAsia"/>
        </w:rPr>
        <w:lastRenderedPageBreak/>
        <w:t>难问题上起重要作用；</w:t>
      </w:r>
    </w:p>
    <w:p w:rsidR="00093856" w:rsidRDefault="00093856" w:rsidP="00D73CD8">
      <w:pPr>
        <w:ind w:firstLineChars="200" w:firstLine="620"/>
      </w:pPr>
      <w:r w:rsidRPr="00093856">
        <w:rPr>
          <w:rFonts w:hint="eastAsia"/>
        </w:rPr>
        <w:t>（四）有丰富的统计工作或使用统计手段经验，能组织、指导下级统计人员完成各项统计设计、制度方法研究、统计调查和数据处理等统计任务。</w:t>
      </w:r>
    </w:p>
    <w:p w:rsidR="00D73CD8" w:rsidRPr="00093856" w:rsidRDefault="00D73CD8" w:rsidP="00D73CD8">
      <w:pPr>
        <w:ind w:firstLineChars="200" w:firstLine="620"/>
      </w:pPr>
    </w:p>
    <w:p w:rsidR="00093856" w:rsidRPr="00D73CD8" w:rsidRDefault="00093856" w:rsidP="00D73CD8">
      <w:pPr>
        <w:jc w:val="center"/>
        <w:rPr>
          <w:rFonts w:ascii="黑体" w:eastAsia="黑体" w:hAnsi="黑体"/>
        </w:rPr>
      </w:pPr>
      <w:r w:rsidRPr="00D73CD8">
        <w:rPr>
          <w:rFonts w:ascii="黑体" w:eastAsia="黑体" w:hAnsi="黑体" w:hint="eastAsia"/>
        </w:rPr>
        <w:t>四、业绩成果</w:t>
      </w:r>
    </w:p>
    <w:p w:rsidR="00D73CD8" w:rsidRDefault="00D73CD8" w:rsidP="00D73CD8">
      <w:pPr>
        <w:ind w:firstLineChars="200" w:firstLine="623"/>
        <w:rPr>
          <w:rFonts w:ascii="楷体_GB2312" w:eastAsia="楷体_GB2312"/>
          <w:b/>
        </w:rPr>
      </w:pPr>
    </w:p>
    <w:p w:rsidR="00D73CD8" w:rsidRDefault="00093856" w:rsidP="00D73CD8">
      <w:pPr>
        <w:ind w:firstLineChars="200" w:firstLine="623"/>
      </w:pPr>
      <w:r w:rsidRPr="00D73CD8">
        <w:rPr>
          <w:rFonts w:ascii="楷体_GB2312" w:eastAsia="楷体_GB2312" w:hint="eastAsia"/>
          <w:b/>
        </w:rPr>
        <w:t>第六条</w:t>
      </w:r>
      <w:r w:rsidR="00D73CD8">
        <w:rPr>
          <w:rFonts w:hint="eastAsia"/>
        </w:rPr>
        <w:t xml:space="preserve">　</w:t>
      </w:r>
      <w:r w:rsidRPr="00093856">
        <w:rPr>
          <w:rFonts w:hint="eastAsia"/>
        </w:rPr>
        <w:t>申报高级统计师</w:t>
      </w:r>
      <w:r w:rsidR="00924118">
        <w:rPr>
          <w:rFonts w:hint="eastAsia"/>
        </w:rPr>
        <w:t>职称</w:t>
      </w:r>
      <w:r w:rsidRPr="00093856">
        <w:rPr>
          <w:rFonts w:hint="eastAsia"/>
        </w:rPr>
        <w:t>，须具备以下业绩成果之一：</w:t>
      </w:r>
    </w:p>
    <w:p w:rsidR="00D73CD8" w:rsidRDefault="00093856" w:rsidP="00D73CD8">
      <w:pPr>
        <w:ind w:firstLineChars="200" w:firstLine="620"/>
      </w:pPr>
      <w:r w:rsidRPr="00093856">
        <w:rPr>
          <w:rFonts w:hint="eastAsia"/>
        </w:rPr>
        <w:t>（一）主持设计区级及以上统计调查方案或项目，或主持设计企事业单位统计调查项目2个；</w:t>
      </w:r>
    </w:p>
    <w:p w:rsidR="00D73CD8" w:rsidRDefault="00093856" w:rsidP="00D73CD8">
      <w:pPr>
        <w:ind w:firstLineChars="200" w:firstLine="620"/>
      </w:pPr>
      <w:r w:rsidRPr="00093856">
        <w:rPr>
          <w:rFonts w:hint="eastAsia"/>
        </w:rPr>
        <w:t>（二）组织编辑区级及以上统计资料，或者组织编辑企事业单位统计资料2本；</w:t>
      </w:r>
    </w:p>
    <w:p w:rsidR="00D73CD8" w:rsidRDefault="00093856" w:rsidP="00D73CD8">
      <w:pPr>
        <w:ind w:firstLineChars="200" w:firstLine="620"/>
      </w:pPr>
      <w:r w:rsidRPr="00093856">
        <w:rPr>
          <w:rFonts w:hint="eastAsia"/>
        </w:rPr>
        <w:t>（三）作为主要执笔人，承担区级及以上经济或统计研究课题，或主要承担企事业单位课题2项；</w:t>
      </w:r>
    </w:p>
    <w:p w:rsidR="00D73CD8" w:rsidRDefault="00093856" w:rsidP="00D73CD8">
      <w:pPr>
        <w:ind w:firstLineChars="200" w:firstLine="620"/>
      </w:pPr>
      <w:r w:rsidRPr="00093856">
        <w:rPr>
          <w:rFonts w:hint="eastAsia"/>
        </w:rPr>
        <w:t>（四）完成的科研课题研究报告、统计分析报告、统计资料等，获得区级及以上奖项，或者研究成果、政策建议被行业主管部门采纳；</w:t>
      </w:r>
    </w:p>
    <w:p w:rsidR="00D73CD8" w:rsidRDefault="00093856" w:rsidP="00D73CD8">
      <w:pPr>
        <w:ind w:firstLineChars="200" w:firstLine="620"/>
      </w:pPr>
      <w:r w:rsidRPr="00093856">
        <w:rPr>
          <w:rFonts w:hint="eastAsia"/>
        </w:rPr>
        <w:t>（五）获市级及以上统计工作先进个人荣誉；</w:t>
      </w:r>
    </w:p>
    <w:p w:rsidR="00D73CD8" w:rsidRDefault="00093856" w:rsidP="00D73CD8">
      <w:pPr>
        <w:ind w:firstLineChars="200" w:firstLine="620"/>
      </w:pPr>
      <w:r w:rsidRPr="00093856">
        <w:rPr>
          <w:rFonts w:hint="eastAsia"/>
        </w:rPr>
        <w:t>（六）在街镇或企事业单位从事统计工作15年以上，年度考核或综合评价优秀累计3次以上；</w:t>
      </w:r>
    </w:p>
    <w:p w:rsidR="00D73CD8" w:rsidRDefault="00093856" w:rsidP="00D73CD8">
      <w:pPr>
        <w:ind w:firstLineChars="200" w:firstLine="620"/>
      </w:pPr>
      <w:r w:rsidRPr="00093856">
        <w:rPr>
          <w:rFonts w:hint="eastAsia"/>
        </w:rPr>
        <w:t>（七）在非统计领域从业，但能熟练应用统计取得显著工作成绩。</w:t>
      </w:r>
    </w:p>
    <w:p w:rsidR="00D73CD8" w:rsidRDefault="00D73CD8" w:rsidP="00D73CD8">
      <w:pPr>
        <w:jc w:val="center"/>
        <w:rPr>
          <w:rFonts w:ascii="黑体" w:eastAsia="黑体" w:hAnsi="黑体"/>
        </w:rPr>
      </w:pPr>
    </w:p>
    <w:p w:rsidR="00093856" w:rsidRPr="00D73CD8" w:rsidRDefault="00093856" w:rsidP="00D73CD8">
      <w:pPr>
        <w:jc w:val="center"/>
        <w:rPr>
          <w:rFonts w:ascii="黑体" w:eastAsia="黑体" w:hAnsi="黑体"/>
        </w:rPr>
      </w:pPr>
      <w:r w:rsidRPr="00D73CD8">
        <w:rPr>
          <w:rFonts w:ascii="黑体" w:eastAsia="黑体" w:hAnsi="黑体" w:hint="eastAsia"/>
        </w:rPr>
        <w:t>五、学术水平</w:t>
      </w:r>
    </w:p>
    <w:p w:rsidR="00D73CD8" w:rsidRDefault="00D73CD8" w:rsidP="00D73CD8">
      <w:pPr>
        <w:ind w:firstLineChars="200" w:firstLine="623"/>
        <w:rPr>
          <w:rFonts w:ascii="楷体_GB2312" w:eastAsia="楷体_GB2312"/>
          <w:b/>
        </w:rPr>
      </w:pPr>
    </w:p>
    <w:p w:rsidR="00D73CD8" w:rsidRDefault="00093856" w:rsidP="00D73CD8">
      <w:pPr>
        <w:ind w:firstLineChars="200" w:firstLine="623"/>
      </w:pPr>
      <w:r w:rsidRPr="00D73CD8">
        <w:rPr>
          <w:rFonts w:ascii="楷体_GB2312" w:eastAsia="楷体_GB2312" w:hint="eastAsia"/>
          <w:b/>
        </w:rPr>
        <w:t>第七条</w:t>
      </w:r>
      <w:r w:rsidR="00D73CD8">
        <w:rPr>
          <w:rFonts w:hint="eastAsia"/>
        </w:rPr>
        <w:t xml:space="preserve">　</w:t>
      </w:r>
      <w:r w:rsidRPr="00093856">
        <w:rPr>
          <w:rFonts w:hint="eastAsia"/>
        </w:rPr>
        <w:t>申报高级统计师</w:t>
      </w:r>
      <w:r w:rsidR="00924118">
        <w:rPr>
          <w:rFonts w:hint="eastAsia"/>
        </w:rPr>
        <w:t>职称</w:t>
      </w:r>
      <w:r w:rsidRPr="00093856">
        <w:rPr>
          <w:rFonts w:hint="eastAsia"/>
        </w:rPr>
        <w:t>，须具备以下学术水平之一：</w:t>
      </w:r>
    </w:p>
    <w:p w:rsidR="00D73CD8" w:rsidRDefault="00093856" w:rsidP="00D73CD8">
      <w:pPr>
        <w:ind w:firstLineChars="200" w:firstLine="620"/>
      </w:pPr>
      <w:r w:rsidRPr="00093856">
        <w:rPr>
          <w:rFonts w:hint="eastAsia"/>
        </w:rPr>
        <w:t>（一）出版统计或相关专业著作1部，本人撰写3万字以上；或参与编写1部公开出版的统计或相关专业书籍，本人撰写5万字以上；</w:t>
      </w:r>
    </w:p>
    <w:p w:rsidR="00D73CD8" w:rsidRDefault="00093856" w:rsidP="00D73CD8">
      <w:pPr>
        <w:ind w:firstLineChars="200" w:firstLine="620"/>
      </w:pPr>
      <w:r w:rsidRPr="00093856">
        <w:rPr>
          <w:rFonts w:hint="eastAsia"/>
        </w:rPr>
        <w:t>（二）在有国内统一刊号（CN）的核心类报纸、期刊上，或者在有国际统一刊号（ISSN）的国外报纸、期刊上发表独立完成的统计或者相关专业论文、统计分析报告2篇以上。或者，在有国内统一刊号（CN）的非核心类报纸、期刊上发表独立完成的统计或者相关专业论文、统计分析报告3篇以上；</w:t>
      </w:r>
    </w:p>
    <w:p w:rsidR="00D73CD8" w:rsidRDefault="00093856" w:rsidP="00D73CD8">
      <w:pPr>
        <w:ind w:firstLineChars="200" w:firstLine="620"/>
      </w:pPr>
      <w:r w:rsidRPr="00093856">
        <w:rPr>
          <w:rFonts w:hint="eastAsia"/>
        </w:rPr>
        <w:t>（三）在行业内部刊物上发表的独立完成的统计（或相关专业）分析报告、课题研究报告6篇以上。在核心类报纸、期刊上发表1篇论文可视为内部刊物上发表3篇，在非核心类报纸、期刊上发表1篇论文可视为内部刊物上发表2篇；</w:t>
      </w:r>
    </w:p>
    <w:p w:rsidR="00093856" w:rsidRPr="00093856" w:rsidRDefault="00093856" w:rsidP="00D73CD8">
      <w:pPr>
        <w:ind w:firstLineChars="200" w:firstLine="620"/>
      </w:pPr>
      <w:r w:rsidRPr="00093856">
        <w:rPr>
          <w:rFonts w:hint="eastAsia"/>
        </w:rPr>
        <w:t>（四）取得所在单位或行业公认的学术成果。</w:t>
      </w:r>
    </w:p>
    <w:p w:rsidR="00D73CD8" w:rsidRDefault="00D73CD8" w:rsidP="00D73CD8">
      <w:pPr>
        <w:jc w:val="center"/>
        <w:rPr>
          <w:rFonts w:ascii="黑体" w:eastAsia="黑体" w:hAnsi="黑体"/>
        </w:rPr>
      </w:pPr>
    </w:p>
    <w:p w:rsidR="00093856" w:rsidRPr="00D73CD8" w:rsidRDefault="00093856" w:rsidP="00D73CD8">
      <w:pPr>
        <w:jc w:val="center"/>
        <w:rPr>
          <w:rFonts w:ascii="黑体" w:eastAsia="黑体" w:hAnsi="黑体"/>
        </w:rPr>
      </w:pPr>
      <w:r w:rsidRPr="00D73CD8">
        <w:rPr>
          <w:rFonts w:ascii="黑体" w:eastAsia="黑体" w:hAnsi="黑体" w:hint="eastAsia"/>
        </w:rPr>
        <w:t>六、附则</w:t>
      </w:r>
    </w:p>
    <w:p w:rsidR="00D73CD8" w:rsidRDefault="00D73CD8" w:rsidP="00D73CD8">
      <w:pPr>
        <w:ind w:firstLineChars="200" w:firstLine="623"/>
        <w:rPr>
          <w:rFonts w:ascii="楷体_GB2312" w:eastAsia="楷体_GB2312"/>
          <w:b/>
        </w:rPr>
      </w:pPr>
    </w:p>
    <w:p w:rsidR="00D73CD8" w:rsidRDefault="00093856" w:rsidP="00D73CD8">
      <w:pPr>
        <w:ind w:firstLineChars="200" w:firstLine="623"/>
      </w:pPr>
      <w:r w:rsidRPr="00D73CD8">
        <w:rPr>
          <w:rFonts w:ascii="楷体_GB2312" w:eastAsia="楷体_GB2312" w:hint="eastAsia"/>
          <w:b/>
        </w:rPr>
        <w:t>第八条</w:t>
      </w:r>
      <w:r w:rsidR="00D73CD8">
        <w:rPr>
          <w:rFonts w:hint="eastAsia"/>
        </w:rPr>
        <w:t xml:space="preserve">　</w:t>
      </w:r>
      <w:r w:rsidRPr="00093856">
        <w:rPr>
          <w:rFonts w:hint="eastAsia"/>
        </w:rPr>
        <w:t>本《条件》由上海市人力资源和社会保障局、上海市统计局负责解释。</w:t>
      </w:r>
    </w:p>
    <w:p w:rsidR="00CF7286" w:rsidRPr="00093856" w:rsidRDefault="00093856" w:rsidP="00354BA1">
      <w:pPr>
        <w:ind w:firstLineChars="200" w:firstLine="623"/>
        <w:rPr>
          <w:szCs w:val="32"/>
        </w:rPr>
      </w:pPr>
      <w:r w:rsidRPr="00D73CD8">
        <w:rPr>
          <w:rFonts w:ascii="楷体_GB2312" w:eastAsia="楷体_GB2312" w:hint="eastAsia"/>
          <w:b/>
        </w:rPr>
        <w:lastRenderedPageBreak/>
        <w:t>第九条</w:t>
      </w:r>
      <w:r w:rsidR="00D73CD8">
        <w:rPr>
          <w:rFonts w:hint="eastAsia"/>
        </w:rPr>
        <w:t xml:space="preserve">　</w:t>
      </w:r>
      <w:r w:rsidRPr="00093856">
        <w:rPr>
          <w:rFonts w:hint="eastAsia"/>
        </w:rPr>
        <w:t>本《条件》自发布之日起施行。</w:t>
      </w:r>
    </w:p>
    <w:sectPr w:rsidR="00CF7286" w:rsidRPr="00093856" w:rsidSect="00354BA1">
      <w:footerReference w:type="even" r:id="rId8"/>
      <w:pgSz w:w="11906" w:h="16838" w:code="9"/>
      <w:pgMar w:top="2098" w:right="1474" w:bottom="1985" w:left="1588" w:header="851" w:footer="1247" w:gutter="0"/>
      <w:pgNumType w:fmt="numberInDash"/>
      <w:cols w:space="425"/>
      <w:docGrid w:type="linesAndChars" w:linePitch="57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68" w:rsidRDefault="00EB3768">
      <w:r>
        <w:separator/>
      </w:r>
    </w:p>
  </w:endnote>
  <w:endnote w:type="continuationSeparator" w:id="0">
    <w:p w:rsidR="00EB3768" w:rsidRDefault="00EB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68" w:rsidRDefault="00EB3768">
      <w:r>
        <w:separator/>
      </w:r>
    </w:p>
  </w:footnote>
  <w:footnote w:type="continuationSeparator" w:id="0">
    <w:p w:rsidR="00EB3768" w:rsidRDefault="00EB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18A"/>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64247"/>
    <w:rsid w:val="00172CB8"/>
    <w:rsid w:val="00173011"/>
    <w:rsid w:val="00174A93"/>
    <w:rsid w:val="00175793"/>
    <w:rsid w:val="00182B7C"/>
    <w:rsid w:val="001839DF"/>
    <w:rsid w:val="00193919"/>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32D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4BA1"/>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64E8C"/>
    <w:rsid w:val="00470A24"/>
    <w:rsid w:val="004734ED"/>
    <w:rsid w:val="004744EF"/>
    <w:rsid w:val="00475233"/>
    <w:rsid w:val="00475D98"/>
    <w:rsid w:val="00475EC3"/>
    <w:rsid w:val="004762FC"/>
    <w:rsid w:val="00477635"/>
    <w:rsid w:val="00480E37"/>
    <w:rsid w:val="00482BFB"/>
    <w:rsid w:val="004833B1"/>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5AB3"/>
    <w:rsid w:val="00506D8C"/>
    <w:rsid w:val="005107F1"/>
    <w:rsid w:val="005111C5"/>
    <w:rsid w:val="00514914"/>
    <w:rsid w:val="00515217"/>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C9"/>
    <w:rsid w:val="005608D5"/>
    <w:rsid w:val="00561CC9"/>
    <w:rsid w:val="00561FBA"/>
    <w:rsid w:val="00563A18"/>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66FB"/>
    <w:rsid w:val="00650637"/>
    <w:rsid w:val="00652790"/>
    <w:rsid w:val="006541E8"/>
    <w:rsid w:val="0065758F"/>
    <w:rsid w:val="00657971"/>
    <w:rsid w:val="00657E39"/>
    <w:rsid w:val="00660DCE"/>
    <w:rsid w:val="00665C9B"/>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44F8"/>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5E0"/>
    <w:rsid w:val="007C499D"/>
    <w:rsid w:val="007C56E7"/>
    <w:rsid w:val="007C58B1"/>
    <w:rsid w:val="007C762A"/>
    <w:rsid w:val="007D2761"/>
    <w:rsid w:val="007D6E0C"/>
    <w:rsid w:val="007E4169"/>
    <w:rsid w:val="007E7231"/>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24118"/>
    <w:rsid w:val="00931FD9"/>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03E4"/>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07C5"/>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B027E5"/>
    <w:rsid w:val="00B05156"/>
    <w:rsid w:val="00B06F72"/>
    <w:rsid w:val="00B07515"/>
    <w:rsid w:val="00B079CA"/>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0FE4"/>
    <w:rsid w:val="00BC11B1"/>
    <w:rsid w:val="00BC13D3"/>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0075"/>
    <w:rsid w:val="00DE1EBF"/>
    <w:rsid w:val="00DE21D5"/>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48A5"/>
    <w:rsid w:val="00EA59AE"/>
    <w:rsid w:val="00EB10B9"/>
    <w:rsid w:val="00EB3768"/>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38EA"/>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E38A19-DFBE-4F30-9BF6-5A538056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0F21-440C-4706-8E80-6B05522A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1</TotalTime>
  <Pages>5</Pages>
  <Words>237</Words>
  <Characters>1355</Characters>
  <Application>Microsoft Office Word</Application>
  <DocSecurity>0</DocSecurity>
  <Lines>11</Lines>
  <Paragraphs>3</Paragraphs>
  <ScaleCrop>false</ScaleCrop>
  <Company>setup00</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杜哲(拟稿)</cp:lastModifiedBy>
  <cp:revision>2</cp:revision>
  <cp:lastPrinted>2020-07-20T04:11:00Z</cp:lastPrinted>
  <dcterms:created xsi:type="dcterms:W3CDTF">2020-07-28T07:50:00Z</dcterms:created>
  <dcterms:modified xsi:type="dcterms:W3CDTF">2020-07-28T07:50:00Z</dcterms:modified>
</cp:coreProperties>
</file>